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5F7" w:rsidRPr="00810DF4" w:rsidRDefault="00ED75F7" w:rsidP="00C525A3">
      <w:pPr>
        <w:rPr>
          <w:rFonts w:ascii="Calibri" w:hAnsi="Calibri" w:cs="Calibri"/>
          <w:sz w:val="8"/>
          <w:szCs w:val="16"/>
        </w:rPr>
      </w:pPr>
      <w:bookmarkStart w:id="0" w:name="_GoBack"/>
      <w:bookmarkEnd w:id="0"/>
    </w:p>
    <w:p w:rsidR="00875BD3" w:rsidRPr="00810DF4" w:rsidRDefault="000B0AB0" w:rsidP="00875BD3">
      <w:pPr>
        <w:rPr>
          <w:rFonts w:ascii="Calibri" w:hAnsi="Calibri" w:cs="Calibri"/>
          <w:b/>
          <w:sz w:val="40"/>
          <w:szCs w:val="40"/>
        </w:rPr>
      </w:pPr>
      <w:r>
        <w:rPr>
          <w:rFonts w:ascii="Calibri" w:hAnsi="Calibri" w:cs="Calibri"/>
          <w:b/>
          <w:sz w:val="40"/>
          <w:szCs w:val="40"/>
        </w:rPr>
        <w:t>Unit 1 – The Legal Environment</w:t>
      </w:r>
    </w:p>
    <w:p w:rsidR="00A37E04" w:rsidRDefault="00A37E04" w:rsidP="002126B0">
      <w:pPr>
        <w:pStyle w:val="Topheading"/>
        <w:rPr>
          <w:rFonts w:ascii="Calibri" w:hAnsi="Calibri" w:cs="Calibri"/>
          <w:sz w:val="32"/>
          <w:szCs w:val="32"/>
        </w:rPr>
      </w:pPr>
      <w:r>
        <w:rPr>
          <w:rFonts w:ascii="Calibri" w:hAnsi="Calibri" w:cs="Calibri"/>
          <w:sz w:val="32"/>
          <w:szCs w:val="32"/>
        </w:rPr>
        <w:t>Chapter 1 – Introduction to Law</w:t>
      </w:r>
    </w:p>
    <w:p w:rsidR="00ED75F7" w:rsidRPr="00810DF4" w:rsidRDefault="00ED75F7" w:rsidP="002126B0">
      <w:pPr>
        <w:pStyle w:val="Topheading"/>
        <w:rPr>
          <w:rFonts w:ascii="Calibri" w:hAnsi="Calibri" w:cs="Calibri"/>
          <w:sz w:val="32"/>
          <w:szCs w:val="32"/>
        </w:rPr>
      </w:pPr>
      <w:r w:rsidRPr="00810DF4">
        <w:rPr>
          <w:rFonts w:ascii="Calibri" w:hAnsi="Calibri" w:cs="Calibri"/>
          <w:sz w:val="32"/>
          <w:szCs w:val="32"/>
        </w:rPr>
        <w:t>Chapter Overview</w:t>
      </w:r>
    </w:p>
    <w:p w:rsidR="00ED75F7" w:rsidRPr="00810DF4" w:rsidRDefault="00ED75F7" w:rsidP="001D5F1C">
      <w:pPr>
        <w:pStyle w:val="Heading30"/>
        <w:spacing w:before="120" w:after="40"/>
        <w:rPr>
          <w:rFonts w:ascii="Calibri" w:hAnsi="Calibri" w:cs="Calibri"/>
          <w:sz w:val="28"/>
          <w:szCs w:val="28"/>
        </w:rPr>
      </w:pPr>
      <w:r w:rsidRPr="00810DF4">
        <w:rPr>
          <w:rFonts w:ascii="Calibri" w:hAnsi="Calibri" w:cs="Calibri"/>
          <w:sz w:val="28"/>
          <w:szCs w:val="28"/>
        </w:rPr>
        <w:t>Chapter Theme</w:t>
      </w:r>
    </w:p>
    <w:p w:rsidR="00ED75F7" w:rsidRPr="00810DF4" w:rsidRDefault="00ED75F7">
      <w:pPr>
        <w:rPr>
          <w:rFonts w:ascii="Calibri" w:hAnsi="Calibri" w:cs="Calibri"/>
        </w:rPr>
      </w:pPr>
      <w:r w:rsidRPr="00810DF4">
        <w:rPr>
          <w:rFonts w:ascii="Calibri" w:hAnsi="Calibri" w:cs="Calibri"/>
        </w:rPr>
        <w:t xml:space="preserve">The principles discussed in this book are practical. </w:t>
      </w:r>
      <w:r w:rsidR="00B46E31" w:rsidRPr="00810DF4">
        <w:rPr>
          <w:rFonts w:ascii="Calibri" w:hAnsi="Calibri" w:cs="Calibri"/>
        </w:rPr>
        <w:t xml:space="preserve"> </w:t>
      </w:r>
      <w:r w:rsidRPr="00810DF4">
        <w:rPr>
          <w:rFonts w:ascii="Calibri" w:hAnsi="Calibri" w:cs="Calibri"/>
        </w:rPr>
        <w:t xml:space="preserve">Neither the book nor the course is a theoretical exercise. The law will affect </w:t>
      </w:r>
      <w:r w:rsidR="00B46E31" w:rsidRPr="00810DF4">
        <w:rPr>
          <w:rFonts w:ascii="Calibri" w:hAnsi="Calibri" w:cs="Calibri"/>
        </w:rPr>
        <w:t>students</w:t>
      </w:r>
      <w:r w:rsidRPr="00810DF4">
        <w:rPr>
          <w:rFonts w:ascii="Calibri" w:hAnsi="Calibri" w:cs="Calibri"/>
          <w:i/>
        </w:rPr>
        <w:t xml:space="preserve">, </w:t>
      </w:r>
      <w:r w:rsidRPr="00810DF4">
        <w:rPr>
          <w:rFonts w:ascii="Calibri" w:hAnsi="Calibri" w:cs="Calibri"/>
        </w:rPr>
        <w:t xml:space="preserve">regardless of </w:t>
      </w:r>
      <w:r w:rsidR="0003532A" w:rsidRPr="00810DF4">
        <w:rPr>
          <w:rFonts w:ascii="Calibri" w:hAnsi="Calibri" w:cs="Calibri"/>
        </w:rPr>
        <w:t>their</w:t>
      </w:r>
      <w:r w:rsidR="00B46E31" w:rsidRPr="00810DF4">
        <w:rPr>
          <w:rFonts w:ascii="Calibri" w:hAnsi="Calibri" w:cs="Calibri"/>
        </w:rPr>
        <w:t xml:space="preserve"> </w:t>
      </w:r>
      <w:r w:rsidRPr="00810DF4">
        <w:rPr>
          <w:rFonts w:ascii="Calibri" w:hAnsi="Calibri" w:cs="Calibri"/>
        </w:rPr>
        <w:t>career</w:t>
      </w:r>
      <w:r w:rsidR="00E7051B">
        <w:rPr>
          <w:rFonts w:ascii="Calibri" w:hAnsi="Calibri" w:cs="Calibri"/>
        </w:rPr>
        <w:t>s</w:t>
      </w:r>
      <w:r w:rsidRPr="00810DF4">
        <w:rPr>
          <w:rFonts w:ascii="Calibri" w:hAnsi="Calibri" w:cs="Calibri"/>
        </w:rPr>
        <w:t xml:space="preserve">, whether </w:t>
      </w:r>
      <w:r w:rsidR="00B46E31" w:rsidRPr="00810DF4">
        <w:rPr>
          <w:rFonts w:ascii="Calibri" w:hAnsi="Calibri" w:cs="Calibri"/>
        </w:rPr>
        <w:t xml:space="preserve">they </w:t>
      </w:r>
      <w:r w:rsidRPr="00810DF4">
        <w:rPr>
          <w:rFonts w:ascii="Calibri" w:hAnsi="Calibri" w:cs="Calibri"/>
        </w:rPr>
        <w:t xml:space="preserve">want it to or not. </w:t>
      </w:r>
      <w:r w:rsidR="00B46E31" w:rsidRPr="00810DF4">
        <w:rPr>
          <w:rFonts w:ascii="Calibri" w:hAnsi="Calibri" w:cs="Calibri"/>
        </w:rPr>
        <w:t xml:space="preserve"> </w:t>
      </w:r>
      <w:r w:rsidRPr="00810DF4">
        <w:rPr>
          <w:rFonts w:ascii="Calibri" w:hAnsi="Calibri" w:cs="Calibri"/>
        </w:rPr>
        <w:t xml:space="preserve">The more </w:t>
      </w:r>
      <w:r w:rsidR="00B46E31" w:rsidRPr="00810DF4">
        <w:rPr>
          <w:rFonts w:ascii="Calibri" w:hAnsi="Calibri" w:cs="Calibri"/>
        </w:rPr>
        <w:t xml:space="preserve">students </w:t>
      </w:r>
      <w:r w:rsidRPr="00810DF4">
        <w:rPr>
          <w:rFonts w:ascii="Calibri" w:hAnsi="Calibri" w:cs="Calibri"/>
        </w:rPr>
        <w:t>understand the law</w:t>
      </w:r>
      <w:r w:rsidR="00E7051B">
        <w:rPr>
          <w:rFonts w:ascii="Calibri" w:hAnsi="Calibri" w:cs="Calibri"/>
        </w:rPr>
        <w:t xml:space="preserve">, </w:t>
      </w:r>
      <w:r w:rsidRPr="00810DF4">
        <w:rPr>
          <w:rFonts w:ascii="Calibri" w:hAnsi="Calibri" w:cs="Calibri"/>
        </w:rPr>
        <w:t xml:space="preserve">the more </w:t>
      </w:r>
      <w:r w:rsidR="00B46E31" w:rsidRPr="00810DF4">
        <w:rPr>
          <w:rFonts w:ascii="Calibri" w:hAnsi="Calibri" w:cs="Calibri"/>
        </w:rPr>
        <w:t>they</w:t>
      </w:r>
      <w:r w:rsidRPr="00810DF4">
        <w:rPr>
          <w:rFonts w:ascii="Calibri" w:hAnsi="Calibri" w:cs="Calibri"/>
        </w:rPr>
        <w:t xml:space="preserve"> can use it </w:t>
      </w:r>
      <w:r w:rsidR="008F4EA0" w:rsidRPr="00810DF4">
        <w:rPr>
          <w:rFonts w:ascii="Calibri" w:hAnsi="Calibri" w:cs="Calibri"/>
        </w:rPr>
        <w:t>productively</w:t>
      </w:r>
      <w:r w:rsidRPr="00810DF4">
        <w:rPr>
          <w:rFonts w:ascii="Calibri" w:hAnsi="Calibri" w:cs="Calibri"/>
        </w:rPr>
        <w:t>.</w:t>
      </w:r>
    </w:p>
    <w:p w:rsidR="00F538CA" w:rsidRPr="00810DF4" w:rsidRDefault="00F538CA" w:rsidP="00431A6E">
      <w:pPr>
        <w:pStyle w:val="NoSpacing"/>
        <w:rPr>
          <w:rFonts w:ascii="Calibri" w:hAnsi="Calibri" w:cs="Calibri"/>
          <w:b/>
        </w:rPr>
      </w:pPr>
    </w:p>
    <w:p w:rsidR="005D7105" w:rsidRPr="00810DF4" w:rsidRDefault="005D7105" w:rsidP="0024174E">
      <w:pPr>
        <w:pStyle w:val="Heading30"/>
        <w:pBdr>
          <w:top w:val="single" w:sz="4" w:space="1" w:color="auto"/>
          <w:left w:val="single" w:sz="4" w:space="4" w:color="auto"/>
          <w:bottom w:val="single" w:sz="4" w:space="1" w:color="auto"/>
          <w:right w:val="single" w:sz="4" w:space="4" w:color="auto"/>
        </w:pBdr>
        <w:spacing w:before="120" w:after="40"/>
        <w:rPr>
          <w:rFonts w:ascii="Calibri" w:hAnsi="Calibri" w:cs="Calibri"/>
        </w:rPr>
      </w:pPr>
      <w:r w:rsidRPr="00810DF4">
        <w:rPr>
          <w:rFonts w:ascii="Calibri" w:hAnsi="Calibri" w:cs="Calibri"/>
        </w:rPr>
        <w:t xml:space="preserve">Approaching </w:t>
      </w:r>
      <w:r w:rsidR="00E30084" w:rsidRPr="00810DF4">
        <w:rPr>
          <w:rFonts w:ascii="Calibri" w:hAnsi="Calibri" w:cs="Calibri"/>
        </w:rPr>
        <w:t xml:space="preserve">the Teaching of </w:t>
      </w:r>
      <w:r w:rsidRPr="00810DF4">
        <w:rPr>
          <w:rFonts w:ascii="Calibri" w:hAnsi="Calibri" w:cs="Calibri"/>
        </w:rPr>
        <w:t>Law</w:t>
      </w:r>
    </w:p>
    <w:p w:rsidR="005D7105" w:rsidRPr="00810DF4" w:rsidRDefault="005D7105" w:rsidP="0024174E">
      <w:pPr>
        <w:pBdr>
          <w:top w:val="single" w:sz="4" w:space="1" w:color="auto"/>
          <w:left w:val="single" w:sz="4" w:space="4" w:color="auto"/>
          <w:bottom w:val="single" w:sz="4" w:space="1" w:color="auto"/>
          <w:right w:val="single" w:sz="4" w:space="4" w:color="auto"/>
        </w:pBdr>
        <w:rPr>
          <w:rFonts w:ascii="Calibri" w:hAnsi="Calibri" w:cs="Calibri"/>
        </w:rPr>
      </w:pPr>
      <w:r w:rsidRPr="00810DF4">
        <w:rPr>
          <w:rFonts w:ascii="Calibri" w:hAnsi="Calibri" w:cs="Calibri"/>
        </w:rPr>
        <w:t>Whether teaching in an undergraduate or MBA program students generally fall into one of four categories</w:t>
      </w:r>
      <w:r w:rsidR="00697BBA" w:rsidRPr="00810DF4">
        <w:rPr>
          <w:rFonts w:ascii="Calibri" w:hAnsi="Calibri" w:cs="Calibri"/>
        </w:rPr>
        <w:t>: (</w:t>
      </w:r>
      <w:r w:rsidRPr="00810DF4">
        <w:rPr>
          <w:rFonts w:ascii="Calibri" w:hAnsi="Calibri" w:cs="Calibri"/>
        </w:rPr>
        <w:t xml:space="preserve">1) </w:t>
      </w:r>
      <w:r w:rsidR="008F4EA0" w:rsidRPr="00810DF4">
        <w:rPr>
          <w:rFonts w:ascii="Calibri" w:hAnsi="Calibri" w:cs="Calibri"/>
        </w:rPr>
        <w:t>those who</w:t>
      </w:r>
      <w:r w:rsidR="002C63BC" w:rsidRPr="00810DF4">
        <w:rPr>
          <w:rFonts w:ascii="Calibri" w:hAnsi="Calibri" w:cs="Calibri"/>
        </w:rPr>
        <w:t xml:space="preserve"> do not </w:t>
      </w:r>
      <w:r w:rsidR="008F4EA0" w:rsidRPr="00810DF4">
        <w:rPr>
          <w:rFonts w:ascii="Calibri" w:hAnsi="Calibri" w:cs="Calibri"/>
        </w:rPr>
        <w:t xml:space="preserve">intend law as a career but approach the material with an open </w:t>
      </w:r>
      <w:r w:rsidR="00697BBA" w:rsidRPr="00810DF4">
        <w:rPr>
          <w:rFonts w:ascii="Calibri" w:hAnsi="Calibri" w:cs="Calibri"/>
        </w:rPr>
        <w:t>mind; (</w:t>
      </w:r>
      <w:r w:rsidRPr="00810DF4">
        <w:rPr>
          <w:rFonts w:ascii="Calibri" w:hAnsi="Calibri" w:cs="Calibri"/>
        </w:rPr>
        <w:t>2) those in whom the course kindles a strong interest in law</w:t>
      </w:r>
      <w:r w:rsidR="002C63BC" w:rsidRPr="00810DF4">
        <w:rPr>
          <w:rFonts w:ascii="Calibri" w:hAnsi="Calibri" w:cs="Calibri"/>
        </w:rPr>
        <w:t>,</w:t>
      </w:r>
      <w:r w:rsidRPr="00810DF4">
        <w:rPr>
          <w:rFonts w:ascii="Calibri" w:hAnsi="Calibri" w:cs="Calibri"/>
        </w:rPr>
        <w:t xml:space="preserve"> who for the first time consider law as a </w:t>
      </w:r>
      <w:r w:rsidR="00697BBA" w:rsidRPr="00810DF4">
        <w:rPr>
          <w:rFonts w:ascii="Calibri" w:hAnsi="Calibri" w:cs="Calibri"/>
        </w:rPr>
        <w:t>career; (</w:t>
      </w:r>
      <w:r w:rsidRPr="00810DF4">
        <w:rPr>
          <w:rFonts w:ascii="Calibri" w:hAnsi="Calibri" w:cs="Calibri"/>
        </w:rPr>
        <w:t xml:space="preserve">3) </w:t>
      </w:r>
      <w:r w:rsidR="008F4EA0" w:rsidRPr="00810DF4">
        <w:rPr>
          <w:rFonts w:ascii="Calibri" w:hAnsi="Calibri" w:cs="Calibri"/>
        </w:rPr>
        <w:t xml:space="preserve">those who enter the course with a strong interest in law and plan to attend law </w:t>
      </w:r>
      <w:r w:rsidR="00697BBA" w:rsidRPr="00810DF4">
        <w:rPr>
          <w:rFonts w:ascii="Calibri" w:hAnsi="Calibri" w:cs="Calibri"/>
        </w:rPr>
        <w:t>school</w:t>
      </w:r>
      <w:r w:rsidR="00697BBA" w:rsidRPr="00810DF4" w:rsidDel="008F4EA0">
        <w:rPr>
          <w:rFonts w:ascii="Calibri" w:hAnsi="Calibri" w:cs="Calibri"/>
        </w:rPr>
        <w:t>;</w:t>
      </w:r>
      <w:r w:rsidRPr="00810DF4">
        <w:rPr>
          <w:rFonts w:ascii="Calibri" w:hAnsi="Calibri" w:cs="Calibri"/>
        </w:rPr>
        <w:t xml:space="preserve"> and (4</w:t>
      </w:r>
      <w:r w:rsidR="00697BBA" w:rsidRPr="00810DF4">
        <w:rPr>
          <w:rFonts w:ascii="Calibri" w:hAnsi="Calibri" w:cs="Calibri"/>
        </w:rPr>
        <w:t>) those</w:t>
      </w:r>
      <w:r w:rsidRPr="00810DF4">
        <w:rPr>
          <w:rFonts w:ascii="Calibri" w:hAnsi="Calibri" w:cs="Calibri"/>
        </w:rPr>
        <w:t xml:space="preserve"> who are in the course only because their program</w:t>
      </w:r>
      <w:r w:rsidR="002C63BC" w:rsidRPr="00810DF4">
        <w:rPr>
          <w:rFonts w:ascii="Calibri" w:hAnsi="Calibri" w:cs="Calibri"/>
        </w:rPr>
        <w:t xml:space="preserve"> requires it</w:t>
      </w:r>
      <w:r w:rsidRPr="00810DF4">
        <w:rPr>
          <w:rFonts w:ascii="Calibri" w:hAnsi="Calibri" w:cs="Calibri"/>
        </w:rPr>
        <w:t xml:space="preserve">.  </w:t>
      </w:r>
      <w:r w:rsidR="008F4EA0" w:rsidRPr="00810DF4">
        <w:rPr>
          <w:rFonts w:ascii="Calibri" w:hAnsi="Calibri" w:cs="Calibri"/>
        </w:rPr>
        <w:t>The</w:t>
      </w:r>
      <w:r w:rsidRPr="00810DF4">
        <w:rPr>
          <w:rFonts w:ascii="Calibri" w:hAnsi="Calibri" w:cs="Calibri"/>
        </w:rPr>
        <w:t xml:space="preserve"> </w:t>
      </w:r>
      <w:r w:rsidR="008F4EA0" w:rsidRPr="00810DF4">
        <w:rPr>
          <w:rFonts w:ascii="Calibri" w:hAnsi="Calibri" w:cs="Calibri"/>
        </w:rPr>
        <w:t>instructor</w:t>
      </w:r>
      <w:r w:rsidR="00684BDA" w:rsidRPr="00810DF4">
        <w:rPr>
          <w:rFonts w:ascii="Calibri" w:hAnsi="Calibri" w:cs="Calibri"/>
        </w:rPr>
        <w:t>’</w:t>
      </w:r>
      <w:r w:rsidR="008F4EA0" w:rsidRPr="00810DF4">
        <w:rPr>
          <w:rFonts w:ascii="Calibri" w:hAnsi="Calibri" w:cs="Calibri"/>
        </w:rPr>
        <w:t>s job</w:t>
      </w:r>
      <w:r w:rsidRPr="00810DF4">
        <w:rPr>
          <w:rFonts w:ascii="Calibri" w:hAnsi="Calibri" w:cs="Calibri"/>
        </w:rPr>
        <w:t xml:space="preserve"> is to try to engage</w:t>
      </w:r>
      <w:r w:rsidR="002C63BC" w:rsidRPr="00810DF4">
        <w:rPr>
          <w:rFonts w:ascii="Calibri" w:hAnsi="Calibri" w:cs="Calibri"/>
        </w:rPr>
        <w:t xml:space="preserve"> students in</w:t>
      </w:r>
      <w:r w:rsidRPr="00810DF4">
        <w:rPr>
          <w:rFonts w:ascii="Calibri" w:hAnsi="Calibri" w:cs="Calibri"/>
        </w:rPr>
        <w:t xml:space="preserve"> all four categories.  Students in categories (</w:t>
      </w:r>
      <w:r w:rsidR="008F4EA0" w:rsidRPr="00810DF4">
        <w:rPr>
          <w:rFonts w:ascii="Calibri" w:hAnsi="Calibri" w:cs="Calibri"/>
        </w:rPr>
        <w:t>2</w:t>
      </w:r>
      <w:r w:rsidRPr="00810DF4">
        <w:rPr>
          <w:rFonts w:ascii="Calibri" w:hAnsi="Calibri" w:cs="Calibri"/>
        </w:rPr>
        <w:t>) and (</w:t>
      </w:r>
      <w:r w:rsidR="008F4EA0" w:rsidRPr="00810DF4">
        <w:rPr>
          <w:rFonts w:ascii="Calibri" w:hAnsi="Calibri" w:cs="Calibri"/>
        </w:rPr>
        <w:t>3</w:t>
      </w:r>
      <w:r w:rsidRPr="00810DF4">
        <w:rPr>
          <w:rFonts w:ascii="Calibri" w:hAnsi="Calibri" w:cs="Calibri"/>
        </w:rPr>
        <w:t xml:space="preserve">) </w:t>
      </w:r>
      <w:r w:rsidR="008F4EA0" w:rsidRPr="00810DF4">
        <w:rPr>
          <w:rFonts w:ascii="Calibri" w:hAnsi="Calibri" w:cs="Calibri"/>
        </w:rPr>
        <w:t>may be more</w:t>
      </w:r>
      <w:r w:rsidRPr="00810DF4">
        <w:rPr>
          <w:rFonts w:ascii="Calibri" w:hAnsi="Calibri" w:cs="Calibri"/>
        </w:rPr>
        <w:t xml:space="preserve"> willing to explore the nuances of legal principles and see connections between legal topics.  Students in categories (</w:t>
      </w:r>
      <w:r w:rsidR="008F4EA0" w:rsidRPr="00810DF4">
        <w:rPr>
          <w:rFonts w:ascii="Calibri" w:hAnsi="Calibri" w:cs="Calibri"/>
        </w:rPr>
        <w:t>1</w:t>
      </w:r>
      <w:r w:rsidRPr="00810DF4">
        <w:rPr>
          <w:rFonts w:ascii="Calibri" w:hAnsi="Calibri" w:cs="Calibri"/>
        </w:rPr>
        <w:t xml:space="preserve">) and (4) </w:t>
      </w:r>
      <w:r w:rsidR="008F4EA0" w:rsidRPr="00810DF4">
        <w:rPr>
          <w:rFonts w:ascii="Calibri" w:hAnsi="Calibri" w:cs="Calibri"/>
        </w:rPr>
        <w:t>may</w:t>
      </w:r>
      <w:r w:rsidRPr="00810DF4">
        <w:rPr>
          <w:rFonts w:ascii="Calibri" w:hAnsi="Calibri" w:cs="Calibri"/>
        </w:rPr>
        <w:t xml:space="preserve"> respond most favorably to practical applications</w:t>
      </w:r>
      <w:r w:rsidR="002C63BC" w:rsidRPr="00810DF4">
        <w:rPr>
          <w:rFonts w:ascii="Calibri" w:hAnsi="Calibri" w:cs="Calibri"/>
        </w:rPr>
        <w:t xml:space="preserve"> of the law</w:t>
      </w:r>
      <w:r w:rsidRPr="00810DF4">
        <w:rPr>
          <w:rFonts w:ascii="Calibri" w:hAnsi="Calibri" w:cs="Calibri"/>
        </w:rPr>
        <w:t>,</w:t>
      </w:r>
      <w:r w:rsidR="008F4EA0" w:rsidRPr="00810DF4">
        <w:rPr>
          <w:rFonts w:ascii="Calibri" w:hAnsi="Calibri" w:cs="Calibri"/>
        </w:rPr>
        <w:t xml:space="preserve"> such as</w:t>
      </w:r>
      <w:r w:rsidRPr="00810DF4">
        <w:rPr>
          <w:rFonts w:ascii="Calibri" w:hAnsi="Calibri" w:cs="Calibri"/>
        </w:rPr>
        <w:t xml:space="preserve"> understanding the law governing employment or </w:t>
      </w:r>
      <w:r w:rsidR="008F4EA0" w:rsidRPr="00810DF4">
        <w:rPr>
          <w:rFonts w:ascii="Calibri" w:hAnsi="Calibri" w:cs="Calibri"/>
        </w:rPr>
        <w:t xml:space="preserve">landlord/tenant </w:t>
      </w:r>
      <w:r w:rsidRPr="00810DF4">
        <w:rPr>
          <w:rFonts w:ascii="Calibri" w:hAnsi="Calibri" w:cs="Calibri"/>
        </w:rPr>
        <w:t xml:space="preserve">relationships.  </w:t>
      </w:r>
    </w:p>
    <w:p w:rsidR="00ED75F7" w:rsidRPr="00A37E04" w:rsidRDefault="00ED7438" w:rsidP="00A37E04">
      <w:pPr>
        <w:pStyle w:val="StyleStyleHeading1Before6ptNotBold"/>
        <w:pBdr>
          <w:top w:val="single" w:sz="4" w:space="1" w:color="auto"/>
          <w:left w:val="single" w:sz="4" w:space="4" w:color="auto"/>
          <w:bottom w:val="single" w:sz="4" w:space="1" w:color="auto"/>
          <w:right w:val="single" w:sz="4" w:space="4" w:color="auto"/>
        </w:pBdr>
      </w:pPr>
      <w:r w:rsidRPr="00A37E04">
        <w:t>Issues for Discussion</w:t>
      </w:r>
    </w:p>
    <w:p w:rsidR="00ED75F7" w:rsidRPr="00810DF4" w:rsidRDefault="00ED75F7" w:rsidP="00A37E04">
      <w:pPr>
        <w:pStyle w:val="Heading30"/>
        <w:pBdr>
          <w:top w:val="single" w:sz="4" w:space="1" w:color="auto"/>
          <w:left w:val="single" w:sz="4" w:space="4" w:color="auto"/>
          <w:bottom w:val="single" w:sz="4" w:space="1" w:color="auto"/>
          <w:right w:val="single" w:sz="4" w:space="4" w:color="auto"/>
        </w:pBdr>
        <w:tabs>
          <w:tab w:val="clear" w:pos="7289"/>
          <w:tab w:val="left" w:pos="1965"/>
        </w:tabs>
        <w:spacing w:before="120" w:after="40"/>
        <w:rPr>
          <w:rFonts w:ascii="Calibri" w:hAnsi="Calibri" w:cs="Calibri"/>
        </w:rPr>
      </w:pPr>
      <w:r w:rsidRPr="00810DF4">
        <w:rPr>
          <w:rFonts w:ascii="Calibri" w:hAnsi="Calibri" w:cs="Calibri"/>
        </w:rPr>
        <w:t>Complexity</w:t>
      </w:r>
      <w:r w:rsidR="006158CB" w:rsidRPr="00810DF4">
        <w:rPr>
          <w:rFonts w:ascii="Calibri" w:hAnsi="Calibri" w:cs="Calibri"/>
        </w:rPr>
        <w:tab/>
      </w:r>
    </w:p>
    <w:p w:rsidR="00ED75F7" w:rsidRPr="00810DF4" w:rsidRDefault="00ED75F7" w:rsidP="00A37E04">
      <w:pPr>
        <w:pBdr>
          <w:top w:val="single" w:sz="4" w:space="1" w:color="auto"/>
          <w:left w:val="single" w:sz="4" w:space="4" w:color="auto"/>
          <w:bottom w:val="single" w:sz="4" w:space="1" w:color="auto"/>
          <w:right w:val="single" w:sz="4" w:space="4" w:color="auto"/>
        </w:pBdr>
        <w:rPr>
          <w:rFonts w:ascii="Calibri" w:hAnsi="Calibri" w:cs="Calibri"/>
        </w:rPr>
      </w:pPr>
      <w:r w:rsidRPr="00810DF4">
        <w:rPr>
          <w:rFonts w:ascii="Calibri" w:hAnsi="Calibri" w:cs="Calibri"/>
        </w:rPr>
        <w:t xml:space="preserve">It is often frustrating to students, citizens, and even lawyers that law is so complex. </w:t>
      </w:r>
      <w:r w:rsidR="00AE375E" w:rsidRPr="00810DF4">
        <w:rPr>
          <w:rFonts w:ascii="Calibri" w:hAnsi="Calibri" w:cs="Calibri"/>
        </w:rPr>
        <w:t xml:space="preserve"> </w:t>
      </w:r>
      <w:r w:rsidRPr="00810DF4">
        <w:rPr>
          <w:rFonts w:ascii="Calibri" w:hAnsi="Calibri" w:cs="Calibri"/>
        </w:rPr>
        <w:t>Anglo</w:t>
      </w:r>
      <w:r w:rsidRPr="00810DF4">
        <w:rPr>
          <w:rFonts w:ascii="Calibri" w:hAnsi="Calibri" w:cs="Calibri"/>
        </w:rPr>
        <w:noBreakHyphen/>
        <w:t>American legal history consists, in part, of</w:t>
      </w:r>
      <w:r w:rsidR="008F4EA0" w:rsidRPr="00810DF4">
        <w:rPr>
          <w:rFonts w:ascii="Calibri" w:hAnsi="Calibri" w:cs="Calibri"/>
        </w:rPr>
        <w:t xml:space="preserve"> a </w:t>
      </w:r>
      <w:r w:rsidRPr="00810DF4">
        <w:rPr>
          <w:rFonts w:ascii="Calibri" w:hAnsi="Calibri" w:cs="Calibri"/>
        </w:rPr>
        <w:t>clash of powerful, competing interests</w:t>
      </w:r>
      <w:r w:rsidR="008F4EA0" w:rsidRPr="00810DF4">
        <w:rPr>
          <w:rFonts w:ascii="Calibri" w:hAnsi="Calibri" w:cs="Calibri"/>
        </w:rPr>
        <w:t xml:space="preserve">:  </w:t>
      </w:r>
      <w:r w:rsidRPr="00810DF4">
        <w:rPr>
          <w:rFonts w:ascii="Calibri" w:hAnsi="Calibri" w:cs="Calibri"/>
        </w:rPr>
        <w:t>property</w:t>
      </w:r>
      <w:r w:rsidR="008F4EA0" w:rsidRPr="00810DF4">
        <w:rPr>
          <w:rFonts w:ascii="Calibri" w:hAnsi="Calibri" w:cs="Calibri"/>
        </w:rPr>
        <w:t xml:space="preserve"> ownership</w:t>
      </w:r>
      <w:r w:rsidRPr="00810DF4">
        <w:rPr>
          <w:rFonts w:ascii="Calibri" w:hAnsi="Calibri" w:cs="Calibri"/>
        </w:rPr>
        <w:t xml:space="preserve">, ethics, raw power, business practices, personal responsibility, </w:t>
      </w:r>
      <w:r w:rsidR="008F4EA0" w:rsidRPr="00810DF4">
        <w:rPr>
          <w:rFonts w:ascii="Calibri" w:hAnsi="Calibri" w:cs="Calibri"/>
        </w:rPr>
        <w:t xml:space="preserve">social mores, </w:t>
      </w:r>
      <w:r w:rsidRPr="00810DF4">
        <w:rPr>
          <w:rFonts w:ascii="Calibri" w:hAnsi="Calibri" w:cs="Calibri"/>
        </w:rPr>
        <w:t>and the need for predictability</w:t>
      </w:r>
      <w:r w:rsidR="008F4EA0" w:rsidRPr="00810DF4">
        <w:rPr>
          <w:rFonts w:ascii="Calibri" w:hAnsi="Calibri" w:cs="Calibri"/>
        </w:rPr>
        <w:t>, to list a few</w:t>
      </w:r>
      <w:r w:rsidRPr="00810DF4">
        <w:rPr>
          <w:rFonts w:ascii="Calibri" w:hAnsi="Calibri" w:cs="Calibri"/>
        </w:rPr>
        <w:t xml:space="preserve">. </w:t>
      </w:r>
      <w:r w:rsidR="00AE375E" w:rsidRPr="00810DF4">
        <w:rPr>
          <w:rFonts w:ascii="Calibri" w:hAnsi="Calibri" w:cs="Calibri"/>
        </w:rPr>
        <w:t xml:space="preserve"> </w:t>
      </w:r>
      <w:r w:rsidRPr="00810DF4">
        <w:rPr>
          <w:rFonts w:ascii="Calibri" w:hAnsi="Calibri" w:cs="Calibri"/>
        </w:rPr>
        <w:t xml:space="preserve">To understand the interplay of these forces is to </w:t>
      </w:r>
      <w:r w:rsidR="002C63BC" w:rsidRPr="00810DF4">
        <w:rPr>
          <w:rFonts w:ascii="Calibri" w:hAnsi="Calibri" w:cs="Calibri"/>
        </w:rPr>
        <w:t xml:space="preserve">understand </w:t>
      </w:r>
      <w:r w:rsidRPr="00810DF4">
        <w:rPr>
          <w:rFonts w:ascii="Calibri" w:hAnsi="Calibri" w:cs="Calibri"/>
        </w:rPr>
        <w:t>why law is complicated.</w:t>
      </w:r>
    </w:p>
    <w:p w:rsidR="00AE375E" w:rsidRPr="00810DF4" w:rsidRDefault="00AE375E" w:rsidP="00A37E04">
      <w:pPr>
        <w:pStyle w:val="Heading30"/>
        <w:pBdr>
          <w:top w:val="single" w:sz="4" w:space="1" w:color="auto"/>
          <w:left w:val="single" w:sz="4" w:space="4" w:color="auto"/>
          <w:bottom w:val="single" w:sz="4" w:space="1" w:color="auto"/>
          <w:right w:val="single" w:sz="4" w:space="4" w:color="auto"/>
        </w:pBdr>
        <w:spacing w:before="120" w:after="40"/>
        <w:rPr>
          <w:rFonts w:ascii="Calibri" w:hAnsi="Calibri" w:cs="Calibri"/>
        </w:rPr>
      </w:pPr>
      <w:r w:rsidRPr="00810DF4">
        <w:rPr>
          <w:rFonts w:ascii="Calibri" w:hAnsi="Calibri" w:cs="Calibri"/>
        </w:rPr>
        <w:t>Ambiguity</w:t>
      </w:r>
    </w:p>
    <w:p w:rsidR="00AE375E" w:rsidRDefault="00AE375E" w:rsidP="00A37E04">
      <w:pPr>
        <w:pBdr>
          <w:top w:val="single" w:sz="4" w:space="1" w:color="auto"/>
          <w:left w:val="single" w:sz="4" w:space="4" w:color="auto"/>
          <w:bottom w:val="single" w:sz="4" w:space="1" w:color="auto"/>
          <w:right w:val="single" w:sz="4" w:space="4" w:color="auto"/>
        </w:pBdr>
        <w:rPr>
          <w:rFonts w:ascii="Calibri" w:hAnsi="Calibri" w:cs="Calibri"/>
        </w:rPr>
      </w:pPr>
      <w:r w:rsidRPr="00810DF4">
        <w:rPr>
          <w:rFonts w:ascii="Calibri" w:hAnsi="Calibri" w:cs="Calibri"/>
        </w:rPr>
        <w:t xml:space="preserve">A related point is that many students—indeed, many non-lawyers—dislike the </w:t>
      </w:r>
      <w:r w:rsidR="008F4EA0" w:rsidRPr="00810DF4">
        <w:rPr>
          <w:rFonts w:ascii="Calibri" w:hAnsi="Calibri" w:cs="Calibri"/>
        </w:rPr>
        <w:t>law</w:t>
      </w:r>
      <w:r w:rsidR="00684BDA" w:rsidRPr="00810DF4">
        <w:rPr>
          <w:rFonts w:ascii="Calibri" w:hAnsi="Calibri" w:cs="Calibri"/>
        </w:rPr>
        <w:t>’</w:t>
      </w:r>
      <w:r w:rsidR="008F4EA0" w:rsidRPr="00810DF4">
        <w:rPr>
          <w:rFonts w:ascii="Calibri" w:hAnsi="Calibri" w:cs="Calibri"/>
        </w:rPr>
        <w:t xml:space="preserve">s </w:t>
      </w:r>
      <w:r w:rsidRPr="00810DF4">
        <w:rPr>
          <w:rFonts w:ascii="Calibri" w:hAnsi="Calibri" w:cs="Calibri"/>
        </w:rPr>
        <w:t xml:space="preserve">ambiguity.  They want to learn </w:t>
      </w:r>
      <w:r w:rsidR="00684BDA" w:rsidRPr="00810DF4">
        <w:rPr>
          <w:rFonts w:ascii="Calibri" w:hAnsi="Calibri" w:cs="Calibri"/>
        </w:rPr>
        <w:t>“</w:t>
      </w:r>
      <w:r w:rsidRPr="00810DF4">
        <w:rPr>
          <w:rFonts w:ascii="Calibri" w:hAnsi="Calibri" w:cs="Calibri"/>
        </w:rPr>
        <w:t>the law</w:t>
      </w:r>
      <w:r w:rsidR="00684BDA" w:rsidRPr="00810DF4">
        <w:rPr>
          <w:rFonts w:ascii="Calibri" w:hAnsi="Calibri" w:cs="Calibri"/>
        </w:rPr>
        <w:t>”</w:t>
      </w:r>
      <w:r w:rsidRPr="00810DF4">
        <w:rPr>
          <w:rFonts w:ascii="Calibri" w:hAnsi="Calibri" w:cs="Calibri"/>
        </w:rPr>
        <w:t xml:space="preserve"> as a set of rules with </w:t>
      </w:r>
      <w:r w:rsidR="0003532A" w:rsidRPr="00810DF4">
        <w:rPr>
          <w:rFonts w:ascii="Calibri" w:hAnsi="Calibri" w:cs="Calibri"/>
        </w:rPr>
        <w:t>unvarying</w:t>
      </w:r>
      <w:r w:rsidRPr="00810DF4">
        <w:rPr>
          <w:rFonts w:ascii="Calibri" w:hAnsi="Calibri" w:cs="Calibri"/>
        </w:rPr>
        <w:t xml:space="preserve"> application</w:t>
      </w:r>
      <w:r w:rsidR="002C63BC" w:rsidRPr="00810DF4">
        <w:rPr>
          <w:rFonts w:ascii="Calibri" w:hAnsi="Calibri" w:cs="Calibri"/>
        </w:rPr>
        <w:t>,</w:t>
      </w:r>
      <w:r w:rsidRPr="00810DF4">
        <w:rPr>
          <w:rFonts w:ascii="Calibri" w:hAnsi="Calibri" w:cs="Calibri"/>
        </w:rPr>
        <w:t xml:space="preserve"> and are uncomfortable with the </w:t>
      </w:r>
      <w:r w:rsidR="00684BDA" w:rsidRPr="00810DF4">
        <w:rPr>
          <w:rFonts w:ascii="Calibri" w:hAnsi="Calibri" w:cs="Calibri"/>
        </w:rPr>
        <w:t>“</w:t>
      </w:r>
      <w:r w:rsidRPr="00810DF4">
        <w:rPr>
          <w:rFonts w:ascii="Calibri" w:hAnsi="Calibri" w:cs="Calibri"/>
        </w:rPr>
        <w:t>what if</w:t>
      </w:r>
      <w:r w:rsidR="00684BDA" w:rsidRPr="00810DF4">
        <w:rPr>
          <w:rFonts w:ascii="Calibri" w:hAnsi="Calibri" w:cs="Calibri"/>
        </w:rPr>
        <w:t>”</w:t>
      </w:r>
      <w:r w:rsidRPr="00810DF4">
        <w:rPr>
          <w:rFonts w:ascii="Calibri" w:hAnsi="Calibri" w:cs="Calibri"/>
        </w:rPr>
        <w:t xml:space="preserve"> scenarios through which lawyers learn to apply legal principles.  </w:t>
      </w:r>
      <w:r w:rsidR="002C63BC" w:rsidRPr="00810DF4">
        <w:rPr>
          <w:rFonts w:ascii="Calibri" w:hAnsi="Calibri" w:cs="Calibri"/>
        </w:rPr>
        <w:t>Students must learn</w:t>
      </w:r>
      <w:r w:rsidRPr="00810DF4">
        <w:rPr>
          <w:rFonts w:ascii="Calibri" w:hAnsi="Calibri" w:cs="Calibri"/>
        </w:rPr>
        <w:t xml:space="preserve"> that law acquires meaning only through application.  If students, especially those in categories (</w:t>
      </w:r>
      <w:r w:rsidR="008F4EA0" w:rsidRPr="00810DF4">
        <w:rPr>
          <w:rFonts w:ascii="Calibri" w:hAnsi="Calibri" w:cs="Calibri"/>
        </w:rPr>
        <w:t>1</w:t>
      </w:r>
      <w:r w:rsidRPr="00810DF4">
        <w:rPr>
          <w:rFonts w:ascii="Calibri" w:hAnsi="Calibri" w:cs="Calibri"/>
        </w:rPr>
        <w:t>) and (4) above, leave the course with greater understanding of why the law is ambiguous, why a lawyer</w:t>
      </w:r>
      <w:r w:rsidR="00684BDA" w:rsidRPr="00810DF4">
        <w:rPr>
          <w:rFonts w:ascii="Calibri" w:hAnsi="Calibri" w:cs="Calibri"/>
        </w:rPr>
        <w:t>’</w:t>
      </w:r>
      <w:r w:rsidRPr="00810DF4">
        <w:rPr>
          <w:rFonts w:ascii="Calibri" w:hAnsi="Calibri" w:cs="Calibri"/>
        </w:rPr>
        <w:t xml:space="preserve">s first response to a question about the law is often </w:t>
      </w:r>
      <w:r w:rsidR="00684BDA" w:rsidRPr="00810DF4">
        <w:rPr>
          <w:rFonts w:ascii="Calibri" w:hAnsi="Calibri" w:cs="Calibri"/>
        </w:rPr>
        <w:t>“</w:t>
      </w:r>
      <w:r w:rsidR="008F4EA0" w:rsidRPr="00810DF4">
        <w:rPr>
          <w:rFonts w:ascii="Calibri" w:hAnsi="Calibri" w:cs="Calibri"/>
        </w:rPr>
        <w:t>i</w:t>
      </w:r>
      <w:r w:rsidRPr="00810DF4">
        <w:rPr>
          <w:rFonts w:ascii="Calibri" w:hAnsi="Calibri" w:cs="Calibri"/>
        </w:rPr>
        <w:t>t depends,</w:t>
      </w:r>
      <w:r w:rsidR="00684BDA" w:rsidRPr="00810DF4">
        <w:rPr>
          <w:rFonts w:ascii="Calibri" w:hAnsi="Calibri" w:cs="Calibri"/>
        </w:rPr>
        <w:t>”</w:t>
      </w:r>
      <w:r w:rsidRPr="00810DF4">
        <w:rPr>
          <w:rFonts w:ascii="Calibri" w:hAnsi="Calibri" w:cs="Calibri"/>
        </w:rPr>
        <w:t xml:space="preserve"> then the</w:t>
      </w:r>
      <w:r w:rsidR="008F4EA0" w:rsidRPr="00810DF4">
        <w:rPr>
          <w:rFonts w:ascii="Calibri" w:hAnsi="Calibri" w:cs="Calibri"/>
        </w:rPr>
        <w:t xml:space="preserve"> instructor</w:t>
      </w:r>
      <w:r w:rsidRPr="00810DF4">
        <w:rPr>
          <w:rFonts w:ascii="Calibri" w:hAnsi="Calibri" w:cs="Calibri"/>
        </w:rPr>
        <w:t xml:space="preserve"> should consider it a success.</w:t>
      </w:r>
    </w:p>
    <w:p w:rsidR="00A37E04" w:rsidRDefault="00A37E04" w:rsidP="00AE375E">
      <w:pPr>
        <w:rPr>
          <w:rFonts w:ascii="Calibri" w:hAnsi="Calibri" w:cs="Calibri"/>
        </w:rPr>
      </w:pPr>
    </w:p>
    <w:p w:rsidR="001A59FA" w:rsidRPr="00BE782A" w:rsidRDefault="001A59FA" w:rsidP="00AE375E">
      <w:pPr>
        <w:rPr>
          <w:rFonts w:ascii="Calibri" w:hAnsi="Calibri" w:cs="Calibri"/>
          <w:b/>
          <w:i/>
        </w:rPr>
      </w:pPr>
      <w:r w:rsidRPr="00BE782A">
        <w:rPr>
          <w:rFonts w:ascii="Calibri" w:hAnsi="Calibri" w:cs="Calibri"/>
          <w:b/>
          <w:i/>
        </w:rPr>
        <w:t xml:space="preserve">Note: Some case citations appear here; footnotes appear in text only. </w:t>
      </w:r>
    </w:p>
    <w:p w:rsidR="00E30084" w:rsidRPr="00810DF4" w:rsidRDefault="00E30084" w:rsidP="00E30084">
      <w:pPr>
        <w:pStyle w:val="Heading30"/>
        <w:pBdr>
          <w:top w:val="single" w:sz="4" w:space="1" w:color="auto"/>
          <w:left w:val="single" w:sz="4" w:space="4" w:color="auto"/>
          <w:bottom w:val="single" w:sz="4" w:space="1" w:color="auto"/>
          <w:right w:val="single" w:sz="4" w:space="4" w:color="auto"/>
        </w:pBdr>
        <w:spacing w:before="120" w:after="40"/>
        <w:rPr>
          <w:rFonts w:ascii="Calibri" w:hAnsi="Calibri" w:cs="Calibri"/>
        </w:rPr>
      </w:pPr>
      <w:r w:rsidRPr="00810DF4">
        <w:rPr>
          <w:rFonts w:ascii="Calibri" w:hAnsi="Calibri" w:cs="Calibri"/>
        </w:rPr>
        <w:t>Competing Interests</w:t>
      </w:r>
    </w:p>
    <w:p w:rsidR="00E30084" w:rsidRPr="00810DF4" w:rsidRDefault="00E30084" w:rsidP="00E30084">
      <w:pPr>
        <w:pBdr>
          <w:top w:val="single" w:sz="4" w:space="1" w:color="auto"/>
          <w:left w:val="single" w:sz="4" w:space="4" w:color="auto"/>
          <w:bottom w:val="single" w:sz="4" w:space="1" w:color="auto"/>
          <w:right w:val="single" w:sz="4" w:space="4" w:color="auto"/>
        </w:pBdr>
        <w:rPr>
          <w:rFonts w:ascii="Calibri" w:hAnsi="Calibri" w:cs="Calibri"/>
        </w:rPr>
      </w:pPr>
      <w:r w:rsidRPr="00810DF4">
        <w:rPr>
          <w:rFonts w:ascii="Calibri" w:hAnsi="Calibri" w:cs="Calibri"/>
        </w:rPr>
        <w:t xml:space="preserve">From a newspaper article about a legal issue, students should identify two or more </w:t>
      </w:r>
      <w:r w:rsidRPr="00810DF4">
        <w:rPr>
          <w:rFonts w:ascii="Calibri" w:hAnsi="Calibri" w:cs="Calibri"/>
          <w:i/>
        </w:rPr>
        <w:t xml:space="preserve">competing </w:t>
      </w:r>
      <w:r w:rsidRPr="00810DF4">
        <w:rPr>
          <w:rFonts w:ascii="Calibri" w:hAnsi="Calibri" w:cs="Calibri"/>
        </w:rPr>
        <w:t xml:space="preserve">interests.  In an article about tobacco litigation, they might compare the tobacco companies’ property interest in a profitable commodity, the companies’ obligation to divulge what they knew concerning nicotine, the personal responsibility of those who chose to smoke, the state’s interest in reducing medical costs, the companies’ right to free speech (advertising), the federal government’s interest in regulating smoking, </w:t>
      </w:r>
      <w:r w:rsidRPr="00810DF4">
        <w:rPr>
          <w:rFonts w:ascii="Calibri" w:hAnsi="Calibri" w:cs="Calibri"/>
        </w:rPr>
        <w:lastRenderedPageBreak/>
        <w:t>and the state’s obligation to protect children.  The more important the legal issue, the less likely there is a simple solution to make everyone happy.</w:t>
      </w:r>
    </w:p>
    <w:p w:rsidR="00E30084" w:rsidRPr="00810DF4" w:rsidRDefault="00E30084" w:rsidP="00E30084">
      <w:pPr>
        <w:pStyle w:val="Heading30"/>
        <w:pBdr>
          <w:top w:val="single" w:sz="4" w:space="1" w:color="auto"/>
          <w:left w:val="single" w:sz="4" w:space="4" w:color="auto"/>
          <w:bottom w:val="single" w:sz="4" w:space="1" w:color="auto"/>
          <w:right w:val="single" w:sz="4" w:space="4" w:color="auto"/>
        </w:pBdr>
        <w:spacing w:before="120" w:after="40"/>
        <w:rPr>
          <w:rFonts w:ascii="Calibri" w:hAnsi="Calibri" w:cs="Calibri"/>
        </w:rPr>
      </w:pPr>
      <w:r w:rsidRPr="00810DF4">
        <w:rPr>
          <w:rFonts w:ascii="Calibri" w:hAnsi="Calibri" w:cs="Calibri"/>
        </w:rPr>
        <w:t>Experience with Lawyers</w:t>
      </w:r>
    </w:p>
    <w:p w:rsidR="00E30084" w:rsidRPr="00810DF4" w:rsidRDefault="00E30084" w:rsidP="00E30084">
      <w:pPr>
        <w:pBdr>
          <w:top w:val="single" w:sz="4" w:space="1" w:color="auto"/>
          <w:left w:val="single" w:sz="4" w:space="4" w:color="auto"/>
          <w:bottom w:val="single" w:sz="4" w:space="1" w:color="auto"/>
          <w:right w:val="single" w:sz="4" w:space="4" w:color="auto"/>
        </w:pBdr>
        <w:rPr>
          <w:rFonts w:ascii="Calibri" w:hAnsi="Calibri" w:cs="Calibri"/>
        </w:rPr>
      </w:pPr>
      <w:r w:rsidRPr="00810DF4">
        <w:rPr>
          <w:rFonts w:ascii="Calibri" w:hAnsi="Calibri" w:cs="Calibri"/>
        </w:rPr>
        <w:t>If one is teaching graduate students or others who have actual business experience working with lawyers, it can be an excellent introduction to the course to elicit the pros and cons of those experiences.  One fun way to do so is to ask students “why lawyers are great” and “why lawyers are frustrating.”  Typical reasons given for “why lawyers are great</w:t>
      </w:r>
      <w:r w:rsidR="00697BBA" w:rsidRPr="00810DF4">
        <w:rPr>
          <w:rFonts w:ascii="Calibri" w:hAnsi="Calibri" w:cs="Calibri"/>
        </w:rPr>
        <w:t>:” “</w:t>
      </w:r>
      <w:r w:rsidR="00E7051B">
        <w:rPr>
          <w:rFonts w:ascii="Calibri" w:hAnsi="Calibri" w:cs="Calibri"/>
        </w:rPr>
        <w:t>T</w:t>
      </w:r>
      <w:r w:rsidRPr="00810DF4">
        <w:rPr>
          <w:rFonts w:ascii="Calibri" w:hAnsi="Calibri" w:cs="Calibri"/>
        </w:rPr>
        <w:t>hey help me avoid getting into trouble;” “</w:t>
      </w:r>
      <w:r w:rsidR="00E7051B">
        <w:rPr>
          <w:rFonts w:ascii="Calibri" w:hAnsi="Calibri" w:cs="Calibri"/>
        </w:rPr>
        <w:t>T</w:t>
      </w:r>
      <w:r w:rsidRPr="00810DF4">
        <w:rPr>
          <w:rFonts w:ascii="Calibri" w:hAnsi="Calibri" w:cs="Calibri"/>
        </w:rPr>
        <w:t>hey help to get me out of trouble;” and, “I can blame things on them.”  Typical reasons given for “why lawyers are frustrating</w:t>
      </w:r>
      <w:r w:rsidR="00697BBA" w:rsidRPr="00810DF4">
        <w:rPr>
          <w:rFonts w:ascii="Calibri" w:hAnsi="Calibri" w:cs="Calibri"/>
        </w:rPr>
        <w:t>: “</w:t>
      </w:r>
      <w:r w:rsidR="00E7051B">
        <w:rPr>
          <w:rFonts w:ascii="Calibri" w:hAnsi="Calibri" w:cs="Calibri"/>
        </w:rPr>
        <w:t>T</w:t>
      </w:r>
      <w:r w:rsidRPr="00810DF4">
        <w:rPr>
          <w:rFonts w:ascii="Calibri" w:hAnsi="Calibri" w:cs="Calibri"/>
        </w:rPr>
        <w:t>hey are expensive;” “</w:t>
      </w:r>
      <w:r w:rsidR="00E7051B">
        <w:rPr>
          <w:rFonts w:ascii="Calibri" w:hAnsi="Calibri" w:cs="Calibri"/>
        </w:rPr>
        <w:t>T</w:t>
      </w:r>
      <w:r w:rsidRPr="00810DF4">
        <w:rPr>
          <w:rFonts w:ascii="Calibri" w:hAnsi="Calibri" w:cs="Calibri"/>
        </w:rPr>
        <w:t>hey make</w:t>
      </w:r>
      <w:r w:rsidR="00E7051B">
        <w:rPr>
          <w:rFonts w:ascii="Calibri" w:hAnsi="Calibri" w:cs="Calibri"/>
        </w:rPr>
        <w:t xml:space="preserve"> everything too complicated;” “T</w:t>
      </w:r>
      <w:r w:rsidRPr="00810DF4">
        <w:rPr>
          <w:rFonts w:ascii="Calibri" w:hAnsi="Calibri" w:cs="Calibri"/>
        </w:rPr>
        <w:t>hey are slow;” “</w:t>
      </w:r>
      <w:r w:rsidR="00E7051B">
        <w:rPr>
          <w:rFonts w:ascii="Calibri" w:hAnsi="Calibri" w:cs="Calibri"/>
        </w:rPr>
        <w:t>T</w:t>
      </w:r>
      <w:r w:rsidRPr="00810DF4">
        <w:rPr>
          <w:rFonts w:ascii="Calibri" w:hAnsi="Calibri" w:cs="Calibri"/>
        </w:rPr>
        <w:t>hey don’t respond to my questions;” “</w:t>
      </w:r>
      <w:r w:rsidR="00E7051B">
        <w:rPr>
          <w:rFonts w:ascii="Calibri" w:hAnsi="Calibri" w:cs="Calibri"/>
        </w:rPr>
        <w:t>T</w:t>
      </w:r>
      <w:r w:rsidRPr="00810DF4">
        <w:rPr>
          <w:rFonts w:ascii="Calibri" w:hAnsi="Calibri" w:cs="Calibri"/>
        </w:rPr>
        <w:t>hey tell me wha</w:t>
      </w:r>
      <w:r w:rsidR="00E7051B">
        <w:rPr>
          <w:rFonts w:ascii="Calibri" w:hAnsi="Calibri" w:cs="Calibri"/>
        </w:rPr>
        <w:t>t I don’t want to hear;” and, “T</w:t>
      </w:r>
      <w:r w:rsidRPr="00810DF4">
        <w:rPr>
          <w:rFonts w:ascii="Calibri" w:hAnsi="Calibri" w:cs="Calibri"/>
        </w:rPr>
        <w:t>hey don’t know how to give “yes or no” answers.”</w:t>
      </w:r>
    </w:p>
    <w:p w:rsidR="00E30084" w:rsidRPr="00810DF4" w:rsidRDefault="00E30084" w:rsidP="00AE375E">
      <w:pPr>
        <w:rPr>
          <w:rFonts w:ascii="Calibri" w:hAnsi="Calibri" w:cs="Calibri"/>
        </w:rPr>
      </w:pPr>
    </w:p>
    <w:p w:rsidR="006158CB" w:rsidRPr="00810DF4" w:rsidRDefault="00E30084" w:rsidP="00A37E04">
      <w:pPr>
        <w:pStyle w:val="StyleStyleHeading1Before6ptNotBold"/>
      </w:pPr>
      <w:r w:rsidRPr="00810DF4">
        <w:t xml:space="preserve">1-1 </w:t>
      </w:r>
      <w:r w:rsidR="005A7BB0">
        <w:t>EXPLORING THE LAW</w:t>
      </w:r>
      <w:r w:rsidR="006D483F" w:rsidRPr="00810DF4">
        <w:t xml:space="preserve"> </w:t>
      </w:r>
    </w:p>
    <w:p w:rsidR="006158CB" w:rsidRPr="00810DF4" w:rsidRDefault="00E01DF0" w:rsidP="006158CB">
      <w:pPr>
        <w:pStyle w:val="Heading30"/>
        <w:spacing w:before="120" w:after="40"/>
        <w:rPr>
          <w:rFonts w:ascii="Calibri" w:hAnsi="Calibri" w:cs="Calibri"/>
          <w:sz w:val="28"/>
          <w:szCs w:val="28"/>
        </w:rPr>
      </w:pPr>
      <w:r w:rsidRPr="00810DF4">
        <w:rPr>
          <w:rFonts w:ascii="Calibri" w:hAnsi="Calibri" w:cs="Calibri"/>
          <w:sz w:val="28"/>
          <w:szCs w:val="28"/>
        </w:rPr>
        <w:t xml:space="preserve">1-1a </w:t>
      </w:r>
      <w:r w:rsidR="005A7BB0">
        <w:rPr>
          <w:rFonts w:ascii="Calibri" w:hAnsi="Calibri" w:cs="Calibri"/>
          <w:sz w:val="28"/>
          <w:szCs w:val="28"/>
        </w:rPr>
        <w:t>The Role of Law in Society</w:t>
      </w:r>
    </w:p>
    <w:p w:rsidR="005A7BB0" w:rsidRDefault="005A7BB0" w:rsidP="006158CB">
      <w:pPr>
        <w:rPr>
          <w:rFonts w:ascii="Calibri" w:hAnsi="Calibri" w:cs="Calibri"/>
        </w:rPr>
      </w:pPr>
      <w:r w:rsidRPr="005A7BB0">
        <w:rPr>
          <w:rFonts w:ascii="Calibri" w:hAnsi="Calibri" w:cs="Calibri"/>
          <w:b/>
        </w:rPr>
        <w:t>The strong reach of the law touches nearly everything we do, especially at work.</w:t>
      </w:r>
      <w:r>
        <w:rPr>
          <w:rFonts w:ascii="Calibri" w:hAnsi="Calibri" w:cs="Calibri"/>
        </w:rPr>
        <w:t xml:space="preserve"> </w:t>
      </w:r>
      <w:r w:rsidR="006158CB" w:rsidRPr="00810DF4">
        <w:rPr>
          <w:rFonts w:ascii="Calibri" w:hAnsi="Calibri" w:cs="Calibri"/>
        </w:rPr>
        <w:t xml:space="preserve">At work, </w:t>
      </w:r>
      <w:r>
        <w:rPr>
          <w:rFonts w:ascii="Calibri" w:hAnsi="Calibri" w:cs="Calibri"/>
        </w:rPr>
        <w:t xml:space="preserve">a mid—level manager might face issues of negotiating a contract with a game developer (contract law), researching to see whether similar games already exist which might diminish her ability to market the new game  (intellectual property law), harassment of a subordinate by a coworker (employment law), a worker complaining of long hours (administrative law), and she may consider investing her own money in her company’s stock, but wonder whether she will get into trouble if she invests based on inside information (securities law). </w:t>
      </w:r>
    </w:p>
    <w:p w:rsidR="00B1339E" w:rsidRDefault="00B1339E" w:rsidP="006158CB">
      <w:pPr>
        <w:rPr>
          <w:rFonts w:ascii="Calibri" w:hAnsi="Calibri" w:cs="Calibri"/>
        </w:rPr>
      </w:pPr>
    </w:p>
    <w:p w:rsidR="005A7BB0" w:rsidRDefault="005A7BB0" w:rsidP="006158CB">
      <w:pPr>
        <w:rPr>
          <w:rFonts w:ascii="Calibri" w:hAnsi="Calibri" w:cs="Calibri"/>
        </w:rPr>
      </w:pPr>
      <w:r w:rsidRPr="005A7BB0">
        <w:rPr>
          <w:rFonts w:ascii="Calibri" w:hAnsi="Calibri" w:cs="Calibri"/>
          <w:b/>
        </w:rPr>
        <w:t>Law is also essential.</w:t>
      </w:r>
      <w:r>
        <w:rPr>
          <w:rFonts w:ascii="Calibri" w:hAnsi="Calibri" w:cs="Calibri"/>
        </w:rPr>
        <w:t xml:space="preserve"> Every society of historical record had some legal system. Our legal system is largely based upon other English model, but many other societies contributed ideas. </w:t>
      </w:r>
    </w:p>
    <w:p w:rsidR="00B1339E" w:rsidRDefault="00B1339E" w:rsidP="006158CB">
      <w:pPr>
        <w:rPr>
          <w:rFonts w:ascii="Calibri" w:hAnsi="Calibri" w:cs="Calibri"/>
        </w:rPr>
      </w:pPr>
    </w:p>
    <w:p w:rsidR="005A7BB0" w:rsidRDefault="005A7BB0" w:rsidP="006158CB">
      <w:pPr>
        <w:rPr>
          <w:rFonts w:ascii="Calibri" w:hAnsi="Calibri" w:cs="Calibri"/>
        </w:rPr>
      </w:pPr>
      <w:r>
        <w:rPr>
          <w:rFonts w:ascii="Calibri" w:hAnsi="Calibri" w:cs="Calibri"/>
        </w:rPr>
        <w:t xml:space="preserve">Not only do Americans litigate – they watch each other do it. Every television season offers at least one new courtroom drama. Almost all of the states permit live television coverage of real trials. The most heavily viewed event in the history of television was the O.J. Simpson murder trial. </w:t>
      </w:r>
    </w:p>
    <w:p w:rsidR="00B1339E" w:rsidRDefault="00B1339E" w:rsidP="006158CB">
      <w:pPr>
        <w:rPr>
          <w:rFonts w:ascii="Calibri" w:hAnsi="Calibri" w:cs="Calibri"/>
        </w:rPr>
      </w:pPr>
    </w:p>
    <w:p w:rsidR="005A7BB0" w:rsidRDefault="005A7BB0" w:rsidP="006158CB">
      <w:pPr>
        <w:rPr>
          <w:rFonts w:ascii="Calibri" w:hAnsi="Calibri" w:cs="Calibri"/>
          <w:b/>
        </w:rPr>
      </w:pPr>
      <w:r w:rsidRPr="005A7BB0">
        <w:rPr>
          <w:rFonts w:ascii="Calibri" w:hAnsi="Calibri" w:cs="Calibri"/>
          <w:b/>
        </w:rPr>
        <w:t xml:space="preserve">The law is a big part of our lives, and it is wise to know something about it. </w:t>
      </w:r>
    </w:p>
    <w:p w:rsidR="00B1339E" w:rsidRPr="005A7BB0" w:rsidRDefault="00B1339E" w:rsidP="006158CB">
      <w:pPr>
        <w:rPr>
          <w:rFonts w:ascii="Calibri" w:hAnsi="Calibri" w:cs="Calibri"/>
          <w:b/>
        </w:rPr>
      </w:pPr>
    </w:p>
    <w:p w:rsidR="006158CB" w:rsidRPr="00810DF4" w:rsidRDefault="00E01DF0" w:rsidP="001D5F1C">
      <w:pPr>
        <w:pStyle w:val="Heading30"/>
        <w:spacing w:before="120" w:after="40"/>
        <w:rPr>
          <w:rFonts w:ascii="Calibri" w:hAnsi="Calibri" w:cs="Calibri"/>
          <w:sz w:val="28"/>
          <w:szCs w:val="28"/>
        </w:rPr>
      </w:pPr>
      <w:r w:rsidRPr="00810DF4">
        <w:rPr>
          <w:rFonts w:ascii="Calibri" w:hAnsi="Calibri" w:cs="Calibri"/>
          <w:sz w:val="28"/>
          <w:szCs w:val="28"/>
        </w:rPr>
        <w:t xml:space="preserve">1-1b </w:t>
      </w:r>
      <w:r w:rsidR="005E15C0">
        <w:rPr>
          <w:rFonts w:ascii="Calibri" w:hAnsi="Calibri" w:cs="Calibri"/>
          <w:sz w:val="28"/>
          <w:szCs w:val="28"/>
        </w:rPr>
        <w:t>Origins of Our Law</w:t>
      </w:r>
    </w:p>
    <w:p w:rsidR="00897F61" w:rsidRDefault="00897F61" w:rsidP="006158CB">
      <w:pPr>
        <w:rPr>
          <w:rFonts w:ascii="Calibri" w:hAnsi="Calibri" w:cs="Calibri"/>
        </w:rPr>
      </w:pPr>
      <w:r>
        <w:rPr>
          <w:rFonts w:ascii="Calibri" w:hAnsi="Calibri" w:cs="Calibri"/>
        </w:rPr>
        <w:t xml:space="preserve">It would be nice if we could look up “the law” in one book, memorize it, and then apply it. But the law is not that simple, and </w:t>
      </w:r>
      <w:r w:rsidRPr="00897F61">
        <w:rPr>
          <w:rFonts w:ascii="Calibri" w:hAnsi="Calibri" w:cs="Calibri"/>
          <w:i/>
        </w:rPr>
        <w:t>cannot</w:t>
      </w:r>
      <w:r>
        <w:rPr>
          <w:rFonts w:ascii="Calibri" w:hAnsi="Calibri" w:cs="Calibri"/>
        </w:rPr>
        <w:t xml:space="preserve"> be that simple, because it reflects the complexity of contemporary life. In truth, there is no such thing as “the law.” Principles and rules of law come from </w:t>
      </w:r>
      <w:r w:rsidRPr="00897F61">
        <w:rPr>
          <w:rFonts w:ascii="Calibri" w:hAnsi="Calibri" w:cs="Calibri"/>
          <w:i/>
        </w:rPr>
        <w:t>many different sources</w:t>
      </w:r>
      <w:r>
        <w:rPr>
          <w:rFonts w:ascii="Calibri" w:hAnsi="Calibri" w:cs="Calibri"/>
        </w:rPr>
        <w:t>.</w:t>
      </w:r>
    </w:p>
    <w:p w:rsidR="006158CB" w:rsidRDefault="00897F61" w:rsidP="006158CB">
      <w:pPr>
        <w:rPr>
          <w:rFonts w:ascii="Calibri" w:hAnsi="Calibri" w:cs="Calibri"/>
        </w:rPr>
      </w:pPr>
      <w:r>
        <w:rPr>
          <w:rFonts w:ascii="Calibri" w:hAnsi="Calibri" w:cs="Calibri"/>
        </w:rPr>
        <w:t>Also, ours is a nation born in revolution, and created, in large part, to protect the rights of its people f</w:t>
      </w:r>
      <w:r w:rsidR="003006B6">
        <w:rPr>
          <w:rFonts w:ascii="Calibri" w:hAnsi="Calibri" w:cs="Calibri"/>
        </w:rPr>
        <w:t>r</w:t>
      </w:r>
      <w:r>
        <w:rPr>
          <w:rFonts w:ascii="Calibri" w:hAnsi="Calibri" w:cs="Calibri"/>
        </w:rPr>
        <w:t xml:space="preserve">om the government.  </w:t>
      </w:r>
    </w:p>
    <w:p w:rsidR="00897F61" w:rsidRDefault="00897F61" w:rsidP="006158CB">
      <w:pPr>
        <w:rPr>
          <w:rFonts w:ascii="Calibri" w:hAnsi="Calibri" w:cs="Calibri"/>
        </w:rPr>
      </w:pPr>
    </w:p>
    <w:p w:rsidR="00897F61" w:rsidRPr="00897F61" w:rsidRDefault="00897F61" w:rsidP="006158CB">
      <w:pPr>
        <w:rPr>
          <w:rFonts w:ascii="Calibri" w:hAnsi="Calibri" w:cs="Calibri"/>
          <w:b/>
        </w:rPr>
      </w:pPr>
      <w:r w:rsidRPr="00897F61">
        <w:rPr>
          <w:rFonts w:ascii="Calibri" w:hAnsi="Calibri" w:cs="Calibri"/>
          <w:b/>
        </w:rPr>
        <w:t>English Roots</w:t>
      </w:r>
    </w:p>
    <w:p w:rsidR="00897F61" w:rsidRDefault="00897F61" w:rsidP="006158CB">
      <w:pPr>
        <w:rPr>
          <w:rFonts w:ascii="Calibri" w:hAnsi="Calibri" w:cs="Calibri"/>
        </w:rPr>
      </w:pPr>
      <w:r>
        <w:rPr>
          <w:rFonts w:ascii="Calibri" w:hAnsi="Calibri" w:cs="Calibri"/>
        </w:rPr>
        <w:t>England in the 10</w:t>
      </w:r>
      <w:r w:rsidRPr="00897F61">
        <w:rPr>
          <w:rFonts w:ascii="Calibri" w:hAnsi="Calibri" w:cs="Calibri"/>
          <w:vertAlign w:val="superscript"/>
        </w:rPr>
        <w:t>th</w:t>
      </w:r>
      <w:r>
        <w:rPr>
          <w:rFonts w:ascii="Calibri" w:hAnsi="Calibri" w:cs="Calibri"/>
        </w:rPr>
        <w:t xml:space="preserve"> century was a rustic agricultural community with a tiny population and very little law or order. The king used a primitive legal system to maintain a tenuous control over his people. England’s “shire reeves” (sheriffs), collected taxes, apprehended criminals, and acted as mediator between feuding families. This method of resolving disputes was a precursor to mediation, discussed in Chapter 3.  </w:t>
      </w:r>
    </w:p>
    <w:p w:rsidR="00B1339E" w:rsidRDefault="00B1339E" w:rsidP="006158CB">
      <w:pPr>
        <w:rPr>
          <w:rFonts w:ascii="Calibri" w:hAnsi="Calibri" w:cs="Calibri"/>
        </w:rPr>
      </w:pPr>
    </w:p>
    <w:p w:rsidR="00C948D0" w:rsidRDefault="00C948D0" w:rsidP="006158CB">
      <w:pPr>
        <w:rPr>
          <w:rFonts w:ascii="Calibri" w:hAnsi="Calibri" w:cs="Calibri"/>
        </w:rPr>
      </w:pPr>
      <w:r>
        <w:rPr>
          <w:rFonts w:ascii="Calibri" w:hAnsi="Calibri" w:cs="Calibri"/>
        </w:rPr>
        <w:lastRenderedPageBreak/>
        <w:t xml:space="preserve">When cases came before an Anglo-Saxon court, the parties were often represented by a clergyman, a nobleman, or by themselves. There were few professional lawyers. </w:t>
      </w:r>
    </w:p>
    <w:p w:rsidR="00B1339E" w:rsidRDefault="00B1339E" w:rsidP="006158CB">
      <w:pPr>
        <w:rPr>
          <w:rFonts w:ascii="Calibri" w:hAnsi="Calibri" w:cs="Calibri"/>
        </w:rPr>
      </w:pPr>
    </w:p>
    <w:p w:rsidR="00C948D0" w:rsidRDefault="00C948D0" w:rsidP="006158CB">
      <w:pPr>
        <w:rPr>
          <w:rFonts w:ascii="Calibri" w:hAnsi="Calibri" w:cs="Calibri"/>
        </w:rPr>
      </w:pPr>
      <w:r>
        <w:rPr>
          <w:rFonts w:ascii="Calibri" w:hAnsi="Calibri" w:cs="Calibri"/>
        </w:rPr>
        <w:t xml:space="preserve">In 1066, the Normans conquered England. William the Conqueror made a claim never before made in England: that he owned all of the land. The king then granted sections of his lands to his noblemen, as his tenants in chief, creating the system of feudalism. Land became the most valuable commodity in all of England. </w:t>
      </w:r>
    </w:p>
    <w:p w:rsidR="00B1339E" w:rsidRDefault="00B1339E" w:rsidP="006158CB">
      <w:pPr>
        <w:rPr>
          <w:rFonts w:ascii="Calibri" w:hAnsi="Calibri" w:cs="Calibri"/>
        </w:rPr>
      </w:pPr>
    </w:p>
    <w:p w:rsidR="00897F61" w:rsidRDefault="00897F61" w:rsidP="006158CB">
      <w:pPr>
        <w:rPr>
          <w:rFonts w:ascii="Calibri" w:hAnsi="Calibri" w:cs="Calibri"/>
          <w:b/>
        </w:rPr>
      </w:pPr>
      <w:r>
        <w:rPr>
          <w:rFonts w:ascii="Calibri" w:hAnsi="Calibri" w:cs="Calibri"/>
        </w:rPr>
        <w:t xml:space="preserve">In 1250, Henry de Bracton (d. 1268) wrote a legal treatise that still influences us. Written in Latin, titled, </w:t>
      </w:r>
      <w:r w:rsidRPr="00C948D0">
        <w:rPr>
          <w:rFonts w:ascii="Calibri" w:hAnsi="Calibri" w:cs="Calibri"/>
          <w:i/>
        </w:rPr>
        <w:t>On the Laws and Customs of England</w:t>
      </w:r>
      <w:r>
        <w:rPr>
          <w:rFonts w:ascii="Calibri" w:hAnsi="Calibri" w:cs="Calibri"/>
        </w:rPr>
        <w:t xml:space="preserve">, it summarized many of the legal rulings in cases since the Norman Conquest. De Bracton was teaching judges to rule based on previous cases, helping to establish the idea of precedent. </w:t>
      </w:r>
      <w:r w:rsidRPr="00897F61">
        <w:rPr>
          <w:rFonts w:ascii="Calibri" w:hAnsi="Calibri" w:cs="Calibri"/>
          <w:b/>
        </w:rPr>
        <w:t xml:space="preserve">The doctrine of precedent, which developed gradually over centuries, requires that judges decide current cases based on previous rulings. The accumulation of precedent, based on case after case, makes up the common law. </w:t>
      </w:r>
    </w:p>
    <w:p w:rsidR="00B1339E" w:rsidRDefault="00B1339E" w:rsidP="006158CB">
      <w:pPr>
        <w:rPr>
          <w:rFonts w:ascii="Calibri" w:hAnsi="Calibri" w:cs="Calibri"/>
          <w:b/>
        </w:rPr>
      </w:pPr>
    </w:p>
    <w:p w:rsidR="00897F61" w:rsidRDefault="00897F61" w:rsidP="006158CB">
      <w:pPr>
        <w:rPr>
          <w:rFonts w:ascii="Calibri" w:hAnsi="Calibri" w:cs="Calibri"/>
          <w:b/>
        </w:rPr>
      </w:pPr>
      <w:r>
        <w:rPr>
          <w:rFonts w:ascii="Calibri" w:hAnsi="Calibri" w:cs="Calibri"/>
          <w:b/>
        </w:rPr>
        <w:t xml:space="preserve">Key words: </w:t>
      </w:r>
    </w:p>
    <w:p w:rsidR="00897F61" w:rsidRDefault="00897F61" w:rsidP="006158CB">
      <w:pPr>
        <w:rPr>
          <w:rFonts w:ascii="Calibri" w:hAnsi="Calibri" w:cs="Calibri"/>
        </w:rPr>
      </w:pPr>
      <w:r>
        <w:rPr>
          <w:rFonts w:ascii="Calibri" w:hAnsi="Calibri" w:cs="Calibri"/>
          <w:b/>
        </w:rPr>
        <w:tab/>
      </w:r>
      <w:r w:rsidRPr="00897F61">
        <w:rPr>
          <w:rFonts w:ascii="Calibri" w:hAnsi="Calibri" w:cs="Calibri"/>
          <w:b/>
          <w:color w:val="047C2C"/>
        </w:rPr>
        <w:t xml:space="preserve">Precedent: </w:t>
      </w:r>
      <w:r w:rsidRPr="00897F61">
        <w:rPr>
          <w:rFonts w:ascii="Calibri" w:hAnsi="Calibri" w:cs="Calibri"/>
        </w:rPr>
        <w:t xml:space="preserve">The tendency </w:t>
      </w:r>
      <w:r>
        <w:rPr>
          <w:rFonts w:ascii="Calibri" w:hAnsi="Calibri" w:cs="Calibri"/>
        </w:rPr>
        <w:t>to decide current cases based on previous rulings.</w:t>
      </w:r>
    </w:p>
    <w:p w:rsidR="00897F61" w:rsidRPr="00897F61" w:rsidRDefault="00897F61" w:rsidP="006158CB">
      <w:pPr>
        <w:rPr>
          <w:rFonts w:ascii="Calibri" w:hAnsi="Calibri" w:cs="Calibri"/>
        </w:rPr>
      </w:pPr>
      <w:r>
        <w:rPr>
          <w:rFonts w:ascii="Calibri" w:hAnsi="Calibri" w:cs="Calibri"/>
        </w:rPr>
        <w:tab/>
      </w:r>
      <w:r w:rsidRPr="00897F61">
        <w:rPr>
          <w:rFonts w:ascii="Calibri" w:hAnsi="Calibri" w:cs="Calibri"/>
          <w:b/>
          <w:color w:val="047C2C"/>
        </w:rPr>
        <w:t>Common law:</w:t>
      </w:r>
      <w:r>
        <w:rPr>
          <w:rFonts w:ascii="Calibri" w:hAnsi="Calibri" w:cs="Calibri"/>
        </w:rPr>
        <w:t xml:space="preserve"> Judge-made law. </w:t>
      </w:r>
    </w:p>
    <w:p w:rsidR="005F631B" w:rsidRDefault="005F631B" w:rsidP="006158CB">
      <w:pPr>
        <w:rPr>
          <w:rFonts w:ascii="Calibri" w:hAnsi="Calibri" w:cs="Calibri"/>
        </w:rPr>
      </w:pPr>
    </w:p>
    <w:p w:rsidR="00ED75F7" w:rsidRPr="00810DF4" w:rsidRDefault="004A7B66" w:rsidP="00D06A38">
      <w:pPr>
        <w:pStyle w:val="StyleHeading3Before6pt"/>
        <w:rPr>
          <w:rFonts w:ascii="Calibri" w:hAnsi="Calibri" w:cs="Calibri"/>
          <w:bCs w:val="0"/>
        </w:rPr>
      </w:pPr>
      <w:r>
        <w:rPr>
          <w:rFonts w:ascii="Calibri" w:hAnsi="Calibri" w:cs="Calibri"/>
          <w:noProof/>
        </w:rPr>
        <w:drawing>
          <wp:inline distT="0" distB="0" distL="0" distR="0">
            <wp:extent cx="409575" cy="381000"/>
            <wp:effectExtent l="0" t="0" r="0" b="0"/>
            <wp:docPr id="1" name="Picture 1" descr="j0199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97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r w:rsidR="00ED75F7" w:rsidRPr="00810DF4">
        <w:rPr>
          <w:rFonts w:ascii="Calibri" w:hAnsi="Calibri" w:cs="Calibri"/>
          <w:bCs w:val="0"/>
          <w:sz w:val="28"/>
          <w:szCs w:val="28"/>
        </w:rPr>
        <w:t xml:space="preserve">Case: </w:t>
      </w:r>
      <w:r w:rsidR="004A21CD" w:rsidRPr="00810DF4">
        <w:rPr>
          <w:rFonts w:ascii="Calibri" w:hAnsi="Calibri" w:cs="Calibri"/>
          <w:bCs w:val="0"/>
          <w:sz w:val="28"/>
          <w:szCs w:val="28"/>
        </w:rPr>
        <w:t xml:space="preserve">  </w:t>
      </w:r>
      <w:r w:rsidR="00ED75F7" w:rsidRPr="005E21C8">
        <w:rPr>
          <w:rFonts w:ascii="Calibri" w:hAnsi="Calibri" w:cs="Calibri"/>
          <w:bCs w:val="0"/>
          <w:sz w:val="28"/>
          <w:szCs w:val="28"/>
        </w:rPr>
        <w:t>Oculist</w:t>
      </w:r>
      <w:r w:rsidR="00684BDA" w:rsidRPr="005E21C8">
        <w:rPr>
          <w:rFonts w:ascii="Calibri" w:hAnsi="Calibri" w:cs="Calibri"/>
          <w:bCs w:val="0"/>
          <w:sz w:val="28"/>
          <w:szCs w:val="28"/>
        </w:rPr>
        <w:t>’</w:t>
      </w:r>
      <w:r w:rsidR="00ED75F7" w:rsidRPr="005E21C8">
        <w:rPr>
          <w:rFonts w:ascii="Calibri" w:hAnsi="Calibri" w:cs="Calibri"/>
          <w:bCs w:val="0"/>
          <w:sz w:val="28"/>
          <w:szCs w:val="28"/>
        </w:rPr>
        <w:t>s Case</w:t>
      </w:r>
      <w:r w:rsidR="006158B7" w:rsidRPr="00810DF4">
        <w:rPr>
          <w:rStyle w:val="FootnoteReference"/>
          <w:rFonts w:ascii="Calibri" w:hAnsi="Calibri" w:cs="Calibri"/>
          <w:bCs w:val="0"/>
          <w:i/>
          <w:sz w:val="28"/>
          <w:szCs w:val="28"/>
        </w:rPr>
        <w:footnoteReference w:id="1"/>
      </w:r>
      <w:r w:rsidR="006158B7" w:rsidRPr="00810DF4">
        <w:rPr>
          <w:rFonts w:ascii="Calibri" w:hAnsi="Calibri" w:cs="Calibri"/>
          <w:bCs w:val="0"/>
          <w:szCs w:val="22"/>
          <w:vertAlign w:val="superscript"/>
        </w:rPr>
        <w:t xml:space="preserve"> </w:t>
      </w:r>
      <w:r w:rsidR="006158B7" w:rsidRPr="00810DF4">
        <w:rPr>
          <w:rFonts w:ascii="Calibri" w:hAnsi="Calibri" w:cs="Calibri"/>
          <w:b w:val="0"/>
        </w:rPr>
        <w:t>LI MS. Hale 137 (1), fo. 150, Nottingham, 1329</w:t>
      </w:r>
    </w:p>
    <w:p w:rsidR="00ED75F7" w:rsidRDefault="00ED75F7">
      <w:pPr>
        <w:rPr>
          <w:rFonts w:ascii="Calibri" w:hAnsi="Calibri" w:cs="Calibri"/>
        </w:rPr>
      </w:pPr>
      <w:r w:rsidRPr="00810DF4">
        <w:rPr>
          <w:rFonts w:ascii="Calibri" w:hAnsi="Calibri" w:cs="Calibri"/>
          <w:b/>
        </w:rPr>
        <w:t>Facts:</w:t>
      </w:r>
      <w:r w:rsidRPr="00810DF4">
        <w:rPr>
          <w:rFonts w:ascii="Calibri" w:hAnsi="Calibri" w:cs="Calibri"/>
        </w:rPr>
        <w:t xml:space="preserve"> The defendant, attempting to heal the plaintiff, left him blind in one eye.</w:t>
      </w:r>
      <w:r w:rsidR="004A21CD" w:rsidRPr="00810DF4">
        <w:rPr>
          <w:rFonts w:ascii="Calibri" w:hAnsi="Calibri" w:cs="Calibri"/>
        </w:rPr>
        <w:t xml:space="preserve"> </w:t>
      </w:r>
      <w:r w:rsidRPr="00810DF4">
        <w:rPr>
          <w:rFonts w:ascii="Calibri" w:hAnsi="Calibri" w:cs="Calibri"/>
        </w:rPr>
        <w:t xml:space="preserve"> The plaintiff has sued in trespass, a forerunner of today</w:t>
      </w:r>
      <w:r w:rsidR="00684BDA" w:rsidRPr="00810DF4">
        <w:rPr>
          <w:rFonts w:ascii="Calibri" w:hAnsi="Calibri" w:cs="Calibri"/>
        </w:rPr>
        <w:t>’</w:t>
      </w:r>
      <w:r w:rsidRPr="00810DF4">
        <w:rPr>
          <w:rFonts w:ascii="Calibri" w:hAnsi="Calibri" w:cs="Calibri"/>
        </w:rPr>
        <w:t xml:space="preserve">s tort action. </w:t>
      </w:r>
      <w:r w:rsidR="004A21CD" w:rsidRPr="00810DF4">
        <w:rPr>
          <w:rFonts w:ascii="Calibri" w:hAnsi="Calibri" w:cs="Calibri"/>
        </w:rPr>
        <w:t xml:space="preserve"> </w:t>
      </w:r>
      <w:r w:rsidRPr="00810DF4">
        <w:rPr>
          <w:rFonts w:ascii="Calibri" w:hAnsi="Calibri" w:cs="Calibri"/>
        </w:rPr>
        <w:t>The defendant made a procedural argument, claiming that the plaintiff should have brought an action of covenant.</w:t>
      </w:r>
    </w:p>
    <w:p w:rsidR="00A37E04" w:rsidRPr="00810DF4" w:rsidRDefault="00A37E04">
      <w:pPr>
        <w:rPr>
          <w:rFonts w:ascii="Calibri" w:hAnsi="Calibri" w:cs="Calibri"/>
        </w:rPr>
      </w:pPr>
    </w:p>
    <w:p w:rsidR="00ED75F7" w:rsidRPr="00A37E04" w:rsidRDefault="00ED75F7">
      <w:pPr>
        <w:rPr>
          <w:rFonts w:ascii="Calibri" w:hAnsi="Calibri" w:cs="Calibri"/>
          <w:b/>
        </w:rPr>
      </w:pPr>
      <w:r w:rsidRPr="00A37E04">
        <w:rPr>
          <w:rFonts w:ascii="Calibri" w:hAnsi="Calibri" w:cs="Calibri"/>
          <w:b/>
        </w:rPr>
        <w:t xml:space="preserve">Issues: Did the plaintiff bring the wrong type of suit? </w:t>
      </w:r>
      <w:r w:rsidR="004A21CD" w:rsidRPr="00A37E04">
        <w:rPr>
          <w:rFonts w:ascii="Calibri" w:hAnsi="Calibri" w:cs="Calibri"/>
          <w:b/>
        </w:rPr>
        <w:t xml:space="preserve"> </w:t>
      </w:r>
      <w:r w:rsidRPr="00A37E04">
        <w:rPr>
          <w:rFonts w:ascii="Calibri" w:hAnsi="Calibri" w:cs="Calibri"/>
          <w:b/>
        </w:rPr>
        <w:t>Assuming the defendant</w:t>
      </w:r>
      <w:r w:rsidR="00684BDA" w:rsidRPr="00A37E04">
        <w:rPr>
          <w:rFonts w:ascii="Calibri" w:hAnsi="Calibri" w:cs="Calibri"/>
          <w:b/>
        </w:rPr>
        <w:t>’</w:t>
      </w:r>
      <w:r w:rsidRPr="00A37E04">
        <w:rPr>
          <w:rFonts w:ascii="Calibri" w:hAnsi="Calibri" w:cs="Calibri"/>
          <w:b/>
        </w:rPr>
        <w:t>s care was defective, could he be liable in any type of action?</w:t>
      </w:r>
    </w:p>
    <w:p w:rsidR="00A37E04" w:rsidRPr="00810DF4" w:rsidRDefault="00A37E04">
      <w:pPr>
        <w:rPr>
          <w:rFonts w:ascii="Calibri" w:hAnsi="Calibri" w:cs="Calibri"/>
        </w:rPr>
      </w:pPr>
    </w:p>
    <w:p w:rsidR="00ED75F7" w:rsidRDefault="00ED75F7">
      <w:pPr>
        <w:rPr>
          <w:rFonts w:ascii="Calibri" w:hAnsi="Calibri" w:cs="Calibri"/>
        </w:rPr>
      </w:pPr>
      <w:r w:rsidRPr="00810DF4">
        <w:rPr>
          <w:rFonts w:ascii="Calibri" w:hAnsi="Calibri" w:cs="Calibri"/>
          <w:b/>
        </w:rPr>
        <w:t xml:space="preserve">Holding: </w:t>
      </w:r>
      <w:r w:rsidRPr="00810DF4">
        <w:rPr>
          <w:rFonts w:ascii="Calibri" w:hAnsi="Calibri" w:cs="Calibri"/>
        </w:rPr>
        <w:t xml:space="preserve">The court ignores the procedural point and reaches the merits. </w:t>
      </w:r>
      <w:r w:rsidR="004A21CD" w:rsidRPr="00810DF4">
        <w:rPr>
          <w:rFonts w:ascii="Calibri" w:hAnsi="Calibri" w:cs="Calibri"/>
        </w:rPr>
        <w:t xml:space="preserve"> </w:t>
      </w:r>
      <w:r w:rsidRPr="00810DF4">
        <w:rPr>
          <w:rFonts w:ascii="Calibri" w:hAnsi="Calibri" w:cs="Calibri"/>
        </w:rPr>
        <w:t>It holds that because the plaintiff voluntarily submitted himself to the defendant</w:t>
      </w:r>
      <w:r w:rsidR="00684BDA" w:rsidRPr="00810DF4">
        <w:rPr>
          <w:rFonts w:ascii="Calibri" w:hAnsi="Calibri" w:cs="Calibri"/>
        </w:rPr>
        <w:t>’</w:t>
      </w:r>
      <w:r w:rsidRPr="00810DF4">
        <w:rPr>
          <w:rFonts w:ascii="Calibri" w:hAnsi="Calibri" w:cs="Calibri"/>
        </w:rPr>
        <w:t xml:space="preserve">s care, the latter cannot be liable, even if his conduct caused the harm. </w:t>
      </w:r>
      <w:r w:rsidR="004A21CD" w:rsidRPr="00810DF4">
        <w:rPr>
          <w:rFonts w:ascii="Calibri" w:hAnsi="Calibri" w:cs="Calibri"/>
        </w:rPr>
        <w:t xml:space="preserve"> </w:t>
      </w:r>
      <w:r w:rsidRPr="00810DF4">
        <w:rPr>
          <w:rFonts w:ascii="Calibri" w:hAnsi="Calibri" w:cs="Calibri"/>
        </w:rPr>
        <w:t>The court distinguishes a deliberate attack, which would be actionable, from this accidental harm, where it finds no liability</w:t>
      </w:r>
      <w:r w:rsidR="0000494F" w:rsidRPr="00810DF4">
        <w:rPr>
          <w:rFonts w:ascii="Calibri" w:hAnsi="Calibri" w:cs="Calibri"/>
        </w:rPr>
        <w:t xml:space="preserve">.  </w:t>
      </w:r>
      <w:r w:rsidRPr="00810DF4">
        <w:rPr>
          <w:rFonts w:ascii="Calibri" w:hAnsi="Calibri" w:cs="Calibri"/>
        </w:rPr>
        <w:t>More importantly, the court bases its judgment on a previous medical case involving accidental death</w:t>
      </w:r>
      <w:r w:rsidR="0000494F" w:rsidRPr="00810DF4">
        <w:rPr>
          <w:rFonts w:ascii="Calibri" w:hAnsi="Calibri" w:cs="Calibri"/>
        </w:rPr>
        <w:t xml:space="preserve">.  </w:t>
      </w:r>
      <w:r w:rsidRPr="00810DF4">
        <w:rPr>
          <w:rFonts w:ascii="Calibri" w:hAnsi="Calibri" w:cs="Calibri"/>
        </w:rPr>
        <w:t>That case was dismissed, so this one should be as well: precedent begins to take hold.</w:t>
      </w:r>
    </w:p>
    <w:p w:rsidR="00A37E04" w:rsidRPr="00810DF4" w:rsidRDefault="00A37E04">
      <w:pPr>
        <w:rPr>
          <w:rFonts w:ascii="Calibri" w:hAnsi="Calibri" w:cs="Calibri"/>
        </w:rPr>
      </w:pPr>
    </w:p>
    <w:p w:rsidR="00ED75F7" w:rsidRPr="00810DF4" w:rsidRDefault="00ED75F7" w:rsidP="00EF6DBA">
      <w:pPr>
        <w:pStyle w:val="Question"/>
        <w:rPr>
          <w:rFonts w:ascii="Calibri" w:hAnsi="Calibri" w:cs="Calibri"/>
        </w:rPr>
      </w:pPr>
      <w:r w:rsidRPr="00810DF4">
        <w:rPr>
          <w:rFonts w:ascii="Calibri" w:hAnsi="Calibri" w:cs="Calibri"/>
          <w:b/>
        </w:rPr>
        <w:t xml:space="preserve">Question: </w:t>
      </w:r>
      <w:r w:rsidRPr="00810DF4">
        <w:rPr>
          <w:rFonts w:ascii="Calibri" w:hAnsi="Calibri" w:cs="Calibri"/>
        </w:rPr>
        <w:t>What is a procedural argument?</w:t>
      </w:r>
    </w:p>
    <w:p w:rsidR="00ED75F7" w:rsidRPr="00810DF4" w:rsidRDefault="00ED75F7">
      <w:pPr>
        <w:pStyle w:val="Question"/>
        <w:rPr>
          <w:rFonts w:ascii="Calibri" w:hAnsi="Calibri" w:cs="Calibri"/>
        </w:rPr>
      </w:pPr>
      <w:r w:rsidRPr="00810DF4">
        <w:rPr>
          <w:rFonts w:ascii="Calibri" w:hAnsi="Calibri" w:cs="Calibri"/>
          <w:b/>
        </w:rPr>
        <w:t>Answer:</w:t>
      </w:r>
      <w:r w:rsidRPr="00810DF4">
        <w:rPr>
          <w:rFonts w:ascii="Calibri" w:hAnsi="Calibri" w:cs="Calibri"/>
        </w:rPr>
        <w:t xml:space="preserve"> A procedural argument focuses on </w:t>
      </w:r>
      <w:r w:rsidRPr="00810DF4">
        <w:rPr>
          <w:rFonts w:ascii="Calibri" w:hAnsi="Calibri" w:cs="Calibri"/>
          <w:i/>
        </w:rPr>
        <w:t xml:space="preserve">how a dispute should be resolved. </w:t>
      </w:r>
      <w:r w:rsidR="004A21CD" w:rsidRPr="00810DF4">
        <w:rPr>
          <w:rFonts w:ascii="Calibri" w:hAnsi="Calibri" w:cs="Calibri"/>
          <w:i/>
        </w:rPr>
        <w:t xml:space="preserve"> </w:t>
      </w:r>
      <w:r w:rsidRPr="00810DF4">
        <w:rPr>
          <w:rFonts w:ascii="Calibri" w:hAnsi="Calibri" w:cs="Calibri"/>
        </w:rPr>
        <w:t>In this case, the lawyer is arguing that the court should not even hear the case because the plaintiff has filed the wrong type of suit.</w:t>
      </w:r>
    </w:p>
    <w:p w:rsidR="00ED75F7" w:rsidRPr="00810DF4" w:rsidRDefault="00ED75F7">
      <w:pPr>
        <w:pStyle w:val="Question"/>
        <w:rPr>
          <w:rFonts w:ascii="Calibri" w:hAnsi="Calibri" w:cs="Calibri"/>
        </w:rPr>
      </w:pPr>
      <w:r w:rsidRPr="00810DF4">
        <w:rPr>
          <w:rFonts w:ascii="Calibri" w:hAnsi="Calibri" w:cs="Calibri"/>
          <w:b/>
        </w:rPr>
        <w:t>Question:</w:t>
      </w:r>
      <w:r w:rsidRPr="00810DF4">
        <w:rPr>
          <w:rFonts w:ascii="Calibri" w:hAnsi="Calibri" w:cs="Calibri"/>
        </w:rPr>
        <w:t xml:space="preserve"> Why did the defendant</w:t>
      </w:r>
      <w:r w:rsidR="00684BDA" w:rsidRPr="00810DF4">
        <w:rPr>
          <w:rFonts w:ascii="Calibri" w:hAnsi="Calibri" w:cs="Calibri"/>
        </w:rPr>
        <w:t>’</w:t>
      </w:r>
      <w:r w:rsidRPr="00810DF4">
        <w:rPr>
          <w:rFonts w:ascii="Calibri" w:hAnsi="Calibri" w:cs="Calibri"/>
        </w:rPr>
        <w:t>s attorney make a procedural argument?</w:t>
      </w:r>
    </w:p>
    <w:p w:rsidR="00ED75F7" w:rsidRPr="00810DF4" w:rsidRDefault="00ED75F7">
      <w:pPr>
        <w:pStyle w:val="Question"/>
        <w:rPr>
          <w:rFonts w:ascii="Calibri" w:hAnsi="Calibri" w:cs="Calibri"/>
        </w:rPr>
      </w:pPr>
      <w:r w:rsidRPr="00810DF4">
        <w:rPr>
          <w:rFonts w:ascii="Calibri" w:hAnsi="Calibri" w:cs="Calibri"/>
          <w:b/>
        </w:rPr>
        <w:t>Answer:</w:t>
      </w:r>
      <w:r w:rsidRPr="00810DF4">
        <w:rPr>
          <w:rFonts w:ascii="Calibri" w:hAnsi="Calibri" w:cs="Calibri"/>
        </w:rPr>
        <w:t xml:space="preserve"> To avoid reaching the merits. </w:t>
      </w:r>
      <w:r w:rsidR="004A21CD" w:rsidRPr="00810DF4">
        <w:rPr>
          <w:rFonts w:ascii="Calibri" w:hAnsi="Calibri" w:cs="Calibri"/>
        </w:rPr>
        <w:t xml:space="preserve"> </w:t>
      </w:r>
      <w:r w:rsidRPr="00810DF4">
        <w:rPr>
          <w:rFonts w:ascii="Calibri" w:hAnsi="Calibri" w:cs="Calibri"/>
        </w:rPr>
        <w:t xml:space="preserve">The defendant may or may not be able to show that he exercised </w:t>
      </w:r>
      <w:r w:rsidR="00684BDA" w:rsidRPr="00810DF4">
        <w:rPr>
          <w:rFonts w:ascii="Calibri" w:hAnsi="Calibri" w:cs="Calibri"/>
        </w:rPr>
        <w:t>“</w:t>
      </w:r>
      <w:r w:rsidRPr="00810DF4">
        <w:rPr>
          <w:rFonts w:ascii="Calibri" w:hAnsi="Calibri" w:cs="Calibri"/>
        </w:rPr>
        <w:t>reasonable care</w:t>
      </w:r>
      <w:r w:rsidR="00684BDA" w:rsidRPr="00810DF4">
        <w:rPr>
          <w:rFonts w:ascii="Calibri" w:hAnsi="Calibri" w:cs="Calibri"/>
        </w:rPr>
        <w:t>”</w:t>
      </w:r>
      <w:r w:rsidRPr="00810DF4">
        <w:rPr>
          <w:rFonts w:ascii="Calibri" w:hAnsi="Calibri" w:cs="Calibri"/>
        </w:rPr>
        <w:t xml:space="preserve"> (or whatever standard a fourteenth</w:t>
      </w:r>
      <w:r w:rsidRPr="00810DF4">
        <w:rPr>
          <w:rFonts w:ascii="Calibri" w:hAnsi="Calibri" w:cs="Calibri"/>
        </w:rPr>
        <w:noBreakHyphen/>
        <w:t>century court might have applied), but he is clearly better off if he can avoid the issue altogether.</w:t>
      </w:r>
    </w:p>
    <w:p w:rsidR="00ED75F7" w:rsidRPr="00810DF4" w:rsidRDefault="00ED75F7">
      <w:pPr>
        <w:pStyle w:val="Question"/>
        <w:rPr>
          <w:rFonts w:ascii="Calibri" w:hAnsi="Calibri" w:cs="Calibri"/>
        </w:rPr>
      </w:pPr>
      <w:r w:rsidRPr="00810DF4">
        <w:rPr>
          <w:rFonts w:ascii="Calibri" w:hAnsi="Calibri" w:cs="Calibri"/>
          <w:b/>
        </w:rPr>
        <w:t xml:space="preserve">Question: </w:t>
      </w:r>
      <w:r w:rsidRPr="00810DF4">
        <w:rPr>
          <w:rFonts w:ascii="Calibri" w:hAnsi="Calibri" w:cs="Calibri"/>
        </w:rPr>
        <w:t>Is it good to allow procedural arguments?</w:t>
      </w:r>
    </w:p>
    <w:p w:rsidR="00ED75F7" w:rsidRPr="00810DF4" w:rsidRDefault="00ED75F7">
      <w:pPr>
        <w:pStyle w:val="Question"/>
        <w:rPr>
          <w:rFonts w:ascii="Calibri" w:hAnsi="Calibri" w:cs="Calibri"/>
        </w:rPr>
      </w:pPr>
      <w:r w:rsidRPr="00810DF4">
        <w:rPr>
          <w:rFonts w:ascii="Calibri" w:hAnsi="Calibri" w:cs="Calibri"/>
          <w:b/>
        </w:rPr>
        <w:lastRenderedPageBreak/>
        <w:t>Answer:</w:t>
      </w:r>
      <w:r w:rsidRPr="00810DF4">
        <w:rPr>
          <w:rFonts w:ascii="Calibri" w:hAnsi="Calibri" w:cs="Calibri"/>
        </w:rPr>
        <w:t xml:space="preserve"> Some procedural arguments are undoubtedly useful. </w:t>
      </w:r>
      <w:r w:rsidR="004A21CD" w:rsidRPr="00810DF4">
        <w:rPr>
          <w:rFonts w:ascii="Calibri" w:hAnsi="Calibri" w:cs="Calibri"/>
        </w:rPr>
        <w:t xml:space="preserve"> </w:t>
      </w:r>
      <w:r w:rsidRPr="00810DF4">
        <w:rPr>
          <w:rFonts w:ascii="Calibri" w:hAnsi="Calibri" w:cs="Calibri"/>
        </w:rPr>
        <w:t xml:space="preserve">An assertion that a federal court lacks jurisdiction ought to be resolved before trial, as should an argument that the defendant never received adequate notice of the claims against him. </w:t>
      </w:r>
      <w:r w:rsidR="004A21CD" w:rsidRPr="00810DF4">
        <w:rPr>
          <w:rFonts w:ascii="Calibri" w:hAnsi="Calibri" w:cs="Calibri"/>
        </w:rPr>
        <w:t xml:space="preserve"> </w:t>
      </w:r>
      <w:r w:rsidR="00BE3FA4" w:rsidRPr="00810DF4">
        <w:rPr>
          <w:rFonts w:ascii="Calibri" w:hAnsi="Calibri" w:cs="Calibri"/>
        </w:rPr>
        <w:t>However,</w:t>
      </w:r>
      <w:r w:rsidRPr="00810DF4">
        <w:rPr>
          <w:rFonts w:ascii="Calibri" w:hAnsi="Calibri" w:cs="Calibri"/>
        </w:rPr>
        <w:t xml:space="preserve"> when a court becomes entangled in prolonged procedural arguments, it may cause society to conclude that lawyers are using tricky devices to avoid justice, diminishing respect for law.</w:t>
      </w:r>
    </w:p>
    <w:p w:rsidR="00ED75F7" w:rsidRPr="00810DF4" w:rsidRDefault="00ED75F7">
      <w:pPr>
        <w:pStyle w:val="Question"/>
        <w:rPr>
          <w:rFonts w:ascii="Calibri" w:hAnsi="Calibri" w:cs="Calibri"/>
        </w:rPr>
      </w:pPr>
      <w:r w:rsidRPr="00810DF4">
        <w:rPr>
          <w:rFonts w:ascii="Calibri" w:hAnsi="Calibri" w:cs="Calibri"/>
          <w:b/>
        </w:rPr>
        <w:t xml:space="preserve">Question: </w:t>
      </w:r>
      <w:r w:rsidRPr="00810DF4">
        <w:rPr>
          <w:rFonts w:ascii="Calibri" w:hAnsi="Calibri" w:cs="Calibri"/>
        </w:rPr>
        <w:t xml:space="preserve">In a lawsuit today, would the plaintiff need to demonstrate that the defendant </w:t>
      </w:r>
      <w:r w:rsidRPr="00810DF4">
        <w:rPr>
          <w:rFonts w:ascii="Calibri" w:hAnsi="Calibri" w:cs="Calibri"/>
          <w:i/>
        </w:rPr>
        <w:t xml:space="preserve">deliberately </w:t>
      </w:r>
      <w:r w:rsidRPr="00810DF4">
        <w:rPr>
          <w:rFonts w:ascii="Calibri" w:hAnsi="Calibri" w:cs="Calibri"/>
        </w:rPr>
        <w:t>harmed him?</w:t>
      </w:r>
    </w:p>
    <w:p w:rsidR="00ED75F7" w:rsidRPr="00810DF4" w:rsidRDefault="00ED75F7">
      <w:pPr>
        <w:pStyle w:val="Question"/>
        <w:rPr>
          <w:rFonts w:ascii="Calibri" w:hAnsi="Calibri" w:cs="Calibri"/>
        </w:rPr>
      </w:pPr>
      <w:r w:rsidRPr="00810DF4">
        <w:rPr>
          <w:rFonts w:ascii="Calibri" w:hAnsi="Calibri" w:cs="Calibri"/>
          <w:b/>
        </w:rPr>
        <w:t>Answer:</w:t>
      </w:r>
      <w:r w:rsidRPr="00810DF4">
        <w:rPr>
          <w:rFonts w:ascii="Calibri" w:hAnsi="Calibri" w:cs="Calibri"/>
        </w:rPr>
        <w:t xml:space="preserve"> No.</w:t>
      </w:r>
      <w:r w:rsidR="004A21CD" w:rsidRPr="00810DF4">
        <w:rPr>
          <w:rFonts w:ascii="Calibri" w:hAnsi="Calibri" w:cs="Calibri"/>
        </w:rPr>
        <w:t xml:space="preserve"> </w:t>
      </w:r>
      <w:r w:rsidRPr="00810DF4">
        <w:rPr>
          <w:rFonts w:ascii="Calibri" w:hAnsi="Calibri" w:cs="Calibri"/>
        </w:rPr>
        <w:t xml:space="preserve"> In a negligence case, the plaintiff need only show that the defendant failed to act as a reasonable person.</w:t>
      </w:r>
    </w:p>
    <w:p w:rsidR="00174C1E" w:rsidRPr="00810DF4" w:rsidRDefault="00174C1E">
      <w:pPr>
        <w:pStyle w:val="Question"/>
        <w:rPr>
          <w:rFonts w:ascii="Calibri" w:hAnsi="Calibri" w:cs="Calibri"/>
        </w:rPr>
      </w:pPr>
    </w:p>
    <w:p w:rsidR="005F631B" w:rsidRPr="005F631B" w:rsidRDefault="005F631B" w:rsidP="005F631B">
      <w:pPr>
        <w:rPr>
          <w:rFonts w:ascii="Calibri" w:hAnsi="Calibri" w:cs="Calibri"/>
          <w:b/>
        </w:rPr>
      </w:pPr>
      <w:r w:rsidRPr="005F631B">
        <w:rPr>
          <w:rFonts w:ascii="Calibri" w:hAnsi="Calibri" w:cs="Calibri"/>
          <w:b/>
        </w:rPr>
        <w:t>Law in the United States</w:t>
      </w:r>
    </w:p>
    <w:p w:rsidR="005F631B" w:rsidRDefault="005F631B" w:rsidP="005F631B">
      <w:pPr>
        <w:rPr>
          <w:rFonts w:ascii="Calibri" w:hAnsi="Calibri" w:cs="Calibri"/>
        </w:rPr>
      </w:pPr>
      <w:r>
        <w:rPr>
          <w:rFonts w:ascii="Calibri" w:hAnsi="Calibri" w:cs="Calibri"/>
        </w:rPr>
        <w:t xml:space="preserve">The colonists brought with them a basic knowledge of English law, some of which they were content to adopt as their own. Other parts, such as religious restrictions, were abhorrent to them. Many had made the dangerous trip to America precisely to escape persecution, and they did not want to recreate those difficulties in a new land. Finally, some laws were simply irrelevant or unworkable in a world that was socially and geographically so different. </w:t>
      </w:r>
    </w:p>
    <w:p w:rsidR="00B1339E" w:rsidRDefault="00B1339E" w:rsidP="005F631B">
      <w:pPr>
        <w:rPr>
          <w:rFonts w:ascii="Calibri" w:hAnsi="Calibri" w:cs="Calibri"/>
        </w:rPr>
      </w:pPr>
    </w:p>
    <w:p w:rsidR="005F631B" w:rsidRPr="00810DF4" w:rsidRDefault="005F631B" w:rsidP="005F631B">
      <w:pPr>
        <w:rPr>
          <w:rFonts w:ascii="Calibri" w:hAnsi="Calibri" w:cs="Calibri"/>
        </w:rPr>
      </w:pPr>
      <w:r>
        <w:rPr>
          <w:rFonts w:ascii="Calibri" w:hAnsi="Calibri" w:cs="Calibri"/>
        </w:rPr>
        <w:t>During the 19</w:t>
      </w:r>
      <w:r w:rsidRPr="005F631B">
        <w:rPr>
          <w:rFonts w:ascii="Calibri" w:hAnsi="Calibri" w:cs="Calibri"/>
          <w:vertAlign w:val="superscript"/>
        </w:rPr>
        <w:t>th</w:t>
      </w:r>
      <w:r>
        <w:rPr>
          <w:rFonts w:ascii="Calibri" w:hAnsi="Calibri" w:cs="Calibri"/>
        </w:rPr>
        <w:t xml:space="preserve"> century, the U.S. changed from a weak, rural nation into one of vast size and potential power. Changing conditions raised new legal questions. In the 220</w:t>
      </w:r>
      <w:r w:rsidRPr="005F631B">
        <w:rPr>
          <w:rFonts w:ascii="Calibri" w:hAnsi="Calibri" w:cs="Calibri"/>
          <w:vertAlign w:val="superscript"/>
        </w:rPr>
        <w:t>th</w:t>
      </w:r>
      <w:r>
        <w:rPr>
          <w:rFonts w:ascii="Calibri" w:hAnsi="Calibri" w:cs="Calibri"/>
        </w:rPr>
        <w:t xml:space="preserve"> century, the rate of social and technological change increased, creating new legal puzzles. To begin to understand these issues, we need to understand the sources of contemporary law. </w:t>
      </w:r>
    </w:p>
    <w:p w:rsidR="00174C1E" w:rsidRPr="00810DF4" w:rsidRDefault="00174C1E">
      <w:pPr>
        <w:pStyle w:val="Question"/>
        <w:rPr>
          <w:rFonts w:ascii="Calibri" w:hAnsi="Calibri" w:cs="Calibri"/>
        </w:rPr>
      </w:pPr>
    </w:p>
    <w:p w:rsidR="00ED75F7" w:rsidRPr="00810DF4" w:rsidRDefault="005F631B" w:rsidP="00936D93">
      <w:pPr>
        <w:pStyle w:val="StyleHeading1Before6pt"/>
        <w:rPr>
          <w:rFonts w:ascii="Calibri" w:hAnsi="Calibri" w:cs="Calibri"/>
          <w:sz w:val="36"/>
          <w:szCs w:val="36"/>
        </w:rPr>
      </w:pPr>
      <w:r>
        <w:rPr>
          <w:rFonts w:ascii="Calibri" w:hAnsi="Calibri" w:cs="Calibri"/>
          <w:sz w:val="36"/>
          <w:szCs w:val="36"/>
        </w:rPr>
        <w:t>1-2</w:t>
      </w:r>
      <w:r w:rsidR="009D6825" w:rsidRPr="00810DF4">
        <w:rPr>
          <w:rFonts w:ascii="Calibri" w:hAnsi="Calibri" w:cs="Calibri"/>
          <w:sz w:val="36"/>
          <w:szCs w:val="36"/>
        </w:rPr>
        <w:t xml:space="preserve"> </w:t>
      </w:r>
      <w:r w:rsidR="00ED75F7" w:rsidRPr="00A37E04">
        <w:rPr>
          <w:rFonts w:ascii="Calibri" w:hAnsi="Calibri" w:cs="Calibri"/>
          <w:sz w:val="36"/>
          <w:szCs w:val="36"/>
        </w:rPr>
        <w:t>Sources of Contemporary Law</w:t>
      </w:r>
    </w:p>
    <w:p w:rsidR="00231C29" w:rsidRPr="00810DF4" w:rsidRDefault="009D6825" w:rsidP="00231C29">
      <w:pPr>
        <w:pStyle w:val="Heading30"/>
        <w:spacing w:before="120" w:after="40"/>
        <w:rPr>
          <w:rFonts w:ascii="Calibri" w:hAnsi="Calibri" w:cs="Calibri"/>
          <w:sz w:val="28"/>
          <w:szCs w:val="28"/>
        </w:rPr>
      </w:pPr>
      <w:r w:rsidRPr="00810DF4">
        <w:rPr>
          <w:rFonts w:ascii="Calibri" w:hAnsi="Calibri" w:cs="Calibri"/>
          <w:sz w:val="28"/>
          <w:szCs w:val="28"/>
        </w:rPr>
        <w:t>1-</w:t>
      </w:r>
      <w:r w:rsidR="005F631B">
        <w:rPr>
          <w:rFonts w:ascii="Calibri" w:hAnsi="Calibri" w:cs="Calibri"/>
          <w:sz w:val="28"/>
          <w:szCs w:val="28"/>
        </w:rPr>
        <w:t>2</w:t>
      </w:r>
      <w:r w:rsidRPr="00810DF4">
        <w:rPr>
          <w:rFonts w:ascii="Calibri" w:hAnsi="Calibri" w:cs="Calibri"/>
          <w:sz w:val="28"/>
          <w:szCs w:val="28"/>
        </w:rPr>
        <w:t xml:space="preserve">a </w:t>
      </w:r>
      <w:r w:rsidR="00231C29" w:rsidRPr="00810DF4">
        <w:rPr>
          <w:rFonts w:ascii="Calibri" w:hAnsi="Calibri" w:cs="Calibri"/>
          <w:sz w:val="28"/>
          <w:szCs w:val="28"/>
        </w:rPr>
        <w:t>United States Constitution</w:t>
      </w:r>
    </w:p>
    <w:p w:rsidR="00231C29" w:rsidRPr="00810DF4" w:rsidRDefault="006C52BF" w:rsidP="00231C29">
      <w:pPr>
        <w:rPr>
          <w:rFonts w:ascii="Calibri" w:hAnsi="Calibri" w:cs="Calibri"/>
        </w:rPr>
      </w:pPr>
      <w:r>
        <w:rPr>
          <w:rFonts w:ascii="Calibri" w:hAnsi="Calibri" w:cs="Calibri"/>
        </w:rPr>
        <w:t xml:space="preserve">America’s greatest legal achievement was the writing of the U.S. Constitution. Any law that conflicts with the U.S. Constitution is void. The Federal Constitution establishes: </w:t>
      </w:r>
    </w:p>
    <w:p w:rsidR="00B361A8" w:rsidRPr="00810DF4" w:rsidRDefault="00B361A8" w:rsidP="00231C29">
      <w:pPr>
        <w:rPr>
          <w:rFonts w:ascii="Calibri" w:hAnsi="Calibri" w:cs="Calibri"/>
        </w:rPr>
      </w:pPr>
    </w:p>
    <w:p w:rsidR="00674A5C" w:rsidRPr="00A37E04" w:rsidRDefault="009D6825" w:rsidP="00231C29">
      <w:pPr>
        <w:rPr>
          <w:rFonts w:ascii="Calibri" w:hAnsi="Calibri" w:cs="Calibri"/>
          <w:b/>
          <w:sz w:val="24"/>
          <w:szCs w:val="24"/>
        </w:rPr>
      </w:pPr>
      <w:r w:rsidRPr="00A37E04">
        <w:rPr>
          <w:rFonts w:ascii="Calibri" w:hAnsi="Calibri" w:cs="Calibri"/>
          <w:b/>
          <w:sz w:val="24"/>
          <w:szCs w:val="24"/>
        </w:rPr>
        <w:t>Branches of Government</w:t>
      </w:r>
      <w:r w:rsidR="00674A5C" w:rsidRPr="00A37E04">
        <w:rPr>
          <w:rFonts w:ascii="Calibri" w:hAnsi="Calibri" w:cs="Calibri"/>
          <w:b/>
          <w:sz w:val="24"/>
          <w:szCs w:val="24"/>
        </w:rPr>
        <w:t xml:space="preserve"> </w:t>
      </w:r>
    </w:p>
    <w:p w:rsidR="009D6825" w:rsidRPr="00810DF4" w:rsidRDefault="00674A5C" w:rsidP="00231C29">
      <w:pPr>
        <w:rPr>
          <w:rFonts w:ascii="Calibri" w:hAnsi="Calibri" w:cs="Calibri"/>
        </w:rPr>
      </w:pPr>
      <w:r w:rsidRPr="00810DF4">
        <w:rPr>
          <w:rFonts w:ascii="Calibri" w:hAnsi="Calibri" w:cs="Calibri"/>
        </w:rPr>
        <w:t>The Founding Fathers sought a division of government power, not wanting all power centralized in anyone.</w:t>
      </w:r>
      <w:r w:rsidRPr="00810DF4">
        <w:rPr>
          <w:rFonts w:ascii="Calibri" w:hAnsi="Calibri" w:cs="Calibri"/>
          <w:b/>
        </w:rPr>
        <w:t xml:space="preserve"> </w:t>
      </w:r>
      <w:r w:rsidRPr="00810DF4">
        <w:rPr>
          <w:rFonts w:ascii="Calibri" w:hAnsi="Calibri" w:cs="Calibri"/>
        </w:rPr>
        <w:t xml:space="preserve">The Constitution divides legal authority into three pieces: </w:t>
      </w:r>
    </w:p>
    <w:p w:rsidR="00231C29" w:rsidRPr="00810DF4" w:rsidRDefault="00231C29" w:rsidP="00231C29">
      <w:pPr>
        <w:rPr>
          <w:rFonts w:ascii="Calibri" w:hAnsi="Calibri" w:cs="Calibri"/>
        </w:rPr>
      </w:pPr>
      <w:r w:rsidRPr="00810DF4">
        <w:rPr>
          <w:rFonts w:ascii="Calibri" w:hAnsi="Calibri" w:cs="Calibri"/>
          <w:b/>
          <w:i/>
        </w:rPr>
        <w:t>Legislative power</w:t>
      </w:r>
      <w:r w:rsidRPr="00810DF4">
        <w:rPr>
          <w:rFonts w:ascii="Calibri" w:hAnsi="Calibri" w:cs="Calibri"/>
        </w:rPr>
        <w:t xml:space="preserve"> is the ability to create new laws; it is balanced by executive power of the veto and judicial power of interpretation and </w:t>
      </w:r>
      <w:r w:rsidR="00595C6B" w:rsidRPr="00810DF4">
        <w:rPr>
          <w:rFonts w:ascii="Calibri" w:hAnsi="Calibri" w:cs="Calibri"/>
        </w:rPr>
        <w:t>determination of validity.</w:t>
      </w:r>
      <w:r w:rsidR="006C52BF">
        <w:rPr>
          <w:rFonts w:ascii="Calibri" w:hAnsi="Calibri" w:cs="Calibri"/>
        </w:rPr>
        <w:t xml:space="preserve"> Article I creates Congress, comprised of a Senate and a House of Representatives.</w:t>
      </w:r>
    </w:p>
    <w:p w:rsidR="00595C6B" w:rsidRPr="00810DF4" w:rsidRDefault="00595C6B" w:rsidP="00231C29">
      <w:pPr>
        <w:rPr>
          <w:rFonts w:ascii="Calibri" w:hAnsi="Calibri" w:cs="Calibri"/>
        </w:rPr>
      </w:pPr>
      <w:r w:rsidRPr="00810DF4">
        <w:rPr>
          <w:rFonts w:ascii="Calibri" w:hAnsi="Calibri" w:cs="Calibri"/>
          <w:b/>
          <w:i/>
        </w:rPr>
        <w:t>Executive power</w:t>
      </w:r>
      <w:r w:rsidR="00EA5FAB" w:rsidRPr="00810DF4">
        <w:rPr>
          <w:rFonts w:ascii="Calibri" w:hAnsi="Calibri" w:cs="Calibri"/>
        </w:rPr>
        <w:t xml:space="preserve"> is the authori</w:t>
      </w:r>
      <w:r w:rsidRPr="00810DF4">
        <w:rPr>
          <w:rFonts w:ascii="Calibri" w:hAnsi="Calibri" w:cs="Calibri"/>
        </w:rPr>
        <w:t>ty to enforce laws; it is balanced by the legislative power to override a veto and to impeach and the judicial power to interpret.</w:t>
      </w:r>
      <w:r w:rsidR="006C52BF">
        <w:rPr>
          <w:rFonts w:ascii="Calibri" w:hAnsi="Calibri" w:cs="Calibri"/>
        </w:rPr>
        <w:t xml:space="preserve"> Article II makes the president the Commander-in-Chief. </w:t>
      </w:r>
    </w:p>
    <w:p w:rsidR="00595C6B" w:rsidRPr="00810DF4" w:rsidRDefault="00595C6B" w:rsidP="00231C29">
      <w:pPr>
        <w:rPr>
          <w:rFonts w:ascii="Calibri" w:hAnsi="Calibri" w:cs="Calibri"/>
        </w:rPr>
      </w:pPr>
      <w:r w:rsidRPr="00810DF4">
        <w:rPr>
          <w:rFonts w:ascii="Calibri" w:hAnsi="Calibri" w:cs="Calibri"/>
          <w:b/>
          <w:i/>
        </w:rPr>
        <w:t>Judicial power</w:t>
      </w:r>
      <w:r w:rsidRPr="00810DF4">
        <w:rPr>
          <w:rFonts w:ascii="Calibri" w:hAnsi="Calibri" w:cs="Calibri"/>
        </w:rPr>
        <w:t xml:space="preserve"> is the power to interpret </w:t>
      </w:r>
      <w:r w:rsidR="00B361A8" w:rsidRPr="00810DF4">
        <w:rPr>
          <w:rFonts w:ascii="Calibri" w:hAnsi="Calibri" w:cs="Calibri"/>
        </w:rPr>
        <w:t>laws and determine their validity</w:t>
      </w:r>
      <w:r w:rsidR="00444D13" w:rsidRPr="00810DF4">
        <w:rPr>
          <w:rFonts w:ascii="Calibri" w:hAnsi="Calibri" w:cs="Calibri"/>
        </w:rPr>
        <w:t xml:space="preserve">; it is balanced by the executive power to appoint justices and legislative power to approve justice nominees. Congress can also amend the Constitution </w:t>
      </w:r>
      <w:r w:rsidR="00D44A65" w:rsidRPr="00810DF4">
        <w:rPr>
          <w:rFonts w:ascii="Calibri" w:hAnsi="Calibri" w:cs="Calibri"/>
        </w:rPr>
        <w:t>with the approval of the states.</w:t>
      </w:r>
      <w:r w:rsidR="00E34A77" w:rsidRPr="00810DF4">
        <w:rPr>
          <w:rFonts w:ascii="Calibri" w:hAnsi="Calibri" w:cs="Calibri"/>
        </w:rPr>
        <w:t xml:space="preserve"> It is often every bit as important as the ability to create laws in the first place. For instance, the Supreme Court ruled that</w:t>
      </w:r>
      <w:r w:rsidR="00EA5FAB" w:rsidRPr="00810DF4">
        <w:rPr>
          <w:rFonts w:ascii="Calibri" w:hAnsi="Calibri" w:cs="Calibri"/>
        </w:rPr>
        <w:t xml:space="preserve"> privacy provisions o</w:t>
      </w:r>
      <w:r w:rsidR="00E34A77" w:rsidRPr="00810DF4">
        <w:rPr>
          <w:rFonts w:ascii="Calibri" w:hAnsi="Calibri" w:cs="Calibri"/>
        </w:rPr>
        <w:t>f</w:t>
      </w:r>
      <w:r w:rsidR="00EA5FAB" w:rsidRPr="00810DF4">
        <w:rPr>
          <w:rFonts w:ascii="Calibri" w:hAnsi="Calibri" w:cs="Calibri"/>
        </w:rPr>
        <w:t xml:space="preserve"> </w:t>
      </w:r>
      <w:r w:rsidR="00E34A77" w:rsidRPr="00810DF4">
        <w:rPr>
          <w:rFonts w:ascii="Calibri" w:hAnsi="Calibri" w:cs="Calibri"/>
        </w:rPr>
        <w:t>the Constitution protect a woman’s right to abortion, although neither the word “privacy” nor “abortion” appears in the text of the Constitution.</w:t>
      </w:r>
      <w:r w:rsidR="00E34A77" w:rsidRPr="00810DF4">
        <w:rPr>
          <w:rStyle w:val="FootnoteReference"/>
          <w:rFonts w:ascii="Calibri" w:hAnsi="Calibri" w:cs="Calibri"/>
        </w:rPr>
        <w:footnoteReference w:id="2"/>
      </w:r>
      <w:r w:rsidR="00EA5FAB" w:rsidRPr="00810DF4">
        <w:rPr>
          <w:rFonts w:ascii="Calibri" w:hAnsi="Calibri" w:cs="Calibri"/>
        </w:rPr>
        <w:t xml:space="preserve"> At times, courts void laws altogether. In </w:t>
      </w:r>
      <w:r w:rsidR="006C52BF">
        <w:rPr>
          <w:rFonts w:ascii="Calibri" w:hAnsi="Calibri" w:cs="Calibri"/>
        </w:rPr>
        <w:t xml:space="preserve">2016, </w:t>
      </w:r>
      <w:r w:rsidR="00EA5FAB" w:rsidRPr="00810DF4">
        <w:rPr>
          <w:rFonts w:ascii="Calibri" w:hAnsi="Calibri" w:cs="Calibri"/>
        </w:rPr>
        <w:t xml:space="preserve">the Supreme Court </w:t>
      </w:r>
      <w:r w:rsidR="006C52BF">
        <w:rPr>
          <w:rFonts w:ascii="Calibri" w:hAnsi="Calibri" w:cs="Calibri"/>
        </w:rPr>
        <w:t xml:space="preserve">struck down a Texas law regulating abortion clinics and the doctors who worked in them. The Court found that those </w:t>
      </w:r>
      <w:r w:rsidR="006C52BF">
        <w:rPr>
          <w:rFonts w:ascii="Calibri" w:hAnsi="Calibri" w:cs="Calibri"/>
        </w:rPr>
        <w:lastRenderedPageBreak/>
        <w:t xml:space="preserve">rules created an undue burden for Texas women by causing many clinics to close and making abortions unreasonably difficult to obtain. </w:t>
      </w:r>
    </w:p>
    <w:p w:rsidR="00674A5C" w:rsidRDefault="00674A5C" w:rsidP="00231C29">
      <w:pPr>
        <w:rPr>
          <w:rFonts w:ascii="Calibri" w:hAnsi="Calibri" w:cs="Calibri"/>
        </w:rPr>
      </w:pPr>
    </w:p>
    <w:p w:rsidR="00674A5C" w:rsidRPr="00A37E04" w:rsidRDefault="00674A5C" w:rsidP="00231C29">
      <w:pPr>
        <w:rPr>
          <w:rFonts w:ascii="Calibri" w:hAnsi="Calibri" w:cs="Calibri"/>
          <w:sz w:val="24"/>
          <w:szCs w:val="24"/>
        </w:rPr>
      </w:pPr>
      <w:r w:rsidRPr="00A37E04">
        <w:rPr>
          <w:rFonts w:ascii="Calibri" w:hAnsi="Calibri" w:cs="Calibri"/>
          <w:b/>
          <w:sz w:val="24"/>
          <w:szCs w:val="24"/>
        </w:rPr>
        <w:t>Checks and Balances</w:t>
      </w:r>
      <w:r w:rsidRPr="00A37E04">
        <w:rPr>
          <w:rFonts w:ascii="Calibri" w:hAnsi="Calibri" w:cs="Calibri"/>
          <w:sz w:val="24"/>
          <w:szCs w:val="24"/>
        </w:rPr>
        <w:t xml:space="preserve">  </w:t>
      </w:r>
    </w:p>
    <w:p w:rsidR="005D02D5" w:rsidRPr="00810DF4" w:rsidRDefault="00674A5C" w:rsidP="00231C29">
      <w:pPr>
        <w:rPr>
          <w:rFonts w:ascii="Calibri" w:hAnsi="Calibri" w:cs="Calibri"/>
        </w:rPr>
      </w:pPr>
      <w:r w:rsidRPr="00810DF4">
        <w:rPr>
          <w:rFonts w:ascii="Calibri" w:hAnsi="Calibri" w:cs="Calibri"/>
        </w:rPr>
        <w:t xml:space="preserve">The authors of the Constitution also wanted to give each part of the government some power over the other two branches. They wanted to create a system that, without broad agreement, would tend towards in action. The president can veto Congressional legislation. Congress can impeach the president. The Supreme Court can void laws passed by Congress. The president appoints judges, but they must be approved by the Senate. Congress can override the Supreme Court by amending the Constitution. The president and Congress influence the Supreme Court by controlling who is placed on the court in the first place. </w:t>
      </w:r>
      <w:r w:rsidR="006C52BF">
        <w:rPr>
          <w:rFonts w:ascii="Calibri" w:hAnsi="Calibri" w:cs="Calibri"/>
        </w:rPr>
        <w:t xml:space="preserve">Many of these checks and balances will be examined in more detail starting in Chapter 4. </w:t>
      </w:r>
    </w:p>
    <w:p w:rsidR="005D02D5" w:rsidRDefault="005D02D5" w:rsidP="00231C29">
      <w:pPr>
        <w:rPr>
          <w:rFonts w:ascii="Calibri" w:hAnsi="Calibri" w:cs="Calibri"/>
        </w:rPr>
      </w:pPr>
    </w:p>
    <w:p w:rsidR="006C52BF" w:rsidRDefault="006C52BF" w:rsidP="00231C29">
      <w:pPr>
        <w:rPr>
          <w:rFonts w:ascii="Calibri" w:hAnsi="Calibri" w:cs="Calibri"/>
        </w:rPr>
      </w:pPr>
      <w:r>
        <w:rPr>
          <w:noProof/>
        </w:rPr>
        <w:drawing>
          <wp:inline distT="0" distB="0" distL="0" distR="0" wp14:anchorId="1CAB0652" wp14:editId="2B22F189">
            <wp:extent cx="3552141" cy="35718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88540" cy="3608476"/>
                    </a:xfrm>
                    <a:prstGeom prst="rect">
                      <a:avLst/>
                    </a:prstGeom>
                  </pic:spPr>
                </pic:pic>
              </a:graphicData>
            </a:graphic>
          </wp:inline>
        </w:drawing>
      </w:r>
    </w:p>
    <w:p w:rsidR="006C52BF" w:rsidRDefault="006C52BF" w:rsidP="00231C29">
      <w:pPr>
        <w:rPr>
          <w:rFonts w:ascii="Calibri" w:hAnsi="Calibri" w:cs="Calibri"/>
        </w:rPr>
      </w:pPr>
    </w:p>
    <w:p w:rsidR="006C52BF" w:rsidRDefault="006C52BF" w:rsidP="00231C29">
      <w:pPr>
        <w:rPr>
          <w:rFonts w:ascii="Calibri" w:hAnsi="Calibri" w:cs="Calibri"/>
        </w:rPr>
      </w:pPr>
    </w:p>
    <w:p w:rsidR="00BF712D" w:rsidRPr="002F6B37" w:rsidRDefault="00BF712D" w:rsidP="00BF712D">
      <w:pPr>
        <w:pStyle w:val="Heading30"/>
        <w:spacing w:before="120" w:after="40"/>
        <w:rPr>
          <w:rFonts w:ascii="Calibri" w:hAnsi="Calibri" w:cs="Calibri"/>
          <w:sz w:val="24"/>
          <w:szCs w:val="24"/>
        </w:rPr>
      </w:pPr>
      <w:r w:rsidRPr="002F6B37">
        <w:rPr>
          <w:rFonts w:ascii="Calibri" w:hAnsi="Calibri" w:cs="Calibri"/>
          <w:sz w:val="24"/>
          <w:szCs w:val="24"/>
        </w:rPr>
        <w:t xml:space="preserve">Fundamental Rights </w:t>
      </w:r>
    </w:p>
    <w:p w:rsidR="00BF712D" w:rsidRPr="00810DF4" w:rsidRDefault="00BF712D" w:rsidP="00BF712D">
      <w:pPr>
        <w:rPr>
          <w:rFonts w:ascii="Calibri" w:hAnsi="Calibri" w:cs="Calibri"/>
        </w:rPr>
      </w:pPr>
      <w:r w:rsidRPr="00810DF4">
        <w:rPr>
          <w:rFonts w:ascii="Calibri" w:hAnsi="Calibri" w:cs="Calibri"/>
        </w:rPr>
        <w:t>The Constitution also grants many of our most basic liberties</w:t>
      </w:r>
      <w:r w:rsidR="00B361A8" w:rsidRPr="00810DF4">
        <w:rPr>
          <w:rFonts w:ascii="Calibri" w:hAnsi="Calibri" w:cs="Calibri"/>
        </w:rPr>
        <w:t>, generally</w:t>
      </w:r>
      <w:r w:rsidRPr="00810DF4">
        <w:rPr>
          <w:rFonts w:ascii="Calibri" w:hAnsi="Calibri" w:cs="Calibri"/>
        </w:rPr>
        <w:t xml:space="preserve"> found in the amendments to the Constitution. </w:t>
      </w:r>
      <w:r w:rsidR="006C52BF">
        <w:rPr>
          <w:rFonts w:ascii="Calibri" w:hAnsi="Calibri" w:cs="Calibri"/>
        </w:rPr>
        <w:t xml:space="preserve">The First Amendment guarantees the rights of free speech, free press, and the free exercise of religion. The Fourth, Fifth, and Sixth protect the rights of any person accused of a crime. Other Amendments ensure that the government treats all people equally, and that it pays for any property it takes from a citizen. </w:t>
      </w:r>
    </w:p>
    <w:p w:rsidR="00D44A65" w:rsidRPr="00810DF4" w:rsidRDefault="006C52BF" w:rsidP="00BF712D">
      <w:pPr>
        <w:pStyle w:val="Heading30"/>
        <w:spacing w:before="120" w:after="40"/>
        <w:rPr>
          <w:rFonts w:ascii="Calibri" w:hAnsi="Calibri" w:cs="Calibri"/>
          <w:sz w:val="28"/>
          <w:szCs w:val="28"/>
        </w:rPr>
      </w:pPr>
      <w:r>
        <w:rPr>
          <w:rFonts w:ascii="Calibri" w:hAnsi="Calibri" w:cs="Calibri"/>
          <w:sz w:val="28"/>
          <w:szCs w:val="28"/>
        </w:rPr>
        <w:t>1-2</w:t>
      </w:r>
      <w:r w:rsidR="00674A5C" w:rsidRPr="00810DF4">
        <w:rPr>
          <w:rFonts w:ascii="Calibri" w:hAnsi="Calibri" w:cs="Calibri"/>
          <w:sz w:val="28"/>
          <w:szCs w:val="28"/>
        </w:rPr>
        <w:t xml:space="preserve">b </w:t>
      </w:r>
      <w:r w:rsidR="00D44A65" w:rsidRPr="00810DF4">
        <w:rPr>
          <w:rFonts w:ascii="Calibri" w:hAnsi="Calibri" w:cs="Calibri"/>
          <w:sz w:val="28"/>
          <w:szCs w:val="28"/>
        </w:rPr>
        <w:t>Statutes</w:t>
      </w:r>
    </w:p>
    <w:p w:rsidR="0098453B" w:rsidRDefault="0098453B" w:rsidP="00D44A65">
      <w:pPr>
        <w:rPr>
          <w:rFonts w:ascii="Calibri" w:hAnsi="Calibri" w:cs="Calibri"/>
        </w:rPr>
      </w:pPr>
      <w:r w:rsidRPr="006C52BF">
        <w:rPr>
          <w:rFonts w:ascii="Calibri" w:hAnsi="Calibri" w:cs="Calibri"/>
          <w:b/>
          <w:color w:val="047C2C"/>
        </w:rPr>
        <w:t>Statute</w:t>
      </w:r>
      <w:r w:rsidRPr="006C52BF">
        <w:rPr>
          <w:rFonts w:ascii="Calibri" w:hAnsi="Calibri" w:cs="Calibri"/>
          <w:color w:val="047C2C"/>
        </w:rPr>
        <w:t xml:space="preserve">: </w:t>
      </w:r>
      <w:r>
        <w:rPr>
          <w:rFonts w:ascii="Calibri" w:hAnsi="Calibri" w:cs="Calibri"/>
        </w:rPr>
        <w:t xml:space="preserve">A law created by a legislature. </w:t>
      </w:r>
    </w:p>
    <w:p w:rsidR="0098453B" w:rsidRDefault="0098453B" w:rsidP="00D44A65">
      <w:pPr>
        <w:rPr>
          <w:rFonts w:ascii="Calibri" w:hAnsi="Calibri" w:cs="Calibri"/>
        </w:rPr>
      </w:pPr>
    </w:p>
    <w:p w:rsidR="00D44A65" w:rsidRPr="00810DF4" w:rsidRDefault="00D44A65" w:rsidP="00D44A65">
      <w:pPr>
        <w:rPr>
          <w:rFonts w:ascii="Calibri" w:hAnsi="Calibri" w:cs="Calibri"/>
        </w:rPr>
      </w:pPr>
      <w:r w:rsidRPr="00810DF4">
        <w:rPr>
          <w:rFonts w:ascii="Calibri" w:hAnsi="Calibri" w:cs="Calibri"/>
        </w:rPr>
        <w:t xml:space="preserve">The Constitution gives to the Congress the power to pass laws on various subjects. A proposed law is called a bill; a bill </w:t>
      </w:r>
      <w:r w:rsidR="003F5426" w:rsidRPr="00810DF4">
        <w:rPr>
          <w:rFonts w:ascii="Calibri" w:hAnsi="Calibri" w:cs="Calibri"/>
        </w:rPr>
        <w:t xml:space="preserve">created by a legislature </w:t>
      </w:r>
      <w:r w:rsidRPr="00810DF4">
        <w:rPr>
          <w:rFonts w:ascii="Calibri" w:hAnsi="Calibri" w:cs="Calibri"/>
        </w:rPr>
        <w:t xml:space="preserve">that has become law is called a </w:t>
      </w:r>
      <w:r w:rsidRPr="00810DF4">
        <w:rPr>
          <w:rFonts w:ascii="Calibri" w:hAnsi="Calibri" w:cs="Calibri"/>
          <w:b/>
        </w:rPr>
        <w:t>statute</w:t>
      </w:r>
      <w:r w:rsidRPr="00810DF4">
        <w:rPr>
          <w:rFonts w:ascii="Calibri" w:hAnsi="Calibri" w:cs="Calibri"/>
        </w:rPr>
        <w:t>.</w:t>
      </w:r>
      <w:r w:rsidR="00A31807" w:rsidRPr="00810DF4">
        <w:rPr>
          <w:rFonts w:ascii="Calibri" w:hAnsi="Calibri" w:cs="Calibri"/>
        </w:rPr>
        <w:t xml:space="preserve">  </w:t>
      </w:r>
    </w:p>
    <w:p w:rsidR="00D44A65" w:rsidRPr="00810DF4" w:rsidRDefault="006C52BF" w:rsidP="00D44A65">
      <w:pPr>
        <w:pStyle w:val="Heading30"/>
        <w:spacing w:before="120" w:after="40"/>
        <w:rPr>
          <w:rFonts w:ascii="Calibri" w:hAnsi="Calibri" w:cs="Calibri"/>
          <w:sz w:val="28"/>
          <w:szCs w:val="28"/>
        </w:rPr>
      </w:pPr>
      <w:r>
        <w:rPr>
          <w:rFonts w:ascii="Calibri" w:hAnsi="Calibri" w:cs="Calibri"/>
          <w:sz w:val="28"/>
          <w:szCs w:val="28"/>
        </w:rPr>
        <w:lastRenderedPageBreak/>
        <w:t>1-2</w:t>
      </w:r>
      <w:r w:rsidR="00674A5C" w:rsidRPr="00810DF4">
        <w:rPr>
          <w:rFonts w:ascii="Calibri" w:hAnsi="Calibri" w:cs="Calibri"/>
          <w:sz w:val="28"/>
          <w:szCs w:val="28"/>
        </w:rPr>
        <w:t xml:space="preserve">c </w:t>
      </w:r>
      <w:r w:rsidR="00D44A65" w:rsidRPr="00810DF4">
        <w:rPr>
          <w:rFonts w:ascii="Calibri" w:hAnsi="Calibri" w:cs="Calibri"/>
          <w:sz w:val="28"/>
          <w:szCs w:val="28"/>
        </w:rPr>
        <w:t>Common Law</w:t>
      </w:r>
    </w:p>
    <w:p w:rsidR="00D44A65" w:rsidRPr="00810DF4" w:rsidRDefault="00D44A65" w:rsidP="00D44A65">
      <w:pPr>
        <w:rPr>
          <w:rFonts w:ascii="Calibri" w:hAnsi="Calibri" w:cs="Calibri"/>
        </w:rPr>
      </w:pPr>
      <w:r w:rsidRPr="00810DF4">
        <w:rPr>
          <w:rFonts w:ascii="Calibri" w:hAnsi="Calibri" w:cs="Calibri"/>
        </w:rPr>
        <w:t xml:space="preserve">The collective body of court decisions throughout history comprise the common law.  Judges of all courts below the Supreme Court will refer to previous cases (precedent) to rule on present cases.  </w:t>
      </w:r>
      <w:r w:rsidRPr="00C4230C">
        <w:rPr>
          <w:rFonts w:ascii="Calibri" w:hAnsi="Calibri" w:cs="Calibri"/>
          <w:b/>
        </w:rPr>
        <w:t xml:space="preserve">The principle that precedent is binding on later cases is called </w:t>
      </w:r>
      <w:r w:rsidRPr="00C4230C">
        <w:rPr>
          <w:rFonts w:ascii="Calibri" w:hAnsi="Calibri" w:cs="Calibri"/>
          <w:b/>
          <w:i/>
        </w:rPr>
        <w:t>stare decisis</w:t>
      </w:r>
      <w:r w:rsidRPr="00C4230C">
        <w:rPr>
          <w:rFonts w:ascii="Calibri" w:hAnsi="Calibri" w:cs="Calibri"/>
          <w:b/>
        </w:rPr>
        <w:t>, mean</w:t>
      </w:r>
      <w:r w:rsidR="00755055" w:rsidRPr="00C4230C">
        <w:rPr>
          <w:rFonts w:ascii="Calibri" w:hAnsi="Calibri" w:cs="Calibri"/>
          <w:b/>
        </w:rPr>
        <w:t>ing</w:t>
      </w:r>
      <w:r w:rsidRPr="00C4230C">
        <w:rPr>
          <w:rFonts w:ascii="Calibri" w:hAnsi="Calibri" w:cs="Calibri"/>
          <w:b/>
        </w:rPr>
        <w:t xml:space="preserve">, </w:t>
      </w:r>
      <w:r w:rsidR="00684BDA" w:rsidRPr="00C4230C">
        <w:rPr>
          <w:rFonts w:ascii="Calibri" w:hAnsi="Calibri" w:cs="Calibri"/>
          <w:b/>
        </w:rPr>
        <w:t>“</w:t>
      </w:r>
      <w:r w:rsidRPr="00C4230C">
        <w:rPr>
          <w:rFonts w:ascii="Calibri" w:hAnsi="Calibri" w:cs="Calibri"/>
          <w:b/>
        </w:rPr>
        <w:t>let the decision stand.</w:t>
      </w:r>
      <w:r w:rsidR="00684BDA" w:rsidRPr="00C4230C">
        <w:rPr>
          <w:rFonts w:ascii="Calibri" w:hAnsi="Calibri" w:cs="Calibri"/>
          <w:b/>
        </w:rPr>
        <w:t>”</w:t>
      </w:r>
      <w:r w:rsidR="00C4230C">
        <w:rPr>
          <w:rFonts w:ascii="Calibri" w:hAnsi="Calibri" w:cs="Calibri"/>
        </w:rPr>
        <w:t xml:space="preserve"> But note that pre</w:t>
      </w:r>
      <w:r w:rsidR="005D02D5" w:rsidRPr="00810DF4">
        <w:rPr>
          <w:rFonts w:ascii="Calibri" w:hAnsi="Calibri" w:cs="Calibri"/>
        </w:rPr>
        <w:t xml:space="preserve">cedent is binding only on </w:t>
      </w:r>
      <w:r w:rsidR="005D02D5" w:rsidRPr="00810DF4">
        <w:rPr>
          <w:rFonts w:ascii="Calibri" w:hAnsi="Calibri" w:cs="Calibri"/>
          <w:i/>
        </w:rPr>
        <w:t xml:space="preserve">lower </w:t>
      </w:r>
      <w:r w:rsidR="005D02D5" w:rsidRPr="00810DF4">
        <w:rPr>
          <w:rFonts w:ascii="Calibri" w:hAnsi="Calibri" w:cs="Calibri"/>
        </w:rPr>
        <w:t>courts, which can be quite beneficial. In 1896, the Supreme Court decided that segregation was legal under certain conditions.</w:t>
      </w:r>
      <w:r w:rsidR="005D02D5" w:rsidRPr="00810DF4">
        <w:rPr>
          <w:rStyle w:val="FootnoteReference"/>
          <w:rFonts w:ascii="Calibri" w:hAnsi="Calibri" w:cs="Calibri"/>
        </w:rPr>
        <w:footnoteReference w:id="3"/>
      </w:r>
      <w:r w:rsidR="005D02D5" w:rsidRPr="00810DF4">
        <w:rPr>
          <w:rFonts w:ascii="Calibri" w:hAnsi="Calibri" w:cs="Calibri"/>
        </w:rPr>
        <w:t xml:space="preserve"> In 1954, faced with the same issue, the court changed its mind.</w:t>
      </w:r>
      <w:r w:rsidR="005D02D5" w:rsidRPr="00810DF4">
        <w:rPr>
          <w:rStyle w:val="FootnoteReference"/>
          <w:rFonts w:ascii="Calibri" w:hAnsi="Calibri" w:cs="Calibri"/>
        </w:rPr>
        <w:footnoteReference w:id="4"/>
      </w:r>
    </w:p>
    <w:p w:rsidR="00D44A65" w:rsidRPr="00810DF4" w:rsidRDefault="00C4230C" w:rsidP="00D44A65">
      <w:pPr>
        <w:pStyle w:val="Heading30"/>
        <w:spacing w:before="120" w:after="40"/>
        <w:rPr>
          <w:rFonts w:ascii="Calibri" w:hAnsi="Calibri" w:cs="Calibri"/>
          <w:sz w:val="28"/>
          <w:szCs w:val="28"/>
        </w:rPr>
      </w:pPr>
      <w:r>
        <w:rPr>
          <w:rFonts w:ascii="Calibri" w:hAnsi="Calibri" w:cs="Calibri"/>
          <w:sz w:val="28"/>
          <w:szCs w:val="28"/>
        </w:rPr>
        <w:t>1-2</w:t>
      </w:r>
      <w:r w:rsidR="00674A5C" w:rsidRPr="00810DF4">
        <w:rPr>
          <w:rFonts w:ascii="Calibri" w:hAnsi="Calibri" w:cs="Calibri"/>
          <w:sz w:val="28"/>
          <w:szCs w:val="28"/>
        </w:rPr>
        <w:t xml:space="preserve">d </w:t>
      </w:r>
      <w:r w:rsidR="00D44A65" w:rsidRPr="00810DF4">
        <w:rPr>
          <w:rFonts w:ascii="Calibri" w:hAnsi="Calibri" w:cs="Calibri"/>
          <w:sz w:val="28"/>
          <w:szCs w:val="28"/>
        </w:rPr>
        <w:t>Court Orders</w:t>
      </w:r>
    </w:p>
    <w:p w:rsidR="00D44A65" w:rsidRPr="00810DF4" w:rsidRDefault="00D44A65" w:rsidP="00D44A65">
      <w:pPr>
        <w:rPr>
          <w:rFonts w:ascii="Calibri" w:hAnsi="Calibri" w:cs="Calibri"/>
        </w:rPr>
      </w:pPr>
      <w:r w:rsidRPr="00810DF4">
        <w:rPr>
          <w:rFonts w:ascii="Calibri" w:hAnsi="Calibri" w:cs="Calibri"/>
        </w:rPr>
        <w:t>Sometimes judges issue court orders on a particular person or entity.  This may be an order to do something or an order to refrain from some action.</w:t>
      </w:r>
    </w:p>
    <w:p w:rsidR="00D44A65" w:rsidRPr="00810DF4" w:rsidRDefault="00C4230C" w:rsidP="00D44A65">
      <w:pPr>
        <w:pStyle w:val="Heading30"/>
        <w:spacing w:before="120" w:after="40"/>
        <w:rPr>
          <w:rFonts w:ascii="Calibri" w:hAnsi="Calibri" w:cs="Calibri"/>
          <w:sz w:val="28"/>
          <w:szCs w:val="28"/>
        </w:rPr>
      </w:pPr>
      <w:r>
        <w:rPr>
          <w:rFonts w:ascii="Calibri" w:hAnsi="Calibri" w:cs="Calibri"/>
          <w:sz w:val="28"/>
          <w:szCs w:val="28"/>
        </w:rPr>
        <w:t>1-2</w:t>
      </w:r>
      <w:r w:rsidR="00674A5C" w:rsidRPr="00810DF4">
        <w:rPr>
          <w:rFonts w:ascii="Calibri" w:hAnsi="Calibri" w:cs="Calibri"/>
          <w:sz w:val="28"/>
          <w:szCs w:val="28"/>
        </w:rPr>
        <w:t xml:space="preserve">e </w:t>
      </w:r>
      <w:r w:rsidR="00D44A65" w:rsidRPr="00810DF4">
        <w:rPr>
          <w:rFonts w:ascii="Calibri" w:hAnsi="Calibri" w:cs="Calibri"/>
          <w:sz w:val="28"/>
          <w:szCs w:val="28"/>
        </w:rPr>
        <w:t>Administrative Law</w:t>
      </w:r>
    </w:p>
    <w:p w:rsidR="00D44A65" w:rsidRPr="00810DF4" w:rsidRDefault="00D44A65" w:rsidP="00D44A65">
      <w:pPr>
        <w:rPr>
          <w:rFonts w:ascii="Calibri" w:hAnsi="Calibri" w:cs="Calibri"/>
        </w:rPr>
      </w:pPr>
      <w:r w:rsidRPr="00810DF4">
        <w:rPr>
          <w:rFonts w:ascii="Calibri" w:hAnsi="Calibri" w:cs="Calibri"/>
        </w:rPr>
        <w:t>Administrative agencies are created by Congress or by an order of the President.  Their purpose is to carry out the day-to-day work of enforcing the statutes passed by Congress.  Agencies have the power to create regulations</w:t>
      </w:r>
      <w:r w:rsidR="0019147F" w:rsidRPr="00810DF4">
        <w:rPr>
          <w:rFonts w:ascii="Calibri" w:hAnsi="Calibri" w:cs="Calibri"/>
        </w:rPr>
        <w:t>,</w:t>
      </w:r>
      <w:r w:rsidRPr="00810DF4">
        <w:rPr>
          <w:rFonts w:ascii="Calibri" w:hAnsi="Calibri" w:cs="Calibri"/>
        </w:rPr>
        <w:t xml:space="preserve"> which are as binding as laws.</w:t>
      </w:r>
    </w:p>
    <w:p w:rsidR="00D44A65" w:rsidRPr="00810DF4" w:rsidRDefault="00674A5C" w:rsidP="00D44A65">
      <w:pPr>
        <w:pStyle w:val="Heading30"/>
        <w:spacing w:before="120" w:after="40"/>
        <w:rPr>
          <w:rFonts w:ascii="Calibri" w:hAnsi="Calibri" w:cs="Calibri"/>
          <w:sz w:val="28"/>
          <w:szCs w:val="28"/>
        </w:rPr>
      </w:pPr>
      <w:r w:rsidRPr="00810DF4">
        <w:rPr>
          <w:rFonts w:ascii="Calibri" w:hAnsi="Calibri" w:cs="Calibri"/>
          <w:sz w:val="28"/>
          <w:szCs w:val="28"/>
        </w:rPr>
        <w:t xml:space="preserve">1-3f </w:t>
      </w:r>
      <w:r w:rsidR="00D44A65" w:rsidRPr="00810DF4">
        <w:rPr>
          <w:rFonts w:ascii="Calibri" w:hAnsi="Calibri" w:cs="Calibri"/>
          <w:sz w:val="28"/>
          <w:szCs w:val="28"/>
        </w:rPr>
        <w:t>Treaties</w:t>
      </w:r>
    </w:p>
    <w:p w:rsidR="00D44A65" w:rsidRPr="00810DF4" w:rsidRDefault="00D44A65" w:rsidP="00D44A65">
      <w:pPr>
        <w:rPr>
          <w:rFonts w:ascii="Calibri" w:hAnsi="Calibri" w:cs="Calibri"/>
        </w:rPr>
      </w:pPr>
      <w:r w:rsidRPr="00810DF4">
        <w:rPr>
          <w:rFonts w:ascii="Calibri" w:hAnsi="Calibri" w:cs="Calibri"/>
        </w:rPr>
        <w:t>The President may make treaties (agreements) with foreign nations, but these treaties must be ratified by a 2/3 vote of the U</w:t>
      </w:r>
      <w:r w:rsidR="0019147F" w:rsidRPr="00810DF4">
        <w:rPr>
          <w:rFonts w:ascii="Calibri" w:hAnsi="Calibri" w:cs="Calibri"/>
        </w:rPr>
        <w:t>.</w:t>
      </w:r>
      <w:r w:rsidRPr="00810DF4">
        <w:rPr>
          <w:rFonts w:ascii="Calibri" w:hAnsi="Calibri" w:cs="Calibri"/>
        </w:rPr>
        <w:t>S</w:t>
      </w:r>
      <w:r w:rsidR="0019147F" w:rsidRPr="00810DF4">
        <w:rPr>
          <w:rFonts w:ascii="Calibri" w:hAnsi="Calibri" w:cs="Calibri"/>
        </w:rPr>
        <w:t>.</w:t>
      </w:r>
      <w:r w:rsidRPr="00810DF4">
        <w:rPr>
          <w:rFonts w:ascii="Calibri" w:hAnsi="Calibri" w:cs="Calibri"/>
        </w:rPr>
        <w:t xml:space="preserve"> Senate.  After ratification, treaties are binding on all citizens.</w:t>
      </w:r>
    </w:p>
    <w:p w:rsidR="00BF712D" w:rsidRPr="00810DF4" w:rsidRDefault="00BF712D" w:rsidP="00D44A65">
      <w:pPr>
        <w:rPr>
          <w:rFonts w:ascii="Calibri" w:hAnsi="Calibri" w:cs="Calibri"/>
        </w:rPr>
      </w:pPr>
    </w:p>
    <w:p w:rsidR="00ED75F7" w:rsidRPr="00810DF4" w:rsidRDefault="00563D8B" w:rsidP="00D44A65">
      <w:pPr>
        <w:pStyle w:val="StyleHeading1Before6pt"/>
        <w:tabs>
          <w:tab w:val="clear" w:pos="7385"/>
          <w:tab w:val="left" w:pos="3735"/>
        </w:tabs>
        <w:rPr>
          <w:rFonts w:ascii="Calibri" w:hAnsi="Calibri" w:cs="Calibri"/>
          <w:sz w:val="36"/>
          <w:szCs w:val="36"/>
        </w:rPr>
      </w:pPr>
      <w:r>
        <w:rPr>
          <w:rFonts w:ascii="Calibri" w:hAnsi="Calibri" w:cs="Calibri"/>
          <w:sz w:val="36"/>
          <w:szCs w:val="36"/>
        </w:rPr>
        <w:t>1-3</w:t>
      </w:r>
      <w:r w:rsidR="00674A5C" w:rsidRPr="00810DF4">
        <w:rPr>
          <w:rFonts w:ascii="Calibri" w:hAnsi="Calibri" w:cs="Calibri"/>
          <w:sz w:val="36"/>
          <w:szCs w:val="36"/>
        </w:rPr>
        <w:t xml:space="preserve"> </w:t>
      </w:r>
      <w:r w:rsidR="00D44A65" w:rsidRPr="002F6B37">
        <w:rPr>
          <w:rFonts w:ascii="Calibri" w:hAnsi="Calibri" w:cs="Calibri"/>
          <w:sz w:val="36"/>
          <w:szCs w:val="36"/>
        </w:rPr>
        <w:t>Classifications</w:t>
      </w:r>
      <w:r w:rsidR="00D44A65" w:rsidRPr="00810DF4">
        <w:rPr>
          <w:rFonts w:ascii="Calibri" w:hAnsi="Calibri" w:cs="Calibri"/>
          <w:sz w:val="36"/>
          <w:szCs w:val="36"/>
        </w:rPr>
        <w:tab/>
      </w:r>
    </w:p>
    <w:p w:rsidR="00D44A65" w:rsidRPr="00810DF4" w:rsidRDefault="00563D8B" w:rsidP="00D44A65">
      <w:pPr>
        <w:pStyle w:val="Heading30"/>
        <w:spacing w:before="120" w:after="40"/>
        <w:rPr>
          <w:rFonts w:ascii="Calibri" w:hAnsi="Calibri" w:cs="Calibri"/>
          <w:sz w:val="28"/>
          <w:szCs w:val="28"/>
        </w:rPr>
      </w:pPr>
      <w:r>
        <w:rPr>
          <w:rFonts w:ascii="Calibri" w:hAnsi="Calibri" w:cs="Calibri"/>
          <w:sz w:val="28"/>
          <w:szCs w:val="28"/>
        </w:rPr>
        <w:t>1-3</w:t>
      </w:r>
      <w:r w:rsidR="00674A5C" w:rsidRPr="00810DF4">
        <w:rPr>
          <w:rFonts w:ascii="Calibri" w:hAnsi="Calibri" w:cs="Calibri"/>
          <w:sz w:val="28"/>
          <w:szCs w:val="28"/>
        </w:rPr>
        <w:t xml:space="preserve">a </w:t>
      </w:r>
      <w:r w:rsidR="00D44A65" w:rsidRPr="00810DF4">
        <w:rPr>
          <w:rFonts w:ascii="Calibri" w:hAnsi="Calibri" w:cs="Calibri"/>
          <w:sz w:val="28"/>
          <w:szCs w:val="28"/>
        </w:rPr>
        <w:t xml:space="preserve">Criminal </w:t>
      </w:r>
      <w:r w:rsidR="00BF712D" w:rsidRPr="00810DF4">
        <w:rPr>
          <w:rFonts w:ascii="Calibri" w:hAnsi="Calibri" w:cs="Calibri"/>
          <w:sz w:val="28"/>
          <w:szCs w:val="28"/>
        </w:rPr>
        <w:t>and</w:t>
      </w:r>
      <w:r w:rsidR="00D44A65" w:rsidRPr="00810DF4">
        <w:rPr>
          <w:rFonts w:ascii="Calibri" w:hAnsi="Calibri" w:cs="Calibri"/>
          <w:sz w:val="28"/>
          <w:szCs w:val="28"/>
        </w:rPr>
        <w:t xml:space="preserve"> Civil Law</w:t>
      </w:r>
    </w:p>
    <w:p w:rsidR="0098453B" w:rsidRDefault="00443FC0" w:rsidP="00D44A65">
      <w:pPr>
        <w:rPr>
          <w:rFonts w:ascii="Calibri" w:hAnsi="Calibri" w:cs="Calibri"/>
        </w:rPr>
      </w:pPr>
      <w:r w:rsidRPr="00563D8B">
        <w:rPr>
          <w:rFonts w:ascii="Calibri" w:hAnsi="Calibri" w:cs="Calibri"/>
          <w:b/>
          <w:color w:val="047C2C"/>
        </w:rPr>
        <w:t>Criminal law</w:t>
      </w:r>
      <w:r w:rsidR="0098453B" w:rsidRPr="00563D8B">
        <w:rPr>
          <w:rFonts w:ascii="Calibri" w:hAnsi="Calibri" w:cs="Calibri"/>
          <w:b/>
          <w:color w:val="047C2C"/>
        </w:rPr>
        <w:t xml:space="preserve">: </w:t>
      </w:r>
      <w:r w:rsidR="0098453B" w:rsidRPr="0098453B">
        <w:rPr>
          <w:rFonts w:ascii="Calibri" w:hAnsi="Calibri" w:cs="Calibri"/>
        </w:rPr>
        <w:t xml:space="preserve">Criminal </w:t>
      </w:r>
      <w:r w:rsidR="00697BBA" w:rsidRPr="0098453B">
        <w:rPr>
          <w:rFonts w:ascii="Calibri" w:hAnsi="Calibri" w:cs="Calibri"/>
        </w:rPr>
        <w:t>law</w:t>
      </w:r>
      <w:r w:rsidR="00697BBA">
        <w:rPr>
          <w:rFonts w:ascii="Calibri" w:hAnsi="Calibri" w:cs="Calibri"/>
          <w:b/>
        </w:rPr>
        <w:t xml:space="preserve"> </w:t>
      </w:r>
      <w:r w:rsidR="00697BBA" w:rsidRPr="00810DF4">
        <w:rPr>
          <w:rFonts w:ascii="Calibri" w:hAnsi="Calibri" w:cs="Calibri"/>
        </w:rPr>
        <w:t>prohibits</w:t>
      </w:r>
      <w:r w:rsidRPr="00810DF4">
        <w:rPr>
          <w:rFonts w:ascii="Calibri" w:hAnsi="Calibri" w:cs="Calibri"/>
        </w:rPr>
        <w:t xml:space="preserve"> certain behavior for the benefit of society. </w:t>
      </w:r>
    </w:p>
    <w:p w:rsidR="0098453B" w:rsidRDefault="00443FC0" w:rsidP="00D44A65">
      <w:pPr>
        <w:rPr>
          <w:rFonts w:ascii="Calibri" w:hAnsi="Calibri" w:cs="Calibri"/>
        </w:rPr>
      </w:pPr>
      <w:r w:rsidRPr="00563D8B">
        <w:rPr>
          <w:rFonts w:ascii="Calibri" w:hAnsi="Calibri" w:cs="Calibri"/>
          <w:b/>
          <w:color w:val="047C2C"/>
        </w:rPr>
        <w:t>Civil law</w:t>
      </w:r>
      <w:r w:rsidR="0098453B" w:rsidRPr="00563D8B">
        <w:rPr>
          <w:rFonts w:ascii="Calibri" w:hAnsi="Calibri" w:cs="Calibri"/>
          <w:color w:val="047C2C"/>
        </w:rPr>
        <w:t xml:space="preserve">: </w:t>
      </w:r>
      <w:r w:rsidR="0098453B">
        <w:rPr>
          <w:rFonts w:ascii="Calibri" w:hAnsi="Calibri" w:cs="Calibri"/>
        </w:rPr>
        <w:t xml:space="preserve">Civil law </w:t>
      </w:r>
      <w:r w:rsidRPr="00810DF4">
        <w:rPr>
          <w:rFonts w:ascii="Calibri" w:hAnsi="Calibri" w:cs="Calibri"/>
        </w:rPr>
        <w:t xml:space="preserve">regulates the rights and duties between parties. </w:t>
      </w:r>
    </w:p>
    <w:p w:rsidR="0098453B" w:rsidRDefault="0098453B" w:rsidP="00D44A65">
      <w:pPr>
        <w:rPr>
          <w:rFonts w:ascii="Calibri" w:hAnsi="Calibri" w:cs="Calibri"/>
        </w:rPr>
      </w:pPr>
    </w:p>
    <w:p w:rsidR="00563D8B" w:rsidRDefault="005C52B5" w:rsidP="00D44A65">
      <w:pPr>
        <w:rPr>
          <w:rFonts w:ascii="Calibri" w:hAnsi="Calibri" w:cs="Calibri"/>
        </w:rPr>
      </w:pPr>
      <w:r w:rsidRPr="00563D8B">
        <w:rPr>
          <w:rFonts w:ascii="Calibri" w:hAnsi="Calibri" w:cs="Calibri"/>
          <w:b/>
        </w:rPr>
        <w:t>Criminal law concerns behavior so threatening that society outlaws it altogether.</w:t>
      </w:r>
      <w:r w:rsidRPr="00810DF4">
        <w:rPr>
          <w:rFonts w:ascii="Calibri" w:hAnsi="Calibri" w:cs="Calibri"/>
        </w:rPr>
        <w:t xml:space="preserve">  </w:t>
      </w:r>
      <w:r w:rsidR="00563D8B">
        <w:rPr>
          <w:rFonts w:ascii="Calibri" w:hAnsi="Calibri" w:cs="Calibri"/>
        </w:rPr>
        <w:t>The government itself prosecutes the wrongdoer. The victim is not in charge of the case, although she may appear as a witness.  The government will seek to punish the defendant with a prison sentence, a fine, or both. If there is a fine, the money goes to the state, not to the injured party.</w:t>
      </w:r>
    </w:p>
    <w:p w:rsidR="00B1339E" w:rsidRDefault="00B1339E" w:rsidP="00D44A65">
      <w:pPr>
        <w:rPr>
          <w:rFonts w:ascii="Calibri" w:hAnsi="Calibri" w:cs="Calibri"/>
        </w:rPr>
      </w:pPr>
    </w:p>
    <w:p w:rsidR="00C64D71" w:rsidRPr="00810DF4" w:rsidRDefault="005C52B5" w:rsidP="00D44A65">
      <w:pPr>
        <w:rPr>
          <w:rFonts w:ascii="Calibri" w:hAnsi="Calibri" w:cs="Calibri"/>
        </w:rPr>
      </w:pPr>
      <w:r w:rsidRPr="00563D8B">
        <w:rPr>
          <w:rFonts w:ascii="Calibri" w:hAnsi="Calibri" w:cs="Calibri"/>
          <w:b/>
        </w:rPr>
        <w:t>Civil law</w:t>
      </w:r>
      <w:r w:rsidRPr="00810DF4">
        <w:rPr>
          <w:rFonts w:ascii="Calibri" w:hAnsi="Calibri" w:cs="Calibri"/>
        </w:rPr>
        <w:t xml:space="preserve"> </w:t>
      </w:r>
      <w:r w:rsidR="00563D8B">
        <w:rPr>
          <w:rFonts w:ascii="Calibri" w:hAnsi="Calibri" w:cs="Calibri"/>
        </w:rPr>
        <w:t xml:space="preserve">is different, and most of this book is about civil law. </w:t>
      </w:r>
      <w:r w:rsidR="00563D8B" w:rsidRPr="00563D8B">
        <w:rPr>
          <w:rFonts w:ascii="Calibri" w:hAnsi="Calibri" w:cs="Calibri"/>
          <w:b/>
        </w:rPr>
        <w:t>The civil law regulates the rights and duties between parties</w:t>
      </w:r>
      <w:r w:rsidR="00563D8B">
        <w:rPr>
          <w:rFonts w:ascii="Calibri" w:hAnsi="Calibri" w:cs="Calibri"/>
        </w:rPr>
        <w:t>. It d</w:t>
      </w:r>
      <w:r w:rsidR="00D44A65" w:rsidRPr="00810DF4">
        <w:rPr>
          <w:rFonts w:ascii="Calibri" w:hAnsi="Calibri" w:cs="Calibri"/>
        </w:rPr>
        <w:t>oes not involve guilt or punishment, two legal concepts with which students are likely most familiar</w:t>
      </w:r>
      <w:r w:rsidRPr="00810DF4">
        <w:rPr>
          <w:rFonts w:ascii="Calibri" w:hAnsi="Calibri" w:cs="Calibri"/>
        </w:rPr>
        <w:t xml:space="preserve"> Chapter 7</w:t>
      </w:r>
      <w:r w:rsidR="00D44A65" w:rsidRPr="00810DF4">
        <w:rPr>
          <w:rFonts w:ascii="Calibri" w:hAnsi="Calibri" w:cs="Calibri"/>
        </w:rPr>
        <w:t xml:space="preserve"> addresses criminal law.</w:t>
      </w:r>
      <w:r w:rsidRPr="00810DF4">
        <w:rPr>
          <w:rFonts w:ascii="Calibri" w:hAnsi="Calibri" w:cs="Calibri"/>
        </w:rPr>
        <w:t xml:space="preserve"> </w:t>
      </w:r>
      <w:r w:rsidR="00C64D71" w:rsidRPr="00810DF4">
        <w:rPr>
          <w:rFonts w:ascii="Calibri" w:hAnsi="Calibri" w:cs="Calibri"/>
        </w:rPr>
        <w:t xml:space="preserve">Some conduct involves both civil and criminal law, as we will see in the </w:t>
      </w:r>
      <w:r w:rsidR="00C64D71" w:rsidRPr="00810DF4">
        <w:rPr>
          <w:rFonts w:ascii="Calibri" w:hAnsi="Calibri" w:cs="Calibri"/>
          <w:i/>
        </w:rPr>
        <w:t>Pub Zone</w:t>
      </w:r>
      <w:r w:rsidR="00C64D71" w:rsidRPr="00810DF4">
        <w:rPr>
          <w:rFonts w:ascii="Calibri" w:hAnsi="Calibri" w:cs="Calibri"/>
        </w:rPr>
        <w:t xml:space="preserve"> case. </w:t>
      </w:r>
    </w:p>
    <w:p w:rsidR="00D44A65" w:rsidRPr="00810DF4" w:rsidRDefault="00563D8B" w:rsidP="00D44A65">
      <w:pPr>
        <w:pStyle w:val="Heading30"/>
        <w:spacing w:before="120" w:after="40"/>
        <w:rPr>
          <w:rFonts w:ascii="Calibri" w:hAnsi="Calibri" w:cs="Calibri"/>
          <w:sz w:val="28"/>
          <w:szCs w:val="28"/>
        </w:rPr>
      </w:pPr>
      <w:r>
        <w:rPr>
          <w:rFonts w:ascii="Calibri" w:hAnsi="Calibri" w:cs="Calibri"/>
          <w:sz w:val="28"/>
          <w:szCs w:val="28"/>
        </w:rPr>
        <w:t>1-3</w:t>
      </w:r>
      <w:r w:rsidR="005900D2" w:rsidRPr="00810DF4">
        <w:rPr>
          <w:rFonts w:ascii="Calibri" w:hAnsi="Calibri" w:cs="Calibri"/>
          <w:sz w:val="28"/>
          <w:szCs w:val="28"/>
        </w:rPr>
        <w:t xml:space="preserve">b </w:t>
      </w:r>
      <w:r w:rsidR="00D44A65" w:rsidRPr="00810DF4">
        <w:rPr>
          <w:rFonts w:ascii="Calibri" w:hAnsi="Calibri" w:cs="Calibri"/>
          <w:sz w:val="28"/>
          <w:szCs w:val="28"/>
        </w:rPr>
        <w:t>Law and Morality</w:t>
      </w:r>
    </w:p>
    <w:p w:rsidR="00C64D71" w:rsidRPr="00810DF4" w:rsidRDefault="00D44A65" w:rsidP="00D44A65">
      <w:pPr>
        <w:rPr>
          <w:rFonts w:ascii="Calibri" w:hAnsi="Calibri" w:cs="Calibri"/>
        </w:rPr>
      </w:pPr>
      <w:r w:rsidRPr="00810DF4">
        <w:rPr>
          <w:rFonts w:ascii="Calibri" w:hAnsi="Calibri" w:cs="Calibri"/>
        </w:rPr>
        <w:t xml:space="preserve">Law and morality are clearly different yet obviously related.  </w:t>
      </w:r>
      <w:r w:rsidR="00C64D71" w:rsidRPr="00810DF4">
        <w:rPr>
          <w:rFonts w:ascii="Calibri" w:hAnsi="Calibri" w:cs="Calibri"/>
        </w:rPr>
        <w:t xml:space="preserve">Often the law duplicates what all of us would regard as a moral position. But we have had laws that we now clearly regard as immoral. Finally, there are legal issues where the morality is less clear. </w:t>
      </w:r>
    </w:p>
    <w:p w:rsidR="00C64D71" w:rsidRPr="00810DF4" w:rsidRDefault="00C64D71" w:rsidP="00D44A65">
      <w:pPr>
        <w:rPr>
          <w:rFonts w:ascii="Calibri" w:hAnsi="Calibri" w:cs="Calibri"/>
        </w:rPr>
      </w:pPr>
    </w:p>
    <w:p w:rsidR="00C64D71" w:rsidRPr="00810DF4" w:rsidRDefault="001D12B0" w:rsidP="00936D93">
      <w:pPr>
        <w:pStyle w:val="StyleHeading1Before6pt"/>
        <w:rPr>
          <w:rFonts w:ascii="Calibri" w:hAnsi="Calibri" w:cs="Calibri"/>
        </w:rPr>
      </w:pPr>
      <w:r>
        <w:rPr>
          <w:noProof/>
        </w:rPr>
        <w:lastRenderedPageBreak/>
        <w:drawing>
          <wp:inline distT="0" distB="0" distL="0" distR="0" wp14:anchorId="1B8BCCFB" wp14:editId="5D437C2B">
            <wp:extent cx="5629275" cy="22955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29275" cy="2295525"/>
                    </a:xfrm>
                    <a:prstGeom prst="rect">
                      <a:avLst/>
                    </a:prstGeom>
                  </pic:spPr>
                </pic:pic>
              </a:graphicData>
            </a:graphic>
          </wp:inline>
        </w:drawing>
      </w:r>
    </w:p>
    <w:p w:rsidR="001D12B0" w:rsidRDefault="001D12B0" w:rsidP="00936D93">
      <w:pPr>
        <w:pStyle w:val="StyleHeading1Before6pt"/>
        <w:rPr>
          <w:rFonts w:ascii="Calibri" w:hAnsi="Calibri" w:cs="Calibri"/>
          <w:sz w:val="36"/>
          <w:szCs w:val="36"/>
        </w:rPr>
      </w:pPr>
      <w:r>
        <w:rPr>
          <w:noProof/>
        </w:rPr>
        <w:drawing>
          <wp:inline distT="0" distB="0" distL="0" distR="0" wp14:anchorId="610441EE" wp14:editId="7B623CDF">
            <wp:extent cx="5610225" cy="148590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0225" cy="1485900"/>
                    </a:xfrm>
                    <a:prstGeom prst="rect">
                      <a:avLst/>
                    </a:prstGeom>
                  </pic:spPr>
                </pic:pic>
              </a:graphicData>
            </a:graphic>
          </wp:inline>
        </w:drawing>
      </w:r>
    </w:p>
    <w:p w:rsidR="00ED75F7" w:rsidRPr="00810DF4" w:rsidRDefault="005900D2" w:rsidP="00936D93">
      <w:pPr>
        <w:pStyle w:val="StyleHeading1Before6pt"/>
        <w:rPr>
          <w:rFonts w:ascii="Calibri" w:hAnsi="Calibri" w:cs="Calibri"/>
          <w:sz w:val="36"/>
          <w:szCs w:val="36"/>
        </w:rPr>
      </w:pPr>
      <w:r w:rsidRPr="00810DF4">
        <w:rPr>
          <w:rFonts w:ascii="Calibri" w:hAnsi="Calibri" w:cs="Calibri"/>
          <w:sz w:val="36"/>
          <w:szCs w:val="36"/>
        </w:rPr>
        <w:t>1-</w:t>
      </w:r>
      <w:r w:rsidR="001D12B0">
        <w:rPr>
          <w:rFonts w:ascii="Calibri" w:hAnsi="Calibri" w:cs="Calibri"/>
          <w:sz w:val="36"/>
          <w:szCs w:val="36"/>
        </w:rPr>
        <w:t>4</w:t>
      </w:r>
      <w:r w:rsidRPr="00810DF4">
        <w:rPr>
          <w:rFonts w:ascii="Calibri" w:hAnsi="Calibri" w:cs="Calibri"/>
          <w:sz w:val="36"/>
          <w:szCs w:val="36"/>
        </w:rPr>
        <w:t xml:space="preserve"> </w:t>
      </w:r>
      <w:r w:rsidR="00ED75F7" w:rsidRPr="002F6B37">
        <w:rPr>
          <w:rFonts w:ascii="Calibri" w:hAnsi="Calibri" w:cs="Calibri"/>
          <w:sz w:val="36"/>
          <w:szCs w:val="36"/>
        </w:rPr>
        <w:t>Jurisprudence</w:t>
      </w:r>
    </w:p>
    <w:p w:rsidR="0098453B" w:rsidRDefault="0098453B">
      <w:pPr>
        <w:rPr>
          <w:rFonts w:ascii="Calibri" w:hAnsi="Calibri" w:cs="Calibri"/>
        </w:rPr>
      </w:pPr>
      <w:r w:rsidRPr="001D12B0">
        <w:rPr>
          <w:rFonts w:ascii="Calibri" w:hAnsi="Calibri" w:cs="Calibri"/>
          <w:b/>
          <w:color w:val="047C2C"/>
        </w:rPr>
        <w:t>Jurisprudence:</w:t>
      </w:r>
      <w:r w:rsidRPr="001D12B0">
        <w:rPr>
          <w:rFonts w:ascii="Calibri" w:hAnsi="Calibri" w:cs="Calibri"/>
          <w:color w:val="047C2C"/>
        </w:rPr>
        <w:t xml:space="preserve"> </w:t>
      </w:r>
      <w:r>
        <w:rPr>
          <w:rFonts w:ascii="Calibri" w:hAnsi="Calibri" w:cs="Calibri"/>
        </w:rPr>
        <w:t xml:space="preserve">The philosophy of law. </w:t>
      </w:r>
    </w:p>
    <w:p w:rsidR="0098453B" w:rsidRDefault="0098453B">
      <w:pPr>
        <w:rPr>
          <w:rFonts w:ascii="Calibri" w:hAnsi="Calibri" w:cs="Calibri"/>
        </w:rPr>
      </w:pPr>
    </w:p>
    <w:p w:rsidR="00ED75F7" w:rsidRPr="00810DF4" w:rsidRDefault="005900D2">
      <w:pPr>
        <w:rPr>
          <w:rFonts w:ascii="Calibri" w:hAnsi="Calibri" w:cs="Calibri"/>
        </w:rPr>
      </w:pPr>
      <w:r w:rsidRPr="00810DF4">
        <w:rPr>
          <w:rFonts w:ascii="Calibri" w:hAnsi="Calibri" w:cs="Calibri"/>
        </w:rPr>
        <w:t xml:space="preserve">What is law? That question is the basis of a field known as jurisprudence? What is the nature of law? Can there be such a thing as an “illegal” law? </w:t>
      </w:r>
    </w:p>
    <w:p w:rsidR="005900D2" w:rsidRPr="00810DF4" w:rsidRDefault="005900D2">
      <w:pPr>
        <w:rPr>
          <w:rFonts w:ascii="Calibri" w:hAnsi="Calibri" w:cs="Calibri"/>
        </w:rPr>
      </w:pPr>
    </w:p>
    <w:p w:rsidR="005900D2" w:rsidRPr="00810DF4" w:rsidRDefault="005900D2">
      <w:pPr>
        <w:rPr>
          <w:rFonts w:ascii="Calibri" w:hAnsi="Calibri" w:cs="Calibri"/>
          <w:b/>
          <w:sz w:val="28"/>
          <w:szCs w:val="28"/>
        </w:rPr>
      </w:pPr>
      <w:r w:rsidRPr="00810DF4">
        <w:rPr>
          <w:rFonts w:ascii="Calibri" w:hAnsi="Calibri" w:cs="Calibri"/>
          <w:b/>
          <w:sz w:val="28"/>
          <w:szCs w:val="28"/>
        </w:rPr>
        <w:t>1-5a Legal Positivism</w:t>
      </w:r>
    </w:p>
    <w:p w:rsidR="0098453B" w:rsidRDefault="0098453B">
      <w:pPr>
        <w:rPr>
          <w:rFonts w:ascii="Calibri" w:hAnsi="Calibri" w:cs="Calibri"/>
        </w:rPr>
      </w:pPr>
      <w:r w:rsidRPr="005E4D0E">
        <w:rPr>
          <w:rFonts w:ascii="Calibri" w:hAnsi="Calibri" w:cs="Calibri"/>
          <w:b/>
          <w:color w:val="047C2C"/>
        </w:rPr>
        <w:t>Sovereign</w:t>
      </w:r>
      <w:r w:rsidRPr="005E4D0E">
        <w:rPr>
          <w:rFonts w:ascii="Calibri" w:hAnsi="Calibri" w:cs="Calibri"/>
          <w:color w:val="047C2C"/>
        </w:rPr>
        <w:t xml:space="preserve">: </w:t>
      </w:r>
      <w:r>
        <w:rPr>
          <w:rFonts w:ascii="Calibri" w:hAnsi="Calibri" w:cs="Calibri"/>
        </w:rPr>
        <w:t xml:space="preserve">The recognized political power, whom citizens obey. </w:t>
      </w:r>
    </w:p>
    <w:p w:rsidR="0098453B" w:rsidRDefault="0098453B">
      <w:pPr>
        <w:rPr>
          <w:rFonts w:ascii="Calibri" w:hAnsi="Calibri" w:cs="Calibri"/>
        </w:rPr>
      </w:pPr>
    </w:p>
    <w:p w:rsidR="005900D2" w:rsidRPr="00810DF4" w:rsidRDefault="005900D2">
      <w:pPr>
        <w:rPr>
          <w:rFonts w:ascii="Calibri" w:hAnsi="Calibri" w:cs="Calibri"/>
        </w:rPr>
      </w:pPr>
      <w:r w:rsidRPr="00810DF4">
        <w:rPr>
          <w:rFonts w:ascii="Calibri" w:hAnsi="Calibri" w:cs="Calibri"/>
        </w:rPr>
        <w:t xml:space="preserve">Law is what the sovereign says it is. </w:t>
      </w:r>
      <w:r w:rsidR="003F5426" w:rsidRPr="00810DF4">
        <w:rPr>
          <w:rFonts w:ascii="Calibri" w:hAnsi="Calibri" w:cs="Calibri"/>
        </w:rPr>
        <w:t xml:space="preserve">The </w:t>
      </w:r>
      <w:r w:rsidR="003F5426" w:rsidRPr="00810DF4">
        <w:rPr>
          <w:rFonts w:ascii="Calibri" w:hAnsi="Calibri" w:cs="Calibri"/>
          <w:b/>
        </w:rPr>
        <w:t>sovereign</w:t>
      </w:r>
      <w:r w:rsidR="003F5426" w:rsidRPr="00810DF4">
        <w:rPr>
          <w:rFonts w:ascii="Calibri" w:hAnsi="Calibri" w:cs="Calibri"/>
        </w:rPr>
        <w:t xml:space="preserve"> is the recognized political power, whom citizens obey. </w:t>
      </w:r>
      <w:r w:rsidRPr="00810DF4">
        <w:rPr>
          <w:rFonts w:ascii="Calibri" w:hAnsi="Calibri" w:cs="Calibri"/>
        </w:rPr>
        <w:t>Both state and federal governments are sovereign. A legal positivist holds that whatever the sovereign</w:t>
      </w:r>
      <w:r w:rsidR="003F5426" w:rsidRPr="00810DF4">
        <w:rPr>
          <w:rFonts w:ascii="Calibri" w:hAnsi="Calibri" w:cs="Calibri"/>
        </w:rPr>
        <w:t xml:space="preserve"> </w:t>
      </w:r>
      <w:r w:rsidRPr="00810DF4">
        <w:rPr>
          <w:rFonts w:ascii="Calibri" w:hAnsi="Calibri" w:cs="Calibri"/>
        </w:rPr>
        <w:t xml:space="preserve">declares to be the law </w:t>
      </w:r>
      <w:r w:rsidRPr="00810DF4">
        <w:rPr>
          <w:rFonts w:ascii="Calibri" w:hAnsi="Calibri" w:cs="Calibri"/>
          <w:i/>
        </w:rPr>
        <w:t xml:space="preserve">is </w:t>
      </w:r>
      <w:r w:rsidRPr="00810DF4">
        <w:rPr>
          <w:rFonts w:ascii="Calibri" w:hAnsi="Calibri" w:cs="Calibri"/>
        </w:rPr>
        <w:t xml:space="preserve">the law, whether it is right or wrong. The primary criticism of legal positivism is that it seems to leave no room for questions of morality. </w:t>
      </w:r>
    </w:p>
    <w:p w:rsidR="005900D2" w:rsidRPr="00810DF4" w:rsidRDefault="005900D2">
      <w:pPr>
        <w:rPr>
          <w:rFonts w:ascii="Calibri" w:hAnsi="Calibri" w:cs="Calibri"/>
        </w:rPr>
      </w:pPr>
    </w:p>
    <w:p w:rsidR="005900D2" w:rsidRPr="00810DF4" w:rsidRDefault="005900D2">
      <w:pPr>
        <w:rPr>
          <w:rFonts w:ascii="Calibri" w:hAnsi="Calibri" w:cs="Calibri"/>
        </w:rPr>
      </w:pPr>
      <w:r w:rsidRPr="00810DF4">
        <w:rPr>
          <w:rFonts w:ascii="Calibri" w:hAnsi="Calibri" w:cs="Calibri"/>
        </w:rPr>
        <w:t xml:space="preserve">Many states allow citizens to pass laws directly at the ballot box (voter referendum). California passed Proposition 187, designed to curb illegal immigration into the state by eliminating social spending for undocumented aliens. </w:t>
      </w:r>
      <w:r w:rsidR="00741641" w:rsidRPr="00810DF4">
        <w:rPr>
          <w:rFonts w:ascii="Calibri" w:hAnsi="Calibri" w:cs="Calibri"/>
        </w:rPr>
        <w:t xml:space="preserve">The law forbade public schools from educating illegal immigrants and required a principal to inquire into the immigration status of all the school’s children, and </w:t>
      </w:r>
      <w:r w:rsidR="00697BBA" w:rsidRPr="00810DF4">
        <w:rPr>
          <w:rFonts w:ascii="Calibri" w:hAnsi="Calibri" w:cs="Calibri"/>
        </w:rPr>
        <w:t>report undocumented</w:t>
      </w:r>
      <w:r w:rsidR="00741641" w:rsidRPr="00810DF4">
        <w:rPr>
          <w:rFonts w:ascii="Calibri" w:hAnsi="Calibri" w:cs="Calibri"/>
        </w:rPr>
        <w:t xml:space="preserve"> students to immigration authorities. Several San Diego school principles rejected the new rules, stating that would neither inquire into immigration status nor report undocumented aliens. </w:t>
      </w:r>
    </w:p>
    <w:p w:rsidR="00741641" w:rsidRPr="00810DF4" w:rsidRDefault="00741641">
      <w:pPr>
        <w:rPr>
          <w:rFonts w:ascii="Calibri" w:hAnsi="Calibri" w:cs="Calibri"/>
        </w:rPr>
      </w:pPr>
    </w:p>
    <w:p w:rsidR="00741641" w:rsidRPr="00810DF4" w:rsidRDefault="00741641">
      <w:pPr>
        <w:rPr>
          <w:rFonts w:ascii="Calibri" w:hAnsi="Calibri" w:cs="Calibri"/>
        </w:rPr>
      </w:pPr>
      <w:r w:rsidRPr="00810DF4">
        <w:rPr>
          <w:rFonts w:ascii="Calibri" w:hAnsi="Calibri" w:cs="Calibri"/>
        </w:rPr>
        <w:lastRenderedPageBreak/>
        <w:t xml:space="preserve">Some San Diego residents castigated school officials. Others applauded their positions. Ultimately, a federal court ruled that only Congress had the power to regulate immigration and California’s law was unconstitutional and void. </w:t>
      </w:r>
    </w:p>
    <w:p w:rsidR="00741641" w:rsidRPr="00810DF4" w:rsidRDefault="00741641">
      <w:pPr>
        <w:rPr>
          <w:rFonts w:ascii="Calibri" w:hAnsi="Calibri" w:cs="Calibri"/>
        </w:rPr>
      </w:pPr>
    </w:p>
    <w:p w:rsidR="00741641" w:rsidRPr="00810DF4" w:rsidRDefault="00741641">
      <w:pPr>
        <w:rPr>
          <w:rFonts w:ascii="Calibri" w:hAnsi="Calibri" w:cs="Calibri"/>
          <w:b/>
          <w:sz w:val="28"/>
          <w:szCs w:val="28"/>
        </w:rPr>
      </w:pPr>
      <w:r w:rsidRPr="00810DF4">
        <w:rPr>
          <w:rFonts w:ascii="Calibri" w:hAnsi="Calibri" w:cs="Calibri"/>
          <w:b/>
          <w:sz w:val="28"/>
          <w:szCs w:val="28"/>
        </w:rPr>
        <w:t>1-</w:t>
      </w:r>
      <w:r w:rsidR="005E4D0E">
        <w:rPr>
          <w:rFonts w:ascii="Calibri" w:hAnsi="Calibri" w:cs="Calibri"/>
          <w:b/>
          <w:sz w:val="28"/>
          <w:szCs w:val="28"/>
        </w:rPr>
        <w:t>4</w:t>
      </w:r>
      <w:r w:rsidRPr="00810DF4">
        <w:rPr>
          <w:rFonts w:ascii="Calibri" w:hAnsi="Calibri" w:cs="Calibri"/>
          <w:b/>
          <w:sz w:val="28"/>
          <w:szCs w:val="28"/>
        </w:rPr>
        <w:t>b Natural Law</w:t>
      </w:r>
    </w:p>
    <w:p w:rsidR="00741641" w:rsidRPr="00810DF4" w:rsidRDefault="00741641">
      <w:pPr>
        <w:rPr>
          <w:rFonts w:ascii="Calibri" w:hAnsi="Calibri" w:cs="Calibri"/>
        </w:rPr>
      </w:pPr>
      <w:r w:rsidRPr="00810DF4">
        <w:rPr>
          <w:rFonts w:ascii="Calibri" w:hAnsi="Calibri" w:cs="Calibri"/>
        </w:rPr>
        <w:t xml:space="preserve">St. Thomas Aquinas argued that an unjust law is no law at all and need not be obeyed. It is not enough that the sovereign makes a command. The law must have a moral basis. </w:t>
      </w:r>
      <w:r w:rsidR="003E3722" w:rsidRPr="00810DF4">
        <w:rPr>
          <w:rFonts w:ascii="Calibri" w:hAnsi="Calibri" w:cs="Calibri"/>
        </w:rPr>
        <w:t xml:space="preserve">Therefore, the fundamental rule of all laws is that “good is to be done and promoted, and evil is to be avoided.”  This sounds appealing but vague. </w:t>
      </w:r>
    </w:p>
    <w:p w:rsidR="003E3722" w:rsidRPr="00810DF4" w:rsidRDefault="003E3722">
      <w:pPr>
        <w:rPr>
          <w:rFonts w:ascii="Calibri" w:hAnsi="Calibri" w:cs="Calibri"/>
        </w:rPr>
      </w:pPr>
    </w:p>
    <w:p w:rsidR="003E3722" w:rsidRPr="00810DF4" w:rsidRDefault="005E4D0E">
      <w:pPr>
        <w:rPr>
          <w:rFonts w:ascii="Calibri" w:hAnsi="Calibri" w:cs="Calibri"/>
          <w:b/>
          <w:sz w:val="28"/>
          <w:szCs w:val="28"/>
        </w:rPr>
      </w:pPr>
      <w:r>
        <w:rPr>
          <w:rFonts w:ascii="Calibri" w:hAnsi="Calibri" w:cs="Calibri"/>
          <w:b/>
          <w:sz w:val="28"/>
          <w:szCs w:val="28"/>
        </w:rPr>
        <w:t>1-4</w:t>
      </w:r>
      <w:r w:rsidR="003E3722" w:rsidRPr="00810DF4">
        <w:rPr>
          <w:rFonts w:ascii="Calibri" w:hAnsi="Calibri" w:cs="Calibri"/>
          <w:b/>
          <w:sz w:val="28"/>
          <w:szCs w:val="28"/>
        </w:rPr>
        <w:t>c Legal Realism</w:t>
      </w:r>
    </w:p>
    <w:p w:rsidR="003E3722" w:rsidRDefault="003E3722">
      <w:pPr>
        <w:rPr>
          <w:rFonts w:ascii="Calibri" w:hAnsi="Calibri" w:cs="Calibri"/>
        </w:rPr>
      </w:pPr>
      <w:r w:rsidRPr="00810DF4">
        <w:rPr>
          <w:rFonts w:ascii="Calibri" w:hAnsi="Calibri" w:cs="Calibri"/>
        </w:rPr>
        <w:t xml:space="preserve">Legal realists claim it does not matter what is written as law. What counts is who enforces that law and by what process it is enforced. Our personal biases determine which contracts will be enforced and which ignored, and why some criminals receive harsh sentences while others get off lightly, and so on. </w:t>
      </w:r>
    </w:p>
    <w:p w:rsidR="00FB41F1" w:rsidRDefault="00FB41F1">
      <w:pPr>
        <w:rPr>
          <w:rFonts w:ascii="Calibri" w:hAnsi="Calibri" w:cs="Calibri"/>
        </w:rPr>
      </w:pPr>
    </w:p>
    <w:p w:rsidR="00FB41F1" w:rsidRDefault="00FB41F1">
      <w:pPr>
        <w:rPr>
          <w:rFonts w:ascii="Calibri" w:hAnsi="Calibri" w:cs="Calibri"/>
        </w:rPr>
      </w:pPr>
      <w:r w:rsidRPr="00FB41F1">
        <w:rPr>
          <w:rFonts w:ascii="Calibri" w:hAnsi="Calibri" w:cs="Calibri"/>
          <w:noProof/>
        </w:rPr>
        <w:drawing>
          <wp:inline distT="0" distB="0" distL="0" distR="0" wp14:anchorId="6F42E9A1" wp14:editId="10964436">
            <wp:extent cx="5943600" cy="1353820"/>
            <wp:effectExtent l="0" t="0" r="0" b="0"/>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5943600" cy="1353820"/>
                    </a:xfrm>
                    <a:prstGeom prst="rect">
                      <a:avLst/>
                    </a:prstGeom>
                  </pic:spPr>
                </pic:pic>
              </a:graphicData>
            </a:graphic>
          </wp:inline>
        </w:drawing>
      </w:r>
    </w:p>
    <w:p w:rsidR="00FB41F1" w:rsidRDefault="00FB41F1">
      <w:pPr>
        <w:rPr>
          <w:rFonts w:ascii="Calibri" w:hAnsi="Calibri" w:cs="Calibri"/>
        </w:rPr>
      </w:pPr>
    </w:p>
    <w:p w:rsidR="00ED75F7" w:rsidRPr="002F6B37" w:rsidRDefault="00FB41F1" w:rsidP="002F6B37">
      <w:pPr>
        <w:pStyle w:val="Heading30"/>
        <w:pBdr>
          <w:top w:val="single" w:sz="4" w:space="1" w:color="auto"/>
          <w:left w:val="single" w:sz="4" w:space="4" w:color="auto"/>
          <w:bottom w:val="single" w:sz="4" w:space="1" w:color="auto"/>
          <w:right w:val="single" w:sz="4" w:space="4" w:color="auto"/>
        </w:pBdr>
        <w:spacing w:before="120" w:after="40"/>
        <w:rPr>
          <w:rFonts w:ascii="Calibri" w:hAnsi="Calibri" w:cs="Calibri"/>
          <w:sz w:val="24"/>
          <w:szCs w:val="24"/>
        </w:rPr>
      </w:pPr>
      <w:r>
        <w:rPr>
          <w:rFonts w:ascii="Calibri" w:hAnsi="Calibri" w:cs="Calibri"/>
          <w:sz w:val="24"/>
          <w:szCs w:val="24"/>
        </w:rPr>
        <w:t xml:space="preserve">Bonus </w:t>
      </w:r>
      <w:r w:rsidR="003E3722" w:rsidRPr="002F6B37">
        <w:rPr>
          <w:rFonts w:ascii="Calibri" w:hAnsi="Calibri" w:cs="Calibri"/>
          <w:sz w:val="24"/>
          <w:szCs w:val="24"/>
        </w:rPr>
        <w:t xml:space="preserve">Discussion Questions, </w:t>
      </w:r>
      <w:r w:rsidR="00C67C36" w:rsidRPr="002F6B37">
        <w:rPr>
          <w:rFonts w:ascii="Calibri" w:hAnsi="Calibri" w:cs="Calibri"/>
          <w:sz w:val="24"/>
          <w:szCs w:val="24"/>
        </w:rPr>
        <w:t>Theories of Jurisprudence</w:t>
      </w:r>
    </w:p>
    <w:p w:rsidR="00ED75F7" w:rsidRPr="00810DF4" w:rsidRDefault="00DB7F9F" w:rsidP="002F6B37">
      <w:pPr>
        <w:pStyle w:val="Question"/>
        <w:pBdr>
          <w:top w:val="single" w:sz="4" w:space="1" w:color="auto"/>
          <w:left w:val="single" w:sz="4" w:space="4" w:color="auto"/>
          <w:bottom w:val="single" w:sz="4" w:space="1" w:color="auto"/>
          <w:right w:val="single" w:sz="4" w:space="4" w:color="auto"/>
        </w:pBdr>
        <w:ind w:left="0"/>
        <w:rPr>
          <w:rFonts w:ascii="Calibri" w:hAnsi="Calibri" w:cs="Calibri"/>
        </w:rPr>
      </w:pPr>
      <w:r w:rsidRPr="00810DF4">
        <w:rPr>
          <w:rFonts w:ascii="Calibri" w:hAnsi="Calibri" w:cs="Calibri"/>
        </w:rPr>
        <w:t>Ask s</w:t>
      </w:r>
      <w:r w:rsidR="00C67C36" w:rsidRPr="00810DF4">
        <w:rPr>
          <w:rFonts w:ascii="Calibri" w:hAnsi="Calibri" w:cs="Calibri"/>
        </w:rPr>
        <w:t xml:space="preserve">tudents </w:t>
      </w:r>
      <w:r w:rsidRPr="00810DF4">
        <w:rPr>
          <w:rFonts w:ascii="Calibri" w:hAnsi="Calibri" w:cs="Calibri"/>
        </w:rPr>
        <w:t>to</w:t>
      </w:r>
      <w:r w:rsidR="00C67C36" w:rsidRPr="00810DF4">
        <w:rPr>
          <w:rFonts w:ascii="Calibri" w:hAnsi="Calibri" w:cs="Calibri"/>
        </w:rPr>
        <w:t xml:space="preserve"> identify examples of legal positivism, natural law, and legal realism from their own experience. </w:t>
      </w:r>
      <w:r w:rsidR="00183686" w:rsidRPr="00810DF4">
        <w:rPr>
          <w:rFonts w:ascii="Calibri" w:hAnsi="Calibri" w:cs="Calibri"/>
        </w:rPr>
        <w:t xml:space="preserve"> </w:t>
      </w:r>
      <w:r w:rsidRPr="00810DF4">
        <w:rPr>
          <w:rFonts w:ascii="Calibri" w:hAnsi="Calibri" w:cs="Calibri"/>
        </w:rPr>
        <w:t>They may</w:t>
      </w:r>
      <w:r w:rsidR="00183686" w:rsidRPr="00810DF4">
        <w:rPr>
          <w:rFonts w:ascii="Calibri" w:hAnsi="Calibri" w:cs="Calibri"/>
        </w:rPr>
        <w:t xml:space="preserve"> find that they do not ascribe consistently to</w:t>
      </w:r>
      <w:r w:rsidR="00780A77" w:rsidRPr="00810DF4">
        <w:rPr>
          <w:rFonts w:ascii="Calibri" w:hAnsi="Calibri" w:cs="Calibri"/>
        </w:rPr>
        <w:t xml:space="preserve"> only</w:t>
      </w:r>
      <w:r w:rsidR="00183686" w:rsidRPr="00810DF4">
        <w:rPr>
          <w:rFonts w:ascii="Calibri" w:hAnsi="Calibri" w:cs="Calibri"/>
        </w:rPr>
        <w:t xml:space="preserve"> one of these theories.  For example, many undergraduate students are legal positivists with regard to, say, a landlord</w:t>
      </w:r>
      <w:r w:rsidR="00684BDA" w:rsidRPr="00810DF4">
        <w:rPr>
          <w:rFonts w:ascii="Calibri" w:hAnsi="Calibri" w:cs="Calibri"/>
        </w:rPr>
        <w:t>’</w:t>
      </w:r>
      <w:r w:rsidR="00183686" w:rsidRPr="00810DF4">
        <w:rPr>
          <w:rFonts w:ascii="Calibri" w:hAnsi="Calibri" w:cs="Calibri"/>
        </w:rPr>
        <w:t xml:space="preserve">s obligation to maintain minimum levels of </w:t>
      </w:r>
      <w:r w:rsidR="0003532A" w:rsidRPr="00810DF4">
        <w:rPr>
          <w:rFonts w:ascii="Calibri" w:hAnsi="Calibri" w:cs="Calibri"/>
        </w:rPr>
        <w:t>habitability</w:t>
      </w:r>
      <w:r w:rsidR="00183686" w:rsidRPr="00810DF4">
        <w:rPr>
          <w:rFonts w:ascii="Calibri" w:hAnsi="Calibri" w:cs="Calibri"/>
        </w:rPr>
        <w:t xml:space="preserve"> required by the state </w:t>
      </w:r>
      <w:r w:rsidR="0003532A" w:rsidRPr="00810DF4">
        <w:rPr>
          <w:rFonts w:ascii="Calibri" w:hAnsi="Calibri" w:cs="Calibri"/>
        </w:rPr>
        <w:t>sanitary</w:t>
      </w:r>
      <w:r w:rsidR="00183686" w:rsidRPr="00810DF4">
        <w:rPr>
          <w:rFonts w:ascii="Calibri" w:hAnsi="Calibri" w:cs="Calibri"/>
        </w:rPr>
        <w:t xml:space="preserve"> code</w:t>
      </w:r>
      <w:r w:rsidR="00780A77" w:rsidRPr="00810DF4">
        <w:rPr>
          <w:rFonts w:ascii="Calibri" w:hAnsi="Calibri" w:cs="Calibri"/>
        </w:rPr>
        <w:t>,</w:t>
      </w:r>
      <w:r w:rsidR="00183686" w:rsidRPr="00810DF4">
        <w:rPr>
          <w:rFonts w:ascii="Calibri" w:hAnsi="Calibri" w:cs="Calibri"/>
        </w:rPr>
        <w:t xml:space="preserve"> but not with regard to laws prohibiting persons under </w:t>
      </w:r>
      <w:r w:rsidR="00183686" w:rsidRPr="00810DF4">
        <w:rPr>
          <w:rFonts w:ascii="Calibri" w:hAnsi="Calibri" w:cs="Calibri"/>
          <w:b/>
        </w:rPr>
        <w:t>21</w:t>
      </w:r>
      <w:r w:rsidR="00183686" w:rsidRPr="00810DF4">
        <w:rPr>
          <w:rFonts w:ascii="Calibri" w:hAnsi="Calibri" w:cs="Calibri"/>
        </w:rPr>
        <w:t xml:space="preserve"> from purchasing alcohol.  Students from different socio-</w:t>
      </w:r>
      <w:r w:rsidR="0003532A" w:rsidRPr="00810DF4">
        <w:rPr>
          <w:rFonts w:ascii="Calibri" w:hAnsi="Calibri" w:cs="Calibri"/>
        </w:rPr>
        <w:t>economic</w:t>
      </w:r>
      <w:r w:rsidR="00183686" w:rsidRPr="00810DF4">
        <w:rPr>
          <w:rFonts w:ascii="Calibri" w:hAnsi="Calibri" w:cs="Calibri"/>
        </w:rPr>
        <w:t xml:space="preserve"> classes may disagree as</w:t>
      </w:r>
      <w:r w:rsidRPr="00810DF4">
        <w:rPr>
          <w:rFonts w:ascii="Calibri" w:hAnsi="Calibri" w:cs="Calibri"/>
        </w:rPr>
        <w:t xml:space="preserve"> to</w:t>
      </w:r>
      <w:r w:rsidR="00183686" w:rsidRPr="00810DF4">
        <w:rPr>
          <w:rFonts w:ascii="Calibri" w:hAnsi="Calibri" w:cs="Calibri"/>
        </w:rPr>
        <w:t xml:space="preserve"> the legality of racial profiling by police.  </w:t>
      </w:r>
      <w:r w:rsidR="001E1C1F" w:rsidRPr="00810DF4">
        <w:rPr>
          <w:rFonts w:ascii="Calibri" w:hAnsi="Calibri" w:cs="Calibri"/>
        </w:rPr>
        <w:t>By exploring examples such as these</w:t>
      </w:r>
      <w:r w:rsidR="00780A77" w:rsidRPr="00810DF4">
        <w:rPr>
          <w:rFonts w:ascii="Calibri" w:hAnsi="Calibri" w:cs="Calibri"/>
        </w:rPr>
        <w:t>,</w:t>
      </w:r>
      <w:r w:rsidR="001E1C1F" w:rsidRPr="00810DF4">
        <w:rPr>
          <w:rFonts w:ascii="Calibri" w:hAnsi="Calibri" w:cs="Calibri"/>
        </w:rPr>
        <w:t xml:space="preserve"> students gain deeper understanding of the meaning of the</w:t>
      </w:r>
      <w:r w:rsidR="00780A77" w:rsidRPr="00810DF4">
        <w:rPr>
          <w:rFonts w:ascii="Calibri" w:hAnsi="Calibri" w:cs="Calibri"/>
        </w:rPr>
        <w:t xml:space="preserve"> </w:t>
      </w:r>
      <w:r w:rsidR="001E1C1F" w:rsidRPr="00810DF4">
        <w:rPr>
          <w:rFonts w:ascii="Calibri" w:hAnsi="Calibri" w:cs="Calibri"/>
        </w:rPr>
        <w:t xml:space="preserve">theories </w:t>
      </w:r>
      <w:r w:rsidR="00780A77" w:rsidRPr="00810DF4">
        <w:rPr>
          <w:rFonts w:ascii="Calibri" w:hAnsi="Calibri" w:cs="Calibri"/>
        </w:rPr>
        <w:t xml:space="preserve">of jurisprudence </w:t>
      </w:r>
      <w:r w:rsidR="001E1C1F" w:rsidRPr="00810DF4">
        <w:rPr>
          <w:rFonts w:ascii="Calibri" w:hAnsi="Calibri" w:cs="Calibri"/>
        </w:rPr>
        <w:t>and may understand their own views of the law more objectively.</w:t>
      </w:r>
    </w:p>
    <w:p w:rsidR="003E3722" w:rsidRDefault="003E3722" w:rsidP="00C67C36">
      <w:pPr>
        <w:pStyle w:val="Question"/>
        <w:ind w:left="0"/>
        <w:rPr>
          <w:rFonts w:ascii="Calibri" w:hAnsi="Calibri" w:cs="Calibri"/>
        </w:rPr>
      </w:pPr>
    </w:p>
    <w:p w:rsidR="0098453B" w:rsidRPr="0098453B" w:rsidRDefault="0098453B" w:rsidP="0098453B"/>
    <w:p w:rsidR="00606007" w:rsidRDefault="00606007" w:rsidP="0098453B">
      <w:pPr>
        <w:rPr>
          <w:rFonts w:ascii="Calibri" w:hAnsi="Calibri" w:cs="Calibri"/>
          <w:b/>
          <w:sz w:val="32"/>
          <w:szCs w:val="32"/>
        </w:rPr>
      </w:pPr>
    </w:p>
    <w:p w:rsidR="003E3722" w:rsidRPr="00B40429" w:rsidRDefault="00FB41F1" w:rsidP="0098453B">
      <w:pPr>
        <w:rPr>
          <w:rFonts w:ascii="Calibri" w:hAnsi="Calibri" w:cs="Calibri"/>
          <w:b/>
          <w:sz w:val="32"/>
          <w:szCs w:val="32"/>
        </w:rPr>
      </w:pPr>
      <w:r>
        <w:rPr>
          <w:rFonts w:ascii="Calibri" w:hAnsi="Calibri" w:cs="Calibri"/>
          <w:b/>
          <w:sz w:val="32"/>
          <w:szCs w:val="32"/>
        </w:rPr>
        <w:t>1-5</w:t>
      </w:r>
      <w:r w:rsidR="003E3722" w:rsidRPr="00B40429">
        <w:rPr>
          <w:rFonts w:ascii="Calibri" w:hAnsi="Calibri" w:cs="Calibri"/>
          <w:b/>
          <w:sz w:val="32"/>
          <w:szCs w:val="32"/>
        </w:rPr>
        <w:t xml:space="preserve"> Working with the Book’s Features</w:t>
      </w:r>
    </w:p>
    <w:p w:rsidR="00A93075" w:rsidRPr="00B40429" w:rsidRDefault="00FB41F1" w:rsidP="0098453B">
      <w:pPr>
        <w:rPr>
          <w:rFonts w:ascii="Calibri" w:hAnsi="Calibri" w:cs="Calibri"/>
          <w:b/>
          <w:sz w:val="28"/>
          <w:szCs w:val="28"/>
        </w:rPr>
      </w:pPr>
      <w:r>
        <w:rPr>
          <w:rFonts w:ascii="Calibri" w:hAnsi="Calibri" w:cs="Calibri"/>
          <w:b/>
          <w:sz w:val="28"/>
          <w:szCs w:val="28"/>
        </w:rPr>
        <w:t>1-5</w:t>
      </w:r>
      <w:r w:rsidR="003E3722" w:rsidRPr="00B40429">
        <w:rPr>
          <w:rFonts w:ascii="Calibri" w:hAnsi="Calibri" w:cs="Calibri"/>
          <w:b/>
          <w:sz w:val="28"/>
          <w:szCs w:val="28"/>
        </w:rPr>
        <w:t xml:space="preserve">a </w:t>
      </w:r>
      <w:r w:rsidR="00A93075" w:rsidRPr="00B40429">
        <w:rPr>
          <w:rFonts w:ascii="Calibri" w:hAnsi="Calibri" w:cs="Calibri"/>
          <w:b/>
          <w:sz w:val="28"/>
          <w:szCs w:val="28"/>
        </w:rPr>
        <w:t>Analyzing a Case</w:t>
      </w:r>
    </w:p>
    <w:p w:rsidR="00E2650B" w:rsidRPr="00B40429" w:rsidRDefault="00E2650B" w:rsidP="0098453B">
      <w:pPr>
        <w:rPr>
          <w:rFonts w:ascii="Calibri" w:hAnsi="Calibri" w:cs="Calibri"/>
        </w:rPr>
      </w:pPr>
      <w:r w:rsidRPr="00B40429">
        <w:rPr>
          <w:rFonts w:ascii="Calibri" w:hAnsi="Calibri" w:cs="Calibri"/>
        </w:rPr>
        <w:t xml:space="preserve">Cases are the heart of the law and an important part of this book. Reading them effectively takes practice. This chapter’s opening scenario is fictional, but the following real case involves a similar situation. Who can be held liable for the assault? </w:t>
      </w:r>
      <w:r w:rsidR="00954207">
        <w:rPr>
          <w:rFonts w:ascii="Calibri" w:hAnsi="Calibri" w:cs="Calibri"/>
        </w:rPr>
        <w:t xml:space="preserve">See the step by step description in the text. </w:t>
      </w:r>
    </w:p>
    <w:p w:rsidR="0098453B" w:rsidRPr="00B40429" w:rsidRDefault="0098453B" w:rsidP="0098453B">
      <w:pPr>
        <w:rPr>
          <w:rFonts w:ascii="Calibri" w:hAnsi="Calibri" w:cs="Calibri"/>
        </w:rPr>
      </w:pPr>
    </w:p>
    <w:p w:rsidR="00647E16" w:rsidRPr="00B40429" w:rsidRDefault="00647E16" w:rsidP="0098453B">
      <w:pPr>
        <w:rPr>
          <w:rFonts w:ascii="Calibri" w:hAnsi="Calibri" w:cs="Calibri"/>
          <w:b/>
          <w:sz w:val="24"/>
          <w:szCs w:val="24"/>
        </w:rPr>
      </w:pPr>
      <w:r w:rsidRPr="00B40429">
        <w:rPr>
          <w:rFonts w:ascii="Calibri" w:hAnsi="Calibri" w:cs="Calibri"/>
          <w:b/>
          <w:sz w:val="24"/>
          <w:szCs w:val="24"/>
        </w:rPr>
        <w:t>Analysis</w:t>
      </w:r>
    </w:p>
    <w:p w:rsidR="0098453B" w:rsidRPr="00B40429" w:rsidRDefault="0098453B" w:rsidP="0098453B">
      <w:pPr>
        <w:rPr>
          <w:rFonts w:ascii="Calibri" w:hAnsi="Calibri" w:cs="Calibri"/>
        </w:rPr>
      </w:pPr>
      <w:r w:rsidRPr="00FB41F1">
        <w:rPr>
          <w:rFonts w:ascii="Calibri" w:hAnsi="Calibri" w:cs="Calibri"/>
          <w:b/>
          <w:color w:val="047C2C"/>
        </w:rPr>
        <w:t>Plaintiff:</w:t>
      </w:r>
      <w:r w:rsidRPr="00FB41F1">
        <w:rPr>
          <w:rFonts w:ascii="Calibri" w:hAnsi="Calibri" w:cs="Calibri"/>
          <w:color w:val="047C2C"/>
        </w:rPr>
        <w:t xml:space="preserve"> </w:t>
      </w:r>
      <w:r w:rsidRPr="00B40429">
        <w:rPr>
          <w:rFonts w:ascii="Calibri" w:hAnsi="Calibri" w:cs="Calibri"/>
        </w:rPr>
        <w:t>The party who is suing.</w:t>
      </w:r>
    </w:p>
    <w:p w:rsidR="0098453B" w:rsidRPr="00B40429" w:rsidRDefault="0098453B" w:rsidP="0098453B">
      <w:pPr>
        <w:rPr>
          <w:rFonts w:ascii="Calibri" w:hAnsi="Calibri" w:cs="Calibri"/>
        </w:rPr>
      </w:pPr>
      <w:r w:rsidRPr="00FB41F1">
        <w:rPr>
          <w:rFonts w:ascii="Calibri" w:hAnsi="Calibri" w:cs="Calibri"/>
          <w:b/>
          <w:color w:val="047C2C"/>
        </w:rPr>
        <w:t>Defendant:</w:t>
      </w:r>
      <w:r w:rsidRPr="00FB41F1">
        <w:rPr>
          <w:rFonts w:ascii="Calibri" w:hAnsi="Calibri" w:cs="Calibri"/>
          <w:color w:val="047C2C"/>
        </w:rPr>
        <w:t xml:space="preserve"> </w:t>
      </w:r>
      <w:r w:rsidRPr="00B40429">
        <w:rPr>
          <w:rFonts w:ascii="Calibri" w:hAnsi="Calibri" w:cs="Calibri"/>
        </w:rPr>
        <w:t xml:space="preserve">The party being sued. </w:t>
      </w:r>
    </w:p>
    <w:p w:rsidR="00647E16" w:rsidRPr="00B40429" w:rsidRDefault="00647E16" w:rsidP="0098453B">
      <w:pPr>
        <w:rPr>
          <w:rFonts w:ascii="Calibri" w:hAnsi="Calibri" w:cs="Calibri"/>
        </w:rPr>
      </w:pPr>
      <w:r w:rsidRPr="00B40429">
        <w:rPr>
          <w:rFonts w:ascii="Calibri" w:hAnsi="Calibri" w:cs="Calibri"/>
        </w:rPr>
        <w:lastRenderedPageBreak/>
        <w:t>The case name is “Kuehn v. Pub Zone.” Karl Kuehn is the plaintiff, who is suing. The Pub Zone is the defendant, and is being sued. The next line gives the legal citation, which indicates where to find the case in a law library. We explain in the footnote how to locate a book if you plan to do research.</w:t>
      </w:r>
      <w:r w:rsidRPr="00B40429">
        <w:rPr>
          <w:rFonts w:ascii="Calibri" w:hAnsi="Calibri" w:cs="Calibri"/>
        </w:rPr>
        <w:footnoteReference w:id="5"/>
      </w:r>
    </w:p>
    <w:p w:rsidR="00A93075" w:rsidRPr="00810DF4" w:rsidRDefault="004A7B66" w:rsidP="00D06A38">
      <w:pPr>
        <w:pStyle w:val="StyleHeading3Before6pt"/>
        <w:rPr>
          <w:rFonts w:ascii="Calibri" w:hAnsi="Calibri" w:cs="Calibri"/>
          <w:b w:val="0"/>
          <w:bCs w:val="0"/>
          <w:szCs w:val="22"/>
        </w:rPr>
      </w:pPr>
      <w:r>
        <w:rPr>
          <w:rFonts w:ascii="Calibri" w:hAnsi="Calibri" w:cs="Calibri"/>
          <w:noProof/>
        </w:rPr>
        <w:drawing>
          <wp:inline distT="0" distB="0" distL="0" distR="0">
            <wp:extent cx="409575" cy="381000"/>
            <wp:effectExtent l="0" t="0" r="0" b="0"/>
            <wp:docPr id="3" name="Picture 3" descr="j0199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9975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r w:rsidR="00A93075" w:rsidRPr="00810DF4">
        <w:rPr>
          <w:rFonts w:ascii="Calibri" w:hAnsi="Calibri" w:cs="Calibri"/>
          <w:bCs w:val="0"/>
          <w:sz w:val="28"/>
          <w:szCs w:val="28"/>
        </w:rPr>
        <w:t xml:space="preserve">Case:  </w:t>
      </w:r>
      <w:r w:rsidR="00A93075" w:rsidRPr="002F6B37">
        <w:rPr>
          <w:rFonts w:ascii="Calibri" w:hAnsi="Calibri" w:cs="Calibri"/>
          <w:bCs w:val="0"/>
          <w:sz w:val="28"/>
          <w:szCs w:val="28"/>
        </w:rPr>
        <w:t>Kuehn v Pub Zone</w:t>
      </w:r>
      <w:r w:rsidR="00E2650B" w:rsidRPr="002F6B37">
        <w:rPr>
          <w:rFonts w:ascii="Calibri" w:hAnsi="Calibri" w:cs="Calibri"/>
          <w:bCs w:val="0"/>
          <w:sz w:val="18"/>
          <w:szCs w:val="16"/>
          <w:vertAlign w:val="superscript"/>
        </w:rPr>
        <w:t>,</w:t>
      </w:r>
      <w:r w:rsidR="00E2650B" w:rsidRPr="00810DF4">
        <w:rPr>
          <w:rFonts w:ascii="Calibri" w:hAnsi="Calibri" w:cs="Calibri"/>
          <w:bCs w:val="0"/>
          <w:sz w:val="18"/>
          <w:szCs w:val="16"/>
          <w:vertAlign w:val="superscript"/>
        </w:rPr>
        <w:t xml:space="preserve"> </w:t>
      </w:r>
      <w:r w:rsidR="00E2650B" w:rsidRPr="00810DF4">
        <w:rPr>
          <w:rFonts w:ascii="Calibri" w:hAnsi="Calibri" w:cs="Calibri"/>
          <w:b w:val="0"/>
          <w:bCs w:val="0"/>
          <w:szCs w:val="22"/>
        </w:rPr>
        <w:t>C364 N.J. Super, 301, Court of New Jersey, 2003</w:t>
      </w:r>
    </w:p>
    <w:p w:rsidR="00E2650B" w:rsidRPr="00810DF4" w:rsidRDefault="00E2650B" w:rsidP="00D06A38">
      <w:pPr>
        <w:pStyle w:val="StyleHeading3Before6pt"/>
        <w:rPr>
          <w:rFonts w:ascii="Calibri" w:hAnsi="Calibri" w:cs="Calibri"/>
          <w:bCs w:val="0"/>
          <w:szCs w:val="22"/>
        </w:rPr>
      </w:pPr>
    </w:p>
    <w:p w:rsidR="00DB7F9F" w:rsidRPr="00810DF4" w:rsidRDefault="00A93075" w:rsidP="00DB7F9F">
      <w:pPr>
        <w:rPr>
          <w:rFonts w:ascii="Calibri" w:hAnsi="Calibri" w:cs="Calibri"/>
        </w:rPr>
      </w:pPr>
      <w:r w:rsidRPr="00810DF4">
        <w:rPr>
          <w:rFonts w:ascii="Calibri" w:hAnsi="Calibri" w:cs="Calibri"/>
          <w:b/>
        </w:rPr>
        <w:t>Facts:</w:t>
      </w:r>
      <w:r w:rsidRPr="00810DF4">
        <w:rPr>
          <w:rFonts w:ascii="Calibri" w:hAnsi="Calibri" w:cs="Calibri"/>
        </w:rPr>
        <w:t xml:space="preserve"> </w:t>
      </w:r>
      <w:r w:rsidR="00DB7F9F" w:rsidRPr="00810DF4">
        <w:rPr>
          <w:rFonts w:ascii="Calibri" w:hAnsi="Calibri" w:cs="Calibri"/>
        </w:rPr>
        <w:t xml:space="preserve"> Maria Kerkoulas owned the Pub Zone bar, frequented by many motorcycle gangs, and knew from her own experience and conversations with police that some of the gangs, including the Pagans, were dangerous and prone to attack customers for no reason.  Kerkoulas posted a sign prohibiting any motorcycle gangs from entering the bar while wearing </w:t>
      </w:r>
      <w:r w:rsidR="00684BDA" w:rsidRPr="00810DF4">
        <w:rPr>
          <w:rFonts w:ascii="Calibri" w:hAnsi="Calibri" w:cs="Calibri"/>
        </w:rPr>
        <w:t>“</w:t>
      </w:r>
      <w:r w:rsidR="00DB7F9F" w:rsidRPr="00810DF4">
        <w:rPr>
          <w:rFonts w:ascii="Calibri" w:hAnsi="Calibri" w:cs="Calibri"/>
        </w:rPr>
        <w:t>colors,</w:t>
      </w:r>
      <w:r w:rsidR="00684BDA" w:rsidRPr="00810DF4">
        <w:rPr>
          <w:rFonts w:ascii="Calibri" w:hAnsi="Calibri" w:cs="Calibri"/>
        </w:rPr>
        <w:t>”</w:t>
      </w:r>
      <w:r w:rsidR="00DB7F9F" w:rsidRPr="00810DF4">
        <w:rPr>
          <w:rFonts w:ascii="Calibri" w:hAnsi="Calibri" w:cs="Calibri"/>
        </w:rPr>
        <w:t xml:space="preserve"> that is, </w:t>
      </w:r>
      <w:r w:rsidR="00780A77" w:rsidRPr="00810DF4">
        <w:rPr>
          <w:rFonts w:ascii="Calibri" w:hAnsi="Calibri" w:cs="Calibri"/>
        </w:rPr>
        <w:t xml:space="preserve">gang </w:t>
      </w:r>
      <w:r w:rsidR="00DB7F9F" w:rsidRPr="00810DF4">
        <w:rPr>
          <w:rFonts w:ascii="Calibri" w:hAnsi="Calibri" w:cs="Calibri"/>
        </w:rPr>
        <w:t xml:space="preserve">insignia.  Based on </w:t>
      </w:r>
      <w:r w:rsidR="00C34F9F" w:rsidRPr="00810DF4">
        <w:rPr>
          <w:rFonts w:ascii="Calibri" w:hAnsi="Calibri" w:cs="Calibri"/>
        </w:rPr>
        <w:t xml:space="preserve">her </w:t>
      </w:r>
      <w:r w:rsidR="00DB7F9F" w:rsidRPr="00810DF4">
        <w:rPr>
          <w:rFonts w:ascii="Calibri" w:hAnsi="Calibri" w:cs="Calibri"/>
        </w:rPr>
        <w:t>experience</w:t>
      </w:r>
      <w:r w:rsidR="00C34F9F" w:rsidRPr="00810DF4">
        <w:rPr>
          <w:rFonts w:ascii="Calibri" w:hAnsi="Calibri" w:cs="Calibri"/>
        </w:rPr>
        <w:t>,</w:t>
      </w:r>
      <w:r w:rsidR="00DB7F9F" w:rsidRPr="00810DF4">
        <w:rPr>
          <w:rFonts w:ascii="Calibri" w:hAnsi="Calibri" w:cs="Calibri"/>
        </w:rPr>
        <w:t xml:space="preserve"> she believed that gangs without their colors were less prone to violence.  </w:t>
      </w:r>
    </w:p>
    <w:p w:rsidR="00DB7F9F" w:rsidRPr="00810DF4" w:rsidRDefault="00DB7F9F" w:rsidP="00DB7F9F">
      <w:pPr>
        <w:rPr>
          <w:rFonts w:ascii="Calibri" w:hAnsi="Calibri" w:cs="Calibri"/>
        </w:rPr>
      </w:pPr>
      <w:r w:rsidRPr="00810DF4">
        <w:rPr>
          <w:rFonts w:ascii="Calibri" w:hAnsi="Calibri" w:cs="Calibri"/>
        </w:rPr>
        <w:t xml:space="preserve">Rhino, Backdraft, and several other Pagans pushed past the bouncer wearing colors and approached the bar.  Although she saw their </w:t>
      </w:r>
      <w:r w:rsidR="00BE3FA4" w:rsidRPr="00810DF4">
        <w:rPr>
          <w:rFonts w:ascii="Calibri" w:hAnsi="Calibri" w:cs="Calibri"/>
        </w:rPr>
        <w:t>colors,</w:t>
      </w:r>
      <w:r w:rsidRPr="00810DF4">
        <w:rPr>
          <w:rFonts w:ascii="Calibri" w:hAnsi="Calibri" w:cs="Calibri"/>
        </w:rPr>
        <w:t xml:space="preserve"> Kerkoulas served them one drink.  They later moved towards the back of the pub, and Kerkoulas believed they were departing.  In fact, they followed a customer named Karl Kuehn to the men</w:t>
      </w:r>
      <w:r w:rsidR="00684BDA" w:rsidRPr="00810DF4">
        <w:rPr>
          <w:rFonts w:ascii="Calibri" w:hAnsi="Calibri" w:cs="Calibri"/>
        </w:rPr>
        <w:t>’</w:t>
      </w:r>
      <w:r w:rsidRPr="00810DF4">
        <w:rPr>
          <w:rFonts w:ascii="Calibri" w:hAnsi="Calibri" w:cs="Calibri"/>
        </w:rPr>
        <w:t>s room, where without any provocation they savagely beat him, causing serious injuries.</w:t>
      </w:r>
    </w:p>
    <w:p w:rsidR="005C2294" w:rsidRPr="00810DF4" w:rsidRDefault="005C2294" w:rsidP="00B86A3F">
      <w:pPr>
        <w:rPr>
          <w:rFonts w:ascii="Calibri" w:hAnsi="Calibri" w:cs="Calibri"/>
        </w:rPr>
      </w:pPr>
      <w:r w:rsidRPr="00810DF4">
        <w:rPr>
          <w:rFonts w:ascii="Calibri" w:hAnsi="Calibri" w:cs="Calibri"/>
        </w:rPr>
        <w:t xml:space="preserve">Kuehn sued the Pub Zone.  The jury awarded him $300,000 in damages.  </w:t>
      </w:r>
      <w:r w:rsidR="00C34F9F" w:rsidRPr="00810DF4">
        <w:rPr>
          <w:rFonts w:ascii="Calibri" w:hAnsi="Calibri" w:cs="Calibri"/>
        </w:rPr>
        <w:t>T</w:t>
      </w:r>
      <w:r w:rsidRPr="00810DF4">
        <w:rPr>
          <w:rFonts w:ascii="Calibri" w:hAnsi="Calibri" w:cs="Calibri"/>
        </w:rPr>
        <w:t>he trial court judge overruled the jury</w:t>
      </w:r>
      <w:r w:rsidR="00684BDA" w:rsidRPr="00810DF4">
        <w:rPr>
          <w:rFonts w:ascii="Calibri" w:hAnsi="Calibri" w:cs="Calibri"/>
        </w:rPr>
        <w:t>’</w:t>
      </w:r>
      <w:r w:rsidRPr="00810DF4">
        <w:rPr>
          <w:rFonts w:ascii="Calibri" w:hAnsi="Calibri" w:cs="Calibri"/>
        </w:rPr>
        <w:t>s verdict</w:t>
      </w:r>
      <w:r w:rsidR="00C34F9F" w:rsidRPr="00810DF4">
        <w:rPr>
          <w:rFonts w:ascii="Calibri" w:hAnsi="Calibri" w:cs="Calibri"/>
        </w:rPr>
        <w:t xml:space="preserve"> and</w:t>
      </w:r>
      <w:r w:rsidRPr="00810DF4">
        <w:rPr>
          <w:rFonts w:ascii="Calibri" w:hAnsi="Calibri" w:cs="Calibri"/>
        </w:rPr>
        <w:t xml:space="preserve"> granted judgment for the Pub Zone, meaning that the tavern owed nothing. </w:t>
      </w:r>
      <w:r w:rsidR="00570E93" w:rsidRPr="00810DF4">
        <w:rPr>
          <w:rFonts w:ascii="Calibri" w:hAnsi="Calibri" w:cs="Calibri"/>
          <w:b/>
        </w:rPr>
        <w:t xml:space="preserve"> </w:t>
      </w:r>
      <w:r w:rsidRPr="00810DF4">
        <w:rPr>
          <w:rFonts w:ascii="Calibri" w:hAnsi="Calibri" w:cs="Calibri"/>
        </w:rPr>
        <w:t>The judge ruled that the pub</w:t>
      </w:r>
      <w:r w:rsidR="00684BDA" w:rsidRPr="00810DF4">
        <w:rPr>
          <w:rFonts w:ascii="Calibri" w:hAnsi="Calibri" w:cs="Calibri"/>
        </w:rPr>
        <w:t>’</w:t>
      </w:r>
      <w:r w:rsidRPr="00810DF4">
        <w:rPr>
          <w:rFonts w:ascii="Calibri" w:hAnsi="Calibri" w:cs="Calibri"/>
        </w:rPr>
        <w:t xml:space="preserve">s owner could not have foreseen the attack on Kuehn, and had no duty to protect him from an outlaw motorcycle gang. </w:t>
      </w:r>
      <w:r w:rsidR="00570E93" w:rsidRPr="00810DF4">
        <w:rPr>
          <w:rFonts w:ascii="Calibri" w:hAnsi="Calibri" w:cs="Calibri"/>
          <w:b/>
        </w:rPr>
        <w:t xml:space="preserve"> </w:t>
      </w:r>
      <w:r w:rsidRPr="00810DF4">
        <w:rPr>
          <w:rFonts w:ascii="Calibri" w:hAnsi="Calibri" w:cs="Calibri"/>
        </w:rPr>
        <w:t>Kuehn appealed.</w:t>
      </w:r>
    </w:p>
    <w:p w:rsidR="00E2650B" w:rsidRPr="00810DF4" w:rsidRDefault="00E2650B" w:rsidP="00B86A3F">
      <w:pPr>
        <w:rPr>
          <w:rFonts w:ascii="Calibri" w:hAnsi="Calibri" w:cs="Calibri"/>
        </w:rPr>
      </w:pPr>
    </w:p>
    <w:p w:rsidR="005C2294" w:rsidRPr="00810DF4" w:rsidRDefault="005C2294" w:rsidP="00B86A3F">
      <w:pPr>
        <w:rPr>
          <w:rFonts w:ascii="Calibri" w:hAnsi="Calibri" w:cs="Calibri"/>
        </w:rPr>
      </w:pPr>
      <w:r w:rsidRPr="00810DF4">
        <w:rPr>
          <w:rFonts w:ascii="Calibri" w:hAnsi="Calibri" w:cs="Calibri"/>
          <w:b/>
        </w:rPr>
        <w:t>Issue:</w:t>
      </w:r>
      <w:r w:rsidRPr="00810DF4">
        <w:rPr>
          <w:rFonts w:ascii="Calibri" w:hAnsi="Calibri" w:cs="Calibri"/>
        </w:rPr>
        <w:t xml:space="preserve">  </w:t>
      </w:r>
      <w:r w:rsidRPr="00810DF4">
        <w:rPr>
          <w:rFonts w:ascii="Calibri" w:hAnsi="Calibri" w:cs="Calibri"/>
          <w:b/>
        </w:rPr>
        <w:t>Did the Pub Zone have a duty to protect Kuehn from the Pagans</w:t>
      </w:r>
      <w:r w:rsidR="00684BDA" w:rsidRPr="00810DF4">
        <w:rPr>
          <w:rFonts w:ascii="Calibri" w:hAnsi="Calibri" w:cs="Calibri"/>
          <w:b/>
        </w:rPr>
        <w:t>’</w:t>
      </w:r>
      <w:r w:rsidRPr="00810DF4">
        <w:rPr>
          <w:rFonts w:ascii="Calibri" w:hAnsi="Calibri" w:cs="Calibri"/>
          <w:b/>
        </w:rPr>
        <w:t xml:space="preserve"> attack?</w:t>
      </w:r>
    </w:p>
    <w:p w:rsidR="00E2650B" w:rsidRPr="00810DF4" w:rsidRDefault="00E2650B" w:rsidP="00B86A3F">
      <w:pPr>
        <w:rPr>
          <w:rFonts w:ascii="Calibri" w:hAnsi="Calibri" w:cs="Calibri"/>
        </w:rPr>
      </w:pPr>
    </w:p>
    <w:p w:rsidR="005C2294" w:rsidRPr="00810DF4" w:rsidRDefault="0072767C" w:rsidP="00B86A3F">
      <w:pPr>
        <w:rPr>
          <w:rFonts w:ascii="Calibri" w:hAnsi="Calibri" w:cs="Calibri"/>
        </w:rPr>
      </w:pPr>
      <w:r w:rsidRPr="00810DF4">
        <w:rPr>
          <w:rFonts w:ascii="Calibri" w:hAnsi="Calibri" w:cs="Calibri"/>
          <w:b/>
        </w:rPr>
        <w:t>Holding:</w:t>
      </w:r>
      <w:r w:rsidRPr="00810DF4">
        <w:rPr>
          <w:rFonts w:ascii="Calibri" w:hAnsi="Calibri" w:cs="Calibri"/>
        </w:rPr>
        <w:t xml:space="preserve">  Yes.  </w:t>
      </w:r>
      <w:r w:rsidR="005C2294" w:rsidRPr="00810DF4">
        <w:rPr>
          <w:rFonts w:ascii="Calibri" w:hAnsi="Calibri" w:cs="Calibri"/>
        </w:rPr>
        <w:t>Whether a duty exists depends upon an evaluation of a number of factors including the nature of the underlying risk of harm, the opportunity and ability to exercise care to prevent the harm, the comparative interests of, and the relationships between or among the parties, and, based on considerations of public policy and fairness, the societal interest in the proposed solution.</w:t>
      </w:r>
    </w:p>
    <w:p w:rsidR="005C2294" w:rsidRPr="00810DF4" w:rsidRDefault="005C2294" w:rsidP="00B86A3F">
      <w:pPr>
        <w:rPr>
          <w:rFonts w:ascii="Calibri" w:hAnsi="Calibri" w:cs="Calibri"/>
        </w:rPr>
      </w:pPr>
      <w:r w:rsidRPr="00810DF4">
        <w:rPr>
          <w:rFonts w:ascii="Calibri" w:hAnsi="Calibri" w:cs="Calibri"/>
        </w:rPr>
        <w:t>Since the possessor [of a business] is not an insurer of the visitor</w:t>
      </w:r>
      <w:r w:rsidR="00684BDA" w:rsidRPr="00810DF4">
        <w:rPr>
          <w:rFonts w:ascii="Calibri" w:hAnsi="Calibri" w:cs="Calibri"/>
        </w:rPr>
        <w:t>’</w:t>
      </w:r>
      <w:r w:rsidRPr="00810DF4">
        <w:rPr>
          <w:rFonts w:ascii="Calibri" w:hAnsi="Calibri" w:cs="Calibri"/>
        </w:rPr>
        <w:t xml:space="preserve">s safety, he is ordinarily under no duty to exercise any care until he knows or has reason to know that the acts of the third person are occurring, or are about to occur.  He may, however, know or have reason to know, from past experience, that there is a likelihood of conduct on the part of third persons in general which is likely to endanger the safety of the visitor, even though he has no reason to expect it on the part of any particular individual.  </w:t>
      </w:r>
    </w:p>
    <w:p w:rsidR="00E2650B" w:rsidRPr="00810DF4" w:rsidRDefault="00E2650B" w:rsidP="00B86A3F">
      <w:pPr>
        <w:rPr>
          <w:rFonts w:ascii="Calibri" w:hAnsi="Calibri" w:cs="Calibri"/>
        </w:rPr>
      </w:pPr>
    </w:p>
    <w:p w:rsidR="005C2294" w:rsidRPr="00810DF4" w:rsidRDefault="0072767C" w:rsidP="00B86A3F">
      <w:pPr>
        <w:rPr>
          <w:rFonts w:ascii="Calibri" w:hAnsi="Calibri" w:cs="Calibri"/>
        </w:rPr>
      </w:pPr>
      <w:r w:rsidRPr="00810DF4">
        <w:rPr>
          <w:rFonts w:ascii="Calibri" w:hAnsi="Calibri" w:cs="Calibri"/>
        </w:rPr>
        <w:t>T</w:t>
      </w:r>
      <w:r w:rsidR="005C2294" w:rsidRPr="00810DF4">
        <w:rPr>
          <w:rFonts w:ascii="Calibri" w:hAnsi="Calibri" w:cs="Calibri"/>
        </w:rPr>
        <w:t>he totality of the circumstances presented in this case give rise to a duty on the part of the Pub Zone to have taken reasonable precautions against the danger posed by the Pagans as a group</w:t>
      </w:r>
      <w:r w:rsidR="0000494F" w:rsidRPr="00810DF4">
        <w:rPr>
          <w:rFonts w:ascii="Calibri" w:hAnsi="Calibri" w:cs="Calibri"/>
        </w:rPr>
        <w:t xml:space="preserve">.  </w:t>
      </w:r>
      <w:r w:rsidRPr="00810DF4">
        <w:rPr>
          <w:rFonts w:ascii="Calibri" w:hAnsi="Calibri" w:cs="Calibri"/>
        </w:rPr>
        <w:t>T</w:t>
      </w:r>
      <w:r w:rsidR="005C2294" w:rsidRPr="00810DF4">
        <w:rPr>
          <w:rFonts w:ascii="Calibri" w:hAnsi="Calibri" w:cs="Calibri"/>
        </w:rPr>
        <w:t>here was no reason to suspect any particular Pagan of violent conduct</w:t>
      </w:r>
      <w:r w:rsidRPr="00810DF4">
        <w:rPr>
          <w:rFonts w:ascii="Calibri" w:hAnsi="Calibri" w:cs="Calibri"/>
        </w:rPr>
        <w:t>, but</w:t>
      </w:r>
      <w:r w:rsidR="00BE3FA4" w:rsidRPr="00810DF4">
        <w:rPr>
          <w:rFonts w:ascii="Calibri" w:hAnsi="Calibri" w:cs="Calibri"/>
        </w:rPr>
        <w:t xml:space="preserve"> Kerkoulas knew </w:t>
      </w:r>
      <w:r w:rsidR="005C2294" w:rsidRPr="00810DF4">
        <w:rPr>
          <w:rFonts w:ascii="Calibri" w:hAnsi="Calibri" w:cs="Calibri"/>
        </w:rPr>
        <w:t xml:space="preserve">the gang collectively </w:t>
      </w:r>
      <w:r w:rsidR="00BE3FA4" w:rsidRPr="00810DF4">
        <w:rPr>
          <w:rFonts w:ascii="Calibri" w:hAnsi="Calibri" w:cs="Calibri"/>
        </w:rPr>
        <w:t>had</w:t>
      </w:r>
      <w:r w:rsidR="005C2294" w:rsidRPr="00810DF4">
        <w:rPr>
          <w:rFonts w:ascii="Calibri" w:hAnsi="Calibri" w:cs="Calibri"/>
        </w:rPr>
        <w:t xml:space="preserve"> engage</w:t>
      </w:r>
      <w:r w:rsidR="00BE3FA4" w:rsidRPr="00810DF4">
        <w:rPr>
          <w:rFonts w:ascii="Calibri" w:hAnsi="Calibri" w:cs="Calibri"/>
        </w:rPr>
        <w:t>d</w:t>
      </w:r>
      <w:r w:rsidR="005C2294" w:rsidRPr="00810DF4">
        <w:rPr>
          <w:rFonts w:ascii="Calibri" w:hAnsi="Calibri" w:cs="Calibri"/>
        </w:rPr>
        <w:t xml:space="preserve"> in random violence.  Thus, Kerkoulas had knowledge</w:t>
      </w:r>
      <w:r w:rsidR="00C34F9F" w:rsidRPr="00810DF4">
        <w:rPr>
          <w:rFonts w:ascii="Calibri" w:hAnsi="Calibri" w:cs="Calibri"/>
        </w:rPr>
        <w:t>,</w:t>
      </w:r>
      <w:r w:rsidR="005C2294" w:rsidRPr="00810DF4">
        <w:rPr>
          <w:rFonts w:ascii="Calibri" w:hAnsi="Calibri" w:cs="Calibri"/>
        </w:rPr>
        <w:t xml:space="preserve"> as the result of past experience and from other sources</w:t>
      </w:r>
      <w:r w:rsidR="00C34F9F" w:rsidRPr="00810DF4">
        <w:rPr>
          <w:rFonts w:ascii="Calibri" w:hAnsi="Calibri" w:cs="Calibri"/>
        </w:rPr>
        <w:t>,</w:t>
      </w:r>
      <w:r w:rsidR="005C2294" w:rsidRPr="00810DF4">
        <w:rPr>
          <w:rFonts w:ascii="Calibri" w:hAnsi="Calibri" w:cs="Calibri"/>
        </w:rPr>
        <w:t xml:space="preserve"> that there was a likelihood of conduct on the part of third persons in general that was likely to endanger the safety of a patron at some unspecified future time</w:t>
      </w:r>
      <w:r w:rsidR="0000494F" w:rsidRPr="00810DF4">
        <w:rPr>
          <w:rFonts w:ascii="Calibri" w:hAnsi="Calibri" w:cs="Calibri"/>
        </w:rPr>
        <w:t>.</w:t>
      </w:r>
      <w:r w:rsidR="0000494F" w:rsidRPr="00810DF4">
        <w:rPr>
          <w:rFonts w:ascii="Calibri" w:hAnsi="Calibri" w:cs="Calibri"/>
          <w:b/>
        </w:rPr>
        <w:t xml:space="preserve">  </w:t>
      </w:r>
      <w:r w:rsidR="005C2294" w:rsidRPr="00810DF4">
        <w:rPr>
          <w:rFonts w:ascii="Calibri" w:hAnsi="Calibri" w:cs="Calibri"/>
        </w:rPr>
        <w:t>A duty to take precautions against the endangering conduct thus arose.</w:t>
      </w:r>
    </w:p>
    <w:p w:rsidR="00E2650B" w:rsidRPr="00810DF4" w:rsidRDefault="00E2650B" w:rsidP="00B86A3F">
      <w:pPr>
        <w:rPr>
          <w:rFonts w:ascii="Calibri" w:hAnsi="Calibri" w:cs="Calibri"/>
        </w:rPr>
      </w:pPr>
    </w:p>
    <w:p w:rsidR="00ED75F7" w:rsidRPr="00810DF4" w:rsidRDefault="00ED75F7" w:rsidP="00B86A3F">
      <w:pPr>
        <w:pStyle w:val="Question"/>
        <w:rPr>
          <w:rFonts w:ascii="Calibri" w:hAnsi="Calibri" w:cs="Calibri"/>
        </w:rPr>
      </w:pPr>
      <w:r w:rsidRPr="00810DF4">
        <w:rPr>
          <w:rFonts w:ascii="Calibri" w:hAnsi="Calibri" w:cs="Calibri"/>
          <w:b/>
        </w:rPr>
        <w:t xml:space="preserve">Question: </w:t>
      </w:r>
      <w:r w:rsidRPr="00810DF4">
        <w:rPr>
          <w:rFonts w:ascii="Calibri" w:hAnsi="Calibri" w:cs="Calibri"/>
        </w:rPr>
        <w:t xml:space="preserve"> </w:t>
      </w:r>
      <w:r w:rsidRPr="00810DF4">
        <w:rPr>
          <w:rFonts w:ascii="Calibri" w:hAnsi="Calibri" w:cs="Calibri"/>
          <w:b/>
        </w:rPr>
        <w:t>What kind of case is this, civil or criminal?</w:t>
      </w:r>
    </w:p>
    <w:p w:rsidR="00ED75F7" w:rsidRPr="00810DF4" w:rsidRDefault="00ED75F7" w:rsidP="0035637D">
      <w:pPr>
        <w:pStyle w:val="Question"/>
        <w:rPr>
          <w:rFonts w:ascii="Calibri" w:hAnsi="Calibri" w:cs="Calibri"/>
        </w:rPr>
      </w:pPr>
      <w:r w:rsidRPr="00810DF4">
        <w:rPr>
          <w:rFonts w:ascii="Calibri" w:hAnsi="Calibri" w:cs="Calibri"/>
          <w:b/>
        </w:rPr>
        <w:t>Answer:</w:t>
      </w:r>
      <w:r w:rsidRPr="00810DF4">
        <w:rPr>
          <w:rFonts w:ascii="Calibri" w:hAnsi="Calibri" w:cs="Calibri"/>
        </w:rPr>
        <w:t xml:space="preserve">  Civil.</w:t>
      </w:r>
    </w:p>
    <w:p w:rsidR="00ED75F7" w:rsidRPr="00810DF4" w:rsidRDefault="00ED75F7" w:rsidP="0035637D">
      <w:pPr>
        <w:pStyle w:val="Question"/>
        <w:rPr>
          <w:rFonts w:ascii="Calibri" w:hAnsi="Calibri" w:cs="Calibri"/>
        </w:rPr>
      </w:pPr>
      <w:r w:rsidRPr="00810DF4">
        <w:rPr>
          <w:rFonts w:ascii="Calibri" w:hAnsi="Calibri" w:cs="Calibri"/>
          <w:b/>
        </w:rPr>
        <w:t>Question:</w:t>
      </w:r>
      <w:r w:rsidRPr="00810DF4">
        <w:rPr>
          <w:rFonts w:ascii="Calibri" w:hAnsi="Calibri" w:cs="Calibri"/>
        </w:rPr>
        <w:t xml:space="preserve">  </w:t>
      </w:r>
      <w:r w:rsidRPr="00810DF4">
        <w:rPr>
          <w:rFonts w:ascii="Calibri" w:hAnsi="Calibri" w:cs="Calibri"/>
          <w:b/>
        </w:rPr>
        <w:t>What is the difference</w:t>
      </w:r>
      <w:r w:rsidR="00570E93" w:rsidRPr="00810DF4">
        <w:rPr>
          <w:rFonts w:ascii="Calibri" w:hAnsi="Calibri" w:cs="Calibri"/>
          <w:b/>
        </w:rPr>
        <w:t>?</w:t>
      </w:r>
    </w:p>
    <w:p w:rsidR="00ED75F7" w:rsidRPr="00810DF4" w:rsidRDefault="00ED75F7" w:rsidP="0035637D">
      <w:pPr>
        <w:pStyle w:val="Question"/>
        <w:rPr>
          <w:rFonts w:ascii="Calibri" w:hAnsi="Calibri" w:cs="Calibri"/>
        </w:rPr>
      </w:pPr>
      <w:r w:rsidRPr="00810DF4">
        <w:rPr>
          <w:rFonts w:ascii="Calibri" w:hAnsi="Calibri" w:cs="Calibri"/>
          <w:b/>
        </w:rPr>
        <w:lastRenderedPageBreak/>
        <w:t>Answer:</w:t>
      </w:r>
      <w:r w:rsidRPr="00810DF4">
        <w:rPr>
          <w:rFonts w:ascii="Calibri" w:hAnsi="Calibri" w:cs="Calibri"/>
        </w:rPr>
        <w:t xml:space="preserve">  In a civil suit, one party is suing the other.  In a criminal prosecution, the government is seeking to punish someone for conduct that society will not tolerate.</w:t>
      </w:r>
    </w:p>
    <w:p w:rsidR="00ED75F7" w:rsidRPr="00810DF4" w:rsidRDefault="00ED75F7" w:rsidP="0035637D">
      <w:pPr>
        <w:pStyle w:val="Question"/>
        <w:rPr>
          <w:rFonts w:ascii="Calibri" w:hAnsi="Calibri" w:cs="Calibri"/>
          <w:b/>
        </w:rPr>
      </w:pPr>
      <w:r w:rsidRPr="00810DF4">
        <w:rPr>
          <w:rFonts w:ascii="Calibri" w:hAnsi="Calibri" w:cs="Calibri"/>
          <w:b/>
        </w:rPr>
        <w:t>Question:</w:t>
      </w:r>
      <w:r w:rsidRPr="00810DF4">
        <w:rPr>
          <w:rFonts w:ascii="Calibri" w:hAnsi="Calibri" w:cs="Calibri"/>
        </w:rPr>
        <w:t xml:space="preserve">  </w:t>
      </w:r>
      <w:r w:rsidRPr="00810DF4">
        <w:rPr>
          <w:rFonts w:ascii="Calibri" w:hAnsi="Calibri" w:cs="Calibri"/>
          <w:b/>
        </w:rPr>
        <w:t xml:space="preserve">Who is the </w:t>
      </w:r>
      <w:r w:rsidRPr="00810DF4">
        <w:rPr>
          <w:rFonts w:ascii="Calibri" w:hAnsi="Calibri" w:cs="Calibri"/>
          <w:b/>
          <w:i/>
        </w:rPr>
        <w:t>plaintiff</w:t>
      </w:r>
      <w:r w:rsidRPr="00810DF4">
        <w:rPr>
          <w:rFonts w:ascii="Calibri" w:hAnsi="Calibri" w:cs="Calibri"/>
          <w:b/>
        </w:rPr>
        <w:t xml:space="preserve"> </w:t>
      </w:r>
      <w:r w:rsidR="003F5426" w:rsidRPr="00810DF4">
        <w:rPr>
          <w:rFonts w:ascii="Calibri" w:hAnsi="Calibri" w:cs="Calibri"/>
          <w:b/>
        </w:rPr>
        <w:t xml:space="preserve">(the party who is suing) </w:t>
      </w:r>
      <w:r w:rsidRPr="00810DF4">
        <w:rPr>
          <w:rFonts w:ascii="Calibri" w:hAnsi="Calibri" w:cs="Calibri"/>
          <w:b/>
        </w:rPr>
        <w:t xml:space="preserve">and who the </w:t>
      </w:r>
      <w:r w:rsidRPr="00810DF4">
        <w:rPr>
          <w:rFonts w:ascii="Calibri" w:hAnsi="Calibri" w:cs="Calibri"/>
          <w:b/>
          <w:i/>
        </w:rPr>
        <w:t>defendant</w:t>
      </w:r>
      <w:r w:rsidR="003F5426" w:rsidRPr="00810DF4">
        <w:rPr>
          <w:rFonts w:ascii="Calibri" w:hAnsi="Calibri" w:cs="Calibri"/>
          <w:b/>
        </w:rPr>
        <w:t xml:space="preserve"> (the party being sued)</w:t>
      </w:r>
      <w:r w:rsidRPr="00810DF4">
        <w:rPr>
          <w:rFonts w:ascii="Calibri" w:hAnsi="Calibri" w:cs="Calibri"/>
          <w:b/>
        </w:rPr>
        <w:t>?</w:t>
      </w:r>
    </w:p>
    <w:p w:rsidR="00ED75F7" w:rsidRPr="00810DF4" w:rsidRDefault="00ED75F7" w:rsidP="0035637D">
      <w:pPr>
        <w:pStyle w:val="Question"/>
        <w:rPr>
          <w:rFonts w:ascii="Calibri" w:hAnsi="Calibri" w:cs="Calibri"/>
        </w:rPr>
      </w:pPr>
      <w:r w:rsidRPr="00810DF4">
        <w:rPr>
          <w:rFonts w:ascii="Calibri" w:hAnsi="Calibri" w:cs="Calibri"/>
          <w:b/>
        </w:rPr>
        <w:t>Answer:</w:t>
      </w:r>
      <w:r w:rsidRPr="00810DF4">
        <w:rPr>
          <w:rFonts w:ascii="Calibri" w:hAnsi="Calibri" w:cs="Calibri"/>
        </w:rPr>
        <w:t xml:space="preserve">  </w:t>
      </w:r>
      <w:r w:rsidR="00570E93" w:rsidRPr="00810DF4">
        <w:rPr>
          <w:rFonts w:ascii="Calibri" w:hAnsi="Calibri" w:cs="Calibri"/>
        </w:rPr>
        <w:t xml:space="preserve">Kuehn </w:t>
      </w:r>
      <w:r w:rsidRPr="00810DF4">
        <w:rPr>
          <w:rFonts w:ascii="Calibri" w:hAnsi="Calibri" w:cs="Calibri"/>
        </w:rPr>
        <w:t xml:space="preserve">is the plaintiff and </w:t>
      </w:r>
      <w:r w:rsidR="00570E93" w:rsidRPr="00810DF4">
        <w:rPr>
          <w:rFonts w:ascii="Calibri" w:hAnsi="Calibri" w:cs="Calibri"/>
        </w:rPr>
        <w:t xml:space="preserve">Pub Zone is </w:t>
      </w:r>
      <w:r w:rsidRPr="00810DF4">
        <w:rPr>
          <w:rFonts w:ascii="Calibri" w:hAnsi="Calibri" w:cs="Calibri"/>
        </w:rPr>
        <w:t>the defendant.</w:t>
      </w:r>
    </w:p>
    <w:p w:rsidR="00ED75F7" w:rsidRPr="00810DF4" w:rsidRDefault="00ED75F7" w:rsidP="0035637D">
      <w:pPr>
        <w:pStyle w:val="Question"/>
        <w:rPr>
          <w:rFonts w:ascii="Calibri" w:hAnsi="Calibri" w:cs="Calibri"/>
        </w:rPr>
      </w:pPr>
      <w:r w:rsidRPr="00810DF4">
        <w:rPr>
          <w:rFonts w:ascii="Calibri" w:hAnsi="Calibri" w:cs="Calibri"/>
          <w:b/>
        </w:rPr>
        <w:t>Question:</w:t>
      </w:r>
      <w:r w:rsidRPr="00810DF4">
        <w:rPr>
          <w:rFonts w:ascii="Calibri" w:hAnsi="Calibri" w:cs="Calibri"/>
        </w:rPr>
        <w:t xml:space="preserve">  </w:t>
      </w:r>
      <w:r w:rsidRPr="00810DF4">
        <w:rPr>
          <w:rFonts w:ascii="Calibri" w:hAnsi="Calibri" w:cs="Calibri"/>
          <w:b/>
        </w:rPr>
        <w:t>What is the key issue in this civil suit?</w:t>
      </w:r>
    </w:p>
    <w:p w:rsidR="00ED75F7" w:rsidRPr="00810DF4" w:rsidRDefault="00ED75F7" w:rsidP="0035637D">
      <w:pPr>
        <w:pStyle w:val="Question"/>
        <w:rPr>
          <w:rFonts w:ascii="Calibri" w:hAnsi="Calibri" w:cs="Calibri"/>
        </w:rPr>
      </w:pPr>
      <w:r w:rsidRPr="00810DF4">
        <w:rPr>
          <w:rFonts w:ascii="Calibri" w:hAnsi="Calibri" w:cs="Calibri"/>
          <w:b/>
        </w:rPr>
        <w:t>Answer:</w:t>
      </w:r>
      <w:r w:rsidRPr="00810DF4">
        <w:rPr>
          <w:rFonts w:ascii="Calibri" w:hAnsi="Calibri" w:cs="Calibri"/>
        </w:rPr>
        <w:t xml:space="preserve">  Whether</w:t>
      </w:r>
      <w:r w:rsidR="00570E93" w:rsidRPr="00810DF4">
        <w:rPr>
          <w:rFonts w:ascii="Calibri" w:hAnsi="Calibri" w:cs="Calibri"/>
        </w:rPr>
        <w:t xml:space="preserve"> Pub Zone</w:t>
      </w:r>
      <w:r w:rsidRPr="00810DF4">
        <w:rPr>
          <w:rFonts w:ascii="Calibri" w:hAnsi="Calibri" w:cs="Calibri"/>
        </w:rPr>
        <w:t xml:space="preserve"> had a duty to protect </w:t>
      </w:r>
      <w:r w:rsidR="00570E93" w:rsidRPr="00810DF4">
        <w:rPr>
          <w:rFonts w:ascii="Calibri" w:hAnsi="Calibri" w:cs="Calibri"/>
        </w:rPr>
        <w:t>Kuehn</w:t>
      </w:r>
      <w:r w:rsidRPr="00810DF4">
        <w:rPr>
          <w:rFonts w:ascii="Calibri" w:hAnsi="Calibri" w:cs="Calibri"/>
        </w:rPr>
        <w:t>.</w:t>
      </w:r>
    </w:p>
    <w:p w:rsidR="00ED75F7" w:rsidRPr="00810DF4" w:rsidRDefault="00ED75F7" w:rsidP="0035637D">
      <w:pPr>
        <w:pStyle w:val="Question"/>
        <w:rPr>
          <w:rFonts w:ascii="Calibri" w:hAnsi="Calibri" w:cs="Calibri"/>
          <w:b/>
        </w:rPr>
      </w:pPr>
      <w:r w:rsidRPr="00810DF4">
        <w:rPr>
          <w:rFonts w:ascii="Calibri" w:hAnsi="Calibri" w:cs="Calibri"/>
          <w:b/>
        </w:rPr>
        <w:t>Question:</w:t>
      </w:r>
      <w:r w:rsidRPr="00810DF4">
        <w:rPr>
          <w:rFonts w:ascii="Calibri" w:hAnsi="Calibri" w:cs="Calibri"/>
        </w:rPr>
        <w:t xml:space="preserve">  </w:t>
      </w:r>
      <w:r w:rsidRPr="00810DF4">
        <w:rPr>
          <w:rFonts w:ascii="Calibri" w:hAnsi="Calibri" w:cs="Calibri"/>
          <w:b/>
        </w:rPr>
        <w:t xml:space="preserve">Why does </w:t>
      </w:r>
      <w:r w:rsidR="00570E93" w:rsidRPr="00810DF4">
        <w:rPr>
          <w:rFonts w:ascii="Calibri" w:hAnsi="Calibri" w:cs="Calibri"/>
          <w:b/>
        </w:rPr>
        <w:t>Pub Zone</w:t>
      </w:r>
      <w:r w:rsidRPr="00810DF4">
        <w:rPr>
          <w:rFonts w:ascii="Calibri" w:hAnsi="Calibri" w:cs="Calibri"/>
          <w:b/>
        </w:rPr>
        <w:t xml:space="preserve"> claim it had no duty to </w:t>
      </w:r>
      <w:r w:rsidR="00570E93" w:rsidRPr="00810DF4">
        <w:rPr>
          <w:rFonts w:ascii="Calibri" w:hAnsi="Calibri" w:cs="Calibri"/>
          <w:b/>
        </w:rPr>
        <w:t>Kuehn</w:t>
      </w:r>
      <w:r w:rsidRPr="00810DF4">
        <w:rPr>
          <w:rFonts w:ascii="Calibri" w:hAnsi="Calibri" w:cs="Calibri"/>
          <w:b/>
        </w:rPr>
        <w:t>?</w:t>
      </w:r>
    </w:p>
    <w:p w:rsidR="00ED75F7" w:rsidRPr="00810DF4" w:rsidRDefault="00ED75F7" w:rsidP="0035637D">
      <w:pPr>
        <w:pStyle w:val="Question"/>
        <w:rPr>
          <w:rFonts w:ascii="Calibri" w:hAnsi="Calibri" w:cs="Calibri"/>
        </w:rPr>
      </w:pPr>
      <w:r w:rsidRPr="00810DF4">
        <w:rPr>
          <w:rFonts w:ascii="Calibri" w:hAnsi="Calibri" w:cs="Calibri"/>
          <w:b/>
        </w:rPr>
        <w:t>Answer:</w:t>
      </w:r>
      <w:r w:rsidRPr="00810DF4">
        <w:rPr>
          <w:rFonts w:ascii="Calibri" w:hAnsi="Calibri" w:cs="Calibri"/>
        </w:rPr>
        <w:t xml:space="preserve"> </w:t>
      </w:r>
      <w:r w:rsidR="00676D30" w:rsidRPr="00810DF4">
        <w:rPr>
          <w:rFonts w:ascii="Calibri" w:hAnsi="Calibri" w:cs="Calibri"/>
        </w:rPr>
        <w:t>Pub Zone argued that t</w:t>
      </w:r>
      <w:r w:rsidRPr="00810DF4">
        <w:rPr>
          <w:rFonts w:ascii="Calibri" w:hAnsi="Calibri" w:cs="Calibri"/>
        </w:rPr>
        <w:t>he attac</w:t>
      </w:r>
      <w:r w:rsidR="00280244" w:rsidRPr="00810DF4">
        <w:rPr>
          <w:rFonts w:ascii="Calibri" w:hAnsi="Calibri" w:cs="Calibri"/>
        </w:rPr>
        <w:t xml:space="preserve">k was unforeseeable and </w:t>
      </w:r>
      <w:r w:rsidR="00676D30" w:rsidRPr="00810DF4">
        <w:rPr>
          <w:rFonts w:ascii="Calibri" w:hAnsi="Calibri" w:cs="Calibri"/>
        </w:rPr>
        <w:t xml:space="preserve">that </w:t>
      </w:r>
      <w:r w:rsidR="00280244" w:rsidRPr="00810DF4">
        <w:rPr>
          <w:rFonts w:ascii="Calibri" w:hAnsi="Calibri" w:cs="Calibri"/>
        </w:rPr>
        <w:t xml:space="preserve">Pub Zone was not responsible for </w:t>
      </w:r>
      <w:r w:rsidR="00C67C36" w:rsidRPr="00810DF4">
        <w:rPr>
          <w:rFonts w:ascii="Calibri" w:hAnsi="Calibri" w:cs="Calibri"/>
        </w:rPr>
        <w:t>guaranteeing</w:t>
      </w:r>
      <w:r w:rsidR="00280244" w:rsidRPr="00810DF4">
        <w:rPr>
          <w:rFonts w:ascii="Calibri" w:hAnsi="Calibri" w:cs="Calibri"/>
        </w:rPr>
        <w:t xml:space="preserve"> the personal safety of its patrons.</w:t>
      </w:r>
    </w:p>
    <w:p w:rsidR="00ED75F7" w:rsidRPr="00810DF4" w:rsidRDefault="00ED75F7" w:rsidP="0035637D">
      <w:pPr>
        <w:pStyle w:val="Question"/>
        <w:rPr>
          <w:rFonts w:ascii="Calibri" w:hAnsi="Calibri" w:cs="Calibri"/>
        </w:rPr>
      </w:pPr>
      <w:r w:rsidRPr="00810DF4">
        <w:rPr>
          <w:rFonts w:ascii="Calibri" w:hAnsi="Calibri" w:cs="Calibri"/>
          <w:b/>
        </w:rPr>
        <w:t>Question:</w:t>
      </w:r>
      <w:r w:rsidRPr="00810DF4">
        <w:rPr>
          <w:rFonts w:ascii="Calibri" w:hAnsi="Calibri" w:cs="Calibri"/>
        </w:rPr>
        <w:t xml:space="preserve">  </w:t>
      </w:r>
      <w:r w:rsidRPr="00810DF4">
        <w:rPr>
          <w:rFonts w:ascii="Calibri" w:hAnsi="Calibri" w:cs="Calibri"/>
          <w:b/>
        </w:rPr>
        <w:t>What did the trial court conclude?</w:t>
      </w:r>
    </w:p>
    <w:p w:rsidR="00ED75F7" w:rsidRPr="00810DF4" w:rsidRDefault="00ED75F7" w:rsidP="0035637D">
      <w:pPr>
        <w:pStyle w:val="Question"/>
        <w:rPr>
          <w:rFonts w:ascii="Calibri" w:hAnsi="Calibri" w:cs="Calibri"/>
        </w:rPr>
      </w:pPr>
      <w:r w:rsidRPr="00810DF4">
        <w:rPr>
          <w:rFonts w:ascii="Calibri" w:hAnsi="Calibri" w:cs="Calibri"/>
          <w:b/>
        </w:rPr>
        <w:t>Answer:</w:t>
      </w:r>
      <w:r w:rsidRPr="00810DF4">
        <w:rPr>
          <w:rFonts w:ascii="Calibri" w:hAnsi="Calibri" w:cs="Calibri"/>
        </w:rPr>
        <w:t xml:space="preserve">  </w:t>
      </w:r>
      <w:r w:rsidR="00C67C36" w:rsidRPr="00810DF4">
        <w:rPr>
          <w:rFonts w:ascii="Calibri" w:hAnsi="Calibri" w:cs="Calibri"/>
        </w:rPr>
        <w:t xml:space="preserve">Although the jury found in favor of Kuehn and awarded him $300,000 in damages, the trial court judge overruled the verdict and damage award and granted judgment for </w:t>
      </w:r>
      <w:r w:rsidR="00570E93" w:rsidRPr="00810DF4">
        <w:rPr>
          <w:rFonts w:ascii="Calibri" w:hAnsi="Calibri" w:cs="Calibri"/>
        </w:rPr>
        <w:t>Pub Zone</w:t>
      </w:r>
      <w:r w:rsidR="00C67C36" w:rsidRPr="00810DF4">
        <w:rPr>
          <w:rFonts w:ascii="Calibri" w:hAnsi="Calibri" w:cs="Calibri"/>
        </w:rPr>
        <w:t>.</w:t>
      </w:r>
    </w:p>
    <w:p w:rsidR="00ED75F7" w:rsidRPr="00810DF4" w:rsidRDefault="00ED75F7" w:rsidP="0035637D">
      <w:pPr>
        <w:pStyle w:val="Question"/>
        <w:rPr>
          <w:rFonts w:ascii="Calibri" w:hAnsi="Calibri" w:cs="Calibri"/>
        </w:rPr>
      </w:pPr>
      <w:r w:rsidRPr="00810DF4">
        <w:rPr>
          <w:rFonts w:ascii="Calibri" w:hAnsi="Calibri" w:cs="Calibri"/>
          <w:b/>
        </w:rPr>
        <w:t>Question:</w:t>
      </w:r>
      <w:r w:rsidRPr="00810DF4">
        <w:rPr>
          <w:rFonts w:ascii="Calibri" w:hAnsi="Calibri" w:cs="Calibri"/>
        </w:rPr>
        <w:t xml:space="preserve">  </w:t>
      </w:r>
      <w:r w:rsidRPr="00810DF4">
        <w:rPr>
          <w:rFonts w:ascii="Calibri" w:hAnsi="Calibri" w:cs="Calibri"/>
          <w:b/>
        </w:rPr>
        <w:t>What did the appellate court decide?</w:t>
      </w:r>
    </w:p>
    <w:p w:rsidR="00ED75F7" w:rsidRPr="00810DF4" w:rsidRDefault="00ED75F7" w:rsidP="0035637D">
      <w:pPr>
        <w:pStyle w:val="Question"/>
        <w:rPr>
          <w:rFonts w:ascii="Calibri" w:hAnsi="Calibri" w:cs="Calibri"/>
        </w:rPr>
      </w:pPr>
      <w:r w:rsidRPr="00810DF4">
        <w:rPr>
          <w:rFonts w:ascii="Calibri" w:hAnsi="Calibri" w:cs="Calibri"/>
          <w:b/>
        </w:rPr>
        <w:t>Answer:</w:t>
      </w:r>
      <w:r w:rsidRPr="00810DF4">
        <w:rPr>
          <w:rFonts w:ascii="Calibri" w:hAnsi="Calibri" w:cs="Calibri"/>
        </w:rPr>
        <w:t xml:space="preserve">  That </w:t>
      </w:r>
      <w:r w:rsidR="00570E93" w:rsidRPr="00810DF4">
        <w:rPr>
          <w:rFonts w:ascii="Calibri" w:hAnsi="Calibri" w:cs="Calibri"/>
        </w:rPr>
        <w:t>Pub Zone</w:t>
      </w:r>
      <w:r w:rsidRPr="00810DF4">
        <w:rPr>
          <w:rFonts w:ascii="Calibri" w:hAnsi="Calibri" w:cs="Calibri"/>
        </w:rPr>
        <w:t xml:space="preserve"> </w:t>
      </w:r>
      <w:r w:rsidRPr="00810DF4">
        <w:rPr>
          <w:rFonts w:ascii="Calibri" w:hAnsi="Calibri" w:cs="Calibri"/>
          <w:i/>
        </w:rPr>
        <w:t>did</w:t>
      </w:r>
      <w:r w:rsidRPr="00810DF4">
        <w:rPr>
          <w:rFonts w:ascii="Calibri" w:hAnsi="Calibri" w:cs="Calibri"/>
        </w:rPr>
        <w:t xml:space="preserve"> have a duty</w:t>
      </w:r>
      <w:r w:rsidR="00C67C36" w:rsidRPr="00810DF4">
        <w:rPr>
          <w:rFonts w:ascii="Calibri" w:hAnsi="Calibri" w:cs="Calibri"/>
        </w:rPr>
        <w:t xml:space="preserve"> to protect Kuehn</w:t>
      </w:r>
      <w:r w:rsidR="0000494F" w:rsidRPr="00810DF4">
        <w:rPr>
          <w:rFonts w:ascii="Calibri" w:hAnsi="Calibri" w:cs="Calibri"/>
        </w:rPr>
        <w:t>.</w:t>
      </w:r>
      <w:r w:rsidR="00C67C36" w:rsidRPr="00810DF4">
        <w:rPr>
          <w:rFonts w:ascii="Calibri" w:hAnsi="Calibri" w:cs="Calibri"/>
        </w:rPr>
        <w:t xml:space="preserve">  </w:t>
      </w:r>
      <w:r w:rsidRPr="00810DF4">
        <w:rPr>
          <w:rFonts w:ascii="Calibri" w:hAnsi="Calibri" w:cs="Calibri"/>
        </w:rPr>
        <w:t>The cour</w:t>
      </w:r>
      <w:r w:rsidR="00C67C36" w:rsidRPr="00810DF4">
        <w:rPr>
          <w:rFonts w:ascii="Calibri" w:hAnsi="Calibri" w:cs="Calibri"/>
        </w:rPr>
        <w:t>t reinstated the jury verdict and damage award.</w:t>
      </w:r>
    </w:p>
    <w:p w:rsidR="00ED75F7" w:rsidRPr="00810DF4" w:rsidRDefault="00ED75F7" w:rsidP="0035637D">
      <w:pPr>
        <w:pStyle w:val="Question"/>
        <w:rPr>
          <w:rFonts w:ascii="Calibri" w:hAnsi="Calibri" w:cs="Calibri"/>
        </w:rPr>
      </w:pPr>
      <w:r w:rsidRPr="00810DF4">
        <w:rPr>
          <w:rFonts w:ascii="Calibri" w:hAnsi="Calibri" w:cs="Calibri"/>
          <w:b/>
        </w:rPr>
        <w:t>Question:</w:t>
      </w:r>
      <w:r w:rsidRPr="00810DF4">
        <w:rPr>
          <w:rFonts w:ascii="Calibri" w:hAnsi="Calibri" w:cs="Calibri"/>
        </w:rPr>
        <w:t xml:space="preserve">  </w:t>
      </w:r>
      <w:r w:rsidRPr="00810DF4">
        <w:rPr>
          <w:rFonts w:ascii="Calibri" w:hAnsi="Calibri" w:cs="Calibri"/>
          <w:b/>
        </w:rPr>
        <w:t xml:space="preserve">Why did the court decide that </w:t>
      </w:r>
      <w:r w:rsidR="00570E93" w:rsidRPr="00810DF4">
        <w:rPr>
          <w:rFonts w:ascii="Calibri" w:hAnsi="Calibri" w:cs="Calibri"/>
          <w:b/>
        </w:rPr>
        <w:t>Pub Zone</w:t>
      </w:r>
      <w:r w:rsidRPr="00810DF4">
        <w:rPr>
          <w:rFonts w:ascii="Calibri" w:hAnsi="Calibri" w:cs="Calibri"/>
          <w:b/>
        </w:rPr>
        <w:t xml:space="preserve"> had a duty?</w:t>
      </w:r>
    </w:p>
    <w:p w:rsidR="00ED75F7" w:rsidRPr="00810DF4" w:rsidRDefault="00ED75F7" w:rsidP="0035637D">
      <w:pPr>
        <w:pStyle w:val="Question"/>
        <w:rPr>
          <w:rFonts w:ascii="Calibri" w:hAnsi="Calibri" w:cs="Calibri"/>
        </w:rPr>
      </w:pPr>
      <w:r w:rsidRPr="00810DF4">
        <w:rPr>
          <w:rFonts w:ascii="Calibri" w:hAnsi="Calibri" w:cs="Calibri"/>
          <w:b/>
        </w:rPr>
        <w:t>Answer:</w:t>
      </w:r>
      <w:r w:rsidRPr="00810DF4">
        <w:rPr>
          <w:rFonts w:ascii="Calibri" w:hAnsi="Calibri" w:cs="Calibri"/>
        </w:rPr>
        <w:t xml:space="preserve">  </w:t>
      </w:r>
      <w:r w:rsidR="00280244" w:rsidRPr="00810DF4">
        <w:rPr>
          <w:rFonts w:ascii="Calibri" w:hAnsi="Calibri" w:cs="Calibri"/>
        </w:rPr>
        <w:t>Kerkoulas</w:t>
      </w:r>
      <w:r w:rsidR="00684BDA" w:rsidRPr="00810DF4">
        <w:rPr>
          <w:rFonts w:ascii="Calibri" w:hAnsi="Calibri" w:cs="Calibri"/>
        </w:rPr>
        <w:t>’</w:t>
      </w:r>
      <w:r w:rsidR="00280244" w:rsidRPr="00810DF4">
        <w:rPr>
          <w:rFonts w:ascii="Calibri" w:hAnsi="Calibri" w:cs="Calibri"/>
        </w:rPr>
        <w:t xml:space="preserve"> sign prohibiting patrons from wearing gang colors</w:t>
      </w:r>
      <w:r w:rsidR="00C34F9F" w:rsidRPr="00810DF4">
        <w:rPr>
          <w:rFonts w:ascii="Calibri" w:hAnsi="Calibri" w:cs="Calibri"/>
        </w:rPr>
        <w:t>,</w:t>
      </w:r>
      <w:r w:rsidR="00280244" w:rsidRPr="00810DF4">
        <w:rPr>
          <w:rFonts w:ascii="Calibri" w:hAnsi="Calibri" w:cs="Calibri"/>
        </w:rPr>
        <w:t xml:space="preserve"> </w:t>
      </w:r>
      <w:r w:rsidR="00C67C36" w:rsidRPr="00810DF4">
        <w:rPr>
          <w:rFonts w:ascii="Calibri" w:hAnsi="Calibri" w:cs="Calibri"/>
        </w:rPr>
        <w:t>and the Pub Zone</w:t>
      </w:r>
      <w:r w:rsidR="00684BDA" w:rsidRPr="00810DF4">
        <w:rPr>
          <w:rFonts w:ascii="Calibri" w:hAnsi="Calibri" w:cs="Calibri"/>
        </w:rPr>
        <w:t>’</w:t>
      </w:r>
      <w:r w:rsidR="00C67C36" w:rsidRPr="00810DF4">
        <w:rPr>
          <w:rFonts w:ascii="Calibri" w:hAnsi="Calibri" w:cs="Calibri"/>
        </w:rPr>
        <w:t xml:space="preserve">s practice of calling police when </w:t>
      </w:r>
      <w:r w:rsidR="0003532A" w:rsidRPr="00810DF4">
        <w:rPr>
          <w:rFonts w:ascii="Calibri" w:hAnsi="Calibri" w:cs="Calibri"/>
        </w:rPr>
        <w:t>patrons</w:t>
      </w:r>
      <w:r w:rsidR="00C67C36" w:rsidRPr="00810DF4">
        <w:rPr>
          <w:rFonts w:ascii="Calibri" w:hAnsi="Calibri" w:cs="Calibri"/>
        </w:rPr>
        <w:t xml:space="preserve"> violated this rule</w:t>
      </w:r>
      <w:r w:rsidR="00C34F9F" w:rsidRPr="00810DF4">
        <w:rPr>
          <w:rFonts w:ascii="Calibri" w:hAnsi="Calibri" w:cs="Calibri"/>
        </w:rPr>
        <w:t>,</w:t>
      </w:r>
      <w:r w:rsidR="00C67C36" w:rsidRPr="00810DF4">
        <w:rPr>
          <w:rFonts w:ascii="Calibri" w:hAnsi="Calibri" w:cs="Calibri"/>
        </w:rPr>
        <w:t xml:space="preserve"> </w:t>
      </w:r>
      <w:r w:rsidR="00280244" w:rsidRPr="00810DF4">
        <w:rPr>
          <w:rFonts w:ascii="Calibri" w:hAnsi="Calibri" w:cs="Calibri"/>
        </w:rPr>
        <w:t>show</w:t>
      </w:r>
      <w:r w:rsidR="00C67C36" w:rsidRPr="00810DF4">
        <w:rPr>
          <w:rFonts w:ascii="Calibri" w:hAnsi="Calibri" w:cs="Calibri"/>
        </w:rPr>
        <w:t>ed</w:t>
      </w:r>
      <w:r w:rsidR="00280244" w:rsidRPr="00810DF4">
        <w:rPr>
          <w:rFonts w:ascii="Calibri" w:hAnsi="Calibri" w:cs="Calibri"/>
        </w:rPr>
        <w:t xml:space="preserve"> </w:t>
      </w:r>
      <w:r w:rsidR="00C34F9F" w:rsidRPr="00810DF4">
        <w:rPr>
          <w:rFonts w:ascii="Calibri" w:hAnsi="Calibri" w:cs="Calibri"/>
        </w:rPr>
        <w:t>the Pub</w:t>
      </w:r>
      <w:r w:rsidR="00684BDA" w:rsidRPr="00810DF4">
        <w:rPr>
          <w:rFonts w:ascii="Calibri" w:hAnsi="Calibri" w:cs="Calibri"/>
        </w:rPr>
        <w:t>’</w:t>
      </w:r>
      <w:r w:rsidR="00C34F9F" w:rsidRPr="00810DF4">
        <w:rPr>
          <w:rFonts w:ascii="Calibri" w:hAnsi="Calibri" w:cs="Calibri"/>
        </w:rPr>
        <w:t xml:space="preserve">s </w:t>
      </w:r>
      <w:r w:rsidR="00C67C36" w:rsidRPr="00810DF4">
        <w:rPr>
          <w:rFonts w:ascii="Calibri" w:hAnsi="Calibri" w:cs="Calibri"/>
        </w:rPr>
        <w:t>awareness</w:t>
      </w:r>
      <w:r w:rsidR="00280244" w:rsidRPr="00810DF4">
        <w:rPr>
          <w:rFonts w:ascii="Calibri" w:hAnsi="Calibri" w:cs="Calibri"/>
        </w:rPr>
        <w:t xml:space="preserve"> of the risk of violence </w:t>
      </w:r>
      <w:r w:rsidR="00D80EA8" w:rsidRPr="00810DF4">
        <w:rPr>
          <w:rFonts w:ascii="Calibri" w:hAnsi="Calibri" w:cs="Calibri"/>
        </w:rPr>
        <w:t xml:space="preserve">of </w:t>
      </w:r>
      <w:r w:rsidR="00280244" w:rsidRPr="00810DF4">
        <w:rPr>
          <w:rFonts w:ascii="Calibri" w:hAnsi="Calibri" w:cs="Calibri"/>
        </w:rPr>
        <w:t>such gangs</w:t>
      </w:r>
      <w:r w:rsidR="0000494F" w:rsidRPr="00810DF4">
        <w:rPr>
          <w:rFonts w:ascii="Calibri" w:hAnsi="Calibri" w:cs="Calibri"/>
        </w:rPr>
        <w:t xml:space="preserve">.  </w:t>
      </w:r>
      <w:r w:rsidR="00C67C36" w:rsidRPr="00810DF4">
        <w:rPr>
          <w:rFonts w:ascii="Calibri" w:hAnsi="Calibri" w:cs="Calibri"/>
        </w:rPr>
        <w:t xml:space="preserve">Kerkoulas also </w:t>
      </w:r>
      <w:r w:rsidR="00280244" w:rsidRPr="00810DF4">
        <w:rPr>
          <w:rFonts w:ascii="Calibri" w:hAnsi="Calibri" w:cs="Calibri"/>
        </w:rPr>
        <w:t xml:space="preserve">knew that the Pagans had participated in past acts of random violence.  </w:t>
      </w:r>
      <w:r w:rsidR="00BE3FA4" w:rsidRPr="00810DF4">
        <w:rPr>
          <w:rFonts w:ascii="Calibri" w:hAnsi="Calibri" w:cs="Calibri"/>
        </w:rPr>
        <w:t>Thus,</w:t>
      </w:r>
      <w:r w:rsidR="00280244" w:rsidRPr="00810DF4">
        <w:rPr>
          <w:rFonts w:ascii="Calibri" w:hAnsi="Calibri" w:cs="Calibri"/>
        </w:rPr>
        <w:t xml:space="preserve"> Pub Zone had a duty to take precautions against such violence.</w:t>
      </w:r>
    </w:p>
    <w:p w:rsidR="00ED75F7" w:rsidRPr="00810DF4" w:rsidRDefault="00ED75F7" w:rsidP="0035637D">
      <w:pPr>
        <w:pStyle w:val="Question"/>
        <w:rPr>
          <w:rFonts w:ascii="Calibri" w:hAnsi="Calibri" w:cs="Calibri"/>
        </w:rPr>
      </w:pPr>
      <w:r w:rsidRPr="00810DF4">
        <w:rPr>
          <w:rFonts w:ascii="Calibri" w:hAnsi="Calibri" w:cs="Calibri"/>
          <w:b/>
        </w:rPr>
        <w:t>Question:</w:t>
      </w:r>
      <w:r w:rsidRPr="00810DF4">
        <w:rPr>
          <w:rFonts w:ascii="Calibri" w:hAnsi="Calibri" w:cs="Calibri"/>
        </w:rPr>
        <w:t xml:space="preserve">  </w:t>
      </w:r>
      <w:r w:rsidR="0035637D" w:rsidRPr="00810DF4">
        <w:rPr>
          <w:rFonts w:ascii="Calibri" w:hAnsi="Calibri" w:cs="Calibri"/>
          <w:b/>
        </w:rPr>
        <w:t>What should Pub Zone have done to satisfy its duty</w:t>
      </w:r>
      <w:r w:rsidRPr="00810DF4">
        <w:rPr>
          <w:rFonts w:ascii="Calibri" w:hAnsi="Calibri" w:cs="Calibri"/>
          <w:b/>
        </w:rPr>
        <w:t>?</w:t>
      </w:r>
    </w:p>
    <w:p w:rsidR="00ED75F7" w:rsidRPr="00810DF4" w:rsidRDefault="00ED75F7" w:rsidP="003E3722">
      <w:pPr>
        <w:pStyle w:val="Question"/>
        <w:keepNext/>
        <w:rPr>
          <w:rFonts w:ascii="Calibri" w:hAnsi="Calibri" w:cs="Calibri"/>
        </w:rPr>
      </w:pPr>
      <w:r w:rsidRPr="00810DF4">
        <w:rPr>
          <w:rFonts w:ascii="Calibri" w:hAnsi="Calibri" w:cs="Calibri"/>
          <w:b/>
        </w:rPr>
        <w:t>Answer:</w:t>
      </w:r>
      <w:r w:rsidR="003E3722" w:rsidRPr="00810DF4">
        <w:rPr>
          <w:rFonts w:ascii="Calibri" w:hAnsi="Calibri" w:cs="Calibri"/>
          <w:b/>
        </w:rPr>
        <w:t xml:space="preserve"> </w:t>
      </w:r>
      <w:r w:rsidR="0035637D" w:rsidRPr="00810DF4">
        <w:rPr>
          <w:rFonts w:ascii="Calibri" w:hAnsi="Calibri" w:cs="Calibri"/>
        </w:rPr>
        <w:t>Enforce its existing rules</w:t>
      </w:r>
      <w:r w:rsidRPr="00810DF4">
        <w:rPr>
          <w:rFonts w:ascii="Calibri" w:hAnsi="Calibri" w:cs="Calibri"/>
        </w:rPr>
        <w:t>.</w:t>
      </w:r>
      <w:r w:rsidR="0035637D" w:rsidRPr="00810DF4">
        <w:rPr>
          <w:rFonts w:ascii="Calibri" w:hAnsi="Calibri" w:cs="Calibri"/>
        </w:rPr>
        <w:t xml:space="preserve">  Despite Pub Zone</w:t>
      </w:r>
      <w:r w:rsidR="00684BDA" w:rsidRPr="00810DF4">
        <w:rPr>
          <w:rFonts w:ascii="Calibri" w:hAnsi="Calibri" w:cs="Calibri"/>
        </w:rPr>
        <w:t>’</w:t>
      </w:r>
      <w:r w:rsidR="0035637D" w:rsidRPr="00810DF4">
        <w:rPr>
          <w:rFonts w:ascii="Calibri" w:hAnsi="Calibri" w:cs="Calibri"/>
        </w:rPr>
        <w:t>s policy against gang colors</w:t>
      </w:r>
      <w:r w:rsidR="00D80EA8" w:rsidRPr="00810DF4">
        <w:rPr>
          <w:rFonts w:ascii="Calibri" w:hAnsi="Calibri" w:cs="Calibri"/>
        </w:rPr>
        <w:t>,</w:t>
      </w:r>
      <w:r w:rsidR="0035637D" w:rsidRPr="00810DF4">
        <w:rPr>
          <w:rFonts w:ascii="Calibri" w:hAnsi="Calibri" w:cs="Calibri"/>
        </w:rPr>
        <w:t xml:space="preserve"> Kerkoulas allowed the Pagans to remain in the bar and drink</w:t>
      </w:r>
      <w:r w:rsidR="00C34F9F" w:rsidRPr="00810DF4">
        <w:rPr>
          <w:rFonts w:ascii="Calibri" w:hAnsi="Calibri" w:cs="Calibri"/>
        </w:rPr>
        <w:t>.</w:t>
      </w:r>
      <w:r w:rsidR="003E3722" w:rsidRPr="00810DF4">
        <w:rPr>
          <w:rFonts w:ascii="Calibri" w:hAnsi="Calibri" w:cs="Calibri"/>
        </w:rPr>
        <w:t xml:space="preserve"> </w:t>
      </w:r>
      <w:r w:rsidRPr="00810DF4">
        <w:rPr>
          <w:rFonts w:ascii="Calibri" w:hAnsi="Calibri" w:cs="Calibri"/>
        </w:rPr>
        <w:t xml:space="preserve">Train </w:t>
      </w:r>
      <w:r w:rsidR="0035637D" w:rsidRPr="00810DF4">
        <w:rPr>
          <w:rFonts w:ascii="Calibri" w:hAnsi="Calibri" w:cs="Calibri"/>
        </w:rPr>
        <w:t xml:space="preserve">bouncers and </w:t>
      </w:r>
      <w:r w:rsidRPr="00810DF4">
        <w:rPr>
          <w:rFonts w:ascii="Calibri" w:hAnsi="Calibri" w:cs="Calibri"/>
        </w:rPr>
        <w:t xml:space="preserve">all </w:t>
      </w:r>
      <w:r w:rsidR="0035637D" w:rsidRPr="00810DF4">
        <w:rPr>
          <w:rFonts w:ascii="Calibri" w:hAnsi="Calibri" w:cs="Calibri"/>
        </w:rPr>
        <w:t xml:space="preserve">other </w:t>
      </w:r>
      <w:r w:rsidRPr="00810DF4">
        <w:rPr>
          <w:rFonts w:ascii="Calibri" w:hAnsi="Calibri" w:cs="Calibri"/>
        </w:rPr>
        <w:t xml:space="preserve">staff to </w:t>
      </w:r>
      <w:r w:rsidR="0035637D" w:rsidRPr="00810DF4">
        <w:rPr>
          <w:rFonts w:ascii="Calibri" w:hAnsi="Calibri" w:cs="Calibri"/>
        </w:rPr>
        <w:t>be aware of patrons from whom such violence is foreseeable.  If such patrons refuse to leave the club when asked</w:t>
      </w:r>
      <w:r w:rsidR="00BE3FA4" w:rsidRPr="00810DF4">
        <w:rPr>
          <w:rFonts w:ascii="Calibri" w:hAnsi="Calibri" w:cs="Calibri"/>
        </w:rPr>
        <w:t>,</w:t>
      </w:r>
      <w:r w:rsidR="0035637D" w:rsidRPr="00810DF4">
        <w:rPr>
          <w:rFonts w:ascii="Calibri" w:hAnsi="Calibri" w:cs="Calibri"/>
        </w:rPr>
        <w:t xml:space="preserve"> Pub Zone should be consistent in calling the police to address the problem</w:t>
      </w:r>
      <w:r w:rsidRPr="00810DF4">
        <w:rPr>
          <w:rFonts w:ascii="Calibri" w:hAnsi="Calibri" w:cs="Calibri"/>
        </w:rPr>
        <w:t>.</w:t>
      </w:r>
    </w:p>
    <w:p w:rsidR="003E3722" w:rsidRPr="00810DF4" w:rsidRDefault="003E3722" w:rsidP="00647E16">
      <w:pPr>
        <w:pStyle w:val="ListBullet"/>
        <w:rPr>
          <w:rFonts w:ascii="Calibri" w:hAnsi="Calibri" w:cs="Calibri"/>
        </w:rPr>
      </w:pPr>
    </w:p>
    <w:p w:rsidR="00642B8F" w:rsidRPr="00810DF4" w:rsidRDefault="00FB41F1" w:rsidP="00647E16">
      <w:pPr>
        <w:pStyle w:val="ListBullet"/>
        <w:rPr>
          <w:rFonts w:ascii="Calibri" w:hAnsi="Calibri" w:cs="Calibri"/>
        </w:rPr>
      </w:pPr>
      <w:r>
        <w:rPr>
          <w:rFonts w:ascii="Calibri" w:hAnsi="Calibri" w:cs="Calibri"/>
        </w:rPr>
        <w:t>1-5</w:t>
      </w:r>
      <w:r w:rsidR="00647E16" w:rsidRPr="00810DF4">
        <w:rPr>
          <w:rFonts w:ascii="Calibri" w:hAnsi="Calibri" w:cs="Calibri"/>
        </w:rPr>
        <w:t>b Exam Strategy</w:t>
      </w:r>
    </w:p>
    <w:p w:rsidR="00647E16" w:rsidRPr="00810DF4" w:rsidRDefault="005E21C8" w:rsidP="00647E16">
      <w:pPr>
        <w:pStyle w:val="ListBullet"/>
        <w:rPr>
          <w:rFonts w:ascii="Calibri" w:hAnsi="Calibri" w:cs="Calibri"/>
          <w:b w:val="0"/>
          <w:sz w:val="22"/>
          <w:szCs w:val="22"/>
        </w:rPr>
      </w:pPr>
      <w:r>
        <w:rPr>
          <w:rFonts w:ascii="Calibri" w:hAnsi="Calibri" w:cs="Calibri"/>
          <w:b w:val="0"/>
          <w:sz w:val="22"/>
          <w:szCs w:val="22"/>
        </w:rPr>
        <w:t>This feature gives the student</w:t>
      </w:r>
      <w:r w:rsidR="00647E16" w:rsidRPr="00810DF4">
        <w:rPr>
          <w:rFonts w:ascii="Calibri" w:hAnsi="Calibri" w:cs="Calibri"/>
          <w:b w:val="0"/>
          <w:sz w:val="22"/>
          <w:szCs w:val="22"/>
        </w:rPr>
        <w:t xml:space="preserve"> practice analyzing cases the way lawyers do – and the way </w:t>
      </w:r>
      <w:r>
        <w:rPr>
          <w:rFonts w:ascii="Calibri" w:hAnsi="Calibri" w:cs="Calibri"/>
          <w:b w:val="0"/>
          <w:sz w:val="22"/>
          <w:szCs w:val="22"/>
        </w:rPr>
        <w:t>they</w:t>
      </w:r>
      <w:r w:rsidR="00647E16" w:rsidRPr="00810DF4">
        <w:rPr>
          <w:rFonts w:ascii="Calibri" w:hAnsi="Calibri" w:cs="Calibri"/>
          <w:b w:val="0"/>
          <w:sz w:val="22"/>
          <w:szCs w:val="22"/>
        </w:rPr>
        <w:t xml:space="preserve"> </w:t>
      </w:r>
      <w:r w:rsidR="00647E16" w:rsidRPr="00810DF4">
        <w:rPr>
          <w:rFonts w:ascii="Calibri" w:hAnsi="Calibri" w:cs="Calibri"/>
          <w:b w:val="0"/>
          <w:i/>
          <w:sz w:val="22"/>
          <w:szCs w:val="22"/>
        </w:rPr>
        <w:t>must</w:t>
      </w:r>
      <w:r w:rsidR="00647E16" w:rsidRPr="00810DF4">
        <w:rPr>
          <w:rFonts w:ascii="Calibri" w:hAnsi="Calibri" w:cs="Calibri"/>
          <w:b w:val="0"/>
          <w:sz w:val="22"/>
          <w:szCs w:val="22"/>
        </w:rPr>
        <w:t xml:space="preserve"> on tests. Law exams are different from most others because you must determine the issue from the fac</w:t>
      </w:r>
      <w:r w:rsidR="00FB41F1">
        <w:rPr>
          <w:rFonts w:ascii="Calibri" w:hAnsi="Calibri" w:cs="Calibri"/>
          <w:b w:val="0"/>
          <w:sz w:val="22"/>
          <w:szCs w:val="22"/>
        </w:rPr>
        <w:t>t</w:t>
      </w:r>
      <w:r w:rsidR="00647E16" w:rsidRPr="00810DF4">
        <w:rPr>
          <w:rFonts w:ascii="Calibri" w:hAnsi="Calibri" w:cs="Calibri"/>
          <w:b w:val="0"/>
          <w:sz w:val="22"/>
          <w:szCs w:val="22"/>
        </w:rPr>
        <w:t xml:space="preserve">s provided. </w:t>
      </w:r>
      <w:r w:rsidR="00FB41F1">
        <w:rPr>
          <w:rFonts w:ascii="Calibri" w:hAnsi="Calibri" w:cs="Calibri"/>
          <w:b w:val="0"/>
          <w:sz w:val="22"/>
          <w:szCs w:val="22"/>
        </w:rPr>
        <w:t>See below for an example.</w:t>
      </w:r>
      <w:r w:rsidR="00647E16" w:rsidRPr="00810DF4">
        <w:rPr>
          <w:rFonts w:ascii="Calibri" w:hAnsi="Calibri" w:cs="Calibri"/>
          <w:b w:val="0"/>
          <w:sz w:val="22"/>
          <w:szCs w:val="22"/>
        </w:rPr>
        <w:t xml:space="preserve"> </w:t>
      </w:r>
    </w:p>
    <w:p w:rsidR="00647E16" w:rsidRDefault="00647E16" w:rsidP="00647E16">
      <w:pPr>
        <w:pStyle w:val="ListBullet"/>
        <w:rPr>
          <w:rFonts w:ascii="Calibri" w:hAnsi="Calibri" w:cs="Calibri"/>
          <w:b w:val="0"/>
          <w:sz w:val="22"/>
          <w:szCs w:val="22"/>
        </w:rPr>
      </w:pPr>
    </w:p>
    <w:p w:rsidR="003E3722" w:rsidRPr="00810DF4" w:rsidRDefault="00FB41F1" w:rsidP="00647E16">
      <w:pPr>
        <w:pStyle w:val="ListBullet"/>
        <w:rPr>
          <w:rFonts w:ascii="Calibri" w:hAnsi="Calibri" w:cs="Calibri"/>
        </w:rPr>
      </w:pPr>
      <w:r>
        <w:rPr>
          <w:rFonts w:ascii="Calibri" w:hAnsi="Calibri" w:cs="Calibri"/>
        </w:rPr>
        <w:t>1-5</w:t>
      </w:r>
      <w:r w:rsidR="00642B8F" w:rsidRPr="00810DF4">
        <w:rPr>
          <w:rFonts w:ascii="Calibri" w:hAnsi="Calibri" w:cs="Calibri"/>
        </w:rPr>
        <w:t>c You Be the Judge</w:t>
      </w:r>
    </w:p>
    <w:p w:rsidR="00647E16" w:rsidRPr="00810DF4" w:rsidRDefault="00647E16" w:rsidP="00647E16">
      <w:pPr>
        <w:pStyle w:val="ListBullet"/>
        <w:rPr>
          <w:rFonts w:ascii="Calibri" w:hAnsi="Calibri" w:cs="Calibri"/>
          <w:b w:val="0"/>
          <w:sz w:val="22"/>
          <w:szCs w:val="22"/>
        </w:rPr>
      </w:pPr>
      <w:r w:rsidRPr="00810DF4">
        <w:rPr>
          <w:rFonts w:ascii="Calibri" w:hAnsi="Calibri" w:cs="Calibri"/>
          <w:b w:val="0"/>
          <w:sz w:val="22"/>
          <w:szCs w:val="22"/>
        </w:rPr>
        <w:t>Many cases involve difficult decisions for juries and judges. Often both parties have legitimate, opposing arguments. Most chapters will have a feature called, “You Be the Judge,” in which the facts of a case are presented, but not thte court’s holding. We leave it to the stude</w:t>
      </w:r>
      <w:r w:rsidR="00405765" w:rsidRPr="00810DF4">
        <w:rPr>
          <w:rFonts w:ascii="Calibri" w:hAnsi="Calibri" w:cs="Calibri"/>
          <w:b w:val="0"/>
          <w:sz w:val="22"/>
          <w:szCs w:val="22"/>
        </w:rPr>
        <w:t>n</w:t>
      </w:r>
      <w:r w:rsidRPr="00810DF4">
        <w:rPr>
          <w:rFonts w:ascii="Calibri" w:hAnsi="Calibri" w:cs="Calibri"/>
          <w:b w:val="0"/>
          <w:sz w:val="22"/>
          <w:szCs w:val="22"/>
        </w:rPr>
        <w:t>ts</w:t>
      </w:r>
      <w:r w:rsidR="00405765" w:rsidRPr="00810DF4">
        <w:rPr>
          <w:rFonts w:ascii="Calibri" w:hAnsi="Calibri" w:cs="Calibri"/>
          <w:b w:val="0"/>
          <w:sz w:val="22"/>
          <w:szCs w:val="22"/>
        </w:rPr>
        <w:t xml:space="preserve"> to debate and decide which position is stronger, or add their own arguments to those given. </w:t>
      </w:r>
    </w:p>
    <w:p w:rsidR="00ED75F7" w:rsidRPr="00810DF4" w:rsidRDefault="004A7B66" w:rsidP="00D06A38">
      <w:pPr>
        <w:pStyle w:val="StyleHeading3Before6pt"/>
        <w:rPr>
          <w:rFonts w:ascii="Calibri" w:hAnsi="Calibri" w:cs="Calibri"/>
        </w:rPr>
      </w:pPr>
      <w:r>
        <w:rPr>
          <w:rFonts w:ascii="Calibri" w:hAnsi="Calibri" w:cs="Calibri"/>
          <w:noProof/>
        </w:rPr>
        <mc:AlternateContent>
          <mc:Choice Requires="wpc">
            <w:drawing>
              <wp:inline distT="0" distB="0" distL="0" distR="0">
                <wp:extent cx="396240" cy="390525"/>
                <wp:effectExtent l="0" t="0" r="3810" b="0"/>
                <wp:docPr id="37"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8" name="Group 39"/>
                        <wpg:cNvGrpSpPr>
                          <a:grpSpLocks/>
                        </wpg:cNvGrpSpPr>
                        <wpg:grpSpPr bwMode="auto">
                          <a:xfrm>
                            <a:off x="2540" y="7620"/>
                            <a:ext cx="393700" cy="382905"/>
                            <a:chOff x="4" y="12"/>
                            <a:chExt cx="620" cy="603"/>
                          </a:xfrm>
                        </wpg:grpSpPr>
                        <wps:wsp>
                          <wps:cNvPr id="29" name="Freeform 40"/>
                          <wps:cNvSpPr>
                            <a:spLocks/>
                          </wps:cNvSpPr>
                          <wps:spPr bwMode="auto">
                            <a:xfrm>
                              <a:off x="45" y="250"/>
                              <a:ext cx="267" cy="333"/>
                            </a:xfrm>
                            <a:custGeom>
                              <a:avLst/>
                              <a:gdLst>
                                <a:gd name="T0" fmla="*/ 5 w 1067"/>
                                <a:gd name="T1" fmla="*/ 1229 h 1333"/>
                                <a:gd name="T2" fmla="*/ 1 w 1067"/>
                                <a:gd name="T3" fmla="*/ 1236 h 1333"/>
                                <a:gd name="T4" fmla="*/ 0 w 1067"/>
                                <a:gd name="T5" fmla="*/ 1245 h 1333"/>
                                <a:gd name="T6" fmla="*/ 2 w 1067"/>
                                <a:gd name="T7" fmla="*/ 1254 h 1333"/>
                                <a:gd name="T8" fmla="*/ 9 w 1067"/>
                                <a:gd name="T9" fmla="*/ 1261 h 1333"/>
                                <a:gd name="T10" fmla="*/ 13 w 1067"/>
                                <a:gd name="T11" fmla="*/ 1263 h 1333"/>
                                <a:gd name="T12" fmla="*/ 23 w 1067"/>
                                <a:gd name="T13" fmla="*/ 1271 h 1333"/>
                                <a:gd name="T14" fmla="*/ 37 w 1067"/>
                                <a:gd name="T15" fmla="*/ 1282 h 1333"/>
                                <a:gd name="T16" fmla="*/ 53 w 1067"/>
                                <a:gd name="T17" fmla="*/ 1295 h 1333"/>
                                <a:gd name="T18" fmla="*/ 70 w 1067"/>
                                <a:gd name="T19" fmla="*/ 1308 h 1333"/>
                                <a:gd name="T20" fmla="*/ 84 w 1067"/>
                                <a:gd name="T21" fmla="*/ 1319 h 1333"/>
                                <a:gd name="T22" fmla="*/ 94 w 1067"/>
                                <a:gd name="T23" fmla="*/ 1327 h 1333"/>
                                <a:gd name="T24" fmla="*/ 98 w 1067"/>
                                <a:gd name="T25" fmla="*/ 1329 h 1333"/>
                                <a:gd name="T26" fmla="*/ 102 w 1067"/>
                                <a:gd name="T27" fmla="*/ 1332 h 1333"/>
                                <a:gd name="T28" fmla="*/ 107 w 1067"/>
                                <a:gd name="T29" fmla="*/ 1333 h 1333"/>
                                <a:gd name="T30" fmla="*/ 111 w 1067"/>
                                <a:gd name="T31" fmla="*/ 1333 h 1333"/>
                                <a:gd name="T32" fmla="*/ 115 w 1067"/>
                                <a:gd name="T33" fmla="*/ 1333 h 1333"/>
                                <a:gd name="T34" fmla="*/ 120 w 1067"/>
                                <a:gd name="T35" fmla="*/ 1332 h 1333"/>
                                <a:gd name="T36" fmla="*/ 124 w 1067"/>
                                <a:gd name="T37" fmla="*/ 1331 h 1333"/>
                                <a:gd name="T38" fmla="*/ 127 w 1067"/>
                                <a:gd name="T39" fmla="*/ 1328 h 1333"/>
                                <a:gd name="T40" fmla="*/ 130 w 1067"/>
                                <a:gd name="T41" fmla="*/ 1324 h 1333"/>
                                <a:gd name="T42" fmla="*/ 1067 w 1067"/>
                                <a:gd name="T43" fmla="*/ 61 h 1333"/>
                                <a:gd name="T44" fmla="*/ 994 w 1067"/>
                                <a:gd name="T45" fmla="*/ 0 h 1333"/>
                                <a:gd name="T46" fmla="*/ 965 w 1067"/>
                                <a:gd name="T47" fmla="*/ 37 h 1333"/>
                                <a:gd name="T48" fmla="*/ 933 w 1067"/>
                                <a:gd name="T49" fmla="*/ 75 h 1333"/>
                                <a:gd name="T50" fmla="*/ 900 w 1067"/>
                                <a:gd name="T51" fmla="*/ 117 h 1333"/>
                                <a:gd name="T52" fmla="*/ 865 w 1067"/>
                                <a:gd name="T53" fmla="*/ 161 h 1333"/>
                                <a:gd name="T54" fmla="*/ 828 w 1067"/>
                                <a:gd name="T55" fmla="*/ 205 h 1333"/>
                                <a:gd name="T56" fmla="*/ 791 w 1067"/>
                                <a:gd name="T57" fmla="*/ 252 h 1333"/>
                                <a:gd name="T58" fmla="*/ 752 w 1067"/>
                                <a:gd name="T59" fmla="*/ 301 h 1333"/>
                                <a:gd name="T60" fmla="*/ 712 w 1067"/>
                                <a:gd name="T61" fmla="*/ 351 h 1333"/>
                                <a:gd name="T62" fmla="*/ 673 w 1067"/>
                                <a:gd name="T63" fmla="*/ 400 h 1333"/>
                                <a:gd name="T64" fmla="*/ 632 w 1067"/>
                                <a:gd name="T65" fmla="*/ 451 h 1333"/>
                                <a:gd name="T66" fmla="*/ 590 w 1067"/>
                                <a:gd name="T67" fmla="*/ 502 h 1333"/>
                                <a:gd name="T68" fmla="*/ 549 w 1067"/>
                                <a:gd name="T69" fmla="*/ 553 h 1333"/>
                                <a:gd name="T70" fmla="*/ 508 w 1067"/>
                                <a:gd name="T71" fmla="*/ 604 h 1333"/>
                                <a:gd name="T72" fmla="*/ 467 w 1067"/>
                                <a:gd name="T73" fmla="*/ 655 h 1333"/>
                                <a:gd name="T74" fmla="*/ 426 w 1067"/>
                                <a:gd name="T75" fmla="*/ 706 h 1333"/>
                                <a:gd name="T76" fmla="*/ 387 w 1067"/>
                                <a:gd name="T77" fmla="*/ 755 h 1333"/>
                                <a:gd name="T78" fmla="*/ 348 w 1067"/>
                                <a:gd name="T79" fmla="*/ 803 h 1333"/>
                                <a:gd name="T80" fmla="*/ 310 w 1067"/>
                                <a:gd name="T81" fmla="*/ 850 h 1333"/>
                                <a:gd name="T82" fmla="*/ 273 w 1067"/>
                                <a:gd name="T83" fmla="*/ 895 h 1333"/>
                                <a:gd name="T84" fmla="*/ 238 w 1067"/>
                                <a:gd name="T85" fmla="*/ 939 h 1333"/>
                                <a:gd name="T86" fmla="*/ 205 w 1067"/>
                                <a:gd name="T87" fmla="*/ 980 h 1333"/>
                                <a:gd name="T88" fmla="*/ 173 w 1067"/>
                                <a:gd name="T89" fmla="*/ 1020 h 1333"/>
                                <a:gd name="T90" fmla="*/ 144 w 1067"/>
                                <a:gd name="T91" fmla="*/ 1055 h 1333"/>
                                <a:gd name="T92" fmla="*/ 117 w 1067"/>
                                <a:gd name="T93" fmla="*/ 1090 h 1333"/>
                                <a:gd name="T94" fmla="*/ 93 w 1067"/>
                                <a:gd name="T95" fmla="*/ 1120 h 1333"/>
                                <a:gd name="T96" fmla="*/ 70 w 1067"/>
                                <a:gd name="T97" fmla="*/ 1147 h 1333"/>
                                <a:gd name="T98" fmla="*/ 51 w 1067"/>
                                <a:gd name="T99" fmla="*/ 1171 h 1333"/>
                                <a:gd name="T100" fmla="*/ 35 w 1067"/>
                                <a:gd name="T101" fmla="*/ 1192 h 1333"/>
                                <a:gd name="T102" fmla="*/ 23 w 1067"/>
                                <a:gd name="T103" fmla="*/ 1207 h 1333"/>
                                <a:gd name="T104" fmla="*/ 13 w 1067"/>
                                <a:gd name="T105" fmla="*/ 1219 h 1333"/>
                                <a:gd name="T106" fmla="*/ 7 w 1067"/>
                                <a:gd name="T107" fmla="*/ 1226 h 1333"/>
                                <a:gd name="T108" fmla="*/ 5 w 1067"/>
                                <a:gd name="T109" fmla="*/ 1229 h 1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67" h="1333">
                                  <a:moveTo>
                                    <a:pt x="5" y="1229"/>
                                  </a:moveTo>
                                  <a:lnTo>
                                    <a:pt x="1" y="1236"/>
                                  </a:lnTo>
                                  <a:lnTo>
                                    <a:pt x="0" y="1245"/>
                                  </a:lnTo>
                                  <a:lnTo>
                                    <a:pt x="2" y="1254"/>
                                  </a:lnTo>
                                  <a:lnTo>
                                    <a:pt x="9" y="1261"/>
                                  </a:lnTo>
                                  <a:lnTo>
                                    <a:pt x="13" y="1263"/>
                                  </a:lnTo>
                                  <a:lnTo>
                                    <a:pt x="23" y="1271"/>
                                  </a:lnTo>
                                  <a:lnTo>
                                    <a:pt x="37" y="1282"/>
                                  </a:lnTo>
                                  <a:lnTo>
                                    <a:pt x="53" y="1295"/>
                                  </a:lnTo>
                                  <a:lnTo>
                                    <a:pt x="70" y="1308"/>
                                  </a:lnTo>
                                  <a:lnTo>
                                    <a:pt x="84" y="1319"/>
                                  </a:lnTo>
                                  <a:lnTo>
                                    <a:pt x="94" y="1327"/>
                                  </a:lnTo>
                                  <a:lnTo>
                                    <a:pt x="98" y="1329"/>
                                  </a:lnTo>
                                  <a:lnTo>
                                    <a:pt x="102" y="1332"/>
                                  </a:lnTo>
                                  <a:lnTo>
                                    <a:pt x="107" y="1333"/>
                                  </a:lnTo>
                                  <a:lnTo>
                                    <a:pt x="111" y="1333"/>
                                  </a:lnTo>
                                  <a:lnTo>
                                    <a:pt x="115" y="1333"/>
                                  </a:lnTo>
                                  <a:lnTo>
                                    <a:pt x="120" y="1332"/>
                                  </a:lnTo>
                                  <a:lnTo>
                                    <a:pt x="124" y="1331"/>
                                  </a:lnTo>
                                  <a:lnTo>
                                    <a:pt x="127" y="1328"/>
                                  </a:lnTo>
                                  <a:lnTo>
                                    <a:pt x="130" y="1324"/>
                                  </a:lnTo>
                                  <a:lnTo>
                                    <a:pt x="1067" y="61"/>
                                  </a:lnTo>
                                  <a:lnTo>
                                    <a:pt x="994" y="0"/>
                                  </a:lnTo>
                                  <a:lnTo>
                                    <a:pt x="965" y="37"/>
                                  </a:lnTo>
                                  <a:lnTo>
                                    <a:pt x="933" y="75"/>
                                  </a:lnTo>
                                  <a:lnTo>
                                    <a:pt x="900" y="117"/>
                                  </a:lnTo>
                                  <a:lnTo>
                                    <a:pt x="865" y="161"/>
                                  </a:lnTo>
                                  <a:lnTo>
                                    <a:pt x="828" y="205"/>
                                  </a:lnTo>
                                  <a:lnTo>
                                    <a:pt x="791" y="252"/>
                                  </a:lnTo>
                                  <a:lnTo>
                                    <a:pt x="752" y="301"/>
                                  </a:lnTo>
                                  <a:lnTo>
                                    <a:pt x="712" y="351"/>
                                  </a:lnTo>
                                  <a:lnTo>
                                    <a:pt x="673" y="400"/>
                                  </a:lnTo>
                                  <a:lnTo>
                                    <a:pt x="632" y="451"/>
                                  </a:lnTo>
                                  <a:lnTo>
                                    <a:pt x="590" y="502"/>
                                  </a:lnTo>
                                  <a:lnTo>
                                    <a:pt x="549" y="553"/>
                                  </a:lnTo>
                                  <a:lnTo>
                                    <a:pt x="508" y="604"/>
                                  </a:lnTo>
                                  <a:lnTo>
                                    <a:pt x="467" y="655"/>
                                  </a:lnTo>
                                  <a:lnTo>
                                    <a:pt x="426" y="706"/>
                                  </a:lnTo>
                                  <a:lnTo>
                                    <a:pt x="387" y="755"/>
                                  </a:lnTo>
                                  <a:lnTo>
                                    <a:pt x="348" y="803"/>
                                  </a:lnTo>
                                  <a:lnTo>
                                    <a:pt x="310" y="850"/>
                                  </a:lnTo>
                                  <a:lnTo>
                                    <a:pt x="273" y="895"/>
                                  </a:lnTo>
                                  <a:lnTo>
                                    <a:pt x="238" y="939"/>
                                  </a:lnTo>
                                  <a:lnTo>
                                    <a:pt x="205" y="980"/>
                                  </a:lnTo>
                                  <a:lnTo>
                                    <a:pt x="173" y="1020"/>
                                  </a:lnTo>
                                  <a:lnTo>
                                    <a:pt x="144" y="1055"/>
                                  </a:lnTo>
                                  <a:lnTo>
                                    <a:pt x="117" y="1090"/>
                                  </a:lnTo>
                                  <a:lnTo>
                                    <a:pt x="93" y="1120"/>
                                  </a:lnTo>
                                  <a:lnTo>
                                    <a:pt x="70" y="1147"/>
                                  </a:lnTo>
                                  <a:lnTo>
                                    <a:pt x="51" y="1171"/>
                                  </a:lnTo>
                                  <a:lnTo>
                                    <a:pt x="35" y="1192"/>
                                  </a:lnTo>
                                  <a:lnTo>
                                    <a:pt x="23" y="1207"/>
                                  </a:lnTo>
                                  <a:lnTo>
                                    <a:pt x="13" y="1219"/>
                                  </a:lnTo>
                                  <a:lnTo>
                                    <a:pt x="7" y="1226"/>
                                  </a:lnTo>
                                  <a:lnTo>
                                    <a:pt x="5" y="1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 name="Group 41"/>
                          <wpg:cNvGrpSpPr>
                            <a:grpSpLocks/>
                          </wpg:cNvGrpSpPr>
                          <wpg:grpSpPr bwMode="auto">
                            <a:xfrm>
                              <a:off x="4" y="12"/>
                              <a:ext cx="620" cy="603"/>
                              <a:chOff x="4" y="12"/>
                              <a:chExt cx="620" cy="603"/>
                            </a:xfrm>
                          </wpg:grpSpPr>
                          <wps:wsp>
                            <wps:cNvPr id="31" name="Freeform 42"/>
                            <wps:cNvSpPr>
                              <a:spLocks/>
                            </wps:cNvSpPr>
                            <wps:spPr bwMode="auto">
                              <a:xfrm>
                                <a:off x="4" y="12"/>
                                <a:ext cx="620" cy="603"/>
                              </a:xfrm>
                              <a:custGeom>
                                <a:avLst/>
                                <a:gdLst>
                                  <a:gd name="T0" fmla="*/ 297 w 620"/>
                                  <a:gd name="T1" fmla="*/ 164 h 603"/>
                                  <a:gd name="T2" fmla="*/ 422 w 620"/>
                                  <a:gd name="T3" fmla="*/ 201 h 603"/>
                                  <a:gd name="T4" fmla="*/ 464 w 620"/>
                                  <a:gd name="T5" fmla="*/ 217 h 603"/>
                                  <a:gd name="T6" fmla="*/ 475 w 620"/>
                                  <a:gd name="T7" fmla="*/ 216 h 603"/>
                                  <a:gd name="T8" fmla="*/ 489 w 620"/>
                                  <a:gd name="T9" fmla="*/ 231 h 603"/>
                                  <a:gd name="T10" fmla="*/ 392 w 620"/>
                                  <a:gd name="T11" fmla="*/ 351 h 603"/>
                                  <a:gd name="T12" fmla="*/ 380 w 620"/>
                                  <a:gd name="T13" fmla="*/ 350 h 603"/>
                                  <a:gd name="T14" fmla="*/ 369 w 620"/>
                                  <a:gd name="T15" fmla="*/ 332 h 603"/>
                                  <a:gd name="T16" fmla="*/ 350 w 620"/>
                                  <a:gd name="T17" fmla="*/ 291 h 603"/>
                                  <a:gd name="T18" fmla="*/ 128 w 620"/>
                                  <a:gd name="T19" fmla="*/ 531 h 603"/>
                                  <a:gd name="T20" fmla="*/ 166 w 620"/>
                                  <a:gd name="T21" fmla="*/ 562 h 603"/>
                                  <a:gd name="T22" fmla="*/ 207 w 620"/>
                                  <a:gd name="T23" fmla="*/ 585 h 603"/>
                                  <a:gd name="T24" fmla="*/ 250 w 620"/>
                                  <a:gd name="T25" fmla="*/ 599 h 603"/>
                                  <a:gd name="T26" fmla="*/ 292 w 620"/>
                                  <a:gd name="T27" fmla="*/ 603 h 603"/>
                                  <a:gd name="T28" fmla="*/ 329 w 620"/>
                                  <a:gd name="T29" fmla="*/ 598 h 603"/>
                                  <a:gd name="T30" fmla="*/ 360 w 620"/>
                                  <a:gd name="T31" fmla="*/ 585 h 603"/>
                                  <a:gd name="T32" fmla="*/ 387 w 620"/>
                                  <a:gd name="T33" fmla="*/ 562 h 603"/>
                                  <a:gd name="T34" fmla="*/ 409 w 620"/>
                                  <a:gd name="T35" fmla="*/ 531 h 603"/>
                                  <a:gd name="T36" fmla="*/ 426 w 620"/>
                                  <a:gd name="T37" fmla="*/ 490 h 603"/>
                                  <a:gd name="T38" fmla="*/ 278 w 620"/>
                                  <a:gd name="T39" fmla="*/ 434 h 603"/>
                                  <a:gd name="T40" fmla="*/ 288 w 620"/>
                                  <a:gd name="T41" fmla="*/ 393 h 603"/>
                                  <a:gd name="T42" fmla="*/ 449 w 620"/>
                                  <a:gd name="T43" fmla="*/ 399 h 603"/>
                                  <a:gd name="T44" fmla="*/ 505 w 620"/>
                                  <a:gd name="T45" fmla="*/ 336 h 603"/>
                                  <a:gd name="T46" fmla="*/ 576 w 620"/>
                                  <a:gd name="T47" fmla="*/ 286 h 603"/>
                                  <a:gd name="T48" fmla="*/ 620 w 620"/>
                                  <a:gd name="T49" fmla="*/ 207 h 603"/>
                                  <a:gd name="T50" fmla="*/ 615 w 620"/>
                                  <a:gd name="T51" fmla="*/ 167 h 603"/>
                                  <a:gd name="T52" fmla="*/ 600 w 620"/>
                                  <a:gd name="T53" fmla="*/ 136 h 603"/>
                                  <a:gd name="T54" fmla="*/ 575 w 620"/>
                                  <a:gd name="T55" fmla="*/ 107 h 603"/>
                                  <a:gd name="T56" fmla="*/ 542 w 620"/>
                                  <a:gd name="T57" fmla="*/ 80 h 603"/>
                                  <a:gd name="T58" fmla="*/ 489 w 620"/>
                                  <a:gd name="T59" fmla="*/ 49 h 603"/>
                                  <a:gd name="T60" fmla="*/ 429 w 620"/>
                                  <a:gd name="T61" fmla="*/ 25 h 603"/>
                                  <a:gd name="T62" fmla="*/ 366 w 620"/>
                                  <a:gd name="T63" fmla="*/ 8 h 603"/>
                                  <a:gd name="T64" fmla="*/ 323 w 620"/>
                                  <a:gd name="T65" fmla="*/ 2 h 603"/>
                                  <a:gd name="T66" fmla="*/ 285 w 620"/>
                                  <a:gd name="T67" fmla="*/ 0 h 603"/>
                                  <a:gd name="T68" fmla="*/ 248 w 620"/>
                                  <a:gd name="T69" fmla="*/ 2 h 603"/>
                                  <a:gd name="T70" fmla="*/ 213 w 620"/>
                                  <a:gd name="T71" fmla="*/ 8 h 603"/>
                                  <a:gd name="T72" fmla="*/ 178 w 620"/>
                                  <a:gd name="T73" fmla="*/ 18 h 603"/>
                                  <a:gd name="T74" fmla="*/ 146 w 620"/>
                                  <a:gd name="T75" fmla="*/ 31 h 603"/>
                                  <a:gd name="T76" fmla="*/ 113 w 620"/>
                                  <a:gd name="T77" fmla="*/ 50 h 603"/>
                                  <a:gd name="T78" fmla="*/ 80 w 620"/>
                                  <a:gd name="T79" fmla="*/ 77 h 603"/>
                                  <a:gd name="T80" fmla="*/ 50 w 620"/>
                                  <a:gd name="T81" fmla="*/ 109 h 603"/>
                                  <a:gd name="T82" fmla="*/ 22 w 620"/>
                                  <a:gd name="T83" fmla="*/ 150 h 603"/>
                                  <a:gd name="T84" fmla="*/ 3 w 620"/>
                                  <a:gd name="T85" fmla="*/ 211 h 603"/>
                                  <a:gd name="T86" fmla="*/ 2 w 620"/>
                                  <a:gd name="T87" fmla="*/ 283 h 603"/>
                                  <a:gd name="T88" fmla="*/ 20 w 620"/>
                                  <a:gd name="T89" fmla="*/ 360 h 603"/>
                                  <a:gd name="T90" fmla="*/ 53 w 620"/>
                                  <a:gd name="T91" fmla="*/ 434 h 603"/>
                                  <a:gd name="T92" fmla="*/ 257 w 620"/>
                                  <a:gd name="T93" fmla="*/ 214 h 603"/>
                                  <a:gd name="T94" fmla="*/ 266 w 620"/>
                                  <a:gd name="T95" fmla="*/ 143 h 603"/>
                                  <a:gd name="T96" fmla="*/ 196 w 620"/>
                                  <a:gd name="T97" fmla="*/ 192 h 603"/>
                                  <a:gd name="T98" fmla="*/ 184 w 620"/>
                                  <a:gd name="T99" fmla="*/ 188 h 603"/>
                                  <a:gd name="T100" fmla="*/ 177 w 620"/>
                                  <a:gd name="T101" fmla="*/ 168 h 603"/>
                                  <a:gd name="T102" fmla="*/ 279 w 620"/>
                                  <a:gd name="T103" fmla="*/ 57 h 603"/>
                                  <a:gd name="T104" fmla="*/ 289 w 620"/>
                                  <a:gd name="T105" fmla="*/ 62 h 603"/>
                                  <a:gd name="T106" fmla="*/ 250 w 620"/>
                                  <a:gd name="T107" fmla="*/ 131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20" h="603">
                                    <a:moveTo>
                                      <a:pt x="266" y="143"/>
                                    </a:moveTo>
                                    <a:lnTo>
                                      <a:pt x="302" y="101"/>
                                    </a:lnTo>
                                    <a:lnTo>
                                      <a:pt x="315" y="112"/>
                                    </a:lnTo>
                                    <a:lnTo>
                                      <a:pt x="284" y="150"/>
                                    </a:lnTo>
                                    <a:lnTo>
                                      <a:pt x="297" y="164"/>
                                    </a:lnTo>
                                    <a:lnTo>
                                      <a:pt x="329" y="123"/>
                                    </a:lnTo>
                                    <a:lnTo>
                                      <a:pt x="408" y="189"/>
                                    </a:lnTo>
                                    <a:lnTo>
                                      <a:pt x="378" y="227"/>
                                    </a:lnTo>
                                    <a:lnTo>
                                      <a:pt x="392" y="238"/>
                                    </a:lnTo>
                                    <a:lnTo>
                                      <a:pt x="422" y="201"/>
                                    </a:lnTo>
                                    <a:lnTo>
                                      <a:pt x="439" y="215"/>
                                    </a:lnTo>
                                    <a:lnTo>
                                      <a:pt x="408" y="252"/>
                                    </a:lnTo>
                                    <a:lnTo>
                                      <a:pt x="424" y="264"/>
                                    </a:lnTo>
                                    <a:lnTo>
                                      <a:pt x="462" y="218"/>
                                    </a:lnTo>
                                    <a:lnTo>
                                      <a:pt x="464" y="217"/>
                                    </a:lnTo>
                                    <a:lnTo>
                                      <a:pt x="466" y="216"/>
                                    </a:lnTo>
                                    <a:lnTo>
                                      <a:pt x="468" y="216"/>
                                    </a:lnTo>
                                    <a:lnTo>
                                      <a:pt x="470" y="216"/>
                                    </a:lnTo>
                                    <a:lnTo>
                                      <a:pt x="472" y="216"/>
                                    </a:lnTo>
                                    <a:lnTo>
                                      <a:pt x="475" y="216"/>
                                    </a:lnTo>
                                    <a:lnTo>
                                      <a:pt x="477" y="218"/>
                                    </a:lnTo>
                                    <a:lnTo>
                                      <a:pt x="480" y="219"/>
                                    </a:lnTo>
                                    <a:lnTo>
                                      <a:pt x="483" y="222"/>
                                    </a:lnTo>
                                    <a:lnTo>
                                      <a:pt x="487" y="226"/>
                                    </a:lnTo>
                                    <a:lnTo>
                                      <a:pt x="489" y="231"/>
                                    </a:lnTo>
                                    <a:lnTo>
                                      <a:pt x="489" y="235"/>
                                    </a:lnTo>
                                    <a:lnTo>
                                      <a:pt x="487" y="239"/>
                                    </a:lnTo>
                                    <a:lnTo>
                                      <a:pt x="395" y="349"/>
                                    </a:lnTo>
                                    <a:lnTo>
                                      <a:pt x="394" y="351"/>
                                    </a:lnTo>
                                    <a:lnTo>
                                      <a:pt x="392" y="351"/>
                                    </a:lnTo>
                                    <a:lnTo>
                                      <a:pt x="390" y="352"/>
                                    </a:lnTo>
                                    <a:lnTo>
                                      <a:pt x="388" y="352"/>
                                    </a:lnTo>
                                    <a:lnTo>
                                      <a:pt x="385" y="352"/>
                                    </a:lnTo>
                                    <a:lnTo>
                                      <a:pt x="383" y="351"/>
                                    </a:lnTo>
                                    <a:lnTo>
                                      <a:pt x="380" y="350"/>
                                    </a:lnTo>
                                    <a:lnTo>
                                      <a:pt x="378" y="348"/>
                                    </a:lnTo>
                                    <a:lnTo>
                                      <a:pt x="375" y="345"/>
                                    </a:lnTo>
                                    <a:lnTo>
                                      <a:pt x="371" y="341"/>
                                    </a:lnTo>
                                    <a:lnTo>
                                      <a:pt x="369" y="337"/>
                                    </a:lnTo>
                                    <a:lnTo>
                                      <a:pt x="369" y="332"/>
                                    </a:lnTo>
                                    <a:lnTo>
                                      <a:pt x="371" y="329"/>
                                    </a:lnTo>
                                    <a:lnTo>
                                      <a:pt x="424" y="264"/>
                                    </a:lnTo>
                                    <a:lnTo>
                                      <a:pt x="408" y="252"/>
                                    </a:lnTo>
                                    <a:lnTo>
                                      <a:pt x="365" y="304"/>
                                    </a:lnTo>
                                    <a:lnTo>
                                      <a:pt x="350" y="291"/>
                                    </a:lnTo>
                                    <a:lnTo>
                                      <a:pt x="392" y="238"/>
                                    </a:lnTo>
                                    <a:lnTo>
                                      <a:pt x="378" y="227"/>
                                    </a:lnTo>
                                    <a:lnTo>
                                      <a:pt x="336" y="280"/>
                                    </a:lnTo>
                                    <a:lnTo>
                                      <a:pt x="322" y="268"/>
                                    </a:lnTo>
                                    <a:lnTo>
                                      <a:pt x="128" y="531"/>
                                    </a:lnTo>
                                    <a:lnTo>
                                      <a:pt x="135" y="538"/>
                                    </a:lnTo>
                                    <a:lnTo>
                                      <a:pt x="143" y="545"/>
                                    </a:lnTo>
                                    <a:lnTo>
                                      <a:pt x="150" y="551"/>
                                    </a:lnTo>
                                    <a:lnTo>
                                      <a:pt x="158" y="557"/>
                                    </a:lnTo>
                                    <a:lnTo>
                                      <a:pt x="166" y="562"/>
                                    </a:lnTo>
                                    <a:lnTo>
                                      <a:pt x="174" y="568"/>
                                    </a:lnTo>
                                    <a:lnTo>
                                      <a:pt x="182" y="573"/>
                                    </a:lnTo>
                                    <a:lnTo>
                                      <a:pt x="190" y="577"/>
                                    </a:lnTo>
                                    <a:lnTo>
                                      <a:pt x="199" y="582"/>
                                    </a:lnTo>
                                    <a:lnTo>
                                      <a:pt x="207" y="585"/>
                                    </a:lnTo>
                                    <a:lnTo>
                                      <a:pt x="215" y="589"/>
                                    </a:lnTo>
                                    <a:lnTo>
                                      <a:pt x="224" y="592"/>
                                    </a:lnTo>
                                    <a:lnTo>
                                      <a:pt x="233" y="595"/>
                                    </a:lnTo>
                                    <a:lnTo>
                                      <a:pt x="241" y="597"/>
                                    </a:lnTo>
                                    <a:lnTo>
                                      <a:pt x="250" y="599"/>
                                    </a:lnTo>
                                    <a:lnTo>
                                      <a:pt x="259" y="601"/>
                                    </a:lnTo>
                                    <a:lnTo>
                                      <a:pt x="268" y="602"/>
                                    </a:lnTo>
                                    <a:lnTo>
                                      <a:pt x="276" y="603"/>
                                    </a:lnTo>
                                    <a:lnTo>
                                      <a:pt x="284" y="603"/>
                                    </a:lnTo>
                                    <a:lnTo>
                                      <a:pt x="292" y="603"/>
                                    </a:lnTo>
                                    <a:lnTo>
                                      <a:pt x="300" y="603"/>
                                    </a:lnTo>
                                    <a:lnTo>
                                      <a:pt x="308" y="602"/>
                                    </a:lnTo>
                                    <a:lnTo>
                                      <a:pt x="315" y="601"/>
                                    </a:lnTo>
                                    <a:lnTo>
                                      <a:pt x="322" y="599"/>
                                    </a:lnTo>
                                    <a:lnTo>
                                      <a:pt x="329" y="598"/>
                                    </a:lnTo>
                                    <a:lnTo>
                                      <a:pt x="335" y="596"/>
                                    </a:lnTo>
                                    <a:lnTo>
                                      <a:pt x="342" y="594"/>
                                    </a:lnTo>
                                    <a:lnTo>
                                      <a:pt x="348" y="591"/>
                                    </a:lnTo>
                                    <a:lnTo>
                                      <a:pt x="354" y="588"/>
                                    </a:lnTo>
                                    <a:lnTo>
                                      <a:pt x="360" y="585"/>
                                    </a:lnTo>
                                    <a:lnTo>
                                      <a:pt x="365" y="581"/>
                                    </a:lnTo>
                                    <a:lnTo>
                                      <a:pt x="371" y="577"/>
                                    </a:lnTo>
                                    <a:lnTo>
                                      <a:pt x="376" y="573"/>
                                    </a:lnTo>
                                    <a:lnTo>
                                      <a:pt x="381" y="568"/>
                                    </a:lnTo>
                                    <a:lnTo>
                                      <a:pt x="387" y="562"/>
                                    </a:lnTo>
                                    <a:lnTo>
                                      <a:pt x="391" y="557"/>
                                    </a:lnTo>
                                    <a:lnTo>
                                      <a:pt x="396" y="551"/>
                                    </a:lnTo>
                                    <a:lnTo>
                                      <a:pt x="401" y="545"/>
                                    </a:lnTo>
                                    <a:lnTo>
                                      <a:pt x="405" y="538"/>
                                    </a:lnTo>
                                    <a:lnTo>
                                      <a:pt x="409" y="531"/>
                                    </a:lnTo>
                                    <a:lnTo>
                                      <a:pt x="413" y="523"/>
                                    </a:lnTo>
                                    <a:lnTo>
                                      <a:pt x="416" y="516"/>
                                    </a:lnTo>
                                    <a:lnTo>
                                      <a:pt x="420" y="508"/>
                                    </a:lnTo>
                                    <a:lnTo>
                                      <a:pt x="423" y="499"/>
                                    </a:lnTo>
                                    <a:lnTo>
                                      <a:pt x="426" y="490"/>
                                    </a:lnTo>
                                    <a:lnTo>
                                      <a:pt x="429" y="482"/>
                                    </a:lnTo>
                                    <a:lnTo>
                                      <a:pt x="432" y="472"/>
                                    </a:lnTo>
                                    <a:lnTo>
                                      <a:pt x="434" y="463"/>
                                    </a:lnTo>
                                    <a:lnTo>
                                      <a:pt x="267" y="411"/>
                                    </a:lnTo>
                                    <a:lnTo>
                                      <a:pt x="278" y="434"/>
                                    </a:lnTo>
                                    <a:lnTo>
                                      <a:pt x="279" y="431"/>
                                    </a:lnTo>
                                    <a:lnTo>
                                      <a:pt x="279" y="427"/>
                                    </a:lnTo>
                                    <a:lnTo>
                                      <a:pt x="291" y="390"/>
                                    </a:lnTo>
                                    <a:lnTo>
                                      <a:pt x="282" y="422"/>
                                    </a:lnTo>
                                    <a:lnTo>
                                      <a:pt x="288" y="393"/>
                                    </a:lnTo>
                                    <a:lnTo>
                                      <a:pt x="286" y="418"/>
                                    </a:lnTo>
                                    <a:lnTo>
                                      <a:pt x="288" y="417"/>
                                    </a:lnTo>
                                    <a:lnTo>
                                      <a:pt x="290" y="417"/>
                                    </a:lnTo>
                                    <a:lnTo>
                                      <a:pt x="429" y="459"/>
                                    </a:lnTo>
                                    <a:lnTo>
                                      <a:pt x="449" y="399"/>
                                    </a:lnTo>
                                    <a:lnTo>
                                      <a:pt x="457" y="383"/>
                                    </a:lnTo>
                                    <a:lnTo>
                                      <a:pt x="467" y="369"/>
                                    </a:lnTo>
                                    <a:lnTo>
                                      <a:pt x="478" y="357"/>
                                    </a:lnTo>
                                    <a:lnTo>
                                      <a:pt x="491" y="346"/>
                                    </a:lnTo>
                                    <a:lnTo>
                                      <a:pt x="505" y="336"/>
                                    </a:lnTo>
                                    <a:lnTo>
                                      <a:pt x="519" y="326"/>
                                    </a:lnTo>
                                    <a:lnTo>
                                      <a:pt x="534" y="316"/>
                                    </a:lnTo>
                                    <a:lnTo>
                                      <a:pt x="549" y="307"/>
                                    </a:lnTo>
                                    <a:lnTo>
                                      <a:pt x="563" y="296"/>
                                    </a:lnTo>
                                    <a:lnTo>
                                      <a:pt x="576" y="286"/>
                                    </a:lnTo>
                                    <a:lnTo>
                                      <a:pt x="589" y="273"/>
                                    </a:lnTo>
                                    <a:lnTo>
                                      <a:pt x="599" y="260"/>
                                    </a:lnTo>
                                    <a:lnTo>
                                      <a:pt x="608" y="244"/>
                                    </a:lnTo>
                                    <a:lnTo>
                                      <a:pt x="615" y="227"/>
                                    </a:lnTo>
                                    <a:lnTo>
                                      <a:pt x="620" y="207"/>
                                    </a:lnTo>
                                    <a:lnTo>
                                      <a:pt x="620" y="198"/>
                                    </a:lnTo>
                                    <a:lnTo>
                                      <a:pt x="620" y="190"/>
                                    </a:lnTo>
                                    <a:lnTo>
                                      <a:pt x="619" y="181"/>
                                    </a:lnTo>
                                    <a:lnTo>
                                      <a:pt x="617" y="173"/>
                                    </a:lnTo>
                                    <a:lnTo>
                                      <a:pt x="615" y="167"/>
                                    </a:lnTo>
                                    <a:lnTo>
                                      <a:pt x="613" y="161"/>
                                    </a:lnTo>
                                    <a:lnTo>
                                      <a:pt x="610" y="154"/>
                                    </a:lnTo>
                                    <a:lnTo>
                                      <a:pt x="607" y="148"/>
                                    </a:lnTo>
                                    <a:lnTo>
                                      <a:pt x="604" y="142"/>
                                    </a:lnTo>
                                    <a:lnTo>
                                      <a:pt x="600" y="136"/>
                                    </a:lnTo>
                                    <a:lnTo>
                                      <a:pt x="595" y="130"/>
                                    </a:lnTo>
                                    <a:lnTo>
                                      <a:pt x="591" y="124"/>
                                    </a:lnTo>
                                    <a:lnTo>
                                      <a:pt x="586" y="118"/>
                                    </a:lnTo>
                                    <a:lnTo>
                                      <a:pt x="580" y="113"/>
                                    </a:lnTo>
                                    <a:lnTo>
                                      <a:pt x="575" y="107"/>
                                    </a:lnTo>
                                    <a:lnTo>
                                      <a:pt x="569" y="101"/>
                                    </a:lnTo>
                                    <a:lnTo>
                                      <a:pt x="562" y="96"/>
                                    </a:lnTo>
                                    <a:lnTo>
                                      <a:pt x="556" y="91"/>
                                    </a:lnTo>
                                    <a:lnTo>
                                      <a:pt x="549" y="85"/>
                                    </a:lnTo>
                                    <a:lnTo>
                                      <a:pt x="542" y="80"/>
                                    </a:lnTo>
                                    <a:lnTo>
                                      <a:pt x="532" y="74"/>
                                    </a:lnTo>
                                    <a:lnTo>
                                      <a:pt x="522" y="67"/>
                                    </a:lnTo>
                                    <a:lnTo>
                                      <a:pt x="511" y="61"/>
                                    </a:lnTo>
                                    <a:lnTo>
                                      <a:pt x="500" y="55"/>
                                    </a:lnTo>
                                    <a:lnTo>
                                      <a:pt x="489" y="49"/>
                                    </a:lnTo>
                                    <a:lnTo>
                                      <a:pt x="477" y="44"/>
                                    </a:lnTo>
                                    <a:lnTo>
                                      <a:pt x="466" y="39"/>
                                    </a:lnTo>
                                    <a:lnTo>
                                      <a:pt x="454" y="34"/>
                                    </a:lnTo>
                                    <a:lnTo>
                                      <a:pt x="442" y="29"/>
                                    </a:lnTo>
                                    <a:lnTo>
                                      <a:pt x="429" y="25"/>
                                    </a:lnTo>
                                    <a:lnTo>
                                      <a:pt x="417" y="21"/>
                                    </a:lnTo>
                                    <a:lnTo>
                                      <a:pt x="404" y="17"/>
                                    </a:lnTo>
                                    <a:lnTo>
                                      <a:pt x="392" y="14"/>
                                    </a:lnTo>
                                    <a:lnTo>
                                      <a:pt x="379" y="11"/>
                                    </a:lnTo>
                                    <a:lnTo>
                                      <a:pt x="366" y="8"/>
                                    </a:lnTo>
                                    <a:lnTo>
                                      <a:pt x="354" y="6"/>
                                    </a:lnTo>
                                    <a:lnTo>
                                      <a:pt x="346" y="5"/>
                                    </a:lnTo>
                                    <a:lnTo>
                                      <a:pt x="338" y="4"/>
                                    </a:lnTo>
                                    <a:lnTo>
                                      <a:pt x="331" y="3"/>
                                    </a:lnTo>
                                    <a:lnTo>
                                      <a:pt x="323" y="2"/>
                                    </a:lnTo>
                                    <a:lnTo>
                                      <a:pt x="315" y="1"/>
                                    </a:lnTo>
                                    <a:lnTo>
                                      <a:pt x="308" y="1"/>
                                    </a:lnTo>
                                    <a:lnTo>
                                      <a:pt x="300" y="0"/>
                                    </a:lnTo>
                                    <a:lnTo>
                                      <a:pt x="293" y="0"/>
                                    </a:lnTo>
                                    <a:lnTo>
                                      <a:pt x="285" y="0"/>
                                    </a:lnTo>
                                    <a:lnTo>
                                      <a:pt x="278" y="0"/>
                                    </a:lnTo>
                                    <a:lnTo>
                                      <a:pt x="270" y="1"/>
                                    </a:lnTo>
                                    <a:lnTo>
                                      <a:pt x="263" y="1"/>
                                    </a:lnTo>
                                    <a:lnTo>
                                      <a:pt x="255" y="2"/>
                                    </a:lnTo>
                                    <a:lnTo>
                                      <a:pt x="248" y="2"/>
                                    </a:lnTo>
                                    <a:lnTo>
                                      <a:pt x="241" y="3"/>
                                    </a:lnTo>
                                    <a:lnTo>
                                      <a:pt x="234" y="4"/>
                                    </a:lnTo>
                                    <a:lnTo>
                                      <a:pt x="227" y="6"/>
                                    </a:lnTo>
                                    <a:lnTo>
                                      <a:pt x="220" y="7"/>
                                    </a:lnTo>
                                    <a:lnTo>
                                      <a:pt x="213" y="8"/>
                                    </a:lnTo>
                                    <a:lnTo>
                                      <a:pt x="206" y="10"/>
                                    </a:lnTo>
                                    <a:lnTo>
                                      <a:pt x="199" y="12"/>
                                    </a:lnTo>
                                    <a:lnTo>
                                      <a:pt x="192" y="13"/>
                                    </a:lnTo>
                                    <a:lnTo>
                                      <a:pt x="185" y="16"/>
                                    </a:lnTo>
                                    <a:lnTo>
                                      <a:pt x="178" y="18"/>
                                    </a:lnTo>
                                    <a:lnTo>
                                      <a:pt x="172" y="20"/>
                                    </a:lnTo>
                                    <a:lnTo>
                                      <a:pt x="165" y="23"/>
                                    </a:lnTo>
                                    <a:lnTo>
                                      <a:pt x="159" y="26"/>
                                    </a:lnTo>
                                    <a:lnTo>
                                      <a:pt x="153" y="28"/>
                                    </a:lnTo>
                                    <a:lnTo>
                                      <a:pt x="146" y="31"/>
                                    </a:lnTo>
                                    <a:lnTo>
                                      <a:pt x="140" y="35"/>
                                    </a:lnTo>
                                    <a:lnTo>
                                      <a:pt x="134" y="38"/>
                                    </a:lnTo>
                                    <a:lnTo>
                                      <a:pt x="128" y="42"/>
                                    </a:lnTo>
                                    <a:lnTo>
                                      <a:pt x="120" y="46"/>
                                    </a:lnTo>
                                    <a:lnTo>
                                      <a:pt x="113" y="50"/>
                                    </a:lnTo>
                                    <a:lnTo>
                                      <a:pt x="106" y="55"/>
                                    </a:lnTo>
                                    <a:lnTo>
                                      <a:pt x="100" y="60"/>
                                    </a:lnTo>
                                    <a:lnTo>
                                      <a:pt x="93" y="66"/>
                                    </a:lnTo>
                                    <a:lnTo>
                                      <a:pt x="86" y="71"/>
                                    </a:lnTo>
                                    <a:lnTo>
                                      <a:pt x="80" y="77"/>
                                    </a:lnTo>
                                    <a:lnTo>
                                      <a:pt x="73" y="83"/>
                                    </a:lnTo>
                                    <a:lnTo>
                                      <a:pt x="67" y="89"/>
                                    </a:lnTo>
                                    <a:lnTo>
                                      <a:pt x="61" y="96"/>
                                    </a:lnTo>
                                    <a:lnTo>
                                      <a:pt x="56" y="102"/>
                                    </a:lnTo>
                                    <a:lnTo>
                                      <a:pt x="50" y="109"/>
                                    </a:lnTo>
                                    <a:lnTo>
                                      <a:pt x="44" y="116"/>
                                    </a:lnTo>
                                    <a:lnTo>
                                      <a:pt x="39" y="124"/>
                                    </a:lnTo>
                                    <a:lnTo>
                                      <a:pt x="34" y="131"/>
                                    </a:lnTo>
                                    <a:lnTo>
                                      <a:pt x="28" y="139"/>
                                    </a:lnTo>
                                    <a:lnTo>
                                      <a:pt x="22" y="150"/>
                                    </a:lnTo>
                                    <a:lnTo>
                                      <a:pt x="17" y="162"/>
                                    </a:lnTo>
                                    <a:lnTo>
                                      <a:pt x="12" y="173"/>
                                    </a:lnTo>
                                    <a:lnTo>
                                      <a:pt x="8" y="186"/>
                                    </a:lnTo>
                                    <a:lnTo>
                                      <a:pt x="5" y="198"/>
                                    </a:lnTo>
                                    <a:lnTo>
                                      <a:pt x="3" y="211"/>
                                    </a:lnTo>
                                    <a:lnTo>
                                      <a:pt x="1" y="224"/>
                                    </a:lnTo>
                                    <a:lnTo>
                                      <a:pt x="0" y="238"/>
                                    </a:lnTo>
                                    <a:lnTo>
                                      <a:pt x="0" y="252"/>
                                    </a:lnTo>
                                    <a:lnTo>
                                      <a:pt x="1" y="267"/>
                                    </a:lnTo>
                                    <a:lnTo>
                                      <a:pt x="2" y="283"/>
                                    </a:lnTo>
                                    <a:lnTo>
                                      <a:pt x="4" y="298"/>
                                    </a:lnTo>
                                    <a:lnTo>
                                      <a:pt x="7" y="314"/>
                                    </a:lnTo>
                                    <a:lnTo>
                                      <a:pt x="11" y="329"/>
                                    </a:lnTo>
                                    <a:lnTo>
                                      <a:pt x="15" y="344"/>
                                    </a:lnTo>
                                    <a:lnTo>
                                      <a:pt x="20" y="360"/>
                                    </a:lnTo>
                                    <a:lnTo>
                                      <a:pt x="25" y="375"/>
                                    </a:lnTo>
                                    <a:lnTo>
                                      <a:pt x="31" y="390"/>
                                    </a:lnTo>
                                    <a:lnTo>
                                      <a:pt x="38" y="405"/>
                                    </a:lnTo>
                                    <a:lnTo>
                                      <a:pt x="45" y="420"/>
                                    </a:lnTo>
                                    <a:lnTo>
                                      <a:pt x="53" y="434"/>
                                    </a:lnTo>
                                    <a:lnTo>
                                      <a:pt x="61" y="449"/>
                                    </a:lnTo>
                                    <a:lnTo>
                                      <a:pt x="70" y="462"/>
                                    </a:lnTo>
                                    <a:lnTo>
                                      <a:pt x="79" y="476"/>
                                    </a:lnTo>
                                    <a:lnTo>
                                      <a:pt x="277" y="230"/>
                                    </a:lnTo>
                                    <a:lnTo>
                                      <a:pt x="257" y="214"/>
                                    </a:lnTo>
                                    <a:lnTo>
                                      <a:pt x="297" y="164"/>
                                    </a:lnTo>
                                    <a:lnTo>
                                      <a:pt x="284" y="150"/>
                                    </a:lnTo>
                                    <a:lnTo>
                                      <a:pt x="243" y="202"/>
                                    </a:lnTo>
                                    <a:lnTo>
                                      <a:pt x="228" y="189"/>
                                    </a:lnTo>
                                    <a:lnTo>
                                      <a:pt x="266" y="143"/>
                                    </a:lnTo>
                                    <a:lnTo>
                                      <a:pt x="250" y="131"/>
                                    </a:lnTo>
                                    <a:lnTo>
                                      <a:pt x="202" y="189"/>
                                    </a:lnTo>
                                    <a:lnTo>
                                      <a:pt x="200" y="190"/>
                                    </a:lnTo>
                                    <a:lnTo>
                                      <a:pt x="199" y="191"/>
                                    </a:lnTo>
                                    <a:lnTo>
                                      <a:pt x="196" y="192"/>
                                    </a:lnTo>
                                    <a:lnTo>
                                      <a:pt x="194" y="192"/>
                                    </a:lnTo>
                                    <a:lnTo>
                                      <a:pt x="192" y="192"/>
                                    </a:lnTo>
                                    <a:lnTo>
                                      <a:pt x="189" y="191"/>
                                    </a:lnTo>
                                    <a:lnTo>
                                      <a:pt x="187" y="189"/>
                                    </a:lnTo>
                                    <a:lnTo>
                                      <a:pt x="184" y="188"/>
                                    </a:lnTo>
                                    <a:lnTo>
                                      <a:pt x="181" y="185"/>
                                    </a:lnTo>
                                    <a:lnTo>
                                      <a:pt x="177" y="181"/>
                                    </a:lnTo>
                                    <a:lnTo>
                                      <a:pt x="176" y="176"/>
                                    </a:lnTo>
                                    <a:lnTo>
                                      <a:pt x="176" y="172"/>
                                    </a:lnTo>
                                    <a:lnTo>
                                      <a:pt x="177" y="168"/>
                                    </a:lnTo>
                                    <a:lnTo>
                                      <a:pt x="269" y="58"/>
                                    </a:lnTo>
                                    <a:lnTo>
                                      <a:pt x="271" y="57"/>
                                    </a:lnTo>
                                    <a:lnTo>
                                      <a:pt x="273" y="57"/>
                                    </a:lnTo>
                                    <a:lnTo>
                                      <a:pt x="276" y="57"/>
                                    </a:lnTo>
                                    <a:lnTo>
                                      <a:pt x="279" y="57"/>
                                    </a:lnTo>
                                    <a:lnTo>
                                      <a:pt x="282" y="58"/>
                                    </a:lnTo>
                                    <a:lnTo>
                                      <a:pt x="284" y="59"/>
                                    </a:lnTo>
                                    <a:lnTo>
                                      <a:pt x="286" y="59"/>
                                    </a:lnTo>
                                    <a:lnTo>
                                      <a:pt x="289" y="62"/>
                                    </a:lnTo>
                                    <a:lnTo>
                                      <a:pt x="293" y="66"/>
                                    </a:lnTo>
                                    <a:lnTo>
                                      <a:pt x="295" y="71"/>
                                    </a:lnTo>
                                    <a:lnTo>
                                      <a:pt x="295" y="75"/>
                                    </a:lnTo>
                                    <a:lnTo>
                                      <a:pt x="294" y="79"/>
                                    </a:lnTo>
                                    <a:lnTo>
                                      <a:pt x="250" y="131"/>
                                    </a:lnTo>
                                    <a:lnTo>
                                      <a:pt x="266"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Oval 43"/>
                            <wps:cNvSpPr>
                              <a:spLocks noChangeArrowheads="1"/>
                            </wps:cNvSpPr>
                            <wps:spPr bwMode="auto">
                              <a:xfrm>
                                <a:off x="264" y="398"/>
                                <a:ext cx="167" cy="1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wpc:wpc>
                  </a:graphicData>
                </a:graphic>
              </wp:inline>
            </w:drawing>
          </mc:Choice>
          <mc:Fallback>
            <w:pict>
              <v:group w14:anchorId="5D57971A" id="Canvas 37" o:spid="_x0000_s1026" editas="canvas" style="width:31.2pt;height:30.75pt;mso-position-horizontal-relative:char;mso-position-vertical-relative:line" coordsize="39624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96240;height:390525;visibility:visible;mso-wrap-style:square">
                  <v:fill o:detectmouseclick="t"/>
                  <v:path o:connecttype="none"/>
                </v:shape>
                <v:group id="Group 39" o:spid="_x0000_s1028" style="position:absolute;left:2540;top:7620;width:393700;height:382905" coordorigin="4,12" coordsize="62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0" o:spid="_x0000_s1029" style="position:absolute;left:45;top:250;width:267;height:333;visibility:visible;mso-wrap-style:square;v-text-anchor:top" coordsize="1067,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" path="m5,1229r-4,7l,1245r2,9l9,1261r4,2l23,1271r14,11l53,1295r17,13l84,1319r10,8l98,1329r4,3l107,1333r4,l115,1333r5,-1l124,1331r3,-3l130,1324,1067,61,994,,965,37,933,75r-33,42l865,161r-37,44l791,252r-39,49l712,351r-39,49l632,451r-42,51l549,553r-41,51l467,655r-41,51l387,755r-39,48l310,850r-37,45l238,939r-33,41l173,1020r-29,35l117,1090r-24,30l70,1147r-19,24l35,1192r-12,15l13,1219r-6,7l5,1229xe" fillcolor="black" stroked="f">
                    <v:path arrowok="t" o:connecttype="custom" o:connectlocs="1,307;0,309;0,311;1,313;2,315;3,316;6,318;9,320;13,324;18,327;21,330;24,332;25,332;26,333;27,333;28,333;29,333;30,333;31,333;32,332;33,331;267,15;249,0;241,9;233,19;225,29;216,40;207,51;198,63;188,75;178,88;168,100;158,113;148,125;137,138;127,151;117,164;107,176;97,189;87,201;78,212;68,224;60,235;51,245;43,255;36,264;29,272;23,280;18,287;13,293;9,298;6,302;3,305;2,306;1,307" o:connectangles="0,0,0,0,0,0,0,0,0,0,0,0,0,0,0,0,0,0,0,0,0,0,0,0,0,0,0,0,0,0,0,0,0,0,0,0,0,0,0,0,0,0,0,0,0,0,0,0,0,0,0,0,0,0,0"/>
                  </v:shape>
                  <v:group id="Group 41" o:spid="_x0000_s1030" style="position:absolute;left:4;top:12;width:620;height:603" coordorigin="4,12" coordsize="62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2" o:spid="_x0000_s1031" style="position:absolute;left:4;top:12;width:620;height:603;visibility:visible;mso-wrap-style:square;v-text-anchor:top" coordsize="62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" path="m266,143r36,-42l315,112r-31,38l297,164r32,-41l408,189r-30,38l392,238r30,-37l439,215r-31,37l424,264r38,-46l464,217r2,-1l468,216r2,l472,216r3,l477,218r3,1l483,222r4,4l489,231r,4l487,239,395,349r-1,2l392,351r-2,1l388,352r-3,l383,351r-3,-1l378,348r-3,-3l371,341r-2,-4l369,332r2,-3l424,264,408,252r-43,52l350,291r42,-53l378,227r-42,53l322,268,128,531r7,7l143,545r7,6l158,557r8,5l174,568r8,5l190,577r9,5l207,585r8,4l224,592r9,3l241,597r9,2l259,601r9,1l276,603r8,l292,603r8,l308,602r7,-1l322,599r7,-1l335,596r7,-2l348,591r6,-3l360,585r5,-4l371,577r5,-4l381,568r6,-6l391,557r5,-6l401,545r4,-7l409,531r4,-8l416,516r4,-8l423,499r3,-9l429,482r3,-10l434,463,267,411r11,23l279,431r,-4l291,390r-9,32l288,393r-2,25l288,417r2,l429,459r20,-60l457,383r10,-14l478,357r13,-11l505,336r14,-10l534,316r15,-9l563,296r13,-10l589,273r10,-13l608,244r7,-17l620,207r,-9l620,190r-1,-9l617,173r-2,-6l613,161r-3,-7l607,148r-3,-6l600,136r-5,-6l591,124r-5,-6l580,113r-5,-6l569,101r-7,-5l556,91r-7,-6l542,80,532,74,522,67,511,61,500,55,489,49,477,44,466,39,454,34,442,29,429,25,417,21,404,17,392,14,379,11,366,8,354,6,346,5,338,4,331,3,323,2,315,1r-7,l300,r-7,l285,r-7,l270,1r-7,l255,2r-7,l241,3r-7,1l227,6r-7,1l213,8r-7,2l199,12r-7,1l185,16r-7,2l172,20r-7,3l159,26r-6,2l146,31r-6,4l134,38r-6,4l120,46r-7,4l106,55r-6,5l93,66r-7,5l80,77r-7,6l67,89r-6,7l56,102r-6,7l44,116r-5,8l34,131r-6,8l22,150r-5,12l12,173,8,186,5,198,3,211,1,224,,238r,14l1,267r1,16l4,298r3,16l11,329r4,15l20,360r5,15l31,390r7,15l45,420r8,14l61,449r9,13l79,476,277,230,257,214r40,-50l284,150r-41,52l228,189r38,-46l250,131r-48,58l200,190r-1,1l196,192r-2,l192,192r-3,-1l187,189r-3,-1l181,185r-4,-4l176,176r,-4l177,168,269,58r2,-1l273,57r3,l279,57r3,1l284,59r2,l289,62r4,4l295,71r,4l294,79r-44,52l266,143xe" fillcolor="black" stroked="f">
                      <v:path arrowok="t" o:connecttype="custom" o:connectlocs="297,164;422,201;464,217;475,216;489,231;392,351;380,350;369,332;350,291;128,531;166,562;207,585;250,599;292,603;329,598;360,585;387,562;409,531;426,490;278,434;288,393;449,399;505,336;576,286;620,207;615,167;600,136;575,107;542,80;489,49;429,25;366,8;323,2;285,0;248,2;213,8;178,18;146,31;113,50;80,77;50,109;22,150;3,211;2,283;20,360;53,434;257,214;266,143;196,192;184,188;177,168;279,57;289,62;250,131" o:connectangles="0,0,0,0,0,0,0,0,0,0,0,0,0,0,0,0,0,0,0,0,0,0,0,0,0,0,0,0,0,0,0,0,0,0,0,0,0,0,0,0,0,0,0,0,0,0,0,0,0,0,0,0,0,0"/>
                    </v:shape>
                    <v:oval id="Oval 43" o:spid="_x0000_s1032" style="position:absolute;left:264;top:398;width:167;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v:group>
                </v:group>
                <w10:anchorlock/>
              </v:group>
            </w:pict>
          </mc:Fallback>
        </mc:AlternateContent>
      </w:r>
      <w:r w:rsidR="00ED75F7" w:rsidRPr="00810DF4">
        <w:rPr>
          <w:rFonts w:ascii="Calibri" w:hAnsi="Calibri" w:cs="Calibri"/>
          <w:sz w:val="28"/>
          <w:szCs w:val="28"/>
        </w:rPr>
        <w:t>You Be the Judge:</w:t>
      </w:r>
      <w:r w:rsidR="00D80EA8" w:rsidRPr="00810DF4">
        <w:rPr>
          <w:rFonts w:ascii="Calibri" w:hAnsi="Calibri" w:cs="Calibri"/>
          <w:sz w:val="28"/>
          <w:szCs w:val="28"/>
        </w:rPr>
        <w:t xml:space="preserve"> </w:t>
      </w:r>
      <w:r w:rsidR="00ED75F7" w:rsidRPr="00810DF4">
        <w:rPr>
          <w:rFonts w:ascii="Calibri" w:hAnsi="Calibri" w:cs="Calibri"/>
          <w:sz w:val="28"/>
          <w:szCs w:val="28"/>
        </w:rPr>
        <w:t xml:space="preserve"> </w:t>
      </w:r>
      <w:r w:rsidR="00954207">
        <w:rPr>
          <w:rFonts w:ascii="Calibri" w:hAnsi="Calibri" w:cs="Calibri"/>
          <w:sz w:val="28"/>
          <w:szCs w:val="28"/>
        </w:rPr>
        <w:t>Del Lago Partners, Inc. v. Smith</w:t>
      </w:r>
      <w:r w:rsidR="00165C38" w:rsidRPr="00810DF4">
        <w:rPr>
          <w:rStyle w:val="FootnoteReference"/>
          <w:rFonts w:ascii="Calibri" w:hAnsi="Calibri" w:cs="Calibri"/>
        </w:rPr>
        <w:footnoteReference w:id="6"/>
      </w:r>
    </w:p>
    <w:p w:rsidR="00D80EA8" w:rsidRPr="00810DF4" w:rsidRDefault="00ED75F7">
      <w:pPr>
        <w:rPr>
          <w:rFonts w:ascii="Calibri" w:hAnsi="Calibri" w:cs="Calibri"/>
        </w:rPr>
      </w:pPr>
      <w:r w:rsidRPr="00810DF4">
        <w:rPr>
          <w:rFonts w:ascii="Calibri" w:hAnsi="Calibri" w:cs="Calibri"/>
        </w:rPr>
        <w:t xml:space="preserve">Note: </w:t>
      </w:r>
      <w:r w:rsidR="003D26A3" w:rsidRPr="00810DF4">
        <w:rPr>
          <w:rFonts w:ascii="Calibri" w:hAnsi="Calibri" w:cs="Calibri"/>
        </w:rPr>
        <w:t xml:space="preserve"> </w:t>
      </w:r>
      <w:r w:rsidRPr="00810DF4">
        <w:rPr>
          <w:rFonts w:ascii="Calibri" w:hAnsi="Calibri" w:cs="Calibri"/>
        </w:rPr>
        <w:t xml:space="preserve">There are two reasons for using this case. </w:t>
      </w:r>
      <w:r w:rsidR="003D26A3" w:rsidRPr="00810DF4">
        <w:rPr>
          <w:rFonts w:ascii="Calibri" w:hAnsi="Calibri" w:cs="Calibri"/>
        </w:rPr>
        <w:t xml:space="preserve"> </w:t>
      </w:r>
      <w:r w:rsidRPr="00810DF4">
        <w:rPr>
          <w:rFonts w:ascii="Calibri" w:hAnsi="Calibri" w:cs="Calibri"/>
        </w:rPr>
        <w:t>First</w:t>
      </w:r>
      <w:r w:rsidR="00235815" w:rsidRPr="00810DF4">
        <w:rPr>
          <w:rFonts w:ascii="Calibri" w:hAnsi="Calibri" w:cs="Calibri"/>
        </w:rPr>
        <w:t xml:space="preserve"> is</w:t>
      </w:r>
      <w:r w:rsidRPr="00810DF4">
        <w:rPr>
          <w:rFonts w:ascii="Calibri" w:hAnsi="Calibri" w:cs="Calibri"/>
        </w:rPr>
        <w:t xml:space="preserve"> to introduce students to the </w:t>
      </w:r>
      <w:r w:rsidR="00684BDA" w:rsidRPr="00810DF4">
        <w:rPr>
          <w:rFonts w:ascii="Calibri" w:hAnsi="Calibri" w:cs="Calibri"/>
        </w:rPr>
        <w:t>“</w:t>
      </w:r>
      <w:r w:rsidRPr="00810DF4">
        <w:rPr>
          <w:rFonts w:ascii="Calibri" w:hAnsi="Calibri" w:cs="Calibri"/>
        </w:rPr>
        <w:t>You Be the Judge</w:t>
      </w:r>
      <w:r w:rsidR="00684BDA" w:rsidRPr="00810DF4">
        <w:rPr>
          <w:rFonts w:ascii="Calibri" w:hAnsi="Calibri" w:cs="Calibri"/>
        </w:rPr>
        <w:t>”</w:t>
      </w:r>
      <w:r w:rsidRPr="00810DF4">
        <w:rPr>
          <w:rFonts w:ascii="Calibri" w:hAnsi="Calibri" w:cs="Calibri"/>
        </w:rPr>
        <w:t xml:space="preserve"> feature. </w:t>
      </w:r>
      <w:r w:rsidR="003D26A3" w:rsidRPr="00810DF4">
        <w:rPr>
          <w:rFonts w:ascii="Calibri" w:hAnsi="Calibri" w:cs="Calibri"/>
        </w:rPr>
        <w:t xml:space="preserve"> </w:t>
      </w:r>
      <w:r w:rsidRPr="00810DF4">
        <w:rPr>
          <w:rFonts w:ascii="Calibri" w:hAnsi="Calibri" w:cs="Calibri"/>
        </w:rPr>
        <w:t xml:space="preserve">There is one such case in almost every chapter. </w:t>
      </w:r>
      <w:r w:rsidR="003D26A3" w:rsidRPr="00810DF4">
        <w:rPr>
          <w:rFonts w:ascii="Calibri" w:hAnsi="Calibri" w:cs="Calibri"/>
        </w:rPr>
        <w:t xml:space="preserve"> </w:t>
      </w:r>
      <w:r w:rsidRPr="00810DF4">
        <w:rPr>
          <w:rFonts w:ascii="Calibri" w:hAnsi="Calibri" w:cs="Calibri"/>
        </w:rPr>
        <w:t>The text provides the facts and issue and then, in place of the court</w:t>
      </w:r>
      <w:r w:rsidR="00684BDA" w:rsidRPr="00810DF4">
        <w:rPr>
          <w:rFonts w:ascii="Calibri" w:hAnsi="Calibri" w:cs="Calibri"/>
        </w:rPr>
        <w:t>’</w:t>
      </w:r>
      <w:r w:rsidRPr="00810DF4">
        <w:rPr>
          <w:rFonts w:ascii="Calibri" w:hAnsi="Calibri" w:cs="Calibri"/>
        </w:rPr>
        <w:t xml:space="preserve">s holding, gives competing arguments for the two sides. </w:t>
      </w:r>
      <w:r w:rsidR="003D26A3" w:rsidRPr="00810DF4">
        <w:rPr>
          <w:rFonts w:ascii="Calibri" w:hAnsi="Calibri" w:cs="Calibri"/>
        </w:rPr>
        <w:t xml:space="preserve"> </w:t>
      </w:r>
      <w:r w:rsidRPr="00810DF4">
        <w:rPr>
          <w:rFonts w:ascii="Calibri" w:hAnsi="Calibri" w:cs="Calibri"/>
        </w:rPr>
        <w:t xml:space="preserve">The </w:t>
      </w:r>
      <w:r w:rsidR="00BE3FA4" w:rsidRPr="00810DF4">
        <w:rPr>
          <w:rFonts w:ascii="Calibri" w:hAnsi="Calibri" w:cs="Calibri"/>
        </w:rPr>
        <w:t>text</w:t>
      </w:r>
      <w:r w:rsidR="00684BDA" w:rsidRPr="00810DF4">
        <w:rPr>
          <w:rFonts w:ascii="Calibri" w:hAnsi="Calibri" w:cs="Calibri"/>
        </w:rPr>
        <w:t>’</w:t>
      </w:r>
      <w:r w:rsidR="00BE3FA4" w:rsidRPr="00810DF4">
        <w:rPr>
          <w:rFonts w:ascii="Calibri" w:hAnsi="Calibri" w:cs="Calibri"/>
        </w:rPr>
        <w:t xml:space="preserve">s authors wrote the </w:t>
      </w:r>
      <w:r w:rsidRPr="00810DF4">
        <w:rPr>
          <w:rFonts w:ascii="Calibri" w:hAnsi="Calibri" w:cs="Calibri"/>
        </w:rPr>
        <w:t>arguments, often based on majority and/or dissenting opinions in the case.</w:t>
      </w:r>
      <w:r w:rsidR="003D26A3" w:rsidRPr="00810DF4">
        <w:rPr>
          <w:rFonts w:ascii="Calibri" w:hAnsi="Calibri" w:cs="Calibri"/>
        </w:rPr>
        <w:t xml:space="preserve"> </w:t>
      </w:r>
      <w:r w:rsidRPr="00810DF4">
        <w:rPr>
          <w:rFonts w:ascii="Calibri" w:hAnsi="Calibri" w:cs="Calibri"/>
        </w:rPr>
        <w:t xml:space="preserve"> Since students do not have the </w:t>
      </w:r>
      <w:r w:rsidR="00684BDA" w:rsidRPr="00810DF4">
        <w:rPr>
          <w:rFonts w:ascii="Calibri" w:hAnsi="Calibri" w:cs="Calibri"/>
        </w:rPr>
        <w:t>“</w:t>
      </w:r>
      <w:r w:rsidRPr="00810DF4">
        <w:rPr>
          <w:rFonts w:ascii="Calibri" w:hAnsi="Calibri" w:cs="Calibri"/>
        </w:rPr>
        <w:t>answer</w:t>
      </w:r>
      <w:r w:rsidR="00BE3FA4" w:rsidRPr="00810DF4">
        <w:rPr>
          <w:rFonts w:ascii="Calibri" w:hAnsi="Calibri" w:cs="Calibri"/>
        </w:rPr>
        <w:t>,</w:t>
      </w:r>
      <w:r w:rsidR="00684BDA" w:rsidRPr="00810DF4">
        <w:rPr>
          <w:rFonts w:ascii="Calibri" w:hAnsi="Calibri" w:cs="Calibri"/>
        </w:rPr>
        <w:t>”</w:t>
      </w:r>
      <w:r w:rsidRPr="00810DF4">
        <w:rPr>
          <w:rFonts w:ascii="Calibri" w:hAnsi="Calibri" w:cs="Calibri"/>
        </w:rPr>
        <w:t xml:space="preserve"> they are forced to think for themselves.</w:t>
      </w:r>
    </w:p>
    <w:p w:rsidR="0068605B" w:rsidRPr="00810DF4" w:rsidRDefault="0068605B">
      <w:pPr>
        <w:rPr>
          <w:rFonts w:ascii="Calibri" w:hAnsi="Calibri" w:cs="Calibri"/>
        </w:rPr>
      </w:pPr>
    </w:p>
    <w:p w:rsidR="00C71F2A" w:rsidRPr="00810DF4" w:rsidRDefault="00C34F9F">
      <w:pPr>
        <w:rPr>
          <w:rFonts w:ascii="Calibri" w:hAnsi="Calibri" w:cs="Calibri"/>
        </w:rPr>
      </w:pPr>
      <w:r w:rsidRPr="00810DF4">
        <w:rPr>
          <w:rFonts w:ascii="Calibri" w:hAnsi="Calibri" w:cs="Calibri"/>
        </w:rPr>
        <w:t>An i</w:t>
      </w:r>
      <w:r w:rsidR="00BE3FA4" w:rsidRPr="00810DF4">
        <w:rPr>
          <w:rFonts w:ascii="Calibri" w:hAnsi="Calibri" w:cs="Calibri"/>
        </w:rPr>
        <w:t>nstructor can use t</w:t>
      </w:r>
      <w:r w:rsidR="0068605B" w:rsidRPr="00810DF4">
        <w:rPr>
          <w:rFonts w:ascii="Calibri" w:hAnsi="Calibri" w:cs="Calibri"/>
        </w:rPr>
        <w:t>hese cases in many ways:</w:t>
      </w:r>
      <w:r w:rsidR="00235815" w:rsidRPr="00810DF4">
        <w:rPr>
          <w:rFonts w:ascii="Calibri" w:hAnsi="Calibri" w:cs="Calibri"/>
        </w:rPr>
        <w:t xml:space="preserve"> </w:t>
      </w:r>
    </w:p>
    <w:p w:rsidR="00C71F2A" w:rsidRPr="00810DF4" w:rsidRDefault="00C71F2A" w:rsidP="00647E16">
      <w:pPr>
        <w:pStyle w:val="ListBullet"/>
        <w:rPr>
          <w:rFonts w:ascii="Calibri" w:hAnsi="Calibri" w:cs="Calibri"/>
          <w:b w:val="0"/>
          <w:sz w:val="22"/>
          <w:szCs w:val="22"/>
        </w:rPr>
      </w:pPr>
      <w:r w:rsidRPr="00810DF4">
        <w:rPr>
          <w:rFonts w:ascii="Calibri" w:hAnsi="Calibri" w:cs="Calibri"/>
          <w:b w:val="0"/>
          <w:sz w:val="22"/>
          <w:szCs w:val="22"/>
        </w:rPr>
        <w:t>D</w:t>
      </w:r>
      <w:r w:rsidR="00235815" w:rsidRPr="00810DF4">
        <w:rPr>
          <w:rFonts w:ascii="Calibri" w:hAnsi="Calibri" w:cs="Calibri"/>
          <w:b w:val="0"/>
          <w:sz w:val="22"/>
          <w:szCs w:val="22"/>
        </w:rPr>
        <w:t>ivide</w:t>
      </w:r>
      <w:r w:rsidR="00BE3FA4" w:rsidRPr="00810DF4">
        <w:rPr>
          <w:rFonts w:ascii="Calibri" w:hAnsi="Calibri" w:cs="Calibri"/>
          <w:b w:val="0"/>
          <w:sz w:val="22"/>
          <w:szCs w:val="22"/>
        </w:rPr>
        <w:t xml:space="preserve"> the class</w:t>
      </w:r>
      <w:r w:rsidR="00235815" w:rsidRPr="00810DF4">
        <w:rPr>
          <w:rFonts w:ascii="Calibri" w:hAnsi="Calibri" w:cs="Calibri"/>
          <w:b w:val="0"/>
          <w:sz w:val="22"/>
          <w:szCs w:val="22"/>
        </w:rPr>
        <w:t xml:space="preserve"> in two and</w:t>
      </w:r>
      <w:r w:rsidR="00BE3FA4" w:rsidRPr="00810DF4">
        <w:rPr>
          <w:rFonts w:ascii="Calibri" w:hAnsi="Calibri" w:cs="Calibri"/>
          <w:b w:val="0"/>
          <w:sz w:val="22"/>
          <w:szCs w:val="22"/>
        </w:rPr>
        <w:t xml:space="preserve"> assign</w:t>
      </w:r>
      <w:r w:rsidR="00235815" w:rsidRPr="00810DF4">
        <w:rPr>
          <w:rFonts w:ascii="Calibri" w:hAnsi="Calibri" w:cs="Calibri"/>
          <w:b w:val="0"/>
          <w:sz w:val="22"/>
          <w:szCs w:val="22"/>
        </w:rPr>
        <w:t xml:space="preserve"> each side to argue for one of the partie</w:t>
      </w:r>
      <w:r w:rsidR="00ED75F7" w:rsidRPr="00810DF4">
        <w:rPr>
          <w:rFonts w:ascii="Calibri" w:hAnsi="Calibri" w:cs="Calibri"/>
          <w:b w:val="0"/>
          <w:sz w:val="22"/>
          <w:szCs w:val="22"/>
        </w:rPr>
        <w:t xml:space="preserve">s. </w:t>
      </w:r>
      <w:r w:rsidR="003D26A3" w:rsidRPr="00810DF4">
        <w:rPr>
          <w:rFonts w:ascii="Calibri" w:hAnsi="Calibri" w:cs="Calibri"/>
          <w:b w:val="0"/>
          <w:sz w:val="22"/>
          <w:szCs w:val="22"/>
        </w:rPr>
        <w:t xml:space="preserve"> </w:t>
      </w:r>
    </w:p>
    <w:p w:rsidR="00C71F2A" w:rsidRPr="00810DF4" w:rsidRDefault="00C71F2A" w:rsidP="00647E16">
      <w:pPr>
        <w:pStyle w:val="ListBullet"/>
        <w:rPr>
          <w:rFonts w:ascii="Calibri" w:hAnsi="Calibri" w:cs="Calibri"/>
          <w:b w:val="0"/>
          <w:sz w:val="22"/>
          <w:szCs w:val="22"/>
        </w:rPr>
      </w:pPr>
      <w:r w:rsidRPr="00810DF4">
        <w:rPr>
          <w:rFonts w:ascii="Calibri" w:hAnsi="Calibri" w:cs="Calibri"/>
          <w:b w:val="0"/>
          <w:sz w:val="22"/>
          <w:szCs w:val="22"/>
        </w:rPr>
        <w:t>H</w:t>
      </w:r>
      <w:r w:rsidR="00C34F9F" w:rsidRPr="00810DF4">
        <w:rPr>
          <w:rFonts w:ascii="Calibri" w:hAnsi="Calibri" w:cs="Calibri"/>
          <w:b w:val="0"/>
          <w:sz w:val="22"/>
          <w:szCs w:val="22"/>
        </w:rPr>
        <w:t>ave students</w:t>
      </w:r>
      <w:r w:rsidR="00235815" w:rsidRPr="00810DF4">
        <w:rPr>
          <w:rFonts w:ascii="Calibri" w:hAnsi="Calibri" w:cs="Calibri"/>
          <w:b w:val="0"/>
          <w:sz w:val="22"/>
          <w:szCs w:val="22"/>
        </w:rPr>
        <w:t xml:space="preserve"> </w:t>
      </w:r>
      <w:r w:rsidR="00ED75F7" w:rsidRPr="00810DF4">
        <w:rPr>
          <w:rFonts w:ascii="Calibri" w:hAnsi="Calibri" w:cs="Calibri"/>
          <w:b w:val="0"/>
          <w:sz w:val="22"/>
          <w:szCs w:val="22"/>
        </w:rPr>
        <w:t>vote on the outcome before and after revealing the court</w:t>
      </w:r>
      <w:r w:rsidR="00684BDA" w:rsidRPr="00810DF4">
        <w:rPr>
          <w:rFonts w:ascii="Calibri" w:hAnsi="Calibri" w:cs="Calibri"/>
          <w:b w:val="0"/>
          <w:sz w:val="22"/>
          <w:szCs w:val="22"/>
        </w:rPr>
        <w:t>’</w:t>
      </w:r>
      <w:r w:rsidR="00ED75F7" w:rsidRPr="00810DF4">
        <w:rPr>
          <w:rFonts w:ascii="Calibri" w:hAnsi="Calibri" w:cs="Calibri"/>
          <w:b w:val="0"/>
          <w:sz w:val="22"/>
          <w:szCs w:val="22"/>
        </w:rPr>
        <w:t xml:space="preserve">s holding. </w:t>
      </w:r>
    </w:p>
    <w:p w:rsidR="00C71F2A" w:rsidRPr="00810DF4" w:rsidRDefault="00C71F2A" w:rsidP="00647E16">
      <w:pPr>
        <w:pStyle w:val="ListBullet"/>
        <w:rPr>
          <w:rFonts w:ascii="Calibri" w:hAnsi="Calibri" w:cs="Calibri"/>
          <w:b w:val="0"/>
          <w:sz w:val="22"/>
          <w:szCs w:val="22"/>
        </w:rPr>
      </w:pPr>
      <w:r w:rsidRPr="00810DF4">
        <w:rPr>
          <w:rFonts w:ascii="Calibri" w:hAnsi="Calibri" w:cs="Calibri"/>
          <w:b w:val="0"/>
          <w:sz w:val="22"/>
          <w:szCs w:val="22"/>
        </w:rPr>
        <w:t>R</w:t>
      </w:r>
      <w:r w:rsidR="00ED75F7" w:rsidRPr="00810DF4">
        <w:rPr>
          <w:rFonts w:ascii="Calibri" w:hAnsi="Calibri" w:cs="Calibri"/>
          <w:b w:val="0"/>
          <w:sz w:val="22"/>
          <w:szCs w:val="22"/>
        </w:rPr>
        <w:t xml:space="preserve">equire students to prepare a short paper giving their own </w:t>
      </w:r>
      <w:r w:rsidR="00684BDA" w:rsidRPr="00810DF4">
        <w:rPr>
          <w:rFonts w:ascii="Calibri" w:hAnsi="Calibri" w:cs="Calibri"/>
          <w:b w:val="0"/>
          <w:sz w:val="22"/>
          <w:szCs w:val="22"/>
        </w:rPr>
        <w:t>“</w:t>
      </w:r>
      <w:r w:rsidR="00ED75F7" w:rsidRPr="00810DF4">
        <w:rPr>
          <w:rFonts w:ascii="Calibri" w:hAnsi="Calibri" w:cs="Calibri"/>
          <w:b w:val="0"/>
          <w:sz w:val="22"/>
          <w:szCs w:val="22"/>
        </w:rPr>
        <w:t>holding.</w:t>
      </w:r>
      <w:r w:rsidR="00684BDA" w:rsidRPr="00810DF4">
        <w:rPr>
          <w:rFonts w:ascii="Calibri" w:hAnsi="Calibri" w:cs="Calibri"/>
          <w:b w:val="0"/>
          <w:sz w:val="22"/>
          <w:szCs w:val="22"/>
        </w:rPr>
        <w:t>”</w:t>
      </w:r>
      <w:r w:rsidR="00ED75F7" w:rsidRPr="00810DF4">
        <w:rPr>
          <w:rFonts w:ascii="Calibri" w:hAnsi="Calibri" w:cs="Calibri"/>
          <w:b w:val="0"/>
          <w:sz w:val="22"/>
          <w:szCs w:val="22"/>
        </w:rPr>
        <w:t xml:space="preserve"> </w:t>
      </w:r>
      <w:r w:rsidR="003D26A3" w:rsidRPr="00810DF4">
        <w:rPr>
          <w:rFonts w:ascii="Calibri" w:hAnsi="Calibri" w:cs="Calibri"/>
          <w:b w:val="0"/>
          <w:sz w:val="22"/>
          <w:szCs w:val="22"/>
        </w:rPr>
        <w:t xml:space="preserve"> </w:t>
      </w:r>
    </w:p>
    <w:p w:rsidR="00ED75F7" w:rsidRPr="00810DF4" w:rsidRDefault="00C71F2A" w:rsidP="00647E16">
      <w:pPr>
        <w:pStyle w:val="ListBullet"/>
        <w:rPr>
          <w:rFonts w:ascii="Calibri" w:hAnsi="Calibri" w:cs="Calibri"/>
          <w:b w:val="0"/>
          <w:sz w:val="22"/>
          <w:szCs w:val="22"/>
        </w:rPr>
      </w:pPr>
      <w:r w:rsidRPr="00810DF4">
        <w:rPr>
          <w:rFonts w:ascii="Calibri" w:hAnsi="Calibri" w:cs="Calibri"/>
          <w:b w:val="0"/>
          <w:sz w:val="22"/>
          <w:szCs w:val="22"/>
        </w:rPr>
        <w:t>H</w:t>
      </w:r>
      <w:r w:rsidR="003D26A3" w:rsidRPr="00810DF4">
        <w:rPr>
          <w:rFonts w:ascii="Calibri" w:hAnsi="Calibri" w:cs="Calibri"/>
          <w:b w:val="0"/>
          <w:sz w:val="22"/>
          <w:szCs w:val="22"/>
        </w:rPr>
        <w:t xml:space="preserve">ave one or two students argue each side before the </w:t>
      </w:r>
      <w:r w:rsidR="00684BDA" w:rsidRPr="00810DF4">
        <w:rPr>
          <w:rFonts w:ascii="Calibri" w:hAnsi="Calibri" w:cs="Calibri"/>
          <w:b w:val="0"/>
          <w:sz w:val="22"/>
          <w:szCs w:val="22"/>
        </w:rPr>
        <w:t>“</w:t>
      </w:r>
      <w:r w:rsidR="003D26A3" w:rsidRPr="00810DF4">
        <w:rPr>
          <w:rFonts w:ascii="Calibri" w:hAnsi="Calibri" w:cs="Calibri"/>
          <w:b w:val="0"/>
          <w:sz w:val="22"/>
          <w:szCs w:val="22"/>
        </w:rPr>
        <w:t>court</w:t>
      </w:r>
      <w:r w:rsidR="00684BDA" w:rsidRPr="00810DF4">
        <w:rPr>
          <w:rFonts w:ascii="Calibri" w:hAnsi="Calibri" w:cs="Calibri"/>
          <w:b w:val="0"/>
          <w:sz w:val="22"/>
          <w:szCs w:val="22"/>
        </w:rPr>
        <w:t>”</w:t>
      </w:r>
      <w:r w:rsidR="003D26A3" w:rsidRPr="00810DF4">
        <w:rPr>
          <w:rFonts w:ascii="Calibri" w:hAnsi="Calibri" w:cs="Calibri"/>
          <w:b w:val="0"/>
          <w:sz w:val="22"/>
          <w:szCs w:val="22"/>
        </w:rPr>
        <w:t xml:space="preserve"> (the professor and remaining students)</w:t>
      </w:r>
      <w:r w:rsidRPr="00810DF4">
        <w:rPr>
          <w:rFonts w:ascii="Calibri" w:hAnsi="Calibri" w:cs="Calibri"/>
          <w:b w:val="0"/>
          <w:sz w:val="22"/>
          <w:szCs w:val="22"/>
        </w:rPr>
        <w:t>.</w:t>
      </w:r>
    </w:p>
    <w:p w:rsidR="0068605B" w:rsidRPr="00810DF4" w:rsidRDefault="0068605B" w:rsidP="00647E16">
      <w:pPr>
        <w:pStyle w:val="ListBullet"/>
        <w:rPr>
          <w:rFonts w:ascii="Calibri" w:hAnsi="Calibri" w:cs="Calibri"/>
          <w:b w:val="0"/>
          <w:sz w:val="22"/>
          <w:szCs w:val="22"/>
        </w:rPr>
      </w:pPr>
    </w:p>
    <w:p w:rsidR="00ED75F7" w:rsidRPr="00810DF4" w:rsidRDefault="00ED75F7" w:rsidP="00C71F2A">
      <w:pPr>
        <w:rPr>
          <w:rFonts w:ascii="Calibri" w:hAnsi="Calibri" w:cs="Calibri"/>
        </w:rPr>
      </w:pPr>
      <w:r w:rsidRPr="00810DF4">
        <w:rPr>
          <w:rFonts w:ascii="Calibri" w:hAnsi="Calibri" w:cs="Calibri"/>
        </w:rPr>
        <w:t xml:space="preserve">The second reason for using this case is that it builds on the issue of negligence introduced in the </w:t>
      </w:r>
      <w:r w:rsidR="003D26A3" w:rsidRPr="00810DF4">
        <w:rPr>
          <w:rFonts w:ascii="Calibri" w:hAnsi="Calibri" w:cs="Calibri"/>
          <w:i/>
        </w:rPr>
        <w:t>Kuehn v Pub Zone</w:t>
      </w:r>
      <w:r w:rsidR="003D26A3" w:rsidRPr="00810DF4">
        <w:rPr>
          <w:rFonts w:ascii="Calibri" w:hAnsi="Calibri" w:cs="Calibri"/>
        </w:rPr>
        <w:t xml:space="preserve"> </w:t>
      </w:r>
      <w:r w:rsidRPr="00810DF4">
        <w:rPr>
          <w:rFonts w:ascii="Calibri" w:hAnsi="Calibri" w:cs="Calibri"/>
        </w:rPr>
        <w:t>case, above.</w:t>
      </w:r>
      <w:r w:rsidR="003D26A3" w:rsidRPr="00810DF4">
        <w:rPr>
          <w:rFonts w:ascii="Calibri" w:hAnsi="Calibri" w:cs="Calibri"/>
        </w:rPr>
        <w:t xml:space="preserve"> </w:t>
      </w:r>
      <w:r w:rsidR="007D59B8">
        <w:rPr>
          <w:rFonts w:ascii="Calibri" w:hAnsi="Calibri" w:cs="Calibri"/>
        </w:rPr>
        <w:t xml:space="preserve"> </w:t>
      </w:r>
      <w:r w:rsidR="00F95A60" w:rsidRPr="007D59B8">
        <w:rPr>
          <w:rFonts w:ascii="Calibri" w:hAnsi="Calibri" w:cs="Calibri"/>
        </w:rPr>
        <w:t>Th</w:t>
      </w:r>
      <w:r w:rsidR="00F95A60" w:rsidRPr="00810DF4">
        <w:rPr>
          <w:rFonts w:ascii="Calibri" w:hAnsi="Calibri" w:cs="Calibri"/>
        </w:rPr>
        <w:t>is time</w:t>
      </w:r>
      <w:r w:rsidR="00AF5DE4">
        <w:rPr>
          <w:rFonts w:ascii="Calibri" w:hAnsi="Calibri" w:cs="Calibri"/>
        </w:rPr>
        <w:t>,</w:t>
      </w:r>
      <w:r w:rsidR="00F95A60" w:rsidRPr="00810DF4">
        <w:rPr>
          <w:rFonts w:ascii="Calibri" w:hAnsi="Calibri" w:cs="Calibri"/>
        </w:rPr>
        <w:t xml:space="preserve"> the court confronts</w:t>
      </w:r>
      <w:r w:rsidR="007D59B8">
        <w:rPr>
          <w:rFonts w:ascii="Calibri" w:hAnsi="Calibri" w:cs="Calibri"/>
        </w:rPr>
        <w:t xml:space="preserve"> not only the question of whether a duty is owed, but also whether the injury was foreseeable. </w:t>
      </w:r>
    </w:p>
    <w:p w:rsidR="0068605B" w:rsidRPr="00810DF4" w:rsidRDefault="0068605B" w:rsidP="00C71F2A">
      <w:pPr>
        <w:rPr>
          <w:rFonts w:ascii="Calibri" w:hAnsi="Calibri" w:cs="Calibri"/>
        </w:rPr>
      </w:pPr>
    </w:p>
    <w:p w:rsidR="00954207" w:rsidRDefault="00ED75F7" w:rsidP="00F95A60">
      <w:pPr>
        <w:rPr>
          <w:rFonts w:ascii="Calibri" w:hAnsi="Calibri" w:cs="Calibri"/>
        </w:rPr>
      </w:pPr>
      <w:r w:rsidRPr="00785267">
        <w:rPr>
          <w:rFonts w:ascii="Calibri" w:hAnsi="Calibri" w:cs="Calibri"/>
          <w:b/>
          <w:u w:val="single"/>
        </w:rPr>
        <w:t>Facts:</w:t>
      </w:r>
      <w:r w:rsidR="00F95A60" w:rsidRPr="00810DF4">
        <w:rPr>
          <w:rFonts w:ascii="Calibri" w:hAnsi="Calibri" w:cs="Calibri"/>
        </w:rPr>
        <w:t xml:space="preserve">  </w:t>
      </w:r>
      <w:r w:rsidR="00954207">
        <w:rPr>
          <w:rFonts w:ascii="Calibri" w:hAnsi="Calibri" w:cs="Calibri"/>
        </w:rPr>
        <w:t xml:space="preserve">It was late night at the Del Lago hotel bar. Bradley Smith and 40 of his closest fraternity brothers had been partying there for hours. Around midnight, guests from a wedding party made a rowdy </w:t>
      </w:r>
      <w:r w:rsidR="00785267">
        <w:rPr>
          <w:rFonts w:ascii="Calibri" w:hAnsi="Calibri" w:cs="Calibri"/>
        </w:rPr>
        <w:t>entrance</w:t>
      </w:r>
      <w:r w:rsidR="00954207">
        <w:rPr>
          <w:rFonts w:ascii="Calibri" w:hAnsi="Calibri" w:cs="Calibri"/>
        </w:rPr>
        <w:t>. One of Smith’s friends brashly hit on a young woman in the wedding party, infuriating her date. Verbal confrontations ensued.</w:t>
      </w:r>
      <w:r w:rsidR="00785267">
        <w:rPr>
          <w:rFonts w:ascii="Calibri" w:hAnsi="Calibri" w:cs="Calibri"/>
        </w:rPr>
        <w:t xml:space="preserve"> For</w:t>
      </w:r>
      <w:r w:rsidR="00954207">
        <w:rPr>
          <w:rFonts w:ascii="Calibri" w:hAnsi="Calibri" w:cs="Calibri"/>
        </w:rPr>
        <w:t xml:space="preserve"> </w:t>
      </w:r>
      <w:r w:rsidR="00785267">
        <w:rPr>
          <w:rFonts w:ascii="Calibri" w:hAnsi="Calibri" w:cs="Calibri"/>
        </w:rPr>
        <w:t>t</w:t>
      </w:r>
      <w:r w:rsidR="00954207">
        <w:rPr>
          <w:rFonts w:ascii="Calibri" w:hAnsi="Calibri" w:cs="Calibri"/>
        </w:rPr>
        <w:t xml:space="preserve">he next 90 minutes, the fraternity members and the </w:t>
      </w:r>
      <w:r w:rsidR="00785267">
        <w:rPr>
          <w:rFonts w:ascii="Calibri" w:hAnsi="Calibri" w:cs="Calibri"/>
        </w:rPr>
        <w:t>wedding</w:t>
      </w:r>
      <w:r w:rsidR="00954207">
        <w:rPr>
          <w:rFonts w:ascii="Calibri" w:hAnsi="Calibri" w:cs="Calibri"/>
        </w:rPr>
        <w:t xml:space="preserve"> party exchanged escalating curses and </w:t>
      </w:r>
      <w:r w:rsidR="00785267">
        <w:rPr>
          <w:rFonts w:ascii="Calibri" w:hAnsi="Calibri" w:cs="Calibri"/>
        </w:rPr>
        <w:t>threats</w:t>
      </w:r>
      <w:r w:rsidR="00954207">
        <w:rPr>
          <w:rFonts w:ascii="Calibri" w:hAnsi="Calibri" w:cs="Calibri"/>
        </w:rPr>
        <w:t>, while the bartender looked on a</w:t>
      </w:r>
      <w:r w:rsidR="00785267">
        <w:rPr>
          <w:rFonts w:ascii="Calibri" w:hAnsi="Calibri" w:cs="Calibri"/>
        </w:rPr>
        <w:t>n</w:t>
      </w:r>
      <w:r w:rsidR="00954207">
        <w:rPr>
          <w:rFonts w:ascii="Calibri" w:hAnsi="Calibri" w:cs="Calibri"/>
        </w:rPr>
        <w:t xml:space="preserve">d served </w:t>
      </w:r>
      <w:r w:rsidR="00785267">
        <w:rPr>
          <w:rFonts w:ascii="Calibri" w:hAnsi="Calibri" w:cs="Calibri"/>
        </w:rPr>
        <w:t>drinks</w:t>
      </w:r>
      <w:r w:rsidR="00954207">
        <w:rPr>
          <w:rFonts w:ascii="Calibri" w:hAnsi="Calibri" w:cs="Calibri"/>
        </w:rPr>
        <w:t xml:space="preserve">.  Until… the inevitable occurred. Punches were thrown. Before Smith </w:t>
      </w:r>
      <w:r w:rsidR="00785267">
        <w:rPr>
          <w:rFonts w:ascii="Calibri" w:hAnsi="Calibri" w:cs="Calibri"/>
        </w:rPr>
        <w:t>knew</w:t>
      </w:r>
      <w:r w:rsidR="00954207">
        <w:rPr>
          <w:rFonts w:ascii="Calibri" w:hAnsi="Calibri" w:cs="Calibri"/>
        </w:rPr>
        <w:t xml:space="preserve"> it, someone placed him in a </w:t>
      </w:r>
      <w:r w:rsidR="00785267">
        <w:rPr>
          <w:rFonts w:ascii="Calibri" w:hAnsi="Calibri" w:cs="Calibri"/>
        </w:rPr>
        <w:t>headlock</w:t>
      </w:r>
      <w:r w:rsidR="00954207">
        <w:rPr>
          <w:rFonts w:ascii="Calibri" w:hAnsi="Calibri" w:cs="Calibri"/>
        </w:rPr>
        <w:t xml:space="preserve"> and threw him against a wall.</w:t>
      </w:r>
    </w:p>
    <w:p w:rsidR="002024C3" w:rsidRDefault="002024C3" w:rsidP="00F95A60">
      <w:pPr>
        <w:rPr>
          <w:rFonts w:ascii="Calibri" w:hAnsi="Calibri" w:cs="Calibri"/>
        </w:rPr>
      </w:pPr>
    </w:p>
    <w:p w:rsidR="00954207" w:rsidRDefault="00954207" w:rsidP="00F95A60">
      <w:pPr>
        <w:rPr>
          <w:rFonts w:ascii="Calibri" w:hAnsi="Calibri" w:cs="Calibri"/>
        </w:rPr>
      </w:pPr>
      <w:r>
        <w:rPr>
          <w:rFonts w:ascii="Calibri" w:hAnsi="Calibri" w:cs="Calibri"/>
        </w:rPr>
        <w:t>As dozens fought, the bar manager fumbled to call hotel security, but realized he did not even have the phone number. When security eventually arrived, the free-for-all had ended … and Smith had suffered a fractured skull, among other serious injuries.</w:t>
      </w:r>
    </w:p>
    <w:p w:rsidR="002024C3" w:rsidRDefault="002024C3" w:rsidP="00F95A60">
      <w:pPr>
        <w:rPr>
          <w:rFonts w:ascii="Calibri" w:hAnsi="Calibri" w:cs="Calibri"/>
        </w:rPr>
      </w:pPr>
    </w:p>
    <w:p w:rsidR="00F95A60" w:rsidRPr="00810DF4" w:rsidRDefault="00954207" w:rsidP="00F95A60">
      <w:pPr>
        <w:rPr>
          <w:rFonts w:ascii="Calibri" w:hAnsi="Calibri" w:cs="Calibri"/>
        </w:rPr>
      </w:pPr>
      <w:r>
        <w:rPr>
          <w:rFonts w:ascii="Calibri" w:hAnsi="Calibri" w:cs="Calibri"/>
        </w:rPr>
        <w:t>Smith sued Del Lago for negligence. He argued that the hotel was liable because it knew that the brawl was imminent and could have easily prevented it by calling security or ejecting the</w:t>
      </w:r>
      <w:r w:rsidR="00785267">
        <w:rPr>
          <w:rFonts w:ascii="Calibri" w:hAnsi="Calibri" w:cs="Calibri"/>
        </w:rPr>
        <w:t xml:space="preserve"> </w:t>
      </w:r>
      <w:r>
        <w:rPr>
          <w:rFonts w:ascii="Calibri" w:hAnsi="Calibri" w:cs="Calibri"/>
        </w:rPr>
        <w:t xml:space="preserve">angry drunks. The lower court agreed. The hotel appealed. </w:t>
      </w:r>
      <w:r w:rsidR="00F95A60" w:rsidRPr="00810DF4">
        <w:rPr>
          <w:rFonts w:ascii="Calibri" w:hAnsi="Calibri" w:cs="Calibri"/>
        </w:rPr>
        <w:t xml:space="preserve">  </w:t>
      </w:r>
    </w:p>
    <w:p w:rsidR="0068605B" w:rsidRPr="00810DF4" w:rsidRDefault="0068605B" w:rsidP="00F95A60">
      <w:pPr>
        <w:rPr>
          <w:rFonts w:ascii="Calibri" w:hAnsi="Calibri" w:cs="Calibri"/>
        </w:rPr>
      </w:pPr>
    </w:p>
    <w:p w:rsidR="00ED75F7" w:rsidRPr="00027C09" w:rsidRDefault="008014F6">
      <w:pPr>
        <w:tabs>
          <w:tab w:val="right" w:pos="7385"/>
        </w:tabs>
        <w:rPr>
          <w:rFonts w:ascii="Calibri" w:hAnsi="Calibri" w:cs="Calibri"/>
          <w:b/>
          <w:i/>
        </w:rPr>
      </w:pPr>
      <w:r w:rsidRPr="00810DF4">
        <w:rPr>
          <w:rFonts w:ascii="Calibri" w:hAnsi="Calibri" w:cs="Calibri"/>
          <w:b/>
        </w:rPr>
        <w:t xml:space="preserve">You Be </w:t>
      </w:r>
      <w:r w:rsidR="00697BBA" w:rsidRPr="00810DF4">
        <w:rPr>
          <w:rFonts w:ascii="Calibri" w:hAnsi="Calibri" w:cs="Calibri"/>
          <w:b/>
        </w:rPr>
        <w:t>the</w:t>
      </w:r>
      <w:r w:rsidRPr="00810DF4">
        <w:rPr>
          <w:rFonts w:ascii="Calibri" w:hAnsi="Calibri" w:cs="Calibri"/>
          <w:b/>
        </w:rPr>
        <w:t xml:space="preserve"> Judge:</w:t>
      </w:r>
      <w:r w:rsidRPr="00810DF4">
        <w:rPr>
          <w:rFonts w:ascii="Calibri" w:hAnsi="Calibri" w:cs="Calibri"/>
        </w:rPr>
        <w:t xml:space="preserve">  </w:t>
      </w:r>
      <w:r w:rsidRPr="00027C09">
        <w:rPr>
          <w:rFonts w:ascii="Calibri" w:hAnsi="Calibri" w:cs="Calibri"/>
          <w:b/>
          <w:i/>
        </w:rPr>
        <w:t xml:space="preserve">Did the </w:t>
      </w:r>
      <w:r w:rsidR="00785267" w:rsidRPr="00027C09">
        <w:rPr>
          <w:rFonts w:ascii="Calibri" w:hAnsi="Calibri" w:cs="Calibri"/>
          <w:b/>
          <w:i/>
        </w:rPr>
        <w:t>hotel</w:t>
      </w:r>
      <w:r w:rsidRPr="00027C09">
        <w:rPr>
          <w:rFonts w:ascii="Calibri" w:hAnsi="Calibri" w:cs="Calibri"/>
          <w:b/>
          <w:i/>
        </w:rPr>
        <w:t xml:space="preserve"> have a duty to </w:t>
      </w:r>
      <w:r w:rsidR="00785267" w:rsidRPr="00027C09">
        <w:rPr>
          <w:rFonts w:ascii="Calibri" w:hAnsi="Calibri" w:cs="Calibri"/>
          <w:b/>
          <w:i/>
        </w:rPr>
        <w:t>protect Smith from imminent assault</w:t>
      </w:r>
      <w:r w:rsidRPr="00027C09">
        <w:rPr>
          <w:rFonts w:ascii="Calibri" w:hAnsi="Calibri" w:cs="Calibri"/>
          <w:b/>
          <w:i/>
        </w:rPr>
        <w:t>?</w:t>
      </w:r>
    </w:p>
    <w:p w:rsidR="0068605B" w:rsidRPr="00810DF4" w:rsidRDefault="0068605B">
      <w:pPr>
        <w:tabs>
          <w:tab w:val="right" w:pos="7385"/>
        </w:tabs>
        <w:rPr>
          <w:rFonts w:ascii="Calibri" w:hAnsi="Calibri" w:cs="Calibri"/>
        </w:rPr>
      </w:pPr>
    </w:p>
    <w:p w:rsidR="008014F6" w:rsidRDefault="008014F6" w:rsidP="008014F6">
      <w:pPr>
        <w:rPr>
          <w:rFonts w:ascii="Calibri" w:hAnsi="Calibri" w:cs="Calibri"/>
        </w:rPr>
      </w:pPr>
      <w:r w:rsidRPr="00810DF4">
        <w:rPr>
          <w:rFonts w:ascii="Calibri" w:hAnsi="Calibri" w:cs="Calibri"/>
          <w:b/>
        </w:rPr>
        <w:t xml:space="preserve">Argument for the </w:t>
      </w:r>
      <w:r w:rsidR="00785267">
        <w:rPr>
          <w:rFonts w:ascii="Calibri" w:hAnsi="Calibri" w:cs="Calibri"/>
          <w:b/>
        </w:rPr>
        <w:t>Plaintiff-Appellant (Hotel):</w:t>
      </w:r>
      <w:r w:rsidRPr="00810DF4">
        <w:rPr>
          <w:rFonts w:ascii="Calibri" w:hAnsi="Calibri" w:cs="Calibri"/>
          <w:b/>
        </w:rPr>
        <w:t xml:space="preserve">  </w:t>
      </w:r>
      <w:r w:rsidRPr="00810DF4">
        <w:rPr>
          <w:rFonts w:ascii="Calibri" w:hAnsi="Calibri" w:cs="Calibri"/>
        </w:rPr>
        <w:t xml:space="preserve">Your honors, my client did </w:t>
      </w:r>
      <w:r w:rsidR="00785267">
        <w:rPr>
          <w:rFonts w:ascii="Calibri" w:hAnsi="Calibri" w:cs="Calibri"/>
        </w:rPr>
        <w:t>nothing wrong. The Del Lago staff did not create the danger. Smith was a grown man who drank voluntarily and joined the right knowing that he was at risk for injury. The hotel did not owe a duty to someone who engages in such reckless behavior. And let’s face it: Accidents happen, especially at a bar late at night. Moreover, a bar owner cannot possibly monitor the words exchanged between patrons that may lead to a fight.</w:t>
      </w:r>
    </w:p>
    <w:p w:rsidR="00027C09" w:rsidRDefault="00027C09" w:rsidP="008014F6">
      <w:pPr>
        <w:rPr>
          <w:rFonts w:ascii="Calibri" w:hAnsi="Calibri" w:cs="Calibri"/>
        </w:rPr>
      </w:pPr>
    </w:p>
    <w:p w:rsidR="00785267" w:rsidRPr="00810DF4" w:rsidRDefault="00785267" w:rsidP="008014F6">
      <w:pPr>
        <w:rPr>
          <w:rFonts w:ascii="Calibri" w:hAnsi="Calibri" w:cs="Calibri"/>
        </w:rPr>
      </w:pPr>
      <w:r>
        <w:rPr>
          <w:rFonts w:ascii="Calibri" w:hAnsi="Calibri" w:cs="Calibri"/>
        </w:rPr>
        <w:t xml:space="preserve">The law has developed sensibly. People are left to decide for themselves whether to jump into a dangerous situation. Smith made his decision, and Del Lago should not be held accountable for his poor choices. </w:t>
      </w:r>
    </w:p>
    <w:p w:rsidR="0068605B" w:rsidRPr="00810DF4" w:rsidRDefault="0068605B" w:rsidP="008014F6">
      <w:pPr>
        <w:rPr>
          <w:rFonts w:ascii="Calibri" w:hAnsi="Calibri" w:cs="Calibri"/>
        </w:rPr>
      </w:pPr>
    </w:p>
    <w:p w:rsidR="008014F6" w:rsidRDefault="008014F6" w:rsidP="00785267">
      <w:pPr>
        <w:rPr>
          <w:rFonts w:ascii="Calibri" w:hAnsi="Calibri" w:cs="Calibri"/>
        </w:rPr>
      </w:pPr>
      <w:r w:rsidRPr="00810DF4">
        <w:rPr>
          <w:rFonts w:ascii="Calibri" w:hAnsi="Calibri" w:cs="Calibri"/>
          <w:b/>
        </w:rPr>
        <w:t xml:space="preserve">Argument for the </w:t>
      </w:r>
      <w:r w:rsidR="00785267">
        <w:rPr>
          <w:rFonts w:ascii="Calibri" w:hAnsi="Calibri" w:cs="Calibri"/>
          <w:b/>
        </w:rPr>
        <w:t>Defendant-Appellee (Smith)</w:t>
      </w:r>
      <w:r w:rsidRPr="00810DF4">
        <w:rPr>
          <w:rFonts w:ascii="Calibri" w:hAnsi="Calibri" w:cs="Calibri"/>
          <w:b/>
        </w:rPr>
        <w:t xml:space="preserve">:   </w:t>
      </w:r>
      <w:r w:rsidRPr="00810DF4">
        <w:rPr>
          <w:rFonts w:ascii="Calibri" w:hAnsi="Calibri" w:cs="Calibri"/>
        </w:rPr>
        <w:t xml:space="preserve">Your honors, </w:t>
      </w:r>
      <w:r w:rsidR="00785267">
        <w:rPr>
          <w:rFonts w:ascii="Calibri" w:hAnsi="Calibri" w:cs="Calibri"/>
        </w:rPr>
        <w:t>Del Lago had a moral and legal duty to protect its guests from this obvious and imminent assault. When a business has knowledge of something that poses an unreasonable risk of harm to its patrons, it has a duty to take reasonable action to reduce or eliminate that risk. The hotel knew that a fight was going to break out, and should have taken the proper precautions to protects guests form that foreseeable danger.</w:t>
      </w:r>
    </w:p>
    <w:p w:rsidR="00027C09" w:rsidRDefault="00027C09" w:rsidP="00785267">
      <w:pPr>
        <w:rPr>
          <w:rFonts w:ascii="Calibri" w:hAnsi="Calibri" w:cs="Calibri"/>
        </w:rPr>
      </w:pPr>
    </w:p>
    <w:p w:rsidR="00785267" w:rsidRPr="00810DF4" w:rsidRDefault="00785267" w:rsidP="00785267">
      <w:pPr>
        <w:rPr>
          <w:rFonts w:ascii="Calibri" w:hAnsi="Calibri" w:cs="Calibri"/>
        </w:rPr>
      </w:pPr>
      <w:r>
        <w:rPr>
          <w:rFonts w:ascii="Calibri" w:hAnsi="Calibri" w:cs="Calibri"/>
        </w:rPr>
        <w:t xml:space="preserve">During the 90 minutes of escalating tensions, the bar staff continued to serve alcohol, ignored the blatant risks, and did not even call security. When the bar staff finally decided to call for </w:t>
      </w:r>
      <w:r w:rsidR="00697BBA">
        <w:rPr>
          <w:rFonts w:ascii="Calibri" w:hAnsi="Calibri" w:cs="Calibri"/>
        </w:rPr>
        <w:t>help,</w:t>
      </w:r>
      <w:r>
        <w:rPr>
          <w:rFonts w:ascii="Calibri" w:hAnsi="Calibri" w:cs="Calibri"/>
        </w:rPr>
        <w:t xml:space="preserve"> they did not even </w:t>
      </w:r>
      <w:r>
        <w:rPr>
          <w:rFonts w:ascii="Calibri" w:hAnsi="Calibri" w:cs="Calibri"/>
        </w:rPr>
        <w:lastRenderedPageBreak/>
        <w:t xml:space="preserve">have the number. It was too little, too late. The establishment had already breached its duty of care to protects its guests from foreseeable harm. </w:t>
      </w:r>
    </w:p>
    <w:p w:rsidR="00AF4B4C" w:rsidRPr="00810DF4" w:rsidRDefault="00AF4B4C" w:rsidP="008014F6">
      <w:pPr>
        <w:rPr>
          <w:rFonts w:ascii="Calibri" w:hAnsi="Calibri" w:cs="Calibri"/>
        </w:rPr>
      </w:pPr>
    </w:p>
    <w:p w:rsidR="00AF4B4C" w:rsidRDefault="00AF4B4C" w:rsidP="008014F6">
      <w:pPr>
        <w:rPr>
          <w:rFonts w:ascii="Calibri" w:hAnsi="Calibri" w:cs="Calibri"/>
        </w:rPr>
      </w:pPr>
      <w:r w:rsidRPr="00810DF4">
        <w:rPr>
          <w:rFonts w:ascii="Calibri" w:hAnsi="Calibri" w:cs="Calibri"/>
          <w:b/>
        </w:rPr>
        <w:t>Holding:</w:t>
      </w:r>
      <w:r w:rsidRPr="00810DF4">
        <w:rPr>
          <w:rFonts w:ascii="Calibri" w:hAnsi="Calibri" w:cs="Calibri"/>
        </w:rPr>
        <w:t xml:space="preserve"> The </w:t>
      </w:r>
      <w:r w:rsidR="00221F5A">
        <w:rPr>
          <w:rFonts w:ascii="Calibri" w:hAnsi="Calibri" w:cs="Calibri"/>
        </w:rPr>
        <w:t>court of appeals affirmed the judgment of the Court of Appeals, upholding the decision of the jury</w:t>
      </w:r>
      <w:r w:rsidRPr="00810DF4">
        <w:rPr>
          <w:rFonts w:ascii="Calibri" w:hAnsi="Calibri" w:cs="Calibri"/>
        </w:rPr>
        <w:t>.</w:t>
      </w:r>
    </w:p>
    <w:p w:rsidR="002F6B37" w:rsidRPr="00810DF4" w:rsidRDefault="002F6B37" w:rsidP="008014F6">
      <w:pPr>
        <w:rPr>
          <w:rFonts w:ascii="Calibri" w:hAnsi="Calibri" w:cs="Calibri"/>
        </w:rPr>
      </w:pPr>
    </w:p>
    <w:p w:rsidR="00AF4B4C" w:rsidRPr="00810DF4" w:rsidRDefault="00AF4B4C" w:rsidP="00606007">
      <w:pPr>
        <w:tabs>
          <w:tab w:val="left" w:pos="450"/>
        </w:tabs>
        <w:ind w:left="360"/>
        <w:rPr>
          <w:rFonts w:ascii="Calibri" w:hAnsi="Calibri" w:cs="Calibri"/>
          <w:szCs w:val="22"/>
        </w:rPr>
      </w:pPr>
      <w:r w:rsidRPr="00810DF4">
        <w:rPr>
          <w:rFonts w:ascii="Calibri" w:hAnsi="Calibri" w:cs="Calibri"/>
          <w:b/>
          <w:szCs w:val="22"/>
        </w:rPr>
        <w:t>Question:</w:t>
      </w:r>
      <w:r w:rsidRPr="00810DF4">
        <w:rPr>
          <w:rFonts w:ascii="Calibri" w:hAnsi="Calibri" w:cs="Calibri"/>
          <w:szCs w:val="22"/>
        </w:rPr>
        <w:t xml:space="preserve"> </w:t>
      </w:r>
      <w:r w:rsidR="00E03B75">
        <w:rPr>
          <w:rFonts w:ascii="Calibri" w:hAnsi="Calibri" w:cs="Calibri"/>
          <w:b/>
          <w:szCs w:val="22"/>
        </w:rPr>
        <w:t xml:space="preserve">Did the </w:t>
      </w:r>
      <w:r w:rsidR="00027C09">
        <w:rPr>
          <w:rFonts w:ascii="Calibri" w:hAnsi="Calibri" w:cs="Calibri"/>
          <w:b/>
          <w:szCs w:val="22"/>
        </w:rPr>
        <w:t xml:space="preserve">hotel </w:t>
      </w:r>
      <w:r w:rsidRPr="00810DF4">
        <w:rPr>
          <w:rFonts w:ascii="Calibri" w:hAnsi="Calibri" w:cs="Calibri"/>
          <w:b/>
          <w:szCs w:val="22"/>
        </w:rPr>
        <w:t>owe a duty</w:t>
      </w:r>
      <w:r w:rsidR="002024C3">
        <w:rPr>
          <w:rFonts w:ascii="Calibri" w:hAnsi="Calibri" w:cs="Calibri"/>
          <w:b/>
          <w:szCs w:val="22"/>
        </w:rPr>
        <w:t xml:space="preserve"> to the patron who was injured</w:t>
      </w:r>
      <w:r w:rsidRPr="00810DF4">
        <w:rPr>
          <w:rFonts w:ascii="Calibri" w:hAnsi="Calibri" w:cs="Calibri"/>
          <w:b/>
          <w:szCs w:val="22"/>
        </w:rPr>
        <w:t>?</w:t>
      </w:r>
    </w:p>
    <w:p w:rsidR="00C03F5B" w:rsidRDefault="00AF4B4C" w:rsidP="00606007">
      <w:pPr>
        <w:pStyle w:val="Default"/>
        <w:ind w:left="360"/>
        <w:rPr>
          <w:rFonts w:ascii="Calibri" w:hAnsi="Calibri" w:cs="Calibri"/>
          <w:sz w:val="22"/>
          <w:szCs w:val="22"/>
        </w:rPr>
      </w:pPr>
      <w:r w:rsidRPr="00810DF4">
        <w:rPr>
          <w:rFonts w:ascii="Calibri" w:hAnsi="Calibri" w:cs="Calibri"/>
          <w:b/>
          <w:sz w:val="22"/>
          <w:szCs w:val="22"/>
        </w:rPr>
        <w:t>Answer:</w:t>
      </w:r>
      <w:r w:rsidRPr="00810DF4">
        <w:rPr>
          <w:rFonts w:ascii="Calibri" w:hAnsi="Calibri" w:cs="Calibri"/>
          <w:sz w:val="22"/>
          <w:szCs w:val="22"/>
        </w:rPr>
        <w:t xml:space="preserve"> Yes, </w:t>
      </w:r>
      <w:r w:rsidR="00C03F5B">
        <w:rPr>
          <w:rFonts w:ascii="Calibri" w:hAnsi="Calibri" w:cs="Calibri"/>
          <w:sz w:val="22"/>
          <w:szCs w:val="22"/>
        </w:rPr>
        <w:t xml:space="preserve">in this case, </w:t>
      </w:r>
      <w:r w:rsidRPr="00810DF4">
        <w:rPr>
          <w:rFonts w:ascii="Calibri" w:hAnsi="Calibri" w:cs="Calibri"/>
          <w:sz w:val="22"/>
          <w:szCs w:val="22"/>
        </w:rPr>
        <w:t xml:space="preserve">the </w:t>
      </w:r>
      <w:r w:rsidR="00C03F5B">
        <w:rPr>
          <w:rFonts w:ascii="Calibri" w:hAnsi="Calibri" w:cs="Calibri"/>
          <w:sz w:val="22"/>
          <w:szCs w:val="22"/>
        </w:rPr>
        <w:t>hotel</w:t>
      </w:r>
      <w:r w:rsidRPr="00810DF4">
        <w:rPr>
          <w:rFonts w:ascii="Calibri" w:hAnsi="Calibri" w:cs="Calibri"/>
          <w:sz w:val="22"/>
          <w:szCs w:val="22"/>
        </w:rPr>
        <w:t xml:space="preserve"> owed a duty to the </w:t>
      </w:r>
      <w:r w:rsidR="002024C3">
        <w:rPr>
          <w:rFonts w:ascii="Calibri" w:hAnsi="Calibri" w:cs="Calibri"/>
          <w:sz w:val="22"/>
          <w:szCs w:val="22"/>
        </w:rPr>
        <w:t xml:space="preserve">patron because it </w:t>
      </w:r>
      <w:r w:rsidR="00C03F5B">
        <w:rPr>
          <w:rFonts w:ascii="Calibri" w:hAnsi="Calibri" w:cs="Calibri"/>
          <w:sz w:val="22"/>
          <w:szCs w:val="22"/>
        </w:rPr>
        <w:t xml:space="preserve">had reason to know </w:t>
      </w:r>
      <w:r w:rsidR="002024C3">
        <w:rPr>
          <w:rFonts w:ascii="Calibri" w:hAnsi="Calibri" w:cs="Calibri"/>
          <w:sz w:val="22"/>
          <w:szCs w:val="22"/>
        </w:rPr>
        <w:t>that a</w:t>
      </w:r>
      <w:r w:rsidR="00027C09">
        <w:rPr>
          <w:rFonts w:ascii="Calibri" w:hAnsi="Calibri" w:cs="Calibri"/>
          <w:sz w:val="22"/>
          <w:szCs w:val="22"/>
        </w:rPr>
        <w:t>n imminent</w:t>
      </w:r>
      <w:r w:rsidR="00C03F5B">
        <w:rPr>
          <w:rFonts w:ascii="Calibri" w:hAnsi="Calibri" w:cs="Calibri"/>
          <w:sz w:val="22"/>
          <w:szCs w:val="22"/>
        </w:rPr>
        <w:t xml:space="preserve"> risk of harm </w:t>
      </w:r>
      <w:r w:rsidR="002024C3">
        <w:rPr>
          <w:rFonts w:ascii="Calibri" w:hAnsi="Calibri" w:cs="Calibri"/>
          <w:sz w:val="22"/>
          <w:szCs w:val="22"/>
        </w:rPr>
        <w:t xml:space="preserve">existed. </w:t>
      </w:r>
    </w:p>
    <w:p w:rsidR="00AF4B4C" w:rsidRPr="00810DF4" w:rsidRDefault="00AF4B4C" w:rsidP="00606007">
      <w:pPr>
        <w:pStyle w:val="Default"/>
        <w:ind w:left="360"/>
        <w:rPr>
          <w:rFonts w:ascii="Calibri" w:hAnsi="Calibri" w:cs="Calibri"/>
          <w:sz w:val="22"/>
          <w:szCs w:val="22"/>
        </w:rPr>
      </w:pPr>
      <w:r w:rsidRPr="00810DF4">
        <w:rPr>
          <w:rFonts w:ascii="Calibri" w:hAnsi="Calibri" w:cs="Calibri"/>
          <w:b/>
          <w:sz w:val="22"/>
          <w:szCs w:val="22"/>
        </w:rPr>
        <w:t>Question:</w:t>
      </w:r>
      <w:r w:rsidRPr="00810DF4">
        <w:rPr>
          <w:rFonts w:ascii="Calibri" w:hAnsi="Calibri" w:cs="Calibri"/>
          <w:sz w:val="22"/>
          <w:szCs w:val="22"/>
        </w:rPr>
        <w:t xml:space="preserve"> </w:t>
      </w:r>
      <w:r w:rsidR="002024C3">
        <w:rPr>
          <w:rFonts w:ascii="Calibri" w:hAnsi="Calibri" w:cs="Calibri"/>
          <w:b/>
          <w:sz w:val="22"/>
          <w:szCs w:val="22"/>
        </w:rPr>
        <w:t>How did it breach</w:t>
      </w:r>
      <w:r w:rsidRPr="00810DF4">
        <w:rPr>
          <w:rFonts w:ascii="Calibri" w:hAnsi="Calibri" w:cs="Calibri"/>
          <w:b/>
          <w:sz w:val="22"/>
          <w:szCs w:val="22"/>
        </w:rPr>
        <w:t xml:space="preserve"> this duty?</w:t>
      </w:r>
    </w:p>
    <w:p w:rsidR="00AF4B4C" w:rsidRDefault="00AF4B4C" w:rsidP="00606007">
      <w:pPr>
        <w:pStyle w:val="Default"/>
        <w:ind w:left="360"/>
        <w:rPr>
          <w:rFonts w:ascii="Calibri" w:hAnsi="Calibri" w:cs="Calibri"/>
          <w:sz w:val="22"/>
          <w:szCs w:val="22"/>
        </w:rPr>
      </w:pPr>
      <w:r w:rsidRPr="00810DF4">
        <w:rPr>
          <w:rFonts w:ascii="Calibri" w:hAnsi="Calibri" w:cs="Calibri"/>
          <w:b/>
          <w:sz w:val="22"/>
          <w:szCs w:val="22"/>
        </w:rPr>
        <w:t>Answer:</w:t>
      </w:r>
      <w:r w:rsidRPr="00810DF4">
        <w:rPr>
          <w:rFonts w:ascii="Calibri" w:hAnsi="Calibri" w:cs="Calibri"/>
          <w:sz w:val="22"/>
          <w:szCs w:val="22"/>
        </w:rPr>
        <w:t xml:space="preserve"> </w:t>
      </w:r>
      <w:r w:rsidR="002024C3">
        <w:rPr>
          <w:rFonts w:ascii="Calibri" w:hAnsi="Calibri" w:cs="Calibri"/>
          <w:sz w:val="22"/>
          <w:szCs w:val="22"/>
        </w:rPr>
        <w:t xml:space="preserve">For an hour and a half, </w:t>
      </w:r>
      <w:r w:rsidR="00027C09">
        <w:rPr>
          <w:rFonts w:ascii="Calibri" w:hAnsi="Calibri" w:cs="Calibri"/>
          <w:sz w:val="22"/>
          <w:szCs w:val="22"/>
        </w:rPr>
        <w:t>the hotel</w:t>
      </w:r>
      <w:r w:rsidR="002024C3">
        <w:rPr>
          <w:rFonts w:ascii="Calibri" w:hAnsi="Calibri" w:cs="Calibri"/>
          <w:sz w:val="22"/>
          <w:szCs w:val="22"/>
        </w:rPr>
        <w:t xml:space="preserve"> knowingly served rowdy and drunk rivals who were engaged in repeated and aggressive verbal and physical confrontations, which resulted in a full-scale brawl The staff observed, but did nothing to reduce the hostility, which was unreasonable in the circumstances. Injury was foreseeable.</w:t>
      </w:r>
    </w:p>
    <w:p w:rsidR="002024C3" w:rsidRPr="00810DF4" w:rsidRDefault="002024C3" w:rsidP="00606007">
      <w:pPr>
        <w:pStyle w:val="Question"/>
        <w:rPr>
          <w:rFonts w:ascii="Calibri" w:hAnsi="Calibri" w:cs="Calibri"/>
        </w:rPr>
      </w:pPr>
      <w:r w:rsidRPr="00810DF4">
        <w:rPr>
          <w:rFonts w:ascii="Calibri" w:hAnsi="Calibri" w:cs="Calibri"/>
          <w:b/>
        </w:rPr>
        <w:t>Question:</w:t>
      </w:r>
      <w:r w:rsidRPr="00810DF4">
        <w:rPr>
          <w:rFonts w:ascii="Calibri" w:hAnsi="Calibri" w:cs="Calibri"/>
        </w:rPr>
        <w:t xml:space="preserve">  </w:t>
      </w:r>
      <w:r w:rsidRPr="00810DF4">
        <w:rPr>
          <w:rFonts w:ascii="Calibri" w:hAnsi="Calibri" w:cs="Calibri"/>
          <w:b/>
        </w:rPr>
        <w:t>What is the key issue in this civil suit?</w:t>
      </w:r>
    </w:p>
    <w:p w:rsidR="002024C3" w:rsidRDefault="002024C3" w:rsidP="00606007">
      <w:pPr>
        <w:pStyle w:val="Question"/>
        <w:rPr>
          <w:rFonts w:ascii="Calibri" w:hAnsi="Calibri" w:cs="Calibri"/>
        </w:rPr>
      </w:pPr>
      <w:r w:rsidRPr="00810DF4">
        <w:rPr>
          <w:rFonts w:ascii="Calibri" w:hAnsi="Calibri" w:cs="Calibri"/>
          <w:b/>
        </w:rPr>
        <w:t>Answer:</w:t>
      </w:r>
      <w:r w:rsidRPr="00810DF4">
        <w:rPr>
          <w:rFonts w:ascii="Calibri" w:hAnsi="Calibri" w:cs="Calibri"/>
        </w:rPr>
        <w:t xml:space="preserve">  </w:t>
      </w:r>
      <w:r w:rsidR="00027C09">
        <w:rPr>
          <w:rFonts w:ascii="Calibri" w:hAnsi="Calibri" w:cs="Calibri"/>
        </w:rPr>
        <w:t>The key issue is w</w:t>
      </w:r>
      <w:r w:rsidRPr="00810DF4">
        <w:rPr>
          <w:rFonts w:ascii="Calibri" w:hAnsi="Calibri" w:cs="Calibri"/>
        </w:rPr>
        <w:t xml:space="preserve">hether </w:t>
      </w:r>
      <w:r>
        <w:rPr>
          <w:rFonts w:ascii="Calibri" w:hAnsi="Calibri" w:cs="Calibri"/>
        </w:rPr>
        <w:t>the injury to a patron was foreseeable</w:t>
      </w:r>
      <w:r w:rsidRPr="00810DF4">
        <w:rPr>
          <w:rFonts w:ascii="Calibri" w:hAnsi="Calibri" w:cs="Calibri"/>
        </w:rPr>
        <w:t>.</w:t>
      </w:r>
    </w:p>
    <w:p w:rsidR="002024C3" w:rsidRDefault="002024C3" w:rsidP="00606007">
      <w:pPr>
        <w:pStyle w:val="Question"/>
        <w:rPr>
          <w:rFonts w:ascii="Calibri" w:hAnsi="Calibri" w:cs="Calibri"/>
        </w:rPr>
      </w:pPr>
      <w:r w:rsidRPr="00027C09">
        <w:rPr>
          <w:rFonts w:ascii="Calibri" w:hAnsi="Calibri" w:cs="Calibri"/>
          <w:b/>
        </w:rPr>
        <w:t>Question:</w:t>
      </w:r>
      <w:r>
        <w:rPr>
          <w:rFonts w:ascii="Calibri" w:hAnsi="Calibri" w:cs="Calibri"/>
        </w:rPr>
        <w:t xml:space="preserve"> </w:t>
      </w:r>
      <w:r w:rsidRPr="00027C09">
        <w:rPr>
          <w:rFonts w:ascii="Calibri" w:hAnsi="Calibri" w:cs="Calibri"/>
          <w:b/>
        </w:rPr>
        <w:t>What factors impose a duty of care upon such an establishment?</w:t>
      </w:r>
    </w:p>
    <w:p w:rsidR="002024C3" w:rsidRDefault="002024C3" w:rsidP="00606007">
      <w:pPr>
        <w:pStyle w:val="Question"/>
        <w:rPr>
          <w:rFonts w:ascii="Calibri" w:hAnsi="Calibri" w:cs="Calibri"/>
        </w:rPr>
      </w:pPr>
      <w:r w:rsidRPr="00027C09">
        <w:rPr>
          <w:rFonts w:ascii="Calibri" w:hAnsi="Calibri" w:cs="Calibri"/>
          <w:b/>
        </w:rPr>
        <w:t>Answer:</w:t>
      </w:r>
      <w:r>
        <w:rPr>
          <w:rFonts w:ascii="Calibri" w:hAnsi="Calibri" w:cs="Calibri"/>
        </w:rPr>
        <w:t xml:space="preserve"> When the establishment knows or has reason to know of an unreasonable risk of harm. In this case, </w:t>
      </w:r>
      <w:r w:rsidR="00027C09">
        <w:rPr>
          <w:rFonts w:ascii="Calibri" w:hAnsi="Calibri" w:cs="Calibri"/>
        </w:rPr>
        <w:t xml:space="preserve">the hotel </w:t>
      </w:r>
      <w:r>
        <w:rPr>
          <w:rFonts w:ascii="Calibri" w:hAnsi="Calibri" w:cs="Calibri"/>
        </w:rPr>
        <w:t xml:space="preserve">had actual and direct knowledge that a violent brawl was imminent between drunk, belligerent patrons, and had ample time and means to defuse the situation. </w:t>
      </w:r>
    </w:p>
    <w:p w:rsidR="002024C3" w:rsidRDefault="002024C3" w:rsidP="00606007">
      <w:pPr>
        <w:pStyle w:val="Question"/>
        <w:rPr>
          <w:rFonts w:ascii="Calibri" w:hAnsi="Calibri" w:cs="Calibri"/>
        </w:rPr>
      </w:pPr>
      <w:r w:rsidRPr="00027C09">
        <w:rPr>
          <w:rFonts w:ascii="Calibri" w:hAnsi="Calibri" w:cs="Calibri"/>
          <w:b/>
        </w:rPr>
        <w:t>Question</w:t>
      </w:r>
      <w:r>
        <w:rPr>
          <w:rFonts w:ascii="Calibri" w:hAnsi="Calibri" w:cs="Calibri"/>
        </w:rPr>
        <w:t xml:space="preserve">: </w:t>
      </w:r>
      <w:r w:rsidRPr="00027C09">
        <w:rPr>
          <w:rFonts w:ascii="Calibri" w:hAnsi="Calibri" w:cs="Calibri"/>
          <w:b/>
        </w:rPr>
        <w:t>Did the hotel breach its duty?</w:t>
      </w:r>
    </w:p>
    <w:p w:rsidR="002024C3" w:rsidRPr="00810DF4" w:rsidRDefault="002024C3" w:rsidP="00606007">
      <w:pPr>
        <w:pStyle w:val="Question"/>
        <w:rPr>
          <w:rFonts w:ascii="Calibri" w:hAnsi="Calibri" w:cs="Calibri"/>
        </w:rPr>
      </w:pPr>
      <w:r w:rsidRPr="00027C09">
        <w:rPr>
          <w:rFonts w:ascii="Calibri" w:hAnsi="Calibri" w:cs="Calibri"/>
          <w:b/>
        </w:rPr>
        <w:t>Answer:</w:t>
      </w:r>
      <w:r>
        <w:rPr>
          <w:rFonts w:ascii="Calibri" w:hAnsi="Calibri" w:cs="Calibri"/>
        </w:rPr>
        <w:t xml:space="preserve"> Yes, despite escalating verbal disputes and shoving between the groups over the course of 90 minutes, the hotel took no action, continued to serve drinks</w:t>
      </w:r>
      <w:r w:rsidR="00027C09">
        <w:rPr>
          <w:rFonts w:ascii="Calibri" w:hAnsi="Calibri" w:cs="Calibri"/>
        </w:rPr>
        <w:t xml:space="preserve"> and did not call security until it was too late</w:t>
      </w:r>
      <w:r>
        <w:rPr>
          <w:rFonts w:ascii="Calibri" w:hAnsi="Calibri" w:cs="Calibri"/>
        </w:rPr>
        <w:t xml:space="preserve">. </w:t>
      </w:r>
    </w:p>
    <w:p w:rsidR="002024C3" w:rsidRPr="00810DF4" w:rsidRDefault="002024C3" w:rsidP="002F6B37">
      <w:pPr>
        <w:pStyle w:val="Default"/>
        <w:rPr>
          <w:rFonts w:ascii="Calibri" w:hAnsi="Calibri" w:cs="Calibri"/>
          <w:sz w:val="22"/>
          <w:szCs w:val="22"/>
        </w:rPr>
      </w:pPr>
    </w:p>
    <w:p w:rsidR="00642B8F" w:rsidRPr="00810DF4" w:rsidRDefault="00642B8F" w:rsidP="008014F6">
      <w:pPr>
        <w:rPr>
          <w:rFonts w:ascii="Calibri" w:hAnsi="Calibri" w:cs="Calibri"/>
        </w:rPr>
      </w:pPr>
    </w:p>
    <w:p w:rsidR="00642B8F" w:rsidRPr="002F6B37" w:rsidRDefault="00642B8F" w:rsidP="008014F6">
      <w:pPr>
        <w:rPr>
          <w:rFonts w:ascii="Calibri" w:hAnsi="Calibri" w:cs="Calibri"/>
          <w:b/>
          <w:sz w:val="32"/>
          <w:szCs w:val="32"/>
        </w:rPr>
      </w:pPr>
      <w:r w:rsidRPr="002F6B37">
        <w:rPr>
          <w:rFonts w:ascii="Calibri" w:hAnsi="Calibri" w:cs="Calibri"/>
          <w:b/>
          <w:sz w:val="32"/>
          <w:szCs w:val="32"/>
        </w:rPr>
        <w:t>Chapter Conclusion</w:t>
      </w:r>
    </w:p>
    <w:p w:rsidR="00B803D2" w:rsidRPr="00810DF4" w:rsidRDefault="00B803D2" w:rsidP="00B803D2">
      <w:pPr>
        <w:rPr>
          <w:rFonts w:ascii="Calibri" w:hAnsi="Calibri" w:cs="Calibri"/>
        </w:rPr>
      </w:pPr>
      <w:r w:rsidRPr="00810DF4">
        <w:rPr>
          <w:rFonts w:ascii="Calibri" w:hAnsi="Calibri" w:cs="Calibri"/>
        </w:rPr>
        <w:t xml:space="preserve">We depend upon the law to give us a stable nation and economy, a fair society, and a safe place to live and work. But while law is a vital tool for crafting the society we want, there are no easy answers about how to create it. In a democracy, we all participate in the crafting. A working knowledge of the law can build a successful career – and a solid democracy. </w:t>
      </w:r>
      <w:r w:rsidRPr="00810DF4">
        <w:rPr>
          <w:rFonts w:ascii="Calibri" w:hAnsi="Calibri" w:cs="Calibri"/>
        </w:rPr>
        <w:tab/>
      </w:r>
    </w:p>
    <w:p w:rsidR="00AF4B4C" w:rsidRPr="00810DF4" w:rsidRDefault="00AF4B4C" w:rsidP="008014F6">
      <w:pPr>
        <w:rPr>
          <w:rFonts w:ascii="Calibri" w:hAnsi="Calibri" w:cs="Calibri"/>
        </w:rPr>
      </w:pPr>
      <w:r w:rsidRPr="00810DF4">
        <w:rPr>
          <w:rFonts w:ascii="Calibri" w:hAnsi="Calibri" w:cs="Calibri"/>
        </w:rPr>
        <w:tab/>
      </w:r>
    </w:p>
    <w:p w:rsidR="0051413D" w:rsidRPr="00810DF4" w:rsidRDefault="004A7B66" w:rsidP="0051413D">
      <w:pPr>
        <w:rPr>
          <w:rFonts w:ascii="Calibri" w:hAnsi="Calibri" w:cs="Calibri"/>
        </w:rPr>
      </w:pPr>
      <w:r>
        <w:rPr>
          <w:rFonts w:ascii="Calibri" w:hAnsi="Calibri" w:cs="Calibri"/>
          <w:noProof/>
        </w:rPr>
        <w:drawing>
          <wp:inline distT="0" distB="0" distL="0" distR="0">
            <wp:extent cx="552450" cy="476250"/>
            <wp:effectExtent l="0" t="0" r="0" b="0"/>
            <wp:docPr id="5" name="Picture 150" descr="Description: C:\Users\Beth\Documents\Beth's work\BEATTY\Beatty STD6e\Mul choice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escription: C:\Users\Beth\Documents\Beth's work\BEATTY\Beatty STD6e\Mul choice icon.jpg"/>
                    <pic:cNvPicPr>
                      <a:picLocks noChangeAspect="1" noChangeArrowheads="1"/>
                    </pic:cNvPicPr>
                  </pic:nvPicPr>
                  <pic:blipFill>
                    <a:blip r:embed="rId13">
                      <a:extLst>
                        <a:ext uri="{28A0092B-C50C-407E-A947-70E740481C1C}">
                          <a14:useLocalDpi xmlns:a14="http://schemas.microsoft.com/office/drawing/2010/main" val="0"/>
                        </a:ext>
                      </a:extLst>
                    </a:blip>
                    <a:srcRect l="26042" t="30208" r="28448" b="30527"/>
                    <a:stretch>
                      <a:fillRect/>
                    </a:stretch>
                  </pic:blipFill>
                  <pic:spPr bwMode="auto">
                    <a:xfrm>
                      <a:off x="0" y="0"/>
                      <a:ext cx="552450" cy="476250"/>
                    </a:xfrm>
                    <a:prstGeom prst="rect">
                      <a:avLst/>
                    </a:prstGeom>
                    <a:noFill/>
                    <a:ln>
                      <a:noFill/>
                    </a:ln>
                  </pic:spPr>
                </pic:pic>
              </a:graphicData>
            </a:graphic>
          </wp:inline>
        </w:drawing>
      </w:r>
      <w:r w:rsidR="0051413D" w:rsidRPr="002F6B37">
        <w:rPr>
          <w:rStyle w:val="TopheadingCharCharChar"/>
          <w:rFonts w:ascii="Calibri" w:hAnsi="Calibri" w:cs="Calibri"/>
          <w:sz w:val="32"/>
          <w:szCs w:val="32"/>
        </w:rPr>
        <w:t>Multiple Choice Questions</w:t>
      </w:r>
    </w:p>
    <w:p w:rsidR="0051413D" w:rsidRPr="00810DF4" w:rsidRDefault="0051413D" w:rsidP="0051413D">
      <w:pPr>
        <w:rPr>
          <w:rFonts w:ascii="Calibri" w:hAnsi="Calibri" w:cs="Calibri"/>
        </w:rPr>
      </w:pPr>
    </w:p>
    <w:p w:rsidR="0051413D" w:rsidRPr="00810DF4" w:rsidRDefault="0051413D" w:rsidP="0051413D">
      <w:pPr>
        <w:rPr>
          <w:rFonts w:ascii="Calibri" w:hAnsi="Calibri" w:cs="Calibri"/>
        </w:rPr>
      </w:pPr>
      <w:r w:rsidRPr="00810DF4">
        <w:rPr>
          <w:rFonts w:ascii="Calibri" w:hAnsi="Calibri" w:cs="Calibri"/>
        </w:rPr>
        <w:t>1.  The United States Constitution is among the finest legal accomplishments in the history of the world.  Which of the following influenced Franklin, Jefferson, and the rest of the Founding Fathers?</w:t>
      </w:r>
    </w:p>
    <w:p w:rsidR="0051413D" w:rsidRPr="00810DF4" w:rsidRDefault="0051413D" w:rsidP="002F6B37">
      <w:pPr>
        <w:numPr>
          <w:ilvl w:val="0"/>
          <w:numId w:val="36"/>
        </w:numPr>
        <w:rPr>
          <w:rFonts w:ascii="Calibri" w:hAnsi="Calibri" w:cs="Calibri"/>
        </w:rPr>
      </w:pPr>
      <w:r w:rsidRPr="00810DF4">
        <w:rPr>
          <w:rFonts w:ascii="Calibri" w:hAnsi="Calibri" w:cs="Calibri"/>
        </w:rPr>
        <w:t xml:space="preserve">English </w:t>
      </w:r>
      <w:r w:rsidR="00717091" w:rsidRPr="00810DF4">
        <w:rPr>
          <w:rFonts w:ascii="Calibri" w:hAnsi="Calibri" w:cs="Calibri"/>
        </w:rPr>
        <w:t>common-</w:t>
      </w:r>
      <w:r w:rsidRPr="00810DF4">
        <w:rPr>
          <w:rFonts w:ascii="Calibri" w:hAnsi="Calibri" w:cs="Calibri"/>
        </w:rPr>
        <w:t xml:space="preserve">law principles </w:t>
      </w:r>
    </w:p>
    <w:p w:rsidR="0051413D" w:rsidRPr="00810DF4" w:rsidRDefault="0051413D" w:rsidP="002F6B37">
      <w:pPr>
        <w:numPr>
          <w:ilvl w:val="0"/>
          <w:numId w:val="36"/>
        </w:numPr>
        <w:rPr>
          <w:rFonts w:ascii="Calibri" w:hAnsi="Calibri" w:cs="Calibri"/>
        </w:rPr>
      </w:pPr>
      <w:r w:rsidRPr="00810DF4">
        <w:rPr>
          <w:rFonts w:ascii="Calibri" w:hAnsi="Calibri" w:cs="Calibri"/>
        </w:rPr>
        <w:t>The Iroquois</w:t>
      </w:r>
      <w:r w:rsidR="00684BDA" w:rsidRPr="00810DF4">
        <w:rPr>
          <w:rFonts w:ascii="Calibri" w:hAnsi="Calibri" w:cs="Calibri"/>
        </w:rPr>
        <w:t>’</w:t>
      </w:r>
      <w:r w:rsidRPr="00810DF4">
        <w:rPr>
          <w:rFonts w:ascii="Calibri" w:hAnsi="Calibri" w:cs="Calibri"/>
        </w:rPr>
        <w:t xml:space="preserve"> system of federalism</w:t>
      </w:r>
    </w:p>
    <w:p w:rsidR="0051413D" w:rsidRPr="00810DF4" w:rsidRDefault="0051413D" w:rsidP="002F6B37">
      <w:pPr>
        <w:numPr>
          <w:ilvl w:val="0"/>
          <w:numId w:val="36"/>
        </w:numPr>
        <w:rPr>
          <w:rFonts w:ascii="Calibri" w:hAnsi="Calibri" w:cs="Calibri"/>
        </w:rPr>
      </w:pPr>
      <w:r w:rsidRPr="00810DF4">
        <w:rPr>
          <w:rFonts w:ascii="Calibri" w:hAnsi="Calibri" w:cs="Calibri"/>
        </w:rPr>
        <w:t>Both A and B</w:t>
      </w:r>
    </w:p>
    <w:p w:rsidR="0051413D" w:rsidRPr="00810DF4" w:rsidRDefault="0051413D" w:rsidP="002F6B37">
      <w:pPr>
        <w:numPr>
          <w:ilvl w:val="0"/>
          <w:numId w:val="36"/>
        </w:numPr>
        <w:rPr>
          <w:rFonts w:ascii="Calibri" w:hAnsi="Calibri" w:cs="Calibri"/>
        </w:rPr>
      </w:pPr>
      <w:r w:rsidRPr="00810DF4">
        <w:rPr>
          <w:rFonts w:ascii="Calibri" w:hAnsi="Calibri" w:cs="Calibri"/>
        </w:rPr>
        <w:t>None of the above</w:t>
      </w:r>
    </w:p>
    <w:p w:rsidR="0051413D" w:rsidRPr="00810DF4" w:rsidRDefault="0051413D" w:rsidP="0051413D">
      <w:pPr>
        <w:pStyle w:val="BN"/>
        <w:spacing w:before="60"/>
        <w:ind w:firstLine="0"/>
        <w:rPr>
          <w:rFonts w:ascii="Calibri" w:hAnsi="Calibri" w:cs="Calibri"/>
        </w:rPr>
      </w:pPr>
      <w:r w:rsidRPr="002F6B37">
        <w:rPr>
          <w:rFonts w:ascii="Calibri" w:hAnsi="Calibri" w:cs="Calibri"/>
          <w:b/>
        </w:rPr>
        <w:t>Answer:</w:t>
      </w:r>
      <w:r w:rsidRPr="00810DF4">
        <w:rPr>
          <w:rFonts w:ascii="Calibri" w:hAnsi="Calibri" w:cs="Calibri"/>
        </w:rPr>
        <w:t xml:space="preserve">  C. Both English common law and the Iroquois</w:t>
      </w:r>
      <w:r w:rsidR="00684BDA" w:rsidRPr="00810DF4">
        <w:rPr>
          <w:rFonts w:ascii="Calibri" w:hAnsi="Calibri" w:cs="Calibri"/>
        </w:rPr>
        <w:t>’</w:t>
      </w:r>
      <w:r w:rsidRPr="00810DF4">
        <w:rPr>
          <w:rFonts w:ascii="Calibri" w:hAnsi="Calibri" w:cs="Calibri"/>
        </w:rPr>
        <w:t xml:space="preserve"> system of federalism shaped the Constitutional framers</w:t>
      </w:r>
      <w:r w:rsidR="00684BDA" w:rsidRPr="00810DF4">
        <w:rPr>
          <w:rFonts w:ascii="Calibri" w:hAnsi="Calibri" w:cs="Calibri"/>
        </w:rPr>
        <w:t>’</w:t>
      </w:r>
      <w:r w:rsidRPr="00810DF4">
        <w:rPr>
          <w:rFonts w:ascii="Calibri" w:hAnsi="Calibri" w:cs="Calibri"/>
        </w:rPr>
        <w:t xml:space="preserve"> ideas.</w:t>
      </w:r>
    </w:p>
    <w:p w:rsidR="0051413D" w:rsidRPr="00810DF4" w:rsidRDefault="0051413D" w:rsidP="0051413D">
      <w:pPr>
        <w:rPr>
          <w:rFonts w:ascii="Calibri" w:hAnsi="Calibri" w:cs="Calibri"/>
        </w:rPr>
      </w:pPr>
    </w:p>
    <w:p w:rsidR="0051413D" w:rsidRPr="00810DF4" w:rsidRDefault="0051413D" w:rsidP="0051413D">
      <w:pPr>
        <w:rPr>
          <w:rFonts w:ascii="Calibri" w:hAnsi="Calibri" w:cs="Calibri"/>
        </w:rPr>
      </w:pPr>
      <w:r w:rsidRPr="00810DF4">
        <w:rPr>
          <w:rFonts w:ascii="Calibri" w:hAnsi="Calibri" w:cs="Calibri"/>
        </w:rPr>
        <w:t xml:space="preserve">2.  Which of the following parts of the modern legal system are </w:t>
      </w:r>
      <w:r w:rsidR="00684BDA" w:rsidRPr="00810DF4">
        <w:rPr>
          <w:rFonts w:ascii="Calibri" w:hAnsi="Calibri" w:cs="Calibri"/>
        </w:rPr>
        <w:t>“</w:t>
      </w:r>
      <w:r w:rsidRPr="00810DF4">
        <w:rPr>
          <w:rFonts w:ascii="Calibri" w:hAnsi="Calibri" w:cs="Calibri"/>
        </w:rPr>
        <w:t>borrowed</w:t>
      </w:r>
      <w:r w:rsidR="00684BDA" w:rsidRPr="00810DF4">
        <w:rPr>
          <w:rFonts w:ascii="Calibri" w:hAnsi="Calibri" w:cs="Calibri"/>
        </w:rPr>
        <w:t>”</w:t>
      </w:r>
      <w:r w:rsidRPr="00810DF4">
        <w:rPr>
          <w:rFonts w:ascii="Calibri" w:hAnsi="Calibri" w:cs="Calibri"/>
        </w:rPr>
        <w:t xml:space="preserve"> from medieval England?</w:t>
      </w:r>
    </w:p>
    <w:p w:rsidR="0051413D" w:rsidRPr="00810DF4" w:rsidRDefault="0051413D" w:rsidP="002F6B37">
      <w:pPr>
        <w:numPr>
          <w:ilvl w:val="0"/>
          <w:numId w:val="37"/>
        </w:numPr>
        <w:rPr>
          <w:rFonts w:ascii="Calibri" w:hAnsi="Calibri" w:cs="Calibri"/>
        </w:rPr>
      </w:pPr>
      <w:r w:rsidRPr="00810DF4">
        <w:rPr>
          <w:rFonts w:ascii="Calibri" w:hAnsi="Calibri" w:cs="Calibri"/>
        </w:rPr>
        <w:lastRenderedPageBreak/>
        <w:t>Jury trials</w:t>
      </w:r>
    </w:p>
    <w:p w:rsidR="0051413D" w:rsidRPr="00810DF4" w:rsidRDefault="0051413D" w:rsidP="002F6B37">
      <w:pPr>
        <w:numPr>
          <w:ilvl w:val="0"/>
          <w:numId w:val="37"/>
        </w:numPr>
        <w:rPr>
          <w:rFonts w:ascii="Calibri" w:hAnsi="Calibri" w:cs="Calibri"/>
        </w:rPr>
      </w:pPr>
      <w:r w:rsidRPr="00810DF4">
        <w:rPr>
          <w:rFonts w:ascii="Calibri" w:hAnsi="Calibri" w:cs="Calibri"/>
        </w:rPr>
        <w:t>Special rules for selling land</w:t>
      </w:r>
    </w:p>
    <w:p w:rsidR="0051413D" w:rsidRPr="00810DF4" w:rsidRDefault="0051413D" w:rsidP="002F6B37">
      <w:pPr>
        <w:numPr>
          <w:ilvl w:val="0"/>
          <w:numId w:val="37"/>
        </w:numPr>
        <w:rPr>
          <w:rFonts w:ascii="Calibri" w:hAnsi="Calibri" w:cs="Calibri"/>
        </w:rPr>
      </w:pPr>
      <w:r w:rsidRPr="00810DF4">
        <w:rPr>
          <w:rFonts w:ascii="Calibri" w:hAnsi="Calibri" w:cs="Calibri"/>
        </w:rPr>
        <w:t>Following precedent</w:t>
      </w:r>
    </w:p>
    <w:p w:rsidR="0051413D" w:rsidRPr="00810DF4" w:rsidRDefault="0051413D" w:rsidP="002F6B37">
      <w:pPr>
        <w:numPr>
          <w:ilvl w:val="0"/>
          <w:numId w:val="37"/>
        </w:numPr>
        <w:rPr>
          <w:rFonts w:ascii="Calibri" w:hAnsi="Calibri" w:cs="Calibri"/>
        </w:rPr>
      </w:pPr>
      <w:r w:rsidRPr="00810DF4">
        <w:rPr>
          <w:rFonts w:ascii="Calibri" w:hAnsi="Calibri" w:cs="Calibri"/>
        </w:rPr>
        <w:t>All of the above</w:t>
      </w:r>
    </w:p>
    <w:p w:rsidR="0051413D" w:rsidRPr="00810DF4" w:rsidRDefault="0051413D" w:rsidP="0051413D">
      <w:pPr>
        <w:pStyle w:val="BN"/>
        <w:spacing w:before="60"/>
        <w:ind w:firstLine="0"/>
        <w:rPr>
          <w:rFonts w:ascii="Calibri" w:hAnsi="Calibri" w:cs="Calibri"/>
          <w:u w:val="single"/>
        </w:rPr>
      </w:pPr>
      <w:r w:rsidRPr="002F6B37">
        <w:rPr>
          <w:rFonts w:ascii="Calibri" w:hAnsi="Calibri" w:cs="Calibri"/>
          <w:b/>
        </w:rPr>
        <w:t>Answer:</w:t>
      </w:r>
      <w:r w:rsidRPr="002F6B37">
        <w:rPr>
          <w:rFonts w:ascii="Calibri" w:hAnsi="Calibri" w:cs="Calibri"/>
        </w:rPr>
        <w:t xml:space="preserve">  D.</w:t>
      </w:r>
      <w:r w:rsidR="00064500">
        <w:rPr>
          <w:rFonts w:ascii="Calibri" w:hAnsi="Calibri" w:cs="Calibri"/>
        </w:rPr>
        <w:t xml:space="preserve"> </w:t>
      </w:r>
      <w:r w:rsidRPr="00810DF4">
        <w:rPr>
          <w:rFonts w:ascii="Calibri" w:hAnsi="Calibri" w:cs="Calibri"/>
        </w:rPr>
        <w:t>Countless parts of our modern system originated in merry olde England.</w:t>
      </w:r>
    </w:p>
    <w:p w:rsidR="0051413D" w:rsidRPr="00810DF4" w:rsidRDefault="0051413D" w:rsidP="0051413D">
      <w:pPr>
        <w:rPr>
          <w:rFonts w:ascii="Calibri" w:hAnsi="Calibri" w:cs="Calibri"/>
        </w:rPr>
      </w:pPr>
    </w:p>
    <w:p w:rsidR="0051413D" w:rsidRPr="00810DF4" w:rsidRDefault="0051413D" w:rsidP="0051413D">
      <w:pPr>
        <w:rPr>
          <w:rFonts w:ascii="Calibri" w:hAnsi="Calibri" w:cs="Calibri"/>
        </w:rPr>
      </w:pPr>
      <w:r w:rsidRPr="00810DF4">
        <w:rPr>
          <w:rFonts w:ascii="Calibri" w:hAnsi="Calibri" w:cs="Calibri"/>
          <w:szCs w:val="22"/>
        </w:rPr>
        <w:t>3.  Union organizers at a hospital wanted to distribute leaflets to potential union members, but hospital rules prohibited leafleting in areas of patient care, hallways, cafeterias, and any areas open to the public. The National Labor Relations Board (NLRB)</w:t>
      </w:r>
      <w:r w:rsidRPr="00810DF4">
        <w:rPr>
          <w:rFonts w:ascii="Calibri" w:hAnsi="Calibri" w:cs="Calibri"/>
        </w:rPr>
        <w:t>, a government agency,</w:t>
      </w:r>
      <w:r w:rsidRPr="00810DF4">
        <w:rPr>
          <w:rFonts w:ascii="Calibri" w:hAnsi="Calibri" w:cs="Calibri"/>
          <w:szCs w:val="22"/>
        </w:rPr>
        <w:t xml:space="preserve"> ruled that these restrictions violated the law and ordered the hospital to permit the activities in the cafeteria and coffee shop. What kind of law was it creating?</w:t>
      </w:r>
    </w:p>
    <w:p w:rsidR="0051413D" w:rsidRPr="00810DF4" w:rsidRDefault="0051413D" w:rsidP="002F6B37">
      <w:pPr>
        <w:numPr>
          <w:ilvl w:val="0"/>
          <w:numId w:val="38"/>
        </w:numPr>
        <w:rPr>
          <w:rFonts w:ascii="Calibri" w:hAnsi="Calibri" w:cs="Calibri"/>
        </w:rPr>
      </w:pPr>
      <w:r w:rsidRPr="00810DF4">
        <w:rPr>
          <w:rFonts w:ascii="Calibri" w:hAnsi="Calibri" w:cs="Calibri"/>
        </w:rPr>
        <w:t>A statute</w:t>
      </w:r>
    </w:p>
    <w:p w:rsidR="0051413D" w:rsidRPr="00810DF4" w:rsidRDefault="0051413D" w:rsidP="002F6B37">
      <w:pPr>
        <w:numPr>
          <w:ilvl w:val="0"/>
          <w:numId w:val="38"/>
        </w:numPr>
        <w:rPr>
          <w:rFonts w:ascii="Calibri" w:hAnsi="Calibri" w:cs="Calibri"/>
        </w:rPr>
      </w:pPr>
      <w:r w:rsidRPr="00810DF4">
        <w:rPr>
          <w:rFonts w:ascii="Calibri" w:hAnsi="Calibri" w:cs="Calibri"/>
        </w:rPr>
        <w:t>Common law</w:t>
      </w:r>
    </w:p>
    <w:p w:rsidR="0051413D" w:rsidRPr="00810DF4" w:rsidRDefault="0051413D" w:rsidP="002F6B37">
      <w:pPr>
        <w:numPr>
          <w:ilvl w:val="0"/>
          <w:numId w:val="38"/>
        </w:numPr>
        <w:rPr>
          <w:rFonts w:ascii="Calibri" w:hAnsi="Calibri" w:cs="Calibri"/>
        </w:rPr>
      </w:pPr>
      <w:r w:rsidRPr="00810DF4">
        <w:rPr>
          <w:rFonts w:ascii="Calibri" w:hAnsi="Calibri" w:cs="Calibri"/>
        </w:rPr>
        <w:t>A constitutional amendment</w:t>
      </w:r>
    </w:p>
    <w:p w:rsidR="0051413D" w:rsidRPr="00810DF4" w:rsidRDefault="0051413D" w:rsidP="002F6B37">
      <w:pPr>
        <w:numPr>
          <w:ilvl w:val="0"/>
          <w:numId w:val="38"/>
        </w:numPr>
        <w:rPr>
          <w:rFonts w:ascii="Calibri" w:hAnsi="Calibri" w:cs="Calibri"/>
        </w:rPr>
      </w:pPr>
      <w:r w:rsidRPr="00810DF4">
        <w:rPr>
          <w:rFonts w:ascii="Calibri" w:hAnsi="Calibri" w:cs="Calibri"/>
        </w:rPr>
        <w:t>Administrative regulation</w:t>
      </w:r>
    </w:p>
    <w:p w:rsidR="0051413D" w:rsidRPr="00810DF4" w:rsidRDefault="0051413D" w:rsidP="0051413D">
      <w:pPr>
        <w:pStyle w:val="BN"/>
        <w:spacing w:before="60"/>
        <w:ind w:firstLine="0"/>
        <w:rPr>
          <w:rFonts w:ascii="Calibri" w:hAnsi="Calibri" w:cs="Calibri"/>
          <w:u w:val="single"/>
        </w:rPr>
      </w:pPr>
      <w:r w:rsidRPr="002F6B37">
        <w:rPr>
          <w:rFonts w:ascii="Calibri" w:hAnsi="Calibri" w:cs="Calibri"/>
          <w:b/>
        </w:rPr>
        <w:t>Answer:</w:t>
      </w:r>
      <w:r w:rsidRPr="002F6B37">
        <w:rPr>
          <w:rFonts w:ascii="Calibri" w:hAnsi="Calibri" w:cs="Calibri"/>
        </w:rPr>
        <w:t xml:space="preserve">  D. </w:t>
      </w:r>
      <w:r w:rsidRPr="00810DF4">
        <w:rPr>
          <w:rFonts w:ascii="Calibri" w:hAnsi="Calibri" w:cs="Calibri"/>
        </w:rPr>
        <w:t xml:space="preserve"> The NLRB, as an agency, creates regulations.  Congress creates statutes, and judges shape the common law.</w:t>
      </w:r>
    </w:p>
    <w:p w:rsidR="0051413D" w:rsidRPr="00810DF4" w:rsidRDefault="0051413D" w:rsidP="0051413D">
      <w:pPr>
        <w:jc w:val="center"/>
        <w:rPr>
          <w:rFonts w:ascii="Calibri" w:hAnsi="Calibri" w:cs="Calibri"/>
        </w:rPr>
      </w:pPr>
    </w:p>
    <w:p w:rsidR="0051413D" w:rsidRPr="00810DF4" w:rsidRDefault="0051413D" w:rsidP="0051413D">
      <w:pPr>
        <w:rPr>
          <w:rFonts w:ascii="Calibri" w:hAnsi="Calibri" w:cs="Calibri"/>
        </w:rPr>
      </w:pPr>
      <w:r w:rsidRPr="00810DF4">
        <w:rPr>
          <w:rFonts w:ascii="Calibri" w:hAnsi="Calibri" w:cs="Calibri"/>
        </w:rPr>
        <w:t>4.  If the Congress creates a new statute with the President</w:t>
      </w:r>
      <w:r w:rsidR="00684BDA" w:rsidRPr="00810DF4">
        <w:rPr>
          <w:rFonts w:ascii="Calibri" w:hAnsi="Calibri" w:cs="Calibri"/>
        </w:rPr>
        <w:t>’</w:t>
      </w:r>
      <w:r w:rsidRPr="00810DF4">
        <w:rPr>
          <w:rFonts w:ascii="Calibri" w:hAnsi="Calibri" w:cs="Calibri"/>
        </w:rPr>
        <w:t>s support, it must pass the idea by a ____________ majority vote in the House and the Senate.  If the President vetoes a proposed statute and the Congress wishes to pass it without his support, the idea must pass by a ____________ majority vote in the House and Senate.</w:t>
      </w:r>
    </w:p>
    <w:p w:rsidR="0051413D" w:rsidRPr="00810DF4" w:rsidRDefault="00697BBA" w:rsidP="002F6B37">
      <w:pPr>
        <w:numPr>
          <w:ilvl w:val="0"/>
          <w:numId w:val="40"/>
        </w:numPr>
        <w:rPr>
          <w:rFonts w:ascii="Calibri" w:hAnsi="Calibri" w:cs="Calibri"/>
        </w:rPr>
      </w:pPr>
      <w:r w:rsidRPr="00810DF4">
        <w:rPr>
          <w:rFonts w:ascii="Calibri" w:hAnsi="Calibri" w:cs="Calibri"/>
        </w:rPr>
        <w:t>simple; simple</w:t>
      </w:r>
      <w:r w:rsidR="0051413D" w:rsidRPr="00810DF4">
        <w:rPr>
          <w:rFonts w:ascii="Calibri" w:hAnsi="Calibri" w:cs="Calibri"/>
        </w:rPr>
        <w:t xml:space="preserve"> </w:t>
      </w:r>
    </w:p>
    <w:p w:rsidR="0051413D" w:rsidRPr="00810DF4" w:rsidRDefault="00697BBA" w:rsidP="002F6B37">
      <w:pPr>
        <w:numPr>
          <w:ilvl w:val="0"/>
          <w:numId w:val="40"/>
        </w:numPr>
        <w:rPr>
          <w:rFonts w:ascii="Calibri" w:hAnsi="Calibri" w:cs="Calibri"/>
        </w:rPr>
      </w:pPr>
      <w:r w:rsidRPr="00810DF4">
        <w:rPr>
          <w:rFonts w:ascii="Calibri" w:hAnsi="Calibri" w:cs="Calibri"/>
        </w:rPr>
        <w:t>simple; two</w:t>
      </w:r>
      <w:r w:rsidR="00C02459" w:rsidRPr="00810DF4">
        <w:rPr>
          <w:rFonts w:ascii="Calibri" w:hAnsi="Calibri" w:cs="Calibri"/>
        </w:rPr>
        <w:t>-thirds</w:t>
      </w:r>
    </w:p>
    <w:p w:rsidR="0051413D" w:rsidRPr="00810DF4" w:rsidRDefault="00697BBA" w:rsidP="002F6B37">
      <w:pPr>
        <w:numPr>
          <w:ilvl w:val="0"/>
          <w:numId w:val="40"/>
        </w:numPr>
        <w:rPr>
          <w:rFonts w:ascii="Calibri" w:hAnsi="Calibri" w:cs="Calibri"/>
        </w:rPr>
      </w:pPr>
      <w:r w:rsidRPr="00810DF4">
        <w:rPr>
          <w:rFonts w:ascii="Calibri" w:hAnsi="Calibri" w:cs="Calibri"/>
        </w:rPr>
        <w:t>simple; three</w:t>
      </w:r>
      <w:r w:rsidR="00C02459" w:rsidRPr="00810DF4">
        <w:rPr>
          <w:rFonts w:ascii="Calibri" w:hAnsi="Calibri" w:cs="Calibri"/>
        </w:rPr>
        <w:t>-fourths</w:t>
      </w:r>
    </w:p>
    <w:p w:rsidR="0051413D" w:rsidRPr="00810DF4" w:rsidRDefault="00C02459" w:rsidP="002F6B37">
      <w:pPr>
        <w:numPr>
          <w:ilvl w:val="0"/>
          <w:numId w:val="40"/>
        </w:numPr>
        <w:rPr>
          <w:rFonts w:ascii="Calibri" w:hAnsi="Calibri" w:cs="Calibri"/>
        </w:rPr>
      </w:pPr>
      <w:r w:rsidRPr="00810DF4">
        <w:rPr>
          <w:rFonts w:ascii="Calibri" w:hAnsi="Calibri" w:cs="Calibri"/>
        </w:rPr>
        <w:t>two-thirds, three-fourths</w:t>
      </w:r>
    </w:p>
    <w:p w:rsidR="00A32E39" w:rsidRPr="00810DF4" w:rsidRDefault="00A32E39" w:rsidP="00A32E39">
      <w:pPr>
        <w:pStyle w:val="BN"/>
        <w:spacing w:before="60"/>
        <w:ind w:firstLine="0"/>
        <w:rPr>
          <w:rFonts w:ascii="Calibri" w:hAnsi="Calibri" w:cs="Calibri"/>
          <w:u w:val="single"/>
        </w:rPr>
      </w:pPr>
      <w:r w:rsidRPr="002F6B37">
        <w:rPr>
          <w:rFonts w:ascii="Calibri" w:hAnsi="Calibri" w:cs="Calibri"/>
          <w:b/>
        </w:rPr>
        <w:t>Answer:</w:t>
      </w:r>
      <w:r w:rsidRPr="002F6B37">
        <w:rPr>
          <w:rFonts w:ascii="Calibri" w:hAnsi="Calibri" w:cs="Calibri"/>
        </w:rPr>
        <w:t xml:space="preserve">  B. </w:t>
      </w:r>
      <w:r w:rsidR="00676D30" w:rsidRPr="00810DF4">
        <w:rPr>
          <w:rFonts w:ascii="Calibri" w:hAnsi="Calibri" w:cs="Calibri"/>
        </w:rPr>
        <w:t xml:space="preserve"> &gt;50</w:t>
      </w:r>
      <w:r w:rsidRPr="00810DF4">
        <w:rPr>
          <w:rFonts w:ascii="Calibri" w:hAnsi="Calibri" w:cs="Calibri"/>
        </w:rPr>
        <w:t>% to pass initially</w:t>
      </w:r>
      <w:r w:rsidR="00676D30" w:rsidRPr="00810DF4">
        <w:rPr>
          <w:rFonts w:ascii="Calibri" w:hAnsi="Calibri" w:cs="Calibri"/>
        </w:rPr>
        <w:t xml:space="preserve"> (a simple majority)</w:t>
      </w:r>
      <w:r w:rsidRPr="00810DF4">
        <w:rPr>
          <w:rFonts w:ascii="Calibri" w:hAnsi="Calibri" w:cs="Calibri"/>
        </w:rPr>
        <w:t>, 2/3 if an override is necessary.</w:t>
      </w:r>
    </w:p>
    <w:p w:rsidR="0051413D" w:rsidRPr="00810DF4" w:rsidRDefault="0051413D" w:rsidP="0051413D">
      <w:pPr>
        <w:rPr>
          <w:rFonts w:ascii="Calibri" w:hAnsi="Calibri" w:cs="Calibri"/>
        </w:rPr>
      </w:pPr>
    </w:p>
    <w:p w:rsidR="0051413D" w:rsidRPr="00810DF4" w:rsidRDefault="0051413D" w:rsidP="0051413D">
      <w:pPr>
        <w:rPr>
          <w:rFonts w:ascii="Calibri" w:hAnsi="Calibri" w:cs="Calibri"/>
        </w:rPr>
      </w:pPr>
      <w:r w:rsidRPr="00810DF4">
        <w:rPr>
          <w:rFonts w:ascii="Calibri" w:hAnsi="Calibri" w:cs="Calibri"/>
        </w:rPr>
        <w:t xml:space="preserve">5.  </w:t>
      </w:r>
      <w:r w:rsidR="00D368CF">
        <w:rPr>
          <w:rFonts w:ascii="Calibri" w:hAnsi="Calibri" w:cs="Calibri"/>
        </w:rPr>
        <w:t>Dr. Martin Luther King, Jr., wrote “An unjust law is no law at all.” As such, “One has … a moral responsibility to obey unjust laws.” Dr. King’s view is an example of:</w:t>
      </w:r>
    </w:p>
    <w:p w:rsidR="0051413D" w:rsidRPr="00810DF4" w:rsidRDefault="00D368CF" w:rsidP="002F6B37">
      <w:pPr>
        <w:numPr>
          <w:ilvl w:val="0"/>
          <w:numId w:val="39"/>
        </w:numPr>
        <w:rPr>
          <w:rFonts w:ascii="Calibri" w:hAnsi="Calibri" w:cs="Calibri"/>
        </w:rPr>
      </w:pPr>
      <w:r>
        <w:rPr>
          <w:rFonts w:ascii="Calibri" w:hAnsi="Calibri" w:cs="Calibri"/>
        </w:rPr>
        <w:t>legal realism</w:t>
      </w:r>
    </w:p>
    <w:p w:rsidR="0051413D" w:rsidRPr="00810DF4" w:rsidRDefault="00D368CF" w:rsidP="002F6B37">
      <w:pPr>
        <w:numPr>
          <w:ilvl w:val="0"/>
          <w:numId w:val="39"/>
        </w:numPr>
        <w:rPr>
          <w:rFonts w:ascii="Calibri" w:hAnsi="Calibri" w:cs="Calibri"/>
        </w:rPr>
      </w:pPr>
      <w:r>
        <w:rPr>
          <w:rFonts w:ascii="Calibri" w:hAnsi="Calibri" w:cs="Calibri"/>
        </w:rPr>
        <w:t>jurisprudence</w:t>
      </w:r>
    </w:p>
    <w:p w:rsidR="0051413D" w:rsidRPr="00810DF4" w:rsidRDefault="00D368CF" w:rsidP="002F6B37">
      <w:pPr>
        <w:numPr>
          <w:ilvl w:val="0"/>
          <w:numId w:val="39"/>
        </w:numPr>
        <w:rPr>
          <w:rFonts w:ascii="Calibri" w:hAnsi="Calibri" w:cs="Calibri"/>
        </w:rPr>
      </w:pPr>
      <w:r>
        <w:rPr>
          <w:rFonts w:ascii="Calibri" w:hAnsi="Calibri" w:cs="Calibri"/>
        </w:rPr>
        <w:t>legal positivism</w:t>
      </w:r>
    </w:p>
    <w:p w:rsidR="0051413D" w:rsidRPr="00810DF4" w:rsidRDefault="00D368CF" w:rsidP="002F6B37">
      <w:pPr>
        <w:numPr>
          <w:ilvl w:val="0"/>
          <w:numId w:val="39"/>
        </w:numPr>
        <w:rPr>
          <w:rFonts w:ascii="Calibri" w:hAnsi="Calibri" w:cs="Calibri"/>
        </w:rPr>
      </w:pPr>
      <w:r>
        <w:rPr>
          <w:rFonts w:ascii="Calibri" w:hAnsi="Calibri" w:cs="Calibri"/>
        </w:rPr>
        <w:t>natural law</w:t>
      </w:r>
    </w:p>
    <w:p w:rsidR="00A32E39" w:rsidRPr="00810DF4" w:rsidRDefault="00A32E39" w:rsidP="00A32E39">
      <w:pPr>
        <w:pStyle w:val="BN"/>
        <w:spacing w:before="60"/>
        <w:ind w:firstLine="0"/>
        <w:rPr>
          <w:rFonts w:ascii="Calibri" w:hAnsi="Calibri" w:cs="Calibri"/>
        </w:rPr>
      </w:pPr>
      <w:r w:rsidRPr="002F6B37">
        <w:rPr>
          <w:rFonts w:ascii="Calibri" w:hAnsi="Calibri" w:cs="Calibri"/>
          <w:b/>
        </w:rPr>
        <w:t>Answer:</w:t>
      </w:r>
      <w:r w:rsidRPr="00810DF4">
        <w:rPr>
          <w:rFonts w:ascii="Calibri" w:hAnsi="Calibri" w:cs="Calibri"/>
        </w:rPr>
        <w:t xml:space="preserve">  D.  </w:t>
      </w:r>
      <w:r w:rsidR="0063793D">
        <w:rPr>
          <w:rFonts w:ascii="Calibri" w:hAnsi="Calibri" w:cs="Calibri"/>
        </w:rPr>
        <w:t xml:space="preserve">It is an example of the natural law theory of jurisprudence. </w:t>
      </w:r>
    </w:p>
    <w:p w:rsidR="00A32E39" w:rsidRPr="00810DF4" w:rsidRDefault="004A7B66" w:rsidP="00A32E39">
      <w:pPr>
        <w:pStyle w:val="StyleHeading1Before6pt"/>
        <w:rPr>
          <w:rFonts w:ascii="Calibri" w:hAnsi="Calibri" w:cs="Calibri"/>
        </w:rPr>
      </w:pPr>
      <w:r>
        <w:rPr>
          <w:rFonts w:ascii="Calibri" w:hAnsi="Calibri" w:cs="Calibri"/>
          <w:noProof/>
        </w:rPr>
        <mc:AlternateContent>
          <mc:Choice Requires="wpc">
            <w:drawing>
              <wp:inline distT="0" distB="0" distL="0" distR="0">
                <wp:extent cx="466725" cy="423545"/>
                <wp:effectExtent l="46990" t="0" r="635" b="6350"/>
                <wp:docPr id="197" name="Canvas 2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2" name="Group 214"/>
                        <wpg:cNvGrpSpPr>
                          <a:grpSpLocks/>
                        </wpg:cNvGrpSpPr>
                        <wpg:grpSpPr bwMode="auto">
                          <a:xfrm>
                            <a:off x="22860" y="28575"/>
                            <a:ext cx="405130" cy="388620"/>
                            <a:chOff x="1056" y="0"/>
                            <a:chExt cx="4194" cy="4167"/>
                          </a:xfrm>
                        </wpg:grpSpPr>
                        <wpg:grpSp>
                          <wpg:cNvPr id="13" name="Group 200"/>
                          <wpg:cNvGrpSpPr>
                            <a:grpSpLocks/>
                          </wpg:cNvGrpSpPr>
                          <wpg:grpSpPr bwMode="auto">
                            <a:xfrm>
                              <a:off x="1056" y="0"/>
                              <a:ext cx="4194" cy="4167"/>
                              <a:chOff x="1056" y="0"/>
                              <a:chExt cx="4194" cy="4167"/>
                            </a:xfrm>
                          </wpg:grpSpPr>
                          <wpg:grpSp>
                            <wpg:cNvPr id="14" name="Group 216"/>
                            <wpg:cNvGrpSpPr>
                              <a:grpSpLocks/>
                            </wpg:cNvGrpSpPr>
                            <wpg:grpSpPr bwMode="auto">
                              <a:xfrm>
                                <a:off x="1056" y="0"/>
                                <a:ext cx="4194" cy="4114"/>
                                <a:chOff x="910" y="101"/>
                                <a:chExt cx="4194" cy="4114"/>
                              </a:xfrm>
                            </wpg:grpSpPr>
                            <wps:wsp>
                              <wps:cNvPr id="15" name="Freeform 217"/>
                              <wps:cNvSpPr>
                                <a:spLocks/>
                              </wps:cNvSpPr>
                              <wps:spPr bwMode="auto">
                                <a:xfrm>
                                  <a:off x="994" y="1095"/>
                                  <a:ext cx="3528" cy="2948"/>
                                </a:xfrm>
                                <a:custGeom>
                                  <a:avLst/>
                                  <a:gdLst>
                                    <a:gd name="T0" fmla="*/ 2757 w 3453"/>
                                    <a:gd name="T1" fmla="*/ 1738 h 2835"/>
                                    <a:gd name="T2" fmla="*/ 2619 w 3453"/>
                                    <a:gd name="T3" fmla="*/ 1885 h 2835"/>
                                    <a:gd name="T4" fmla="*/ 2542 w 3453"/>
                                    <a:gd name="T5" fmla="*/ 2119 h 2835"/>
                                    <a:gd name="T6" fmla="*/ 2465 w 3453"/>
                                    <a:gd name="T7" fmla="*/ 2408 h 2835"/>
                                    <a:gd name="T8" fmla="*/ 2320 w 3453"/>
                                    <a:gd name="T9" fmla="*/ 2627 h 2835"/>
                                    <a:gd name="T10" fmla="*/ 2098 w 3453"/>
                                    <a:gd name="T11" fmla="*/ 2837 h 2835"/>
                                    <a:gd name="T12" fmla="*/ 1699 w 3453"/>
                                    <a:gd name="T13" fmla="*/ 2939 h 2835"/>
                                    <a:gd name="T14" fmla="*/ 1347 w 3453"/>
                                    <a:gd name="T15" fmla="*/ 2892 h 2835"/>
                                    <a:gd name="T16" fmla="*/ 864 w 3453"/>
                                    <a:gd name="T17" fmla="*/ 2665 h 2835"/>
                                    <a:gd name="T18" fmla="*/ 497 w 3453"/>
                                    <a:gd name="T19" fmla="*/ 2330 h 2835"/>
                                    <a:gd name="T20" fmla="*/ 121 w 3453"/>
                                    <a:gd name="T21" fmla="*/ 1792 h 2835"/>
                                    <a:gd name="T22" fmla="*/ 6 w 3453"/>
                                    <a:gd name="T23" fmla="*/ 1301 h 2835"/>
                                    <a:gd name="T24" fmla="*/ 83 w 3453"/>
                                    <a:gd name="T25" fmla="*/ 817 h 2835"/>
                                    <a:gd name="T26" fmla="*/ 396 w 3453"/>
                                    <a:gd name="T27" fmla="*/ 412 h 2835"/>
                                    <a:gd name="T28" fmla="*/ 1079 w 3453"/>
                                    <a:gd name="T29" fmla="*/ 92 h 2835"/>
                                    <a:gd name="T30" fmla="*/ 1600 w 3453"/>
                                    <a:gd name="T31" fmla="*/ 6 h 2835"/>
                                    <a:gd name="T32" fmla="*/ 2121 w 3453"/>
                                    <a:gd name="T33" fmla="*/ 53 h 2835"/>
                                    <a:gd name="T34" fmla="*/ 2688 w 3453"/>
                                    <a:gd name="T35" fmla="*/ 193 h 2835"/>
                                    <a:gd name="T36" fmla="*/ 3179 w 3453"/>
                                    <a:gd name="T37" fmla="*/ 427 h 2835"/>
                                    <a:gd name="T38" fmla="*/ 3462 w 3453"/>
                                    <a:gd name="T39" fmla="*/ 731 h 2835"/>
                                    <a:gd name="T40" fmla="*/ 3516 w 3453"/>
                                    <a:gd name="T41" fmla="*/ 1067 h 2835"/>
                                    <a:gd name="T42" fmla="*/ 3385 w 3453"/>
                                    <a:gd name="T43" fmla="*/ 1277 h 2835"/>
                                    <a:gd name="T44" fmla="*/ 3017 w 3453"/>
                                    <a:gd name="T45" fmla="*/ 1550 h 2835"/>
                                    <a:gd name="T46" fmla="*/ 2757 w 3453"/>
                                    <a:gd name="T47" fmla="*/ 1738 h 283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453" h="2835">
                                      <a:moveTo>
                                        <a:pt x="2698" y="1671"/>
                                      </a:moveTo>
                                      <a:cubicBezTo>
                                        <a:pt x="2633" y="1725"/>
                                        <a:pt x="2598" y="1752"/>
                                        <a:pt x="2563" y="1813"/>
                                      </a:cubicBezTo>
                                      <a:cubicBezTo>
                                        <a:pt x="2528" y="1874"/>
                                        <a:pt x="2513" y="1954"/>
                                        <a:pt x="2488" y="2038"/>
                                      </a:cubicBezTo>
                                      <a:cubicBezTo>
                                        <a:pt x="2463" y="2122"/>
                                        <a:pt x="2449" y="2235"/>
                                        <a:pt x="2413" y="2316"/>
                                      </a:cubicBezTo>
                                      <a:cubicBezTo>
                                        <a:pt x="2377" y="2397"/>
                                        <a:pt x="2331" y="2457"/>
                                        <a:pt x="2271" y="2526"/>
                                      </a:cubicBezTo>
                                      <a:cubicBezTo>
                                        <a:pt x="2211" y="2595"/>
                                        <a:pt x="2154" y="2678"/>
                                        <a:pt x="2053" y="2728"/>
                                      </a:cubicBezTo>
                                      <a:cubicBezTo>
                                        <a:pt x="1952" y="2778"/>
                                        <a:pt x="1785" y="2817"/>
                                        <a:pt x="1663" y="2826"/>
                                      </a:cubicBezTo>
                                      <a:cubicBezTo>
                                        <a:pt x="1541" y="2835"/>
                                        <a:pt x="1454" y="2825"/>
                                        <a:pt x="1318" y="2781"/>
                                      </a:cubicBezTo>
                                      <a:cubicBezTo>
                                        <a:pt x="1182" y="2737"/>
                                        <a:pt x="985" y="2653"/>
                                        <a:pt x="846" y="2563"/>
                                      </a:cubicBezTo>
                                      <a:cubicBezTo>
                                        <a:pt x="707" y="2473"/>
                                        <a:pt x="607" y="2381"/>
                                        <a:pt x="486" y="2241"/>
                                      </a:cubicBezTo>
                                      <a:cubicBezTo>
                                        <a:pt x="365" y="2101"/>
                                        <a:pt x="198" y="1888"/>
                                        <a:pt x="118" y="1723"/>
                                      </a:cubicBezTo>
                                      <a:cubicBezTo>
                                        <a:pt x="38" y="1558"/>
                                        <a:pt x="12" y="1407"/>
                                        <a:pt x="6" y="1251"/>
                                      </a:cubicBezTo>
                                      <a:cubicBezTo>
                                        <a:pt x="0" y="1095"/>
                                        <a:pt x="17" y="928"/>
                                        <a:pt x="81" y="786"/>
                                      </a:cubicBezTo>
                                      <a:cubicBezTo>
                                        <a:pt x="145" y="644"/>
                                        <a:pt x="225" y="512"/>
                                        <a:pt x="388" y="396"/>
                                      </a:cubicBezTo>
                                      <a:cubicBezTo>
                                        <a:pt x="551" y="280"/>
                                        <a:pt x="860" y="153"/>
                                        <a:pt x="1056" y="88"/>
                                      </a:cubicBezTo>
                                      <a:cubicBezTo>
                                        <a:pt x="1252" y="23"/>
                                        <a:pt x="1396" y="12"/>
                                        <a:pt x="1566" y="6"/>
                                      </a:cubicBezTo>
                                      <a:cubicBezTo>
                                        <a:pt x="1736" y="0"/>
                                        <a:pt x="1899" y="21"/>
                                        <a:pt x="2076" y="51"/>
                                      </a:cubicBezTo>
                                      <a:cubicBezTo>
                                        <a:pt x="2253" y="81"/>
                                        <a:pt x="2459" y="126"/>
                                        <a:pt x="2631" y="186"/>
                                      </a:cubicBezTo>
                                      <a:cubicBezTo>
                                        <a:pt x="2803" y="246"/>
                                        <a:pt x="2985" y="325"/>
                                        <a:pt x="3111" y="411"/>
                                      </a:cubicBezTo>
                                      <a:cubicBezTo>
                                        <a:pt x="3237" y="497"/>
                                        <a:pt x="3333" y="601"/>
                                        <a:pt x="3388" y="703"/>
                                      </a:cubicBezTo>
                                      <a:cubicBezTo>
                                        <a:pt x="3443" y="805"/>
                                        <a:pt x="3453" y="939"/>
                                        <a:pt x="3441" y="1026"/>
                                      </a:cubicBezTo>
                                      <a:cubicBezTo>
                                        <a:pt x="3429" y="1113"/>
                                        <a:pt x="3394" y="1151"/>
                                        <a:pt x="3313" y="1228"/>
                                      </a:cubicBezTo>
                                      <a:cubicBezTo>
                                        <a:pt x="3232" y="1305"/>
                                        <a:pt x="3057" y="1421"/>
                                        <a:pt x="2953" y="1491"/>
                                      </a:cubicBezTo>
                                      <a:cubicBezTo>
                                        <a:pt x="2849" y="1561"/>
                                        <a:pt x="2763" y="1617"/>
                                        <a:pt x="2698" y="1671"/>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 name="Freeform 218"/>
                              <wps:cNvSpPr>
                                <a:spLocks/>
                              </wps:cNvSpPr>
                              <wps:spPr bwMode="auto">
                                <a:xfrm>
                                  <a:off x="3369" y="406"/>
                                  <a:ext cx="349" cy="334"/>
                                </a:xfrm>
                                <a:custGeom>
                                  <a:avLst/>
                                  <a:gdLst>
                                    <a:gd name="T0" fmla="*/ 185 w 349"/>
                                    <a:gd name="T1" fmla="*/ 148 h 334"/>
                                    <a:gd name="T2" fmla="*/ 156 w 349"/>
                                    <a:gd name="T3" fmla="*/ 114 h 334"/>
                                    <a:gd name="T4" fmla="*/ 135 w 349"/>
                                    <a:gd name="T5" fmla="*/ 75 h 334"/>
                                    <a:gd name="T6" fmla="*/ 125 w 349"/>
                                    <a:gd name="T7" fmla="*/ 39 h 334"/>
                                    <a:gd name="T8" fmla="*/ 125 w 349"/>
                                    <a:gd name="T9" fmla="*/ 5 h 334"/>
                                    <a:gd name="T10" fmla="*/ 122 w 349"/>
                                    <a:gd name="T11" fmla="*/ 0 h 334"/>
                                    <a:gd name="T12" fmla="*/ 117 w 349"/>
                                    <a:gd name="T13" fmla="*/ 5 h 334"/>
                                    <a:gd name="T14" fmla="*/ 107 w 349"/>
                                    <a:gd name="T15" fmla="*/ 16 h 334"/>
                                    <a:gd name="T16" fmla="*/ 91 w 349"/>
                                    <a:gd name="T17" fmla="*/ 34 h 334"/>
                                    <a:gd name="T18" fmla="*/ 75 w 349"/>
                                    <a:gd name="T19" fmla="*/ 52 h 334"/>
                                    <a:gd name="T20" fmla="*/ 57 w 349"/>
                                    <a:gd name="T21" fmla="*/ 73 h 334"/>
                                    <a:gd name="T22" fmla="*/ 39 w 349"/>
                                    <a:gd name="T23" fmla="*/ 91 h 334"/>
                                    <a:gd name="T24" fmla="*/ 28 w 349"/>
                                    <a:gd name="T25" fmla="*/ 104 h 334"/>
                                    <a:gd name="T26" fmla="*/ 21 w 349"/>
                                    <a:gd name="T27" fmla="*/ 109 h 334"/>
                                    <a:gd name="T28" fmla="*/ 7 w 349"/>
                                    <a:gd name="T29" fmla="*/ 127 h 334"/>
                                    <a:gd name="T30" fmla="*/ 2 w 349"/>
                                    <a:gd name="T31" fmla="*/ 150 h 334"/>
                                    <a:gd name="T32" fmla="*/ 0 w 349"/>
                                    <a:gd name="T33" fmla="*/ 174 h 334"/>
                                    <a:gd name="T34" fmla="*/ 2 w 349"/>
                                    <a:gd name="T35" fmla="*/ 197 h 334"/>
                                    <a:gd name="T36" fmla="*/ 10 w 349"/>
                                    <a:gd name="T37" fmla="*/ 220 h 334"/>
                                    <a:gd name="T38" fmla="*/ 23 w 349"/>
                                    <a:gd name="T39" fmla="*/ 246 h 334"/>
                                    <a:gd name="T40" fmla="*/ 41 w 349"/>
                                    <a:gd name="T41" fmla="*/ 269 h 334"/>
                                    <a:gd name="T42" fmla="*/ 62 w 349"/>
                                    <a:gd name="T43" fmla="*/ 290 h 334"/>
                                    <a:gd name="T44" fmla="*/ 86 w 349"/>
                                    <a:gd name="T45" fmla="*/ 306 h 334"/>
                                    <a:gd name="T46" fmla="*/ 109 w 349"/>
                                    <a:gd name="T47" fmla="*/ 318 h 334"/>
                                    <a:gd name="T48" fmla="*/ 133 w 349"/>
                                    <a:gd name="T49" fmla="*/ 329 h 334"/>
                                    <a:gd name="T50" fmla="*/ 159 w 349"/>
                                    <a:gd name="T51" fmla="*/ 334 h 334"/>
                                    <a:gd name="T52" fmla="*/ 182 w 349"/>
                                    <a:gd name="T53" fmla="*/ 334 h 334"/>
                                    <a:gd name="T54" fmla="*/ 203 w 349"/>
                                    <a:gd name="T55" fmla="*/ 331 h 334"/>
                                    <a:gd name="T56" fmla="*/ 221 w 349"/>
                                    <a:gd name="T57" fmla="*/ 324 h 334"/>
                                    <a:gd name="T58" fmla="*/ 240 w 349"/>
                                    <a:gd name="T59" fmla="*/ 311 h 334"/>
                                    <a:gd name="T60" fmla="*/ 245 w 349"/>
                                    <a:gd name="T61" fmla="*/ 316 h 334"/>
                                    <a:gd name="T62" fmla="*/ 349 w 349"/>
                                    <a:gd name="T63" fmla="*/ 194 h 334"/>
                                    <a:gd name="T64" fmla="*/ 347 w 349"/>
                                    <a:gd name="T65" fmla="*/ 194 h 334"/>
                                    <a:gd name="T66" fmla="*/ 334 w 349"/>
                                    <a:gd name="T67" fmla="*/ 197 h 334"/>
                                    <a:gd name="T68" fmla="*/ 318 w 349"/>
                                    <a:gd name="T69" fmla="*/ 199 h 334"/>
                                    <a:gd name="T70" fmla="*/ 297 w 349"/>
                                    <a:gd name="T71" fmla="*/ 197 h 334"/>
                                    <a:gd name="T72" fmla="*/ 271 w 349"/>
                                    <a:gd name="T73" fmla="*/ 194 h 334"/>
                                    <a:gd name="T74" fmla="*/ 245 w 349"/>
                                    <a:gd name="T75" fmla="*/ 187 h 334"/>
                                    <a:gd name="T76" fmla="*/ 214 w 349"/>
                                    <a:gd name="T77" fmla="*/ 171 h 334"/>
                                    <a:gd name="T78" fmla="*/ 185 w 349"/>
                                    <a:gd name="T79" fmla="*/ 148 h 334"/>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49" h="334">
                                      <a:moveTo>
                                        <a:pt x="185" y="148"/>
                                      </a:moveTo>
                                      <a:lnTo>
                                        <a:pt x="156" y="114"/>
                                      </a:lnTo>
                                      <a:lnTo>
                                        <a:pt x="135" y="75"/>
                                      </a:lnTo>
                                      <a:lnTo>
                                        <a:pt x="125" y="39"/>
                                      </a:lnTo>
                                      <a:lnTo>
                                        <a:pt x="125" y="5"/>
                                      </a:lnTo>
                                      <a:lnTo>
                                        <a:pt x="122" y="0"/>
                                      </a:lnTo>
                                      <a:lnTo>
                                        <a:pt x="117" y="5"/>
                                      </a:lnTo>
                                      <a:lnTo>
                                        <a:pt x="107" y="16"/>
                                      </a:lnTo>
                                      <a:lnTo>
                                        <a:pt x="91" y="34"/>
                                      </a:lnTo>
                                      <a:lnTo>
                                        <a:pt x="75" y="52"/>
                                      </a:lnTo>
                                      <a:lnTo>
                                        <a:pt x="57" y="73"/>
                                      </a:lnTo>
                                      <a:lnTo>
                                        <a:pt x="39" y="91"/>
                                      </a:lnTo>
                                      <a:lnTo>
                                        <a:pt x="28" y="104"/>
                                      </a:lnTo>
                                      <a:lnTo>
                                        <a:pt x="21" y="109"/>
                                      </a:lnTo>
                                      <a:lnTo>
                                        <a:pt x="7" y="127"/>
                                      </a:lnTo>
                                      <a:lnTo>
                                        <a:pt x="2" y="150"/>
                                      </a:lnTo>
                                      <a:lnTo>
                                        <a:pt x="0" y="174"/>
                                      </a:lnTo>
                                      <a:lnTo>
                                        <a:pt x="2" y="197"/>
                                      </a:lnTo>
                                      <a:lnTo>
                                        <a:pt x="10" y="220"/>
                                      </a:lnTo>
                                      <a:lnTo>
                                        <a:pt x="23" y="246"/>
                                      </a:lnTo>
                                      <a:lnTo>
                                        <a:pt x="41" y="269"/>
                                      </a:lnTo>
                                      <a:lnTo>
                                        <a:pt x="62" y="290"/>
                                      </a:lnTo>
                                      <a:lnTo>
                                        <a:pt x="86" y="306"/>
                                      </a:lnTo>
                                      <a:lnTo>
                                        <a:pt x="109" y="318"/>
                                      </a:lnTo>
                                      <a:lnTo>
                                        <a:pt x="133" y="329"/>
                                      </a:lnTo>
                                      <a:lnTo>
                                        <a:pt x="159" y="334"/>
                                      </a:lnTo>
                                      <a:lnTo>
                                        <a:pt x="182" y="334"/>
                                      </a:lnTo>
                                      <a:lnTo>
                                        <a:pt x="203" y="331"/>
                                      </a:lnTo>
                                      <a:lnTo>
                                        <a:pt x="221" y="324"/>
                                      </a:lnTo>
                                      <a:lnTo>
                                        <a:pt x="240" y="311"/>
                                      </a:lnTo>
                                      <a:lnTo>
                                        <a:pt x="245" y="316"/>
                                      </a:lnTo>
                                      <a:lnTo>
                                        <a:pt x="349" y="194"/>
                                      </a:lnTo>
                                      <a:lnTo>
                                        <a:pt x="347" y="194"/>
                                      </a:lnTo>
                                      <a:lnTo>
                                        <a:pt x="334" y="197"/>
                                      </a:lnTo>
                                      <a:lnTo>
                                        <a:pt x="318" y="199"/>
                                      </a:lnTo>
                                      <a:lnTo>
                                        <a:pt x="297" y="197"/>
                                      </a:lnTo>
                                      <a:lnTo>
                                        <a:pt x="271" y="194"/>
                                      </a:lnTo>
                                      <a:lnTo>
                                        <a:pt x="245" y="187"/>
                                      </a:lnTo>
                                      <a:lnTo>
                                        <a:pt x="214" y="171"/>
                                      </a:lnTo>
                                      <a:lnTo>
                                        <a:pt x="185"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9"/>
                              <wps:cNvSpPr>
                                <a:spLocks/>
                              </wps:cNvSpPr>
                              <wps:spPr bwMode="auto">
                                <a:xfrm>
                                  <a:off x="3570" y="101"/>
                                  <a:ext cx="396" cy="409"/>
                                </a:xfrm>
                                <a:custGeom>
                                  <a:avLst/>
                                  <a:gdLst>
                                    <a:gd name="T0" fmla="*/ 177 w 396"/>
                                    <a:gd name="T1" fmla="*/ 212 h 409"/>
                                    <a:gd name="T2" fmla="*/ 161 w 396"/>
                                    <a:gd name="T3" fmla="*/ 197 h 409"/>
                                    <a:gd name="T4" fmla="*/ 161 w 396"/>
                                    <a:gd name="T5" fmla="*/ 181 h 409"/>
                                    <a:gd name="T6" fmla="*/ 169 w 396"/>
                                    <a:gd name="T7" fmla="*/ 166 h 409"/>
                                    <a:gd name="T8" fmla="*/ 198 w 396"/>
                                    <a:gd name="T9" fmla="*/ 140 h 409"/>
                                    <a:gd name="T10" fmla="*/ 250 w 396"/>
                                    <a:gd name="T11" fmla="*/ 114 h 409"/>
                                    <a:gd name="T12" fmla="*/ 305 w 396"/>
                                    <a:gd name="T13" fmla="*/ 109 h 409"/>
                                    <a:gd name="T14" fmla="*/ 360 w 396"/>
                                    <a:gd name="T15" fmla="*/ 127 h 409"/>
                                    <a:gd name="T16" fmla="*/ 388 w 396"/>
                                    <a:gd name="T17" fmla="*/ 147 h 409"/>
                                    <a:gd name="T18" fmla="*/ 394 w 396"/>
                                    <a:gd name="T19" fmla="*/ 150 h 409"/>
                                    <a:gd name="T20" fmla="*/ 394 w 396"/>
                                    <a:gd name="T21" fmla="*/ 119 h 409"/>
                                    <a:gd name="T22" fmla="*/ 368 w 396"/>
                                    <a:gd name="T23" fmla="*/ 62 h 409"/>
                                    <a:gd name="T24" fmla="*/ 318 w 396"/>
                                    <a:gd name="T25" fmla="*/ 21 h 409"/>
                                    <a:gd name="T26" fmla="*/ 263 w 396"/>
                                    <a:gd name="T27" fmla="*/ 2 h 409"/>
                                    <a:gd name="T28" fmla="*/ 208 w 396"/>
                                    <a:gd name="T29" fmla="*/ 5 h 409"/>
                                    <a:gd name="T30" fmla="*/ 156 w 396"/>
                                    <a:gd name="T31" fmla="*/ 31 h 409"/>
                                    <a:gd name="T32" fmla="*/ 125 w 396"/>
                                    <a:gd name="T33" fmla="*/ 62 h 409"/>
                                    <a:gd name="T34" fmla="*/ 114 w 396"/>
                                    <a:gd name="T35" fmla="*/ 78 h 409"/>
                                    <a:gd name="T36" fmla="*/ 99 w 396"/>
                                    <a:gd name="T37" fmla="*/ 98 h 409"/>
                                    <a:gd name="T38" fmla="*/ 70 w 396"/>
                                    <a:gd name="T39" fmla="*/ 129 h 409"/>
                                    <a:gd name="T40" fmla="*/ 44 w 396"/>
                                    <a:gd name="T41" fmla="*/ 158 h 409"/>
                                    <a:gd name="T42" fmla="*/ 26 w 396"/>
                                    <a:gd name="T43" fmla="*/ 178 h 409"/>
                                    <a:gd name="T44" fmla="*/ 7 w 396"/>
                                    <a:gd name="T45" fmla="*/ 202 h 409"/>
                                    <a:gd name="T46" fmla="*/ 0 w 396"/>
                                    <a:gd name="T47" fmla="*/ 246 h 409"/>
                                    <a:gd name="T48" fmla="*/ 10 w 396"/>
                                    <a:gd name="T49" fmla="*/ 295 h 409"/>
                                    <a:gd name="T50" fmla="*/ 41 w 396"/>
                                    <a:gd name="T51" fmla="*/ 341 h 409"/>
                                    <a:gd name="T52" fmla="*/ 86 w 396"/>
                                    <a:gd name="T53" fmla="*/ 380 h 409"/>
                                    <a:gd name="T54" fmla="*/ 133 w 396"/>
                                    <a:gd name="T55" fmla="*/ 401 h 409"/>
                                    <a:gd name="T56" fmla="*/ 180 w 396"/>
                                    <a:gd name="T57" fmla="*/ 409 h 409"/>
                                    <a:gd name="T58" fmla="*/ 221 w 396"/>
                                    <a:gd name="T59" fmla="*/ 396 h 409"/>
                                    <a:gd name="T60" fmla="*/ 242 w 396"/>
                                    <a:gd name="T61" fmla="*/ 388 h 409"/>
                                    <a:gd name="T62" fmla="*/ 344 w 396"/>
                                    <a:gd name="T63" fmla="*/ 266 h 409"/>
                                    <a:gd name="T64" fmla="*/ 318 w 396"/>
                                    <a:gd name="T65" fmla="*/ 272 h 409"/>
                                    <a:gd name="T66" fmla="*/ 271 w 396"/>
                                    <a:gd name="T67" fmla="*/ 266 h 409"/>
                                    <a:gd name="T68" fmla="*/ 214 w 396"/>
                                    <a:gd name="T69" fmla="*/ 243 h 40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396" h="409">
                                      <a:moveTo>
                                        <a:pt x="185" y="220"/>
                                      </a:moveTo>
                                      <a:lnTo>
                                        <a:pt x="177" y="212"/>
                                      </a:lnTo>
                                      <a:lnTo>
                                        <a:pt x="169" y="204"/>
                                      </a:lnTo>
                                      <a:lnTo>
                                        <a:pt x="161" y="197"/>
                                      </a:lnTo>
                                      <a:lnTo>
                                        <a:pt x="156" y="189"/>
                                      </a:lnTo>
                                      <a:lnTo>
                                        <a:pt x="161" y="181"/>
                                      </a:lnTo>
                                      <a:lnTo>
                                        <a:pt x="167" y="173"/>
                                      </a:lnTo>
                                      <a:lnTo>
                                        <a:pt x="169" y="166"/>
                                      </a:lnTo>
                                      <a:lnTo>
                                        <a:pt x="174" y="160"/>
                                      </a:lnTo>
                                      <a:lnTo>
                                        <a:pt x="198" y="140"/>
                                      </a:lnTo>
                                      <a:lnTo>
                                        <a:pt x="221" y="124"/>
                                      </a:lnTo>
                                      <a:lnTo>
                                        <a:pt x="250" y="114"/>
                                      </a:lnTo>
                                      <a:lnTo>
                                        <a:pt x="276" y="109"/>
                                      </a:lnTo>
                                      <a:lnTo>
                                        <a:pt x="305" y="109"/>
                                      </a:lnTo>
                                      <a:lnTo>
                                        <a:pt x="334" y="116"/>
                                      </a:lnTo>
                                      <a:lnTo>
                                        <a:pt x="360" y="127"/>
                                      </a:lnTo>
                                      <a:lnTo>
                                        <a:pt x="386" y="145"/>
                                      </a:lnTo>
                                      <a:lnTo>
                                        <a:pt x="388" y="147"/>
                                      </a:lnTo>
                                      <a:lnTo>
                                        <a:pt x="391" y="147"/>
                                      </a:lnTo>
                                      <a:lnTo>
                                        <a:pt x="394" y="150"/>
                                      </a:lnTo>
                                      <a:lnTo>
                                        <a:pt x="396" y="153"/>
                                      </a:lnTo>
                                      <a:lnTo>
                                        <a:pt x="394" y="119"/>
                                      </a:lnTo>
                                      <a:lnTo>
                                        <a:pt x="383" y="90"/>
                                      </a:lnTo>
                                      <a:lnTo>
                                        <a:pt x="368" y="62"/>
                                      </a:lnTo>
                                      <a:lnTo>
                                        <a:pt x="344" y="36"/>
                                      </a:lnTo>
                                      <a:lnTo>
                                        <a:pt x="318" y="21"/>
                                      </a:lnTo>
                                      <a:lnTo>
                                        <a:pt x="292" y="8"/>
                                      </a:lnTo>
                                      <a:lnTo>
                                        <a:pt x="263" y="2"/>
                                      </a:lnTo>
                                      <a:lnTo>
                                        <a:pt x="234" y="0"/>
                                      </a:lnTo>
                                      <a:lnTo>
                                        <a:pt x="208" y="5"/>
                                      </a:lnTo>
                                      <a:lnTo>
                                        <a:pt x="180" y="15"/>
                                      </a:lnTo>
                                      <a:lnTo>
                                        <a:pt x="156" y="31"/>
                                      </a:lnTo>
                                      <a:lnTo>
                                        <a:pt x="133" y="52"/>
                                      </a:lnTo>
                                      <a:lnTo>
                                        <a:pt x="125" y="62"/>
                                      </a:lnTo>
                                      <a:lnTo>
                                        <a:pt x="120" y="70"/>
                                      </a:lnTo>
                                      <a:lnTo>
                                        <a:pt x="114" y="78"/>
                                      </a:lnTo>
                                      <a:lnTo>
                                        <a:pt x="109" y="88"/>
                                      </a:lnTo>
                                      <a:lnTo>
                                        <a:pt x="99" y="98"/>
                                      </a:lnTo>
                                      <a:lnTo>
                                        <a:pt x="86" y="114"/>
                                      </a:lnTo>
                                      <a:lnTo>
                                        <a:pt x="70" y="129"/>
                                      </a:lnTo>
                                      <a:lnTo>
                                        <a:pt x="57" y="142"/>
                                      </a:lnTo>
                                      <a:lnTo>
                                        <a:pt x="44" y="158"/>
                                      </a:lnTo>
                                      <a:lnTo>
                                        <a:pt x="34" y="171"/>
                                      </a:lnTo>
                                      <a:lnTo>
                                        <a:pt x="26" y="178"/>
                                      </a:lnTo>
                                      <a:lnTo>
                                        <a:pt x="20" y="184"/>
                                      </a:lnTo>
                                      <a:lnTo>
                                        <a:pt x="7" y="202"/>
                                      </a:lnTo>
                                      <a:lnTo>
                                        <a:pt x="2" y="225"/>
                                      </a:lnTo>
                                      <a:lnTo>
                                        <a:pt x="0" y="246"/>
                                      </a:lnTo>
                                      <a:lnTo>
                                        <a:pt x="2" y="272"/>
                                      </a:lnTo>
                                      <a:lnTo>
                                        <a:pt x="10" y="295"/>
                                      </a:lnTo>
                                      <a:lnTo>
                                        <a:pt x="23" y="318"/>
                                      </a:lnTo>
                                      <a:lnTo>
                                        <a:pt x="41" y="341"/>
                                      </a:lnTo>
                                      <a:lnTo>
                                        <a:pt x="62" y="362"/>
                                      </a:lnTo>
                                      <a:lnTo>
                                        <a:pt x="86" y="380"/>
                                      </a:lnTo>
                                      <a:lnTo>
                                        <a:pt x="109" y="393"/>
                                      </a:lnTo>
                                      <a:lnTo>
                                        <a:pt x="133" y="401"/>
                                      </a:lnTo>
                                      <a:lnTo>
                                        <a:pt x="156" y="406"/>
                                      </a:lnTo>
                                      <a:lnTo>
                                        <a:pt x="180" y="409"/>
                                      </a:lnTo>
                                      <a:lnTo>
                                        <a:pt x="203" y="404"/>
                                      </a:lnTo>
                                      <a:lnTo>
                                        <a:pt x="221" y="396"/>
                                      </a:lnTo>
                                      <a:lnTo>
                                        <a:pt x="240" y="385"/>
                                      </a:lnTo>
                                      <a:lnTo>
                                        <a:pt x="242" y="388"/>
                                      </a:lnTo>
                                      <a:lnTo>
                                        <a:pt x="349" y="266"/>
                                      </a:lnTo>
                                      <a:lnTo>
                                        <a:pt x="344" y="266"/>
                                      </a:lnTo>
                                      <a:lnTo>
                                        <a:pt x="334" y="269"/>
                                      </a:lnTo>
                                      <a:lnTo>
                                        <a:pt x="318" y="272"/>
                                      </a:lnTo>
                                      <a:lnTo>
                                        <a:pt x="294" y="272"/>
                                      </a:lnTo>
                                      <a:lnTo>
                                        <a:pt x="271" y="266"/>
                                      </a:lnTo>
                                      <a:lnTo>
                                        <a:pt x="242" y="259"/>
                                      </a:lnTo>
                                      <a:lnTo>
                                        <a:pt x="214" y="243"/>
                                      </a:lnTo>
                                      <a:lnTo>
                                        <a:pt x="185"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0"/>
                              <wps:cNvSpPr>
                                <a:spLocks/>
                              </wps:cNvSpPr>
                              <wps:spPr bwMode="auto">
                                <a:xfrm>
                                  <a:off x="4418" y="696"/>
                                  <a:ext cx="341" cy="339"/>
                                </a:xfrm>
                                <a:custGeom>
                                  <a:avLst/>
                                  <a:gdLst>
                                    <a:gd name="T0" fmla="*/ 187 w 341"/>
                                    <a:gd name="T1" fmla="*/ 155 h 339"/>
                                    <a:gd name="T2" fmla="*/ 164 w 341"/>
                                    <a:gd name="T3" fmla="*/ 116 h 339"/>
                                    <a:gd name="T4" fmla="*/ 148 w 341"/>
                                    <a:gd name="T5" fmla="*/ 78 h 339"/>
                                    <a:gd name="T6" fmla="*/ 143 w 341"/>
                                    <a:gd name="T7" fmla="*/ 41 h 339"/>
                                    <a:gd name="T8" fmla="*/ 151 w 341"/>
                                    <a:gd name="T9" fmla="*/ 5 h 339"/>
                                    <a:gd name="T10" fmla="*/ 146 w 341"/>
                                    <a:gd name="T11" fmla="*/ 0 h 339"/>
                                    <a:gd name="T12" fmla="*/ 141 w 341"/>
                                    <a:gd name="T13" fmla="*/ 3 h 339"/>
                                    <a:gd name="T14" fmla="*/ 130 w 341"/>
                                    <a:gd name="T15" fmla="*/ 13 h 339"/>
                                    <a:gd name="T16" fmla="*/ 112 w 341"/>
                                    <a:gd name="T17" fmla="*/ 28 h 339"/>
                                    <a:gd name="T18" fmla="*/ 91 w 341"/>
                                    <a:gd name="T19" fmla="*/ 44 h 339"/>
                                    <a:gd name="T20" fmla="*/ 70 w 341"/>
                                    <a:gd name="T21" fmla="*/ 62 h 339"/>
                                    <a:gd name="T22" fmla="*/ 52 w 341"/>
                                    <a:gd name="T23" fmla="*/ 78 h 339"/>
                                    <a:gd name="T24" fmla="*/ 39 w 341"/>
                                    <a:gd name="T25" fmla="*/ 88 h 339"/>
                                    <a:gd name="T26" fmla="*/ 31 w 341"/>
                                    <a:gd name="T27" fmla="*/ 93 h 339"/>
                                    <a:gd name="T28" fmla="*/ 5 w 341"/>
                                    <a:gd name="T29" fmla="*/ 132 h 339"/>
                                    <a:gd name="T30" fmla="*/ 0 w 341"/>
                                    <a:gd name="T31" fmla="*/ 179 h 339"/>
                                    <a:gd name="T32" fmla="*/ 13 w 341"/>
                                    <a:gd name="T33" fmla="*/ 228 h 339"/>
                                    <a:gd name="T34" fmla="*/ 44 w 341"/>
                                    <a:gd name="T35" fmla="*/ 277 h 339"/>
                                    <a:gd name="T36" fmla="*/ 65 w 341"/>
                                    <a:gd name="T37" fmla="*/ 298 h 339"/>
                                    <a:gd name="T38" fmla="*/ 86 w 341"/>
                                    <a:gd name="T39" fmla="*/ 313 h 339"/>
                                    <a:gd name="T40" fmla="*/ 109 w 341"/>
                                    <a:gd name="T41" fmla="*/ 326 h 339"/>
                                    <a:gd name="T42" fmla="*/ 133 w 341"/>
                                    <a:gd name="T43" fmla="*/ 334 h 339"/>
                                    <a:gd name="T44" fmla="*/ 154 w 341"/>
                                    <a:gd name="T45" fmla="*/ 339 h 339"/>
                                    <a:gd name="T46" fmla="*/ 177 w 341"/>
                                    <a:gd name="T47" fmla="*/ 339 h 339"/>
                                    <a:gd name="T48" fmla="*/ 198 w 341"/>
                                    <a:gd name="T49" fmla="*/ 334 h 339"/>
                                    <a:gd name="T50" fmla="*/ 216 w 341"/>
                                    <a:gd name="T51" fmla="*/ 326 h 339"/>
                                    <a:gd name="T52" fmla="*/ 221 w 341"/>
                                    <a:gd name="T53" fmla="*/ 329 h 339"/>
                                    <a:gd name="T54" fmla="*/ 341 w 341"/>
                                    <a:gd name="T55" fmla="*/ 225 h 339"/>
                                    <a:gd name="T56" fmla="*/ 336 w 341"/>
                                    <a:gd name="T57" fmla="*/ 225 h 339"/>
                                    <a:gd name="T58" fmla="*/ 326 w 341"/>
                                    <a:gd name="T59" fmla="*/ 225 h 339"/>
                                    <a:gd name="T60" fmla="*/ 310 w 341"/>
                                    <a:gd name="T61" fmla="*/ 225 h 339"/>
                                    <a:gd name="T62" fmla="*/ 289 w 341"/>
                                    <a:gd name="T63" fmla="*/ 220 h 339"/>
                                    <a:gd name="T64" fmla="*/ 266 w 341"/>
                                    <a:gd name="T65" fmla="*/ 215 h 339"/>
                                    <a:gd name="T66" fmla="*/ 240 w 341"/>
                                    <a:gd name="T67" fmla="*/ 202 h 339"/>
                                    <a:gd name="T68" fmla="*/ 214 w 341"/>
                                    <a:gd name="T69" fmla="*/ 181 h 339"/>
                                    <a:gd name="T70" fmla="*/ 187 w 341"/>
                                    <a:gd name="T71" fmla="*/ 155 h 33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341" h="339">
                                      <a:moveTo>
                                        <a:pt x="187" y="155"/>
                                      </a:moveTo>
                                      <a:lnTo>
                                        <a:pt x="164" y="116"/>
                                      </a:lnTo>
                                      <a:lnTo>
                                        <a:pt x="148" y="78"/>
                                      </a:lnTo>
                                      <a:lnTo>
                                        <a:pt x="143" y="41"/>
                                      </a:lnTo>
                                      <a:lnTo>
                                        <a:pt x="151" y="5"/>
                                      </a:lnTo>
                                      <a:lnTo>
                                        <a:pt x="146" y="0"/>
                                      </a:lnTo>
                                      <a:lnTo>
                                        <a:pt x="141" y="3"/>
                                      </a:lnTo>
                                      <a:lnTo>
                                        <a:pt x="130" y="13"/>
                                      </a:lnTo>
                                      <a:lnTo>
                                        <a:pt x="112" y="28"/>
                                      </a:lnTo>
                                      <a:lnTo>
                                        <a:pt x="91" y="44"/>
                                      </a:lnTo>
                                      <a:lnTo>
                                        <a:pt x="70" y="62"/>
                                      </a:lnTo>
                                      <a:lnTo>
                                        <a:pt x="52" y="78"/>
                                      </a:lnTo>
                                      <a:lnTo>
                                        <a:pt x="39" y="88"/>
                                      </a:lnTo>
                                      <a:lnTo>
                                        <a:pt x="31" y="93"/>
                                      </a:lnTo>
                                      <a:lnTo>
                                        <a:pt x="5" y="132"/>
                                      </a:lnTo>
                                      <a:lnTo>
                                        <a:pt x="0" y="179"/>
                                      </a:lnTo>
                                      <a:lnTo>
                                        <a:pt x="13" y="228"/>
                                      </a:lnTo>
                                      <a:lnTo>
                                        <a:pt x="44" y="277"/>
                                      </a:lnTo>
                                      <a:lnTo>
                                        <a:pt x="65" y="298"/>
                                      </a:lnTo>
                                      <a:lnTo>
                                        <a:pt x="86" y="313"/>
                                      </a:lnTo>
                                      <a:lnTo>
                                        <a:pt x="109" y="326"/>
                                      </a:lnTo>
                                      <a:lnTo>
                                        <a:pt x="133" y="334"/>
                                      </a:lnTo>
                                      <a:lnTo>
                                        <a:pt x="154" y="339"/>
                                      </a:lnTo>
                                      <a:lnTo>
                                        <a:pt x="177" y="339"/>
                                      </a:lnTo>
                                      <a:lnTo>
                                        <a:pt x="198" y="334"/>
                                      </a:lnTo>
                                      <a:lnTo>
                                        <a:pt x="216" y="326"/>
                                      </a:lnTo>
                                      <a:lnTo>
                                        <a:pt x="221" y="329"/>
                                      </a:lnTo>
                                      <a:lnTo>
                                        <a:pt x="341" y="225"/>
                                      </a:lnTo>
                                      <a:lnTo>
                                        <a:pt x="336" y="225"/>
                                      </a:lnTo>
                                      <a:lnTo>
                                        <a:pt x="326" y="225"/>
                                      </a:lnTo>
                                      <a:lnTo>
                                        <a:pt x="310" y="225"/>
                                      </a:lnTo>
                                      <a:lnTo>
                                        <a:pt x="289" y="220"/>
                                      </a:lnTo>
                                      <a:lnTo>
                                        <a:pt x="266" y="215"/>
                                      </a:lnTo>
                                      <a:lnTo>
                                        <a:pt x="240" y="202"/>
                                      </a:lnTo>
                                      <a:lnTo>
                                        <a:pt x="214" y="181"/>
                                      </a:lnTo>
                                      <a:lnTo>
                                        <a:pt x="187"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1"/>
                              <wps:cNvSpPr>
                                <a:spLocks/>
                              </wps:cNvSpPr>
                              <wps:spPr bwMode="auto">
                                <a:xfrm>
                                  <a:off x="1545" y="906"/>
                                  <a:ext cx="2972" cy="2610"/>
                                </a:xfrm>
                                <a:custGeom>
                                  <a:avLst/>
                                  <a:gdLst>
                                    <a:gd name="T0" fmla="*/ 2818 w 2972"/>
                                    <a:gd name="T1" fmla="*/ 155 h 2610"/>
                                    <a:gd name="T2" fmla="*/ 2792 w 2972"/>
                                    <a:gd name="T3" fmla="*/ 116 h 2610"/>
                                    <a:gd name="T4" fmla="*/ 2779 w 2972"/>
                                    <a:gd name="T5" fmla="*/ 75 h 2610"/>
                                    <a:gd name="T6" fmla="*/ 2773 w 2972"/>
                                    <a:gd name="T7" fmla="*/ 38 h 2610"/>
                                    <a:gd name="T8" fmla="*/ 2779 w 2972"/>
                                    <a:gd name="T9" fmla="*/ 5 h 2610"/>
                                    <a:gd name="T10" fmla="*/ 2776 w 2972"/>
                                    <a:gd name="T11" fmla="*/ 0 h 2610"/>
                                    <a:gd name="T12" fmla="*/ 2768 w 2972"/>
                                    <a:gd name="T13" fmla="*/ 5 h 2610"/>
                                    <a:gd name="T14" fmla="*/ 2750 w 2972"/>
                                    <a:gd name="T15" fmla="*/ 23 h 2610"/>
                                    <a:gd name="T16" fmla="*/ 2719 w 2972"/>
                                    <a:gd name="T17" fmla="*/ 51 h 2610"/>
                                    <a:gd name="T18" fmla="*/ 2674 w 2972"/>
                                    <a:gd name="T19" fmla="*/ 88 h 2610"/>
                                    <a:gd name="T20" fmla="*/ 2620 w 2972"/>
                                    <a:gd name="T21" fmla="*/ 134 h 2610"/>
                                    <a:gd name="T22" fmla="*/ 2557 w 2972"/>
                                    <a:gd name="T23" fmla="*/ 189 h 2610"/>
                                    <a:gd name="T24" fmla="*/ 2486 w 2972"/>
                                    <a:gd name="T25" fmla="*/ 251 h 2610"/>
                                    <a:gd name="T26" fmla="*/ 2406 w 2972"/>
                                    <a:gd name="T27" fmla="*/ 318 h 2610"/>
                                    <a:gd name="T28" fmla="*/ 2319 w 2972"/>
                                    <a:gd name="T29" fmla="*/ 393 h 2610"/>
                                    <a:gd name="T30" fmla="*/ 2226 w 2972"/>
                                    <a:gd name="T31" fmla="*/ 473 h 2610"/>
                                    <a:gd name="T32" fmla="*/ 2126 w 2972"/>
                                    <a:gd name="T33" fmla="*/ 559 h 2610"/>
                                    <a:gd name="T34" fmla="*/ 2025 w 2972"/>
                                    <a:gd name="T35" fmla="*/ 646 h 2610"/>
                                    <a:gd name="T36" fmla="*/ 1920 w 2972"/>
                                    <a:gd name="T37" fmla="*/ 737 h 2610"/>
                                    <a:gd name="T38" fmla="*/ 1811 w 2972"/>
                                    <a:gd name="T39" fmla="*/ 833 h 2610"/>
                                    <a:gd name="T40" fmla="*/ 1701 w 2972"/>
                                    <a:gd name="T41" fmla="*/ 926 h 2610"/>
                                    <a:gd name="T42" fmla="*/ 1589 w 2972"/>
                                    <a:gd name="T43" fmla="*/ 1022 h 2610"/>
                                    <a:gd name="T44" fmla="*/ 1477 w 2972"/>
                                    <a:gd name="T45" fmla="*/ 1117 h 2610"/>
                                    <a:gd name="T46" fmla="*/ 1367 w 2972"/>
                                    <a:gd name="T47" fmla="*/ 1213 h 2610"/>
                                    <a:gd name="T48" fmla="*/ 1260 w 2972"/>
                                    <a:gd name="T49" fmla="*/ 1306 h 2610"/>
                                    <a:gd name="T50" fmla="*/ 1153 w 2972"/>
                                    <a:gd name="T51" fmla="*/ 1399 h 2610"/>
                                    <a:gd name="T52" fmla="*/ 1051 w 2972"/>
                                    <a:gd name="T53" fmla="*/ 1487 h 2610"/>
                                    <a:gd name="T54" fmla="*/ 952 w 2972"/>
                                    <a:gd name="T55" fmla="*/ 1573 h 2610"/>
                                    <a:gd name="T56" fmla="*/ 858 w 2972"/>
                                    <a:gd name="T57" fmla="*/ 1653 h 2610"/>
                                    <a:gd name="T58" fmla="*/ 772 w 2972"/>
                                    <a:gd name="T59" fmla="*/ 1728 h 2610"/>
                                    <a:gd name="T60" fmla="*/ 691 w 2972"/>
                                    <a:gd name="T61" fmla="*/ 1798 h 2610"/>
                                    <a:gd name="T62" fmla="*/ 618 w 2972"/>
                                    <a:gd name="T63" fmla="*/ 1860 h 2610"/>
                                    <a:gd name="T64" fmla="*/ 556 w 2972"/>
                                    <a:gd name="T65" fmla="*/ 1914 h 2610"/>
                                    <a:gd name="T66" fmla="*/ 501 w 2972"/>
                                    <a:gd name="T67" fmla="*/ 1961 h 2610"/>
                                    <a:gd name="T68" fmla="*/ 456 w 2972"/>
                                    <a:gd name="T69" fmla="*/ 2000 h 2610"/>
                                    <a:gd name="T70" fmla="*/ 425 w 2972"/>
                                    <a:gd name="T71" fmla="*/ 2028 h 2610"/>
                                    <a:gd name="T72" fmla="*/ 404 w 2972"/>
                                    <a:gd name="T73" fmla="*/ 2044 h 2610"/>
                                    <a:gd name="T74" fmla="*/ 396 w 2972"/>
                                    <a:gd name="T75" fmla="*/ 2051 h 2610"/>
                                    <a:gd name="T76" fmla="*/ 373 w 2972"/>
                                    <a:gd name="T77" fmla="*/ 2088 h 2610"/>
                                    <a:gd name="T78" fmla="*/ 106 w 2972"/>
                                    <a:gd name="T79" fmla="*/ 2418 h 2610"/>
                                    <a:gd name="T80" fmla="*/ 375 w 2972"/>
                                    <a:gd name="T81" fmla="*/ 2181 h 2610"/>
                                    <a:gd name="T82" fmla="*/ 407 w 2972"/>
                                    <a:gd name="T83" fmla="*/ 2230 h 2610"/>
                                    <a:gd name="T84" fmla="*/ 422 w 2972"/>
                                    <a:gd name="T85" fmla="*/ 2246 h 2610"/>
                                    <a:gd name="T86" fmla="*/ 438 w 2972"/>
                                    <a:gd name="T87" fmla="*/ 2256 h 2610"/>
                                    <a:gd name="T88" fmla="*/ 454 w 2972"/>
                                    <a:gd name="T89" fmla="*/ 2269 h 2610"/>
                                    <a:gd name="T90" fmla="*/ 469 w 2972"/>
                                    <a:gd name="T91" fmla="*/ 2277 h 2610"/>
                                    <a:gd name="T92" fmla="*/ 211 w 2972"/>
                                    <a:gd name="T93" fmla="*/ 2440 h 2610"/>
                                    <a:gd name="T94" fmla="*/ 159 w 2972"/>
                                    <a:gd name="T95" fmla="*/ 2362 h 2610"/>
                                    <a:gd name="T96" fmla="*/ 0 w 2972"/>
                                    <a:gd name="T97" fmla="*/ 2610 h 2610"/>
                                    <a:gd name="T98" fmla="*/ 579 w 2972"/>
                                    <a:gd name="T99" fmla="*/ 2277 h 2610"/>
                                    <a:gd name="T100" fmla="*/ 582 w 2972"/>
                                    <a:gd name="T101" fmla="*/ 2279 h 2610"/>
                                    <a:gd name="T102" fmla="*/ 2972 w 2972"/>
                                    <a:gd name="T103" fmla="*/ 225 h 2610"/>
                                    <a:gd name="T104" fmla="*/ 2967 w 2972"/>
                                    <a:gd name="T105" fmla="*/ 225 h 2610"/>
                                    <a:gd name="T106" fmla="*/ 2956 w 2972"/>
                                    <a:gd name="T107" fmla="*/ 225 h 2610"/>
                                    <a:gd name="T108" fmla="*/ 2940 w 2972"/>
                                    <a:gd name="T109" fmla="*/ 225 h 2610"/>
                                    <a:gd name="T110" fmla="*/ 2920 w 2972"/>
                                    <a:gd name="T111" fmla="*/ 220 h 2610"/>
                                    <a:gd name="T112" fmla="*/ 2896 w 2972"/>
                                    <a:gd name="T113" fmla="*/ 214 h 2610"/>
                                    <a:gd name="T114" fmla="*/ 2870 w 2972"/>
                                    <a:gd name="T115" fmla="*/ 201 h 2610"/>
                                    <a:gd name="T116" fmla="*/ 2844 w 2972"/>
                                    <a:gd name="T117" fmla="*/ 181 h 2610"/>
                                    <a:gd name="T118" fmla="*/ 2818 w 2972"/>
                                    <a:gd name="T119" fmla="*/ 155 h 2610"/>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972" h="2610">
                                      <a:moveTo>
                                        <a:pt x="2818" y="155"/>
                                      </a:moveTo>
                                      <a:lnTo>
                                        <a:pt x="2792" y="116"/>
                                      </a:lnTo>
                                      <a:lnTo>
                                        <a:pt x="2779" y="75"/>
                                      </a:lnTo>
                                      <a:lnTo>
                                        <a:pt x="2773" y="38"/>
                                      </a:lnTo>
                                      <a:lnTo>
                                        <a:pt x="2779" y="5"/>
                                      </a:lnTo>
                                      <a:lnTo>
                                        <a:pt x="2776" y="0"/>
                                      </a:lnTo>
                                      <a:lnTo>
                                        <a:pt x="2768" y="5"/>
                                      </a:lnTo>
                                      <a:lnTo>
                                        <a:pt x="2750" y="23"/>
                                      </a:lnTo>
                                      <a:lnTo>
                                        <a:pt x="2719" y="51"/>
                                      </a:lnTo>
                                      <a:lnTo>
                                        <a:pt x="2674" y="88"/>
                                      </a:lnTo>
                                      <a:lnTo>
                                        <a:pt x="2620" y="134"/>
                                      </a:lnTo>
                                      <a:lnTo>
                                        <a:pt x="2557" y="189"/>
                                      </a:lnTo>
                                      <a:lnTo>
                                        <a:pt x="2486" y="251"/>
                                      </a:lnTo>
                                      <a:lnTo>
                                        <a:pt x="2406" y="318"/>
                                      </a:lnTo>
                                      <a:lnTo>
                                        <a:pt x="2319" y="393"/>
                                      </a:lnTo>
                                      <a:lnTo>
                                        <a:pt x="2226" y="473"/>
                                      </a:lnTo>
                                      <a:lnTo>
                                        <a:pt x="2126" y="559"/>
                                      </a:lnTo>
                                      <a:lnTo>
                                        <a:pt x="2025" y="646"/>
                                      </a:lnTo>
                                      <a:lnTo>
                                        <a:pt x="1920" y="737"/>
                                      </a:lnTo>
                                      <a:lnTo>
                                        <a:pt x="1811" y="833"/>
                                      </a:lnTo>
                                      <a:lnTo>
                                        <a:pt x="1701" y="926"/>
                                      </a:lnTo>
                                      <a:lnTo>
                                        <a:pt x="1589" y="1022"/>
                                      </a:lnTo>
                                      <a:lnTo>
                                        <a:pt x="1477" y="1117"/>
                                      </a:lnTo>
                                      <a:lnTo>
                                        <a:pt x="1367" y="1213"/>
                                      </a:lnTo>
                                      <a:lnTo>
                                        <a:pt x="1260" y="1306"/>
                                      </a:lnTo>
                                      <a:lnTo>
                                        <a:pt x="1153" y="1399"/>
                                      </a:lnTo>
                                      <a:lnTo>
                                        <a:pt x="1051" y="1487"/>
                                      </a:lnTo>
                                      <a:lnTo>
                                        <a:pt x="952" y="1573"/>
                                      </a:lnTo>
                                      <a:lnTo>
                                        <a:pt x="858" y="1653"/>
                                      </a:lnTo>
                                      <a:lnTo>
                                        <a:pt x="772" y="1728"/>
                                      </a:lnTo>
                                      <a:lnTo>
                                        <a:pt x="691" y="1798"/>
                                      </a:lnTo>
                                      <a:lnTo>
                                        <a:pt x="618" y="1860"/>
                                      </a:lnTo>
                                      <a:lnTo>
                                        <a:pt x="556" y="1914"/>
                                      </a:lnTo>
                                      <a:lnTo>
                                        <a:pt x="501" y="1961"/>
                                      </a:lnTo>
                                      <a:lnTo>
                                        <a:pt x="456" y="2000"/>
                                      </a:lnTo>
                                      <a:lnTo>
                                        <a:pt x="425" y="2028"/>
                                      </a:lnTo>
                                      <a:lnTo>
                                        <a:pt x="404" y="2044"/>
                                      </a:lnTo>
                                      <a:lnTo>
                                        <a:pt x="396" y="2051"/>
                                      </a:lnTo>
                                      <a:lnTo>
                                        <a:pt x="373" y="2088"/>
                                      </a:lnTo>
                                      <a:lnTo>
                                        <a:pt x="106" y="2418"/>
                                      </a:lnTo>
                                      <a:lnTo>
                                        <a:pt x="375" y="2181"/>
                                      </a:lnTo>
                                      <a:lnTo>
                                        <a:pt x="407" y="2230"/>
                                      </a:lnTo>
                                      <a:lnTo>
                                        <a:pt x="422" y="2246"/>
                                      </a:lnTo>
                                      <a:lnTo>
                                        <a:pt x="438" y="2256"/>
                                      </a:lnTo>
                                      <a:lnTo>
                                        <a:pt x="454" y="2269"/>
                                      </a:lnTo>
                                      <a:lnTo>
                                        <a:pt x="469" y="2277"/>
                                      </a:lnTo>
                                      <a:lnTo>
                                        <a:pt x="211" y="2440"/>
                                      </a:lnTo>
                                      <a:lnTo>
                                        <a:pt x="159" y="2362"/>
                                      </a:lnTo>
                                      <a:lnTo>
                                        <a:pt x="0" y="2610"/>
                                      </a:lnTo>
                                      <a:lnTo>
                                        <a:pt x="579" y="2277"/>
                                      </a:lnTo>
                                      <a:lnTo>
                                        <a:pt x="582" y="2279"/>
                                      </a:lnTo>
                                      <a:lnTo>
                                        <a:pt x="2972" y="225"/>
                                      </a:lnTo>
                                      <a:lnTo>
                                        <a:pt x="2967" y="225"/>
                                      </a:lnTo>
                                      <a:lnTo>
                                        <a:pt x="2956" y="225"/>
                                      </a:lnTo>
                                      <a:lnTo>
                                        <a:pt x="2940" y="225"/>
                                      </a:lnTo>
                                      <a:lnTo>
                                        <a:pt x="2920" y="220"/>
                                      </a:lnTo>
                                      <a:lnTo>
                                        <a:pt x="2896" y="214"/>
                                      </a:lnTo>
                                      <a:lnTo>
                                        <a:pt x="2870" y="201"/>
                                      </a:lnTo>
                                      <a:lnTo>
                                        <a:pt x="2844" y="181"/>
                                      </a:lnTo>
                                      <a:lnTo>
                                        <a:pt x="2818" y="1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Freeform 222"/>
                              <wps:cNvSpPr>
                                <a:spLocks/>
                              </wps:cNvSpPr>
                              <wps:spPr bwMode="auto">
                                <a:xfrm>
                                  <a:off x="4650" y="440"/>
                                  <a:ext cx="410" cy="393"/>
                                </a:xfrm>
                                <a:custGeom>
                                  <a:avLst/>
                                  <a:gdLst>
                                    <a:gd name="T0" fmla="*/ 183 w 410"/>
                                    <a:gd name="T1" fmla="*/ 202 h 393"/>
                                    <a:gd name="T2" fmla="*/ 169 w 410"/>
                                    <a:gd name="T3" fmla="*/ 184 h 393"/>
                                    <a:gd name="T4" fmla="*/ 169 w 410"/>
                                    <a:gd name="T5" fmla="*/ 168 h 393"/>
                                    <a:gd name="T6" fmla="*/ 183 w 410"/>
                                    <a:gd name="T7" fmla="*/ 155 h 393"/>
                                    <a:gd name="T8" fmla="*/ 214 w 410"/>
                                    <a:gd name="T9" fmla="*/ 132 h 393"/>
                                    <a:gd name="T10" fmla="*/ 269 w 410"/>
                                    <a:gd name="T11" fmla="*/ 114 h 393"/>
                                    <a:gd name="T12" fmla="*/ 323 w 410"/>
                                    <a:gd name="T13" fmla="*/ 119 h 393"/>
                                    <a:gd name="T14" fmla="*/ 376 w 410"/>
                                    <a:gd name="T15" fmla="*/ 142 h 393"/>
                                    <a:gd name="T16" fmla="*/ 402 w 410"/>
                                    <a:gd name="T17" fmla="*/ 165 h 393"/>
                                    <a:gd name="T18" fmla="*/ 404 w 410"/>
                                    <a:gd name="T19" fmla="*/ 171 h 393"/>
                                    <a:gd name="T20" fmla="*/ 410 w 410"/>
                                    <a:gd name="T21" fmla="*/ 142 h 393"/>
                                    <a:gd name="T22" fmla="*/ 391 w 410"/>
                                    <a:gd name="T23" fmla="*/ 80 h 393"/>
                                    <a:gd name="T24" fmla="*/ 350 w 410"/>
                                    <a:gd name="T25" fmla="*/ 31 h 393"/>
                                    <a:gd name="T26" fmla="*/ 297 w 410"/>
                                    <a:gd name="T27" fmla="*/ 5 h 393"/>
                                    <a:gd name="T28" fmla="*/ 243 w 410"/>
                                    <a:gd name="T29" fmla="*/ 0 h 393"/>
                                    <a:gd name="T30" fmla="*/ 188 w 410"/>
                                    <a:gd name="T31" fmla="*/ 18 h 393"/>
                                    <a:gd name="T32" fmla="*/ 154 w 410"/>
                                    <a:gd name="T33" fmla="*/ 44 h 393"/>
                                    <a:gd name="T34" fmla="*/ 138 w 410"/>
                                    <a:gd name="T35" fmla="*/ 59 h 393"/>
                                    <a:gd name="T36" fmla="*/ 120 w 410"/>
                                    <a:gd name="T37" fmla="*/ 77 h 393"/>
                                    <a:gd name="T38" fmla="*/ 89 w 410"/>
                                    <a:gd name="T39" fmla="*/ 103 h 393"/>
                                    <a:gd name="T40" fmla="*/ 57 w 410"/>
                                    <a:gd name="T41" fmla="*/ 127 h 393"/>
                                    <a:gd name="T42" fmla="*/ 36 w 410"/>
                                    <a:gd name="T43" fmla="*/ 145 h 393"/>
                                    <a:gd name="T44" fmla="*/ 5 w 410"/>
                                    <a:gd name="T45" fmla="*/ 186 h 393"/>
                                    <a:gd name="T46" fmla="*/ 13 w 410"/>
                                    <a:gd name="T47" fmla="*/ 284 h 393"/>
                                    <a:gd name="T48" fmla="*/ 65 w 410"/>
                                    <a:gd name="T49" fmla="*/ 354 h 393"/>
                                    <a:gd name="T50" fmla="*/ 109 w 410"/>
                                    <a:gd name="T51" fmla="*/ 383 h 393"/>
                                    <a:gd name="T52" fmla="*/ 156 w 410"/>
                                    <a:gd name="T53" fmla="*/ 393 h 393"/>
                                    <a:gd name="T54" fmla="*/ 198 w 410"/>
                                    <a:gd name="T55" fmla="*/ 391 h 393"/>
                                    <a:gd name="T56" fmla="*/ 222 w 410"/>
                                    <a:gd name="T57" fmla="*/ 385 h 393"/>
                                    <a:gd name="T58" fmla="*/ 336 w 410"/>
                                    <a:gd name="T59" fmla="*/ 279 h 393"/>
                                    <a:gd name="T60" fmla="*/ 310 w 410"/>
                                    <a:gd name="T61" fmla="*/ 279 h 393"/>
                                    <a:gd name="T62" fmla="*/ 266 w 410"/>
                                    <a:gd name="T63" fmla="*/ 269 h 393"/>
                                    <a:gd name="T64" fmla="*/ 214 w 410"/>
                                    <a:gd name="T65" fmla="*/ 238 h 39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10" h="393">
                                      <a:moveTo>
                                        <a:pt x="188" y="212"/>
                                      </a:moveTo>
                                      <a:lnTo>
                                        <a:pt x="183" y="202"/>
                                      </a:lnTo>
                                      <a:lnTo>
                                        <a:pt x="177" y="191"/>
                                      </a:lnTo>
                                      <a:lnTo>
                                        <a:pt x="169" y="184"/>
                                      </a:lnTo>
                                      <a:lnTo>
                                        <a:pt x="164" y="173"/>
                                      </a:lnTo>
                                      <a:lnTo>
                                        <a:pt x="169" y="168"/>
                                      </a:lnTo>
                                      <a:lnTo>
                                        <a:pt x="177" y="160"/>
                                      </a:lnTo>
                                      <a:lnTo>
                                        <a:pt x="183" y="155"/>
                                      </a:lnTo>
                                      <a:lnTo>
                                        <a:pt x="188" y="150"/>
                                      </a:lnTo>
                                      <a:lnTo>
                                        <a:pt x="214" y="132"/>
                                      </a:lnTo>
                                      <a:lnTo>
                                        <a:pt x="240" y="121"/>
                                      </a:lnTo>
                                      <a:lnTo>
                                        <a:pt x="269" y="114"/>
                                      </a:lnTo>
                                      <a:lnTo>
                                        <a:pt x="297" y="114"/>
                                      </a:lnTo>
                                      <a:lnTo>
                                        <a:pt x="323" y="119"/>
                                      </a:lnTo>
                                      <a:lnTo>
                                        <a:pt x="352" y="129"/>
                                      </a:lnTo>
                                      <a:lnTo>
                                        <a:pt x="376" y="142"/>
                                      </a:lnTo>
                                      <a:lnTo>
                                        <a:pt x="399" y="163"/>
                                      </a:lnTo>
                                      <a:lnTo>
                                        <a:pt x="402" y="165"/>
                                      </a:lnTo>
                                      <a:lnTo>
                                        <a:pt x="404" y="168"/>
                                      </a:lnTo>
                                      <a:lnTo>
                                        <a:pt x="404" y="171"/>
                                      </a:lnTo>
                                      <a:lnTo>
                                        <a:pt x="407" y="173"/>
                                      </a:lnTo>
                                      <a:lnTo>
                                        <a:pt x="410" y="142"/>
                                      </a:lnTo>
                                      <a:lnTo>
                                        <a:pt x="404" y="109"/>
                                      </a:lnTo>
                                      <a:lnTo>
                                        <a:pt x="391" y="80"/>
                                      </a:lnTo>
                                      <a:lnTo>
                                        <a:pt x="373" y="52"/>
                                      </a:lnTo>
                                      <a:lnTo>
                                        <a:pt x="350" y="31"/>
                                      </a:lnTo>
                                      <a:lnTo>
                                        <a:pt x="326" y="15"/>
                                      </a:lnTo>
                                      <a:lnTo>
                                        <a:pt x="297" y="5"/>
                                      </a:lnTo>
                                      <a:lnTo>
                                        <a:pt x="271" y="0"/>
                                      </a:lnTo>
                                      <a:lnTo>
                                        <a:pt x="243" y="0"/>
                                      </a:lnTo>
                                      <a:lnTo>
                                        <a:pt x="214" y="8"/>
                                      </a:lnTo>
                                      <a:lnTo>
                                        <a:pt x="188" y="18"/>
                                      </a:lnTo>
                                      <a:lnTo>
                                        <a:pt x="162" y="36"/>
                                      </a:lnTo>
                                      <a:lnTo>
                                        <a:pt x="154" y="44"/>
                                      </a:lnTo>
                                      <a:lnTo>
                                        <a:pt x="146" y="52"/>
                                      </a:lnTo>
                                      <a:lnTo>
                                        <a:pt x="138" y="59"/>
                                      </a:lnTo>
                                      <a:lnTo>
                                        <a:pt x="133" y="67"/>
                                      </a:lnTo>
                                      <a:lnTo>
                                        <a:pt x="120" y="77"/>
                                      </a:lnTo>
                                      <a:lnTo>
                                        <a:pt x="107" y="90"/>
                                      </a:lnTo>
                                      <a:lnTo>
                                        <a:pt x="89" y="103"/>
                                      </a:lnTo>
                                      <a:lnTo>
                                        <a:pt x="73" y="116"/>
                                      </a:lnTo>
                                      <a:lnTo>
                                        <a:pt x="57" y="127"/>
                                      </a:lnTo>
                                      <a:lnTo>
                                        <a:pt x="44" y="137"/>
                                      </a:lnTo>
                                      <a:lnTo>
                                        <a:pt x="36" y="145"/>
                                      </a:lnTo>
                                      <a:lnTo>
                                        <a:pt x="31" y="150"/>
                                      </a:lnTo>
                                      <a:lnTo>
                                        <a:pt x="5" y="186"/>
                                      </a:lnTo>
                                      <a:lnTo>
                                        <a:pt x="0" y="233"/>
                                      </a:lnTo>
                                      <a:lnTo>
                                        <a:pt x="13" y="284"/>
                                      </a:lnTo>
                                      <a:lnTo>
                                        <a:pt x="44" y="334"/>
                                      </a:lnTo>
                                      <a:lnTo>
                                        <a:pt x="65" y="354"/>
                                      </a:lnTo>
                                      <a:lnTo>
                                        <a:pt x="86" y="370"/>
                                      </a:lnTo>
                                      <a:lnTo>
                                        <a:pt x="109" y="383"/>
                                      </a:lnTo>
                                      <a:lnTo>
                                        <a:pt x="133" y="391"/>
                                      </a:lnTo>
                                      <a:lnTo>
                                        <a:pt x="156" y="393"/>
                                      </a:lnTo>
                                      <a:lnTo>
                                        <a:pt x="177" y="393"/>
                                      </a:lnTo>
                                      <a:lnTo>
                                        <a:pt x="198" y="391"/>
                                      </a:lnTo>
                                      <a:lnTo>
                                        <a:pt x="219" y="380"/>
                                      </a:lnTo>
                                      <a:lnTo>
                                        <a:pt x="222" y="385"/>
                                      </a:lnTo>
                                      <a:lnTo>
                                        <a:pt x="342" y="279"/>
                                      </a:lnTo>
                                      <a:lnTo>
                                        <a:pt x="336" y="279"/>
                                      </a:lnTo>
                                      <a:lnTo>
                                        <a:pt x="326" y="279"/>
                                      </a:lnTo>
                                      <a:lnTo>
                                        <a:pt x="310" y="279"/>
                                      </a:lnTo>
                                      <a:lnTo>
                                        <a:pt x="289" y="277"/>
                                      </a:lnTo>
                                      <a:lnTo>
                                        <a:pt x="266" y="269"/>
                                      </a:lnTo>
                                      <a:lnTo>
                                        <a:pt x="240" y="259"/>
                                      </a:lnTo>
                                      <a:lnTo>
                                        <a:pt x="214" y="238"/>
                                      </a:lnTo>
                                      <a:lnTo>
                                        <a:pt x="188" y="2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3"/>
                              <wps:cNvSpPr>
                                <a:spLocks/>
                              </wps:cNvSpPr>
                              <wps:spPr bwMode="auto">
                                <a:xfrm>
                                  <a:off x="4405" y="2261"/>
                                  <a:ext cx="321" cy="337"/>
                                </a:xfrm>
                                <a:custGeom>
                                  <a:avLst/>
                                  <a:gdLst>
                                    <a:gd name="T0" fmla="*/ 190 w 321"/>
                                    <a:gd name="T1" fmla="*/ 158 h 337"/>
                                    <a:gd name="T2" fmla="*/ 174 w 321"/>
                                    <a:gd name="T3" fmla="*/ 114 h 337"/>
                                    <a:gd name="T4" fmla="*/ 172 w 321"/>
                                    <a:gd name="T5" fmla="*/ 73 h 337"/>
                                    <a:gd name="T6" fmla="*/ 174 w 321"/>
                                    <a:gd name="T7" fmla="*/ 37 h 337"/>
                                    <a:gd name="T8" fmla="*/ 190 w 321"/>
                                    <a:gd name="T9" fmla="*/ 6 h 337"/>
                                    <a:gd name="T10" fmla="*/ 187 w 321"/>
                                    <a:gd name="T11" fmla="*/ 0 h 337"/>
                                    <a:gd name="T12" fmla="*/ 182 w 321"/>
                                    <a:gd name="T13" fmla="*/ 3 h 337"/>
                                    <a:gd name="T14" fmla="*/ 167 w 321"/>
                                    <a:gd name="T15" fmla="*/ 8 h 337"/>
                                    <a:gd name="T16" fmla="*/ 148 w 321"/>
                                    <a:gd name="T17" fmla="*/ 19 h 337"/>
                                    <a:gd name="T18" fmla="*/ 125 w 321"/>
                                    <a:gd name="T19" fmla="*/ 29 h 337"/>
                                    <a:gd name="T20" fmla="*/ 99 w 321"/>
                                    <a:gd name="T21" fmla="*/ 39 h 337"/>
                                    <a:gd name="T22" fmla="*/ 78 w 321"/>
                                    <a:gd name="T23" fmla="*/ 50 h 337"/>
                                    <a:gd name="T24" fmla="*/ 60 w 321"/>
                                    <a:gd name="T25" fmla="*/ 55 h 337"/>
                                    <a:gd name="T26" fmla="*/ 52 w 321"/>
                                    <a:gd name="T27" fmla="*/ 60 h 337"/>
                                    <a:gd name="T28" fmla="*/ 18 w 321"/>
                                    <a:gd name="T29" fmla="*/ 88 h 337"/>
                                    <a:gd name="T30" fmla="*/ 0 w 321"/>
                                    <a:gd name="T31" fmla="*/ 132 h 337"/>
                                    <a:gd name="T32" fmla="*/ 0 w 321"/>
                                    <a:gd name="T33" fmla="*/ 187 h 337"/>
                                    <a:gd name="T34" fmla="*/ 18 w 321"/>
                                    <a:gd name="T35" fmla="*/ 241 h 337"/>
                                    <a:gd name="T36" fmla="*/ 31 w 321"/>
                                    <a:gd name="T37" fmla="*/ 267 h 337"/>
                                    <a:gd name="T38" fmla="*/ 49 w 321"/>
                                    <a:gd name="T39" fmla="*/ 288 h 337"/>
                                    <a:gd name="T40" fmla="*/ 67 w 321"/>
                                    <a:gd name="T41" fmla="*/ 306 h 337"/>
                                    <a:gd name="T42" fmla="*/ 88 w 321"/>
                                    <a:gd name="T43" fmla="*/ 319 h 337"/>
                                    <a:gd name="T44" fmla="*/ 109 w 321"/>
                                    <a:gd name="T45" fmla="*/ 329 h 337"/>
                                    <a:gd name="T46" fmla="*/ 130 w 321"/>
                                    <a:gd name="T47" fmla="*/ 334 h 337"/>
                                    <a:gd name="T48" fmla="*/ 151 w 321"/>
                                    <a:gd name="T49" fmla="*/ 334 h 337"/>
                                    <a:gd name="T50" fmla="*/ 172 w 321"/>
                                    <a:gd name="T51" fmla="*/ 332 h 337"/>
                                    <a:gd name="T52" fmla="*/ 174 w 321"/>
                                    <a:gd name="T53" fmla="*/ 337 h 337"/>
                                    <a:gd name="T54" fmla="*/ 321 w 321"/>
                                    <a:gd name="T55" fmla="*/ 267 h 337"/>
                                    <a:gd name="T56" fmla="*/ 315 w 321"/>
                                    <a:gd name="T57" fmla="*/ 267 h 337"/>
                                    <a:gd name="T58" fmla="*/ 305 w 321"/>
                                    <a:gd name="T59" fmla="*/ 264 h 337"/>
                                    <a:gd name="T60" fmla="*/ 289 w 321"/>
                                    <a:gd name="T61" fmla="*/ 259 h 337"/>
                                    <a:gd name="T62" fmla="*/ 271 w 321"/>
                                    <a:gd name="T63" fmla="*/ 249 h 337"/>
                                    <a:gd name="T64" fmla="*/ 247 w 321"/>
                                    <a:gd name="T65" fmla="*/ 236 h 337"/>
                                    <a:gd name="T66" fmla="*/ 227 w 321"/>
                                    <a:gd name="T67" fmla="*/ 218 h 337"/>
                                    <a:gd name="T68" fmla="*/ 206 w 321"/>
                                    <a:gd name="T69" fmla="*/ 192 h 337"/>
                                    <a:gd name="T70" fmla="*/ 190 w 321"/>
                                    <a:gd name="T71" fmla="*/ 158 h 33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321" h="337">
                                      <a:moveTo>
                                        <a:pt x="190" y="158"/>
                                      </a:moveTo>
                                      <a:lnTo>
                                        <a:pt x="174" y="114"/>
                                      </a:lnTo>
                                      <a:lnTo>
                                        <a:pt x="172" y="73"/>
                                      </a:lnTo>
                                      <a:lnTo>
                                        <a:pt x="174" y="37"/>
                                      </a:lnTo>
                                      <a:lnTo>
                                        <a:pt x="190" y="6"/>
                                      </a:lnTo>
                                      <a:lnTo>
                                        <a:pt x="187" y="0"/>
                                      </a:lnTo>
                                      <a:lnTo>
                                        <a:pt x="182" y="3"/>
                                      </a:lnTo>
                                      <a:lnTo>
                                        <a:pt x="167" y="8"/>
                                      </a:lnTo>
                                      <a:lnTo>
                                        <a:pt x="148" y="19"/>
                                      </a:lnTo>
                                      <a:lnTo>
                                        <a:pt x="125" y="29"/>
                                      </a:lnTo>
                                      <a:lnTo>
                                        <a:pt x="99" y="39"/>
                                      </a:lnTo>
                                      <a:lnTo>
                                        <a:pt x="78" y="50"/>
                                      </a:lnTo>
                                      <a:lnTo>
                                        <a:pt x="60" y="55"/>
                                      </a:lnTo>
                                      <a:lnTo>
                                        <a:pt x="52" y="60"/>
                                      </a:lnTo>
                                      <a:lnTo>
                                        <a:pt x="18" y="88"/>
                                      </a:lnTo>
                                      <a:lnTo>
                                        <a:pt x="0" y="132"/>
                                      </a:lnTo>
                                      <a:lnTo>
                                        <a:pt x="0" y="187"/>
                                      </a:lnTo>
                                      <a:lnTo>
                                        <a:pt x="18" y="241"/>
                                      </a:lnTo>
                                      <a:lnTo>
                                        <a:pt x="31" y="267"/>
                                      </a:lnTo>
                                      <a:lnTo>
                                        <a:pt x="49" y="288"/>
                                      </a:lnTo>
                                      <a:lnTo>
                                        <a:pt x="67" y="306"/>
                                      </a:lnTo>
                                      <a:lnTo>
                                        <a:pt x="88" y="319"/>
                                      </a:lnTo>
                                      <a:lnTo>
                                        <a:pt x="109" y="329"/>
                                      </a:lnTo>
                                      <a:lnTo>
                                        <a:pt x="130" y="334"/>
                                      </a:lnTo>
                                      <a:lnTo>
                                        <a:pt x="151" y="334"/>
                                      </a:lnTo>
                                      <a:lnTo>
                                        <a:pt x="172" y="332"/>
                                      </a:lnTo>
                                      <a:lnTo>
                                        <a:pt x="174" y="337"/>
                                      </a:lnTo>
                                      <a:lnTo>
                                        <a:pt x="321" y="267"/>
                                      </a:lnTo>
                                      <a:lnTo>
                                        <a:pt x="315" y="267"/>
                                      </a:lnTo>
                                      <a:lnTo>
                                        <a:pt x="305" y="264"/>
                                      </a:lnTo>
                                      <a:lnTo>
                                        <a:pt x="289" y="259"/>
                                      </a:lnTo>
                                      <a:lnTo>
                                        <a:pt x="271" y="249"/>
                                      </a:lnTo>
                                      <a:lnTo>
                                        <a:pt x="247" y="236"/>
                                      </a:lnTo>
                                      <a:lnTo>
                                        <a:pt x="227" y="218"/>
                                      </a:lnTo>
                                      <a:lnTo>
                                        <a:pt x="206" y="192"/>
                                      </a:lnTo>
                                      <a:lnTo>
                                        <a:pt x="190"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4"/>
                              <wps:cNvSpPr>
                                <a:spLocks/>
                              </wps:cNvSpPr>
                              <wps:spPr bwMode="auto">
                                <a:xfrm>
                                  <a:off x="939" y="2401"/>
                                  <a:ext cx="3497" cy="1814"/>
                                </a:xfrm>
                                <a:custGeom>
                                  <a:avLst/>
                                  <a:gdLst>
                                    <a:gd name="T0" fmla="*/ 3366 w 3497"/>
                                    <a:gd name="T1" fmla="*/ 158 h 1814"/>
                                    <a:gd name="T2" fmla="*/ 3351 w 3497"/>
                                    <a:gd name="T3" fmla="*/ 114 h 1814"/>
                                    <a:gd name="T4" fmla="*/ 3348 w 3497"/>
                                    <a:gd name="T5" fmla="*/ 73 h 1814"/>
                                    <a:gd name="T6" fmla="*/ 3351 w 3497"/>
                                    <a:gd name="T7" fmla="*/ 36 h 1814"/>
                                    <a:gd name="T8" fmla="*/ 3366 w 3497"/>
                                    <a:gd name="T9" fmla="*/ 5 h 1814"/>
                                    <a:gd name="T10" fmla="*/ 3366 w 3497"/>
                                    <a:gd name="T11" fmla="*/ 0 h 1814"/>
                                    <a:gd name="T12" fmla="*/ 3359 w 3497"/>
                                    <a:gd name="T13" fmla="*/ 5 h 1814"/>
                                    <a:gd name="T14" fmla="*/ 3335 w 3497"/>
                                    <a:gd name="T15" fmla="*/ 16 h 1814"/>
                                    <a:gd name="T16" fmla="*/ 3296 w 3497"/>
                                    <a:gd name="T17" fmla="*/ 34 h 1814"/>
                                    <a:gd name="T18" fmla="*/ 3244 w 3497"/>
                                    <a:gd name="T19" fmla="*/ 60 h 1814"/>
                                    <a:gd name="T20" fmla="*/ 3181 w 3497"/>
                                    <a:gd name="T21" fmla="*/ 91 h 1814"/>
                                    <a:gd name="T22" fmla="*/ 3105 w 3497"/>
                                    <a:gd name="T23" fmla="*/ 127 h 1814"/>
                                    <a:gd name="T24" fmla="*/ 3019 w 3497"/>
                                    <a:gd name="T25" fmla="*/ 168 h 1814"/>
                                    <a:gd name="T26" fmla="*/ 2925 w 3497"/>
                                    <a:gd name="T27" fmla="*/ 215 h 1814"/>
                                    <a:gd name="T28" fmla="*/ 2821 w 3497"/>
                                    <a:gd name="T29" fmla="*/ 264 h 1814"/>
                                    <a:gd name="T30" fmla="*/ 2711 w 3497"/>
                                    <a:gd name="T31" fmla="*/ 318 h 1814"/>
                                    <a:gd name="T32" fmla="*/ 2594 w 3497"/>
                                    <a:gd name="T33" fmla="*/ 375 h 1814"/>
                                    <a:gd name="T34" fmla="*/ 2471 w 3497"/>
                                    <a:gd name="T35" fmla="*/ 432 h 1814"/>
                                    <a:gd name="T36" fmla="*/ 2346 w 3497"/>
                                    <a:gd name="T37" fmla="*/ 494 h 1814"/>
                                    <a:gd name="T38" fmla="*/ 2216 w 3497"/>
                                    <a:gd name="T39" fmla="*/ 556 h 1814"/>
                                    <a:gd name="T40" fmla="*/ 2085 w 3497"/>
                                    <a:gd name="T41" fmla="*/ 621 h 1814"/>
                                    <a:gd name="T42" fmla="*/ 1952 w 3497"/>
                                    <a:gd name="T43" fmla="*/ 686 h 1814"/>
                                    <a:gd name="T44" fmla="*/ 1819 w 3497"/>
                                    <a:gd name="T45" fmla="*/ 751 h 1814"/>
                                    <a:gd name="T46" fmla="*/ 1689 w 3497"/>
                                    <a:gd name="T47" fmla="*/ 813 h 1814"/>
                                    <a:gd name="T48" fmla="*/ 1558 w 3497"/>
                                    <a:gd name="T49" fmla="*/ 875 h 1814"/>
                                    <a:gd name="T50" fmla="*/ 1433 w 3497"/>
                                    <a:gd name="T51" fmla="*/ 937 h 1814"/>
                                    <a:gd name="T52" fmla="*/ 1310 w 3497"/>
                                    <a:gd name="T53" fmla="*/ 996 h 1814"/>
                                    <a:gd name="T54" fmla="*/ 1193 w 3497"/>
                                    <a:gd name="T55" fmla="*/ 1053 h 1814"/>
                                    <a:gd name="T56" fmla="*/ 1083 w 3497"/>
                                    <a:gd name="T57" fmla="*/ 1108 h 1814"/>
                                    <a:gd name="T58" fmla="*/ 979 w 3497"/>
                                    <a:gd name="T59" fmla="*/ 1157 h 1814"/>
                                    <a:gd name="T60" fmla="*/ 882 w 3497"/>
                                    <a:gd name="T61" fmla="*/ 1203 h 1814"/>
                                    <a:gd name="T62" fmla="*/ 796 w 3497"/>
                                    <a:gd name="T63" fmla="*/ 1245 h 1814"/>
                                    <a:gd name="T64" fmla="*/ 721 w 3497"/>
                                    <a:gd name="T65" fmla="*/ 1281 h 1814"/>
                                    <a:gd name="T66" fmla="*/ 658 w 3497"/>
                                    <a:gd name="T67" fmla="*/ 1315 h 1814"/>
                                    <a:gd name="T68" fmla="*/ 606 w 3497"/>
                                    <a:gd name="T69" fmla="*/ 1338 h 1814"/>
                                    <a:gd name="T70" fmla="*/ 567 w 3497"/>
                                    <a:gd name="T71" fmla="*/ 1359 h 1814"/>
                                    <a:gd name="T72" fmla="*/ 540 w 3497"/>
                                    <a:gd name="T73" fmla="*/ 1369 h 1814"/>
                                    <a:gd name="T74" fmla="*/ 533 w 3497"/>
                                    <a:gd name="T75" fmla="*/ 1374 h 1814"/>
                                    <a:gd name="T76" fmla="*/ 499 w 3497"/>
                                    <a:gd name="T77" fmla="*/ 1403 h 1814"/>
                                    <a:gd name="T78" fmla="*/ 187 w 3497"/>
                                    <a:gd name="T79" fmla="*/ 1643 h 1814"/>
                                    <a:gd name="T80" fmla="*/ 478 w 3497"/>
                                    <a:gd name="T81" fmla="*/ 1496 h 1814"/>
                                    <a:gd name="T82" fmla="*/ 496 w 3497"/>
                                    <a:gd name="T83" fmla="*/ 1550 h 1814"/>
                                    <a:gd name="T84" fmla="*/ 507 w 3497"/>
                                    <a:gd name="T85" fmla="*/ 1568 h 1814"/>
                                    <a:gd name="T86" fmla="*/ 517 w 3497"/>
                                    <a:gd name="T87" fmla="*/ 1584 h 1814"/>
                                    <a:gd name="T88" fmla="*/ 530 w 3497"/>
                                    <a:gd name="T89" fmla="*/ 1599 h 1814"/>
                                    <a:gd name="T90" fmla="*/ 543 w 3497"/>
                                    <a:gd name="T91" fmla="*/ 1612 h 1814"/>
                                    <a:gd name="T92" fmla="*/ 253 w 3497"/>
                                    <a:gd name="T93" fmla="*/ 1703 h 1814"/>
                                    <a:gd name="T94" fmla="*/ 222 w 3497"/>
                                    <a:gd name="T95" fmla="*/ 1612 h 1814"/>
                                    <a:gd name="T96" fmla="*/ 0 w 3497"/>
                                    <a:gd name="T97" fmla="*/ 1814 h 1814"/>
                                    <a:gd name="T98" fmla="*/ 650 w 3497"/>
                                    <a:gd name="T99" fmla="*/ 1638 h 1814"/>
                                    <a:gd name="T100" fmla="*/ 653 w 3497"/>
                                    <a:gd name="T101" fmla="*/ 1643 h 1814"/>
                                    <a:gd name="T102" fmla="*/ 3497 w 3497"/>
                                    <a:gd name="T103" fmla="*/ 267 h 1814"/>
                                    <a:gd name="T104" fmla="*/ 3492 w 3497"/>
                                    <a:gd name="T105" fmla="*/ 267 h 1814"/>
                                    <a:gd name="T106" fmla="*/ 3481 w 3497"/>
                                    <a:gd name="T107" fmla="*/ 264 h 1814"/>
                                    <a:gd name="T108" fmla="*/ 3466 w 3497"/>
                                    <a:gd name="T109" fmla="*/ 259 h 1814"/>
                                    <a:gd name="T110" fmla="*/ 3447 w 3497"/>
                                    <a:gd name="T111" fmla="*/ 249 h 1814"/>
                                    <a:gd name="T112" fmla="*/ 3424 w 3497"/>
                                    <a:gd name="T113" fmla="*/ 236 h 1814"/>
                                    <a:gd name="T114" fmla="*/ 3403 w 3497"/>
                                    <a:gd name="T115" fmla="*/ 218 h 1814"/>
                                    <a:gd name="T116" fmla="*/ 3382 w 3497"/>
                                    <a:gd name="T117" fmla="*/ 192 h 1814"/>
                                    <a:gd name="T118" fmla="*/ 3366 w 3497"/>
                                    <a:gd name="T119" fmla="*/ 158 h 1814"/>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497" h="1814">
                                      <a:moveTo>
                                        <a:pt x="3366" y="158"/>
                                      </a:moveTo>
                                      <a:lnTo>
                                        <a:pt x="3351" y="114"/>
                                      </a:lnTo>
                                      <a:lnTo>
                                        <a:pt x="3348" y="73"/>
                                      </a:lnTo>
                                      <a:lnTo>
                                        <a:pt x="3351" y="36"/>
                                      </a:lnTo>
                                      <a:lnTo>
                                        <a:pt x="3366" y="5"/>
                                      </a:lnTo>
                                      <a:lnTo>
                                        <a:pt x="3366" y="0"/>
                                      </a:lnTo>
                                      <a:lnTo>
                                        <a:pt x="3359" y="5"/>
                                      </a:lnTo>
                                      <a:lnTo>
                                        <a:pt x="3335" y="16"/>
                                      </a:lnTo>
                                      <a:lnTo>
                                        <a:pt x="3296" y="34"/>
                                      </a:lnTo>
                                      <a:lnTo>
                                        <a:pt x="3244" y="60"/>
                                      </a:lnTo>
                                      <a:lnTo>
                                        <a:pt x="3181" y="91"/>
                                      </a:lnTo>
                                      <a:lnTo>
                                        <a:pt x="3105" y="127"/>
                                      </a:lnTo>
                                      <a:lnTo>
                                        <a:pt x="3019" y="168"/>
                                      </a:lnTo>
                                      <a:lnTo>
                                        <a:pt x="2925" y="215"/>
                                      </a:lnTo>
                                      <a:lnTo>
                                        <a:pt x="2821" y="264"/>
                                      </a:lnTo>
                                      <a:lnTo>
                                        <a:pt x="2711" y="318"/>
                                      </a:lnTo>
                                      <a:lnTo>
                                        <a:pt x="2594" y="375"/>
                                      </a:lnTo>
                                      <a:lnTo>
                                        <a:pt x="2471" y="432"/>
                                      </a:lnTo>
                                      <a:lnTo>
                                        <a:pt x="2346" y="494"/>
                                      </a:lnTo>
                                      <a:lnTo>
                                        <a:pt x="2216" y="556"/>
                                      </a:lnTo>
                                      <a:lnTo>
                                        <a:pt x="2085" y="621"/>
                                      </a:lnTo>
                                      <a:lnTo>
                                        <a:pt x="1952" y="686"/>
                                      </a:lnTo>
                                      <a:lnTo>
                                        <a:pt x="1819" y="751"/>
                                      </a:lnTo>
                                      <a:lnTo>
                                        <a:pt x="1689" y="813"/>
                                      </a:lnTo>
                                      <a:lnTo>
                                        <a:pt x="1558" y="875"/>
                                      </a:lnTo>
                                      <a:lnTo>
                                        <a:pt x="1433" y="937"/>
                                      </a:lnTo>
                                      <a:lnTo>
                                        <a:pt x="1310" y="996"/>
                                      </a:lnTo>
                                      <a:lnTo>
                                        <a:pt x="1193" y="1053"/>
                                      </a:lnTo>
                                      <a:lnTo>
                                        <a:pt x="1083" y="1108"/>
                                      </a:lnTo>
                                      <a:lnTo>
                                        <a:pt x="979" y="1157"/>
                                      </a:lnTo>
                                      <a:lnTo>
                                        <a:pt x="882" y="1203"/>
                                      </a:lnTo>
                                      <a:lnTo>
                                        <a:pt x="796" y="1245"/>
                                      </a:lnTo>
                                      <a:lnTo>
                                        <a:pt x="721" y="1281"/>
                                      </a:lnTo>
                                      <a:lnTo>
                                        <a:pt x="658" y="1315"/>
                                      </a:lnTo>
                                      <a:lnTo>
                                        <a:pt x="606" y="1338"/>
                                      </a:lnTo>
                                      <a:lnTo>
                                        <a:pt x="567" y="1359"/>
                                      </a:lnTo>
                                      <a:lnTo>
                                        <a:pt x="540" y="1369"/>
                                      </a:lnTo>
                                      <a:lnTo>
                                        <a:pt x="533" y="1374"/>
                                      </a:lnTo>
                                      <a:lnTo>
                                        <a:pt x="499" y="1403"/>
                                      </a:lnTo>
                                      <a:lnTo>
                                        <a:pt x="187" y="1643"/>
                                      </a:lnTo>
                                      <a:lnTo>
                                        <a:pt x="478" y="1496"/>
                                      </a:lnTo>
                                      <a:lnTo>
                                        <a:pt x="496" y="1550"/>
                                      </a:lnTo>
                                      <a:lnTo>
                                        <a:pt x="507" y="1568"/>
                                      </a:lnTo>
                                      <a:lnTo>
                                        <a:pt x="517" y="1584"/>
                                      </a:lnTo>
                                      <a:lnTo>
                                        <a:pt x="530" y="1599"/>
                                      </a:lnTo>
                                      <a:lnTo>
                                        <a:pt x="543" y="1612"/>
                                      </a:lnTo>
                                      <a:lnTo>
                                        <a:pt x="253" y="1703"/>
                                      </a:lnTo>
                                      <a:lnTo>
                                        <a:pt x="222" y="1612"/>
                                      </a:lnTo>
                                      <a:lnTo>
                                        <a:pt x="0" y="1814"/>
                                      </a:lnTo>
                                      <a:lnTo>
                                        <a:pt x="650" y="1638"/>
                                      </a:lnTo>
                                      <a:lnTo>
                                        <a:pt x="653" y="1643"/>
                                      </a:lnTo>
                                      <a:lnTo>
                                        <a:pt x="3497" y="267"/>
                                      </a:lnTo>
                                      <a:lnTo>
                                        <a:pt x="3492" y="267"/>
                                      </a:lnTo>
                                      <a:lnTo>
                                        <a:pt x="3481" y="264"/>
                                      </a:lnTo>
                                      <a:lnTo>
                                        <a:pt x="3466" y="259"/>
                                      </a:lnTo>
                                      <a:lnTo>
                                        <a:pt x="3447" y="249"/>
                                      </a:lnTo>
                                      <a:lnTo>
                                        <a:pt x="3424" y="236"/>
                                      </a:lnTo>
                                      <a:lnTo>
                                        <a:pt x="3403" y="218"/>
                                      </a:lnTo>
                                      <a:lnTo>
                                        <a:pt x="3382" y="192"/>
                                      </a:lnTo>
                                      <a:lnTo>
                                        <a:pt x="3366" y="158"/>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Freeform 225"/>
                              <wps:cNvSpPr>
                                <a:spLocks/>
                              </wps:cNvSpPr>
                              <wps:spPr bwMode="auto">
                                <a:xfrm>
                                  <a:off x="4681" y="2096"/>
                                  <a:ext cx="423" cy="367"/>
                                </a:xfrm>
                                <a:custGeom>
                                  <a:avLst/>
                                  <a:gdLst>
                                    <a:gd name="T0" fmla="*/ 185 w 423"/>
                                    <a:gd name="T1" fmla="*/ 181 h 367"/>
                                    <a:gd name="T2" fmla="*/ 178 w 423"/>
                                    <a:gd name="T3" fmla="*/ 160 h 367"/>
                                    <a:gd name="T4" fmla="*/ 183 w 423"/>
                                    <a:gd name="T5" fmla="*/ 145 h 367"/>
                                    <a:gd name="T6" fmla="*/ 196 w 423"/>
                                    <a:gd name="T7" fmla="*/ 137 h 367"/>
                                    <a:gd name="T8" fmla="*/ 232 w 423"/>
                                    <a:gd name="T9" fmla="*/ 121 h 367"/>
                                    <a:gd name="T10" fmla="*/ 290 w 423"/>
                                    <a:gd name="T11" fmla="*/ 119 h 367"/>
                                    <a:gd name="T12" fmla="*/ 345 w 423"/>
                                    <a:gd name="T13" fmla="*/ 137 h 367"/>
                                    <a:gd name="T14" fmla="*/ 389 w 423"/>
                                    <a:gd name="T15" fmla="*/ 173 h 367"/>
                                    <a:gd name="T16" fmla="*/ 407 w 423"/>
                                    <a:gd name="T17" fmla="*/ 202 h 367"/>
                                    <a:gd name="T18" fmla="*/ 407 w 423"/>
                                    <a:gd name="T19" fmla="*/ 207 h 367"/>
                                    <a:gd name="T20" fmla="*/ 420 w 423"/>
                                    <a:gd name="T21" fmla="*/ 178 h 367"/>
                                    <a:gd name="T22" fmla="*/ 420 w 423"/>
                                    <a:gd name="T23" fmla="*/ 114 h 367"/>
                                    <a:gd name="T24" fmla="*/ 392 w 423"/>
                                    <a:gd name="T25" fmla="*/ 57 h 367"/>
                                    <a:gd name="T26" fmla="*/ 347 w 423"/>
                                    <a:gd name="T27" fmla="*/ 21 h 367"/>
                                    <a:gd name="T28" fmla="*/ 295 w 423"/>
                                    <a:gd name="T29" fmla="*/ 2 h 367"/>
                                    <a:gd name="T30" fmla="*/ 238 w 423"/>
                                    <a:gd name="T31" fmla="*/ 5 h 367"/>
                                    <a:gd name="T32" fmla="*/ 198 w 423"/>
                                    <a:gd name="T33" fmla="*/ 21 h 367"/>
                                    <a:gd name="T34" fmla="*/ 180 w 423"/>
                                    <a:gd name="T35" fmla="*/ 31 h 367"/>
                                    <a:gd name="T36" fmla="*/ 157 w 423"/>
                                    <a:gd name="T37" fmla="*/ 46 h 367"/>
                                    <a:gd name="T38" fmla="*/ 123 w 423"/>
                                    <a:gd name="T39" fmla="*/ 62 h 367"/>
                                    <a:gd name="T40" fmla="*/ 84 w 423"/>
                                    <a:gd name="T41" fmla="*/ 77 h 367"/>
                                    <a:gd name="T42" fmla="*/ 58 w 423"/>
                                    <a:gd name="T43" fmla="*/ 88 h 367"/>
                                    <a:gd name="T44" fmla="*/ 18 w 423"/>
                                    <a:gd name="T45" fmla="*/ 121 h 367"/>
                                    <a:gd name="T46" fmla="*/ 0 w 423"/>
                                    <a:gd name="T47" fmla="*/ 217 h 367"/>
                                    <a:gd name="T48" fmla="*/ 31 w 423"/>
                                    <a:gd name="T49" fmla="*/ 297 h 367"/>
                                    <a:gd name="T50" fmla="*/ 68 w 423"/>
                                    <a:gd name="T51" fmla="*/ 336 h 367"/>
                                    <a:gd name="T52" fmla="*/ 110 w 423"/>
                                    <a:gd name="T53" fmla="*/ 360 h 367"/>
                                    <a:gd name="T54" fmla="*/ 152 w 423"/>
                                    <a:gd name="T55" fmla="*/ 367 h 367"/>
                                    <a:gd name="T56" fmla="*/ 175 w 423"/>
                                    <a:gd name="T57" fmla="*/ 367 h 367"/>
                                    <a:gd name="T58" fmla="*/ 316 w 423"/>
                                    <a:gd name="T59" fmla="*/ 297 h 367"/>
                                    <a:gd name="T60" fmla="*/ 290 w 423"/>
                                    <a:gd name="T61" fmla="*/ 290 h 367"/>
                                    <a:gd name="T62" fmla="*/ 248 w 423"/>
                                    <a:gd name="T63" fmla="*/ 266 h 367"/>
                                    <a:gd name="T64" fmla="*/ 206 w 423"/>
                                    <a:gd name="T65" fmla="*/ 222 h 3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23" h="367">
                                      <a:moveTo>
                                        <a:pt x="191" y="191"/>
                                      </a:moveTo>
                                      <a:lnTo>
                                        <a:pt x="185" y="181"/>
                                      </a:lnTo>
                                      <a:lnTo>
                                        <a:pt x="183" y="171"/>
                                      </a:lnTo>
                                      <a:lnTo>
                                        <a:pt x="178" y="160"/>
                                      </a:lnTo>
                                      <a:lnTo>
                                        <a:pt x="175" y="150"/>
                                      </a:lnTo>
                                      <a:lnTo>
                                        <a:pt x="183" y="145"/>
                                      </a:lnTo>
                                      <a:lnTo>
                                        <a:pt x="191" y="140"/>
                                      </a:lnTo>
                                      <a:lnTo>
                                        <a:pt x="196" y="137"/>
                                      </a:lnTo>
                                      <a:lnTo>
                                        <a:pt x="204" y="132"/>
                                      </a:lnTo>
                                      <a:lnTo>
                                        <a:pt x="232" y="121"/>
                                      </a:lnTo>
                                      <a:lnTo>
                                        <a:pt x="261" y="116"/>
                                      </a:lnTo>
                                      <a:lnTo>
                                        <a:pt x="290" y="119"/>
                                      </a:lnTo>
                                      <a:lnTo>
                                        <a:pt x="319" y="124"/>
                                      </a:lnTo>
                                      <a:lnTo>
                                        <a:pt x="345" y="137"/>
                                      </a:lnTo>
                                      <a:lnTo>
                                        <a:pt x="368" y="153"/>
                                      </a:lnTo>
                                      <a:lnTo>
                                        <a:pt x="389" y="173"/>
                                      </a:lnTo>
                                      <a:lnTo>
                                        <a:pt x="405" y="199"/>
                                      </a:lnTo>
                                      <a:lnTo>
                                        <a:pt x="407" y="202"/>
                                      </a:lnTo>
                                      <a:lnTo>
                                        <a:pt x="407" y="204"/>
                                      </a:lnTo>
                                      <a:lnTo>
                                        <a:pt x="407" y="207"/>
                                      </a:lnTo>
                                      <a:lnTo>
                                        <a:pt x="410" y="209"/>
                                      </a:lnTo>
                                      <a:lnTo>
                                        <a:pt x="420" y="178"/>
                                      </a:lnTo>
                                      <a:lnTo>
                                        <a:pt x="423" y="147"/>
                                      </a:lnTo>
                                      <a:lnTo>
                                        <a:pt x="420" y="114"/>
                                      </a:lnTo>
                                      <a:lnTo>
                                        <a:pt x="407" y="83"/>
                                      </a:lnTo>
                                      <a:lnTo>
                                        <a:pt x="392" y="57"/>
                                      </a:lnTo>
                                      <a:lnTo>
                                        <a:pt x="371" y="36"/>
                                      </a:lnTo>
                                      <a:lnTo>
                                        <a:pt x="347" y="21"/>
                                      </a:lnTo>
                                      <a:lnTo>
                                        <a:pt x="321" y="8"/>
                                      </a:lnTo>
                                      <a:lnTo>
                                        <a:pt x="295" y="2"/>
                                      </a:lnTo>
                                      <a:lnTo>
                                        <a:pt x="266" y="0"/>
                                      </a:lnTo>
                                      <a:lnTo>
                                        <a:pt x="238" y="5"/>
                                      </a:lnTo>
                                      <a:lnTo>
                                        <a:pt x="209" y="15"/>
                                      </a:lnTo>
                                      <a:lnTo>
                                        <a:pt x="198" y="21"/>
                                      </a:lnTo>
                                      <a:lnTo>
                                        <a:pt x="191" y="26"/>
                                      </a:lnTo>
                                      <a:lnTo>
                                        <a:pt x="180" y="31"/>
                                      </a:lnTo>
                                      <a:lnTo>
                                        <a:pt x="172" y="39"/>
                                      </a:lnTo>
                                      <a:lnTo>
                                        <a:pt x="157" y="46"/>
                                      </a:lnTo>
                                      <a:lnTo>
                                        <a:pt x="141" y="54"/>
                                      </a:lnTo>
                                      <a:lnTo>
                                        <a:pt x="123" y="62"/>
                                      </a:lnTo>
                                      <a:lnTo>
                                        <a:pt x="102" y="70"/>
                                      </a:lnTo>
                                      <a:lnTo>
                                        <a:pt x="84" y="77"/>
                                      </a:lnTo>
                                      <a:lnTo>
                                        <a:pt x="71" y="83"/>
                                      </a:lnTo>
                                      <a:lnTo>
                                        <a:pt x="58" y="88"/>
                                      </a:lnTo>
                                      <a:lnTo>
                                        <a:pt x="52" y="90"/>
                                      </a:lnTo>
                                      <a:lnTo>
                                        <a:pt x="18" y="121"/>
                                      </a:lnTo>
                                      <a:lnTo>
                                        <a:pt x="0" y="165"/>
                                      </a:lnTo>
                                      <a:lnTo>
                                        <a:pt x="0" y="217"/>
                                      </a:lnTo>
                                      <a:lnTo>
                                        <a:pt x="18" y="274"/>
                                      </a:lnTo>
                                      <a:lnTo>
                                        <a:pt x="31" y="297"/>
                                      </a:lnTo>
                                      <a:lnTo>
                                        <a:pt x="50" y="318"/>
                                      </a:lnTo>
                                      <a:lnTo>
                                        <a:pt x="68" y="336"/>
                                      </a:lnTo>
                                      <a:lnTo>
                                        <a:pt x="89" y="349"/>
                                      </a:lnTo>
                                      <a:lnTo>
                                        <a:pt x="110" y="360"/>
                                      </a:lnTo>
                                      <a:lnTo>
                                        <a:pt x="131" y="365"/>
                                      </a:lnTo>
                                      <a:lnTo>
                                        <a:pt x="152" y="367"/>
                                      </a:lnTo>
                                      <a:lnTo>
                                        <a:pt x="172" y="362"/>
                                      </a:lnTo>
                                      <a:lnTo>
                                        <a:pt x="175" y="367"/>
                                      </a:lnTo>
                                      <a:lnTo>
                                        <a:pt x="321" y="297"/>
                                      </a:lnTo>
                                      <a:lnTo>
                                        <a:pt x="316" y="297"/>
                                      </a:lnTo>
                                      <a:lnTo>
                                        <a:pt x="305" y="295"/>
                                      </a:lnTo>
                                      <a:lnTo>
                                        <a:pt x="290" y="290"/>
                                      </a:lnTo>
                                      <a:lnTo>
                                        <a:pt x="272" y="279"/>
                                      </a:lnTo>
                                      <a:lnTo>
                                        <a:pt x="248" y="266"/>
                                      </a:lnTo>
                                      <a:lnTo>
                                        <a:pt x="227" y="248"/>
                                      </a:lnTo>
                                      <a:lnTo>
                                        <a:pt x="206" y="222"/>
                                      </a:lnTo>
                                      <a:lnTo>
                                        <a:pt x="191"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6"/>
                              <wps:cNvSpPr>
                                <a:spLocks/>
                              </wps:cNvSpPr>
                              <wps:spPr bwMode="auto">
                                <a:xfrm>
                                  <a:off x="910" y="641"/>
                                  <a:ext cx="2589" cy="2986"/>
                                </a:xfrm>
                                <a:custGeom>
                                  <a:avLst/>
                                  <a:gdLst>
                                    <a:gd name="T0" fmla="*/ 2427 w 2589"/>
                                    <a:gd name="T1" fmla="*/ 145 h 2986"/>
                                    <a:gd name="T2" fmla="*/ 2398 w 2589"/>
                                    <a:gd name="T3" fmla="*/ 112 h 2986"/>
                                    <a:gd name="T4" fmla="*/ 2378 w 2589"/>
                                    <a:gd name="T5" fmla="*/ 75 h 2986"/>
                                    <a:gd name="T6" fmla="*/ 2367 w 2589"/>
                                    <a:gd name="T7" fmla="*/ 39 h 2986"/>
                                    <a:gd name="T8" fmla="*/ 2367 w 2589"/>
                                    <a:gd name="T9" fmla="*/ 3 h 2986"/>
                                    <a:gd name="T10" fmla="*/ 2365 w 2589"/>
                                    <a:gd name="T11" fmla="*/ 0 h 2986"/>
                                    <a:gd name="T12" fmla="*/ 2359 w 2589"/>
                                    <a:gd name="T13" fmla="*/ 8 h 2986"/>
                                    <a:gd name="T14" fmla="*/ 2341 w 2589"/>
                                    <a:gd name="T15" fmla="*/ 26 h 2986"/>
                                    <a:gd name="T16" fmla="*/ 2315 w 2589"/>
                                    <a:gd name="T17" fmla="*/ 60 h 2986"/>
                                    <a:gd name="T18" fmla="*/ 2276 w 2589"/>
                                    <a:gd name="T19" fmla="*/ 101 h 2986"/>
                                    <a:gd name="T20" fmla="*/ 2231 w 2589"/>
                                    <a:gd name="T21" fmla="*/ 156 h 2986"/>
                                    <a:gd name="T22" fmla="*/ 2177 w 2589"/>
                                    <a:gd name="T23" fmla="*/ 218 h 2986"/>
                                    <a:gd name="T24" fmla="*/ 2114 w 2589"/>
                                    <a:gd name="T25" fmla="*/ 290 h 2986"/>
                                    <a:gd name="T26" fmla="*/ 2044 w 2589"/>
                                    <a:gd name="T27" fmla="*/ 370 h 2986"/>
                                    <a:gd name="T28" fmla="*/ 1971 w 2589"/>
                                    <a:gd name="T29" fmla="*/ 456 h 2986"/>
                                    <a:gd name="T30" fmla="*/ 1890 w 2589"/>
                                    <a:gd name="T31" fmla="*/ 549 h 2986"/>
                                    <a:gd name="T32" fmla="*/ 1806 w 2589"/>
                                    <a:gd name="T33" fmla="*/ 647 h 2986"/>
                                    <a:gd name="T34" fmla="*/ 1717 w 2589"/>
                                    <a:gd name="T35" fmla="*/ 748 h 2986"/>
                                    <a:gd name="T36" fmla="*/ 1626 w 2589"/>
                                    <a:gd name="T37" fmla="*/ 854 h 2986"/>
                                    <a:gd name="T38" fmla="*/ 1532 w 2589"/>
                                    <a:gd name="T39" fmla="*/ 963 h 2986"/>
                                    <a:gd name="T40" fmla="*/ 1436 w 2589"/>
                                    <a:gd name="T41" fmla="*/ 1074 h 2986"/>
                                    <a:gd name="T42" fmla="*/ 1342 w 2589"/>
                                    <a:gd name="T43" fmla="*/ 1183 h 2986"/>
                                    <a:gd name="T44" fmla="*/ 1245 w 2589"/>
                                    <a:gd name="T45" fmla="*/ 1294 h 2986"/>
                                    <a:gd name="T46" fmla="*/ 1149 w 2589"/>
                                    <a:gd name="T47" fmla="*/ 1405 h 2986"/>
                                    <a:gd name="T48" fmla="*/ 1055 w 2589"/>
                                    <a:gd name="T49" fmla="*/ 1514 h 2986"/>
                                    <a:gd name="T50" fmla="*/ 963 w 2589"/>
                                    <a:gd name="T51" fmla="*/ 1620 h 2986"/>
                                    <a:gd name="T52" fmla="*/ 875 w 2589"/>
                                    <a:gd name="T53" fmla="*/ 1721 h 2986"/>
                                    <a:gd name="T54" fmla="*/ 791 w 2589"/>
                                    <a:gd name="T55" fmla="*/ 1819 h 2986"/>
                                    <a:gd name="T56" fmla="*/ 710 w 2589"/>
                                    <a:gd name="T57" fmla="*/ 1913 h 2986"/>
                                    <a:gd name="T58" fmla="*/ 635 w 2589"/>
                                    <a:gd name="T59" fmla="*/ 1998 h 2986"/>
                                    <a:gd name="T60" fmla="*/ 567 w 2589"/>
                                    <a:gd name="T61" fmla="*/ 2078 h 2986"/>
                                    <a:gd name="T62" fmla="*/ 504 w 2589"/>
                                    <a:gd name="T63" fmla="*/ 2151 h 2986"/>
                                    <a:gd name="T64" fmla="*/ 449 w 2589"/>
                                    <a:gd name="T65" fmla="*/ 2215 h 2986"/>
                                    <a:gd name="T66" fmla="*/ 402 w 2589"/>
                                    <a:gd name="T67" fmla="*/ 2270 h 2986"/>
                                    <a:gd name="T68" fmla="*/ 363 w 2589"/>
                                    <a:gd name="T69" fmla="*/ 2314 h 2986"/>
                                    <a:gd name="T70" fmla="*/ 334 w 2589"/>
                                    <a:gd name="T71" fmla="*/ 2345 h 2986"/>
                                    <a:gd name="T72" fmla="*/ 319 w 2589"/>
                                    <a:gd name="T73" fmla="*/ 2365 h 2986"/>
                                    <a:gd name="T74" fmla="*/ 311 w 2589"/>
                                    <a:gd name="T75" fmla="*/ 2373 h 2986"/>
                                    <a:gd name="T76" fmla="*/ 119 w 2589"/>
                                    <a:gd name="T77" fmla="*/ 2728 h 2986"/>
                                    <a:gd name="T78" fmla="*/ 290 w 2589"/>
                                    <a:gd name="T79" fmla="*/ 2459 h 2986"/>
                                    <a:gd name="T80" fmla="*/ 311 w 2589"/>
                                    <a:gd name="T81" fmla="*/ 2505 h 2986"/>
                                    <a:gd name="T82" fmla="*/ 348 w 2589"/>
                                    <a:gd name="T83" fmla="*/ 2549 h 2986"/>
                                    <a:gd name="T84" fmla="*/ 366 w 2589"/>
                                    <a:gd name="T85" fmla="*/ 2562 h 2986"/>
                                    <a:gd name="T86" fmla="*/ 384 w 2589"/>
                                    <a:gd name="T87" fmla="*/ 2572 h 2986"/>
                                    <a:gd name="T88" fmla="*/ 400 w 2589"/>
                                    <a:gd name="T89" fmla="*/ 2580 h 2986"/>
                                    <a:gd name="T90" fmla="*/ 418 w 2589"/>
                                    <a:gd name="T91" fmla="*/ 2588 h 2986"/>
                                    <a:gd name="T92" fmla="*/ 186 w 2589"/>
                                    <a:gd name="T93" fmla="*/ 2785 h 2986"/>
                                    <a:gd name="T94" fmla="*/ 123 w 2589"/>
                                    <a:gd name="T95" fmla="*/ 2715 h 2986"/>
                                    <a:gd name="T96" fmla="*/ 0 w 2589"/>
                                    <a:gd name="T97" fmla="*/ 2986 h 2986"/>
                                    <a:gd name="T98" fmla="*/ 525 w 2589"/>
                                    <a:gd name="T99" fmla="*/ 2570 h 2986"/>
                                    <a:gd name="T100" fmla="*/ 530 w 2589"/>
                                    <a:gd name="T101" fmla="*/ 2575 h 2986"/>
                                    <a:gd name="T102" fmla="*/ 2589 w 2589"/>
                                    <a:gd name="T103" fmla="*/ 192 h 2986"/>
                                    <a:gd name="T104" fmla="*/ 2586 w 2589"/>
                                    <a:gd name="T105" fmla="*/ 192 h 2986"/>
                                    <a:gd name="T106" fmla="*/ 2573 w 2589"/>
                                    <a:gd name="T107" fmla="*/ 195 h 2986"/>
                                    <a:gd name="T108" fmla="*/ 2558 w 2589"/>
                                    <a:gd name="T109" fmla="*/ 197 h 2986"/>
                                    <a:gd name="T110" fmla="*/ 2537 w 2589"/>
                                    <a:gd name="T111" fmla="*/ 197 h 2986"/>
                                    <a:gd name="T112" fmla="*/ 2511 w 2589"/>
                                    <a:gd name="T113" fmla="*/ 192 h 2986"/>
                                    <a:gd name="T114" fmla="*/ 2485 w 2589"/>
                                    <a:gd name="T115" fmla="*/ 184 h 2986"/>
                                    <a:gd name="T116" fmla="*/ 2456 w 2589"/>
                                    <a:gd name="T117" fmla="*/ 169 h 2986"/>
                                    <a:gd name="T118" fmla="*/ 2427 w 2589"/>
                                    <a:gd name="T119" fmla="*/ 145 h 298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2589" h="2986">
                                      <a:moveTo>
                                        <a:pt x="2427" y="145"/>
                                      </a:moveTo>
                                      <a:lnTo>
                                        <a:pt x="2398" y="112"/>
                                      </a:lnTo>
                                      <a:lnTo>
                                        <a:pt x="2378" y="75"/>
                                      </a:lnTo>
                                      <a:lnTo>
                                        <a:pt x="2367" y="39"/>
                                      </a:lnTo>
                                      <a:lnTo>
                                        <a:pt x="2367" y="3"/>
                                      </a:lnTo>
                                      <a:lnTo>
                                        <a:pt x="2365" y="0"/>
                                      </a:lnTo>
                                      <a:lnTo>
                                        <a:pt x="2359" y="8"/>
                                      </a:lnTo>
                                      <a:lnTo>
                                        <a:pt x="2341" y="26"/>
                                      </a:lnTo>
                                      <a:lnTo>
                                        <a:pt x="2315" y="60"/>
                                      </a:lnTo>
                                      <a:lnTo>
                                        <a:pt x="2276" y="101"/>
                                      </a:lnTo>
                                      <a:lnTo>
                                        <a:pt x="2231" y="156"/>
                                      </a:lnTo>
                                      <a:lnTo>
                                        <a:pt x="2177" y="218"/>
                                      </a:lnTo>
                                      <a:lnTo>
                                        <a:pt x="2114" y="290"/>
                                      </a:lnTo>
                                      <a:lnTo>
                                        <a:pt x="2044" y="370"/>
                                      </a:lnTo>
                                      <a:lnTo>
                                        <a:pt x="1971" y="456"/>
                                      </a:lnTo>
                                      <a:lnTo>
                                        <a:pt x="1890" y="549"/>
                                      </a:lnTo>
                                      <a:lnTo>
                                        <a:pt x="1806" y="647"/>
                                      </a:lnTo>
                                      <a:lnTo>
                                        <a:pt x="1717" y="748"/>
                                      </a:lnTo>
                                      <a:lnTo>
                                        <a:pt x="1626" y="854"/>
                                      </a:lnTo>
                                      <a:lnTo>
                                        <a:pt x="1532" y="963"/>
                                      </a:lnTo>
                                      <a:lnTo>
                                        <a:pt x="1436" y="1074"/>
                                      </a:lnTo>
                                      <a:lnTo>
                                        <a:pt x="1342" y="1183"/>
                                      </a:lnTo>
                                      <a:lnTo>
                                        <a:pt x="1245" y="1294"/>
                                      </a:lnTo>
                                      <a:lnTo>
                                        <a:pt x="1149" y="1405"/>
                                      </a:lnTo>
                                      <a:lnTo>
                                        <a:pt x="1055" y="1514"/>
                                      </a:lnTo>
                                      <a:lnTo>
                                        <a:pt x="963" y="1620"/>
                                      </a:lnTo>
                                      <a:lnTo>
                                        <a:pt x="875" y="1721"/>
                                      </a:lnTo>
                                      <a:lnTo>
                                        <a:pt x="791" y="1819"/>
                                      </a:lnTo>
                                      <a:lnTo>
                                        <a:pt x="710" y="1913"/>
                                      </a:lnTo>
                                      <a:lnTo>
                                        <a:pt x="635" y="1998"/>
                                      </a:lnTo>
                                      <a:lnTo>
                                        <a:pt x="567" y="2078"/>
                                      </a:lnTo>
                                      <a:lnTo>
                                        <a:pt x="504" y="2151"/>
                                      </a:lnTo>
                                      <a:lnTo>
                                        <a:pt x="449" y="2215"/>
                                      </a:lnTo>
                                      <a:lnTo>
                                        <a:pt x="402" y="2270"/>
                                      </a:lnTo>
                                      <a:lnTo>
                                        <a:pt x="363" y="2314"/>
                                      </a:lnTo>
                                      <a:lnTo>
                                        <a:pt x="334" y="2345"/>
                                      </a:lnTo>
                                      <a:lnTo>
                                        <a:pt x="319" y="2365"/>
                                      </a:lnTo>
                                      <a:lnTo>
                                        <a:pt x="311" y="2373"/>
                                      </a:lnTo>
                                      <a:lnTo>
                                        <a:pt x="119" y="2728"/>
                                      </a:lnTo>
                                      <a:lnTo>
                                        <a:pt x="290" y="2459"/>
                                      </a:lnTo>
                                      <a:lnTo>
                                        <a:pt x="311" y="2505"/>
                                      </a:lnTo>
                                      <a:lnTo>
                                        <a:pt x="348" y="2549"/>
                                      </a:lnTo>
                                      <a:lnTo>
                                        <a:pt x="366" y="2562"/>
                                      </a:lnTo>
                                      <a:lnTo>
                                        <a:pt x="384" y="2572"/>
                                      </a:lnTo>
                                      <a:lnTo>
                                        <a:pt x="400" y="2580"/>
                                      </a:lnTo>
                                      <a:lnTo>
                                        <a:pt x="418" y="2588"/>
                                      </a:lnTo>
                                      <a:lnTo>
                                        <a:pt x="186" y="2785"/>
                                      </a:lnTo>
                                      <a:lnTo>
                                        <a:pt x="123" y="2715"/>
                                      </a:lnTo>
                                      <a:lnTo>
                                        <a:pt x="0" y="2986"/>
                                      </a:lnTo>
                                      <a:lnTo>
                                        <a:pt x="525" y="2570"/>
                                      </a:lnTo>
                                      <a:lnTo>
                                        <a:pt x="530" y="2575"/>
                                      </a:lnTo>
                                      <a:lnTo>
                                        <a:pt x="2589" y="192"/>
                                      </a:lnTo>
                                      <a:lnTo>
                                        <a:pt x="2586" y="192"/>
                                      </a:lnTo>
                                      <a:lnTo>
                                        <a:pt x="2573" y="195"/>
                                      </a:lnTo>
                                      <a:lnTo>
                                        <a:pt x="2558" y="197"/>
                                      </a:lnTo>
                                      <a:lnTo>
                                        <a:pt x="2537" y="197"/>
                                      </a:lnTo>
                                      <a:lnTo>
                                        <a:pt x="2511" y="192"/>
                                      </a:lnTo>
                                      <a:lnTo>
                                        <a:pt x="2485" y="184"/>
                                      </a:lnTo>
                                      <a:lnTo>
                                        <a:pt x="2456" y="169"/>
                                      </a:lnTo>
                                      <a:lnTo>
                                        <a:pt x="2427" y="14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Freeform 227"/>
                              <wps:cNvSpPr>
                                <a:spLocks/>
                              </wps:cNvSpPr>
                              <wps:spPr bwMode="auto">
                                <a:xfrm>
                                  <a:off x="924" y="3367"/>
                                  <a:ext cx="189" cy="258"/>
                                </a:xfrm>
                                <a:custGeom>
                                  <a:avLst/>
                                  <a:gdLst>
                                    <a:gd name="T0" fmla="*/ 105 w 189"/>
                                    <a:gd name="T1" fmla="*/ 0 h 258"/>
                                    <a:gd name="T2" fmla="*/ 189 w 189"/>
                                    <a:gd name="T3" fmla="*/ 99 h 258"/>
                                    <a:gd name="T4" fmla="*/ 0 w 189"/>
                                    <a:gd name="T5" fmla="*/ 258 h 258"/>
                                    <a:gd name="T6" fmla="*/ 105 w 189"/>
                                    <a:gd name="T7" fmla="*/ 0 h 25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9" h="258">
                                      <a:moveTo>
                                        <a:pt x="105" y="0"/>
                                      </a:moveTo>
                                      <a:lnTo>
                                        <a:pt x="189" y="99"/>
                                      </a:lnTo>
                                      <a:lnTo>
                                        <a:pt x="0" y="258"/>
                                      </a:lnTo>
                                      <a:lnTo>
                                        <a:pt x="10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6" name="Freeform 228"/>
                            <wps:cNvSpPr>
                              <a:spLocks/>
                            </wps:cNvSpPr>
                            <wps:spPr bwMode="auto">
                              <a:xfrm rot="1334970">
                                <a:off x="1134" y="3909"/>
                                <a:ext cx="189" cy="258"/>
                              </a:xfrm>
                              <a:custGeom>
                                <a:avLst/>
                                <a:gdLst>
                                  <a:gd name="T0" fmla="*/ 105 w 189"/>
                                  <a:gd name="T1" fmla="*/ 0 h 258"/>
                                  <a:gd name="T2" fmla="*/ 189 w 189"/>
                                  <a:gd name="T3" fmla="*/ 99 h 258"/>
                                  <a:gd name="T4" fmla="*/ 0 w 189"/>
                                  <a:gd name="T5" fmla="*/ 258 h 258"/>
                                  <a:gd name="T6" fmla="*/ 105 w 189"/>
                                  <a:gd name="T7" fmla="*/ 0 h 25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9" h="258">
                                    <a:moveTo>
                                      <a:pt x="105" y="0"/>
                                    </a:moveTo>
                                    <a:lnTo>
                                      <a:pt x="189" y="99"/>
                                    </a:lnTo>
                                    <a:lnTo>
                                      <a:pt x="0" y="258"/>
                                    </a:lnTo>
                                    <a:lnTo>
                                      <a:pt x="10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7" name="Freeform 229"/>
                          <wps:cNvSpPr>
                            <a:spLocks/>
                          </wps:cNvSpPr>
                          <wps:spPr bwMode="auto">
                            <a:xfrm rot="506932">
                              <a:off x="1702" y="3187"/>
                              <a:ext cx="189" cy="258"/>
                            </a:xfrm>
                            <a:custGeom>
                              <a:avLst/>
                              <a:gdLst>
                                <a:gd name="T0" fmla="*/ 105 w 189"/>
                                <a:gd name="T1" fmla="*/ 0 h 258"/>
                                <a:gd name="T2" fmla="*/ 189 w 189"/>
                                <a:gd name="T3" fmla="*/ 99 h 258"/>
                                <a:gd name="T4" fmla="*/ 0 w 189"/>
                                <a:gd name="T5" fmla="*/ 258 h 258"/>
                                <a:gd name="T6" fmla="*/ 105 w 189"/>
                                <a:gd name="T7" fmla="*/ 0 h 25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9" h="258">
                                  <a:moveTo>
                                    <a:pt x="105" y="0"/>
                                  </a:moveTo>
                                  <a:lnTo>
                                    <a:pt x="189" y="99"/>
                                  </a:lnTo>
                                  <a:lnTo>
                                    <a:pt x="0" y="258"/>
                                  </a:lnTo>
                                  <a:lnTo>
                                    <a:pt x="10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wgp>
                    </wpc:wpc>
                  </a:graphicData>
                </a:graphic>
              </wp:inline>
            </w:drawing>
          </mc:Choice>
          <mc:Fallback>
            <w:pict>
              <v:group w14:anchorId="4707F7DD" id="Canvas 297" o:spid="_x0000_s1026" editas="canvas" style="width:36.75pt;height:33.35pt;mso-position-horizontal-relative:char;mso-position-vertical-relative:line" coordsize="466725,42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">
                <v:shape id="_x0000_s1027" type="#_x0000_t75" style="position:absolute;width:466725;height:423545;visibility:visible;mso-wrap-style:square">
                  <v:fill o:detectmouseclick="t"/>
                  <v:path o:connecttype="none"/>
                </v:shape>
                <v:group id="Group 214" o:spid="_x0000_s1028" style="position:absolute;left:22860;top:28575;width:405130;height:388620" coordorigin="1056" coordsize="4194,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200" o:spid="_x0000_s1029" style="position:absolute;left:1056;width:4194;height:4167" coordorigin="1056" coordsize="4194,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216" o:spid="_x0000_s1030" style="position:absolute;left:1056;width:4194;height:4114" coordorigin="910,101" coordsize="4194,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7" o:spid="_x0000_s1031" style="position:absolute;left:994;top:1095;width:3528;height:2948;visibility:visible;mso-wrap-style:square;v-text-anchor:top" coordsize="345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" path="m2698,1671v-65,54,-100,81,-135,142c2528,1874,2513,1954,2488,2038v-25,84,-39,197,-75,278c2377,2397,2331,2457,2271,2526v-60,69,-117,152,-218,202c1952,2778,1785,2817,1663,2826v-122,9,-209,-1,-345,-45c1182,2737,985,2653,846,2563,707,2473,607,2381,486,2241,365,2101,198,1888,118,1723,38,1558,12,1407,6,1251,,1095,17,928,81,786,145,644,225,512,388,396,551,280,860,153,1056,88,1252,23,1396,12,1566,6v170,-6,333,15,510,45c2253,81,2459,126,2631,186v172,60,354,139,480,225c3237,497,3333,601,3388,703v55,102,65,236,53,323c3429,1113,3394,1151,3313,1228v-81,77,-256,193,-360,263c2849,1561,2763,1617,2698,1671xe" fillcolor="black">
                        <v:path arrowok="t" o:connecttype="custom" o:connectlocs="2817,1807;2676,1960;2597,2203;2519,2504;2370,2732;2144,2950;1736,3056;1376,3007;883,2771;508,2423;124,1863;6,1353;85,850;405,428;1102,96;1635,6;2167,55;2746,201;3248,444;3537,760;3592,1110;3459,1328;3083,1612;2817,1807" o:connectangles="0,0,0,0,0,0,0,0,0,0,0,0,0,0,0,0,0,0,0,0,0,0,0,0"/>
                      </v:shape>
                      <v:shape id="Freeform 218" o:spid="_x0000_s1032" style="position:absolute;left:3369;top:406;width:349;height:334;visibility:visible;mso-wrap-style:square;v-text-anchor:top" coordsize="34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" path="m185,148l156,114,135,75,125,39r,-34l122,r-5,5l107,16,91,34,75,52,57,73,39,91,28,104r-7,5l7,127,2,150,,174r2,23l10,220r13,26l41,269r21,21l86,306r23,12l133,329r26,5l182,334r21,-3l221,324r19,-13l245,316,349,194r-2,l334,197r-16,2l297,197r-26,-3l245,187,214,171,185,148xe" fillcolor="black" stroked="f">
                        <v:path arrowok="t" o:connecttype="custom" o:connectlocs="185,148;156,114;135,75;125,39;125,5;122,0;117,5;107,16;91,34;75,52;57,73;39,91;28,104;21,109;7,127;2,150;0,174;2,197;10,220;23,246;41,269;62,290;86,306;109,318;133,329;159,334;182,334;203,331;221,324;240,311;245,316;349,194;347,194;334,197;318,199;297,197;271,194;245,187;214,171;185,148" o:connectangles="0,0,0,0,0,0,0,0,0,0,0,0,0,0,0,0,0,0,0,0,0,0,0,0,0,0,0,0,0,0,0,0,0,0,0,0,0,0,0,0"/>
                      </v:shape>
                      <v:shape id="Freeform 219" o:spid="_x0000_s1033" style="position:absolute;left:3570;top:101;width:396;height:409;visibility:visible;mso-wrap-style:square;v-text-anchor:top" coordsize="39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" path="m185,220r-8,-8l169,204r-8,-7l156,189r5,-8l167,173r2,-7l174,160r24,-20l221,124r29,-10l276,109r29,l334,116r26,11l386,145r2,2l391,147r3,3l396,153r-2,-34l383,90,368,62,344,36,318,21,292,8,263,2,234,,208,5,180,15,156,31,133,52r-8,10l120,70r-6,8l109,88,99,98,86,114,70,129,57,142,44,158,34,171r-8,7l20,184,7,202,2,225,,246r2,26l10,295r13,23l41,341r21,21l86,380r23,13l133,401r23,5l180,409r23,-5l221,396r19,-11l242,388,349,266r-5,l334,269r-16,3l294,272r-23,-6l242,259,214,243,185,220xe" fillcolor="black" stroked="f">
                        <v:path arrowok="t" o:connecttype="custom" o:connectlocs="177,212;161,197;161,181;169,166;198,140;250,114;305,109;360,127;388,147;394,150;394,119;368,62;318,21;263,2;208,5;156,31;125,62;114,78;99,98;70,129;44,158;26,178;7,202;0,246;10,295;41,341;86,380;133,401;180,409;221,396;242,388;344,266;318,272;271,266;214,243" o:connectangles="0,0,0,0,0,0,0,0,0,0,0,0,0,0,0,0,0,0,0,0,0,0,0,0,0,0,0,0,0,0,0,0,0,0,0"/>
                      </v:shape>
                      <v:shape id="Freeform 220" o:spid="_x0000_s1034" style="position:absolute;left:4418;top:696;width:341;height:339;visibility:visible;mso-wrap-style:square;v-text-anchor:top" coordsize="34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" path="m187,155l164,116,148,78,143,41,151,5,146,r-5,3l130,13,112,28,91,44,70,62,52,78,39,88r-8,5l5,132,,179r13,49l44,277r21,21l86,313r23,13l133,334r21,5l177,339r21,-5l216,326r5,3l341,225r-5,l326,225r-16,l289,220r-23,-5l240,202,214,181,187,155xe" fillcolor="black" stroked="f">
                        <v:path arrowok="t" o:connecttype="custom" o:connectlocs="187,155;164,116;148,78;143,41;151,5;146,0;141,3;130,13;112,28;91,44;70,62;52,78;39,88;31,93;5,132;0,179;13,228;44,277;65,298;86,313;109,326;133,334;154,339;177,339;198,334;216,326;221,329;341,225;336,225;326,225;310,225;289,220;266,215;240,202;214,181;187,155" o:connectangles="0,0,0,0,0,0,0,0,0,0,0,0,0,0,0,0,0,0,0,0,0,0,0,0,0,0,0,0,0,0,0,0,0,0,0,0"/>
                      </v:shape>
                      <v:shape id="Freeform 221" o:spid="_x0000_s1035" style="position:absolute;left:1545;top:906;width:2972;height:2610;visibility:visible;mso-wrap-style:square;v-text-anchor:top" coordsize="2972,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" path="m2818,155r-26,-39l2779,75r-6,-37l2779,5,2776,r-8,5l2750,23r-31,28l2674,88r-54,46l2557,189r-71,62l2406,318r-87,75l2226,473r-100,86l2025,646r-105,91l1811,833r-110,93l1589,1022r-112,95l1367,1213r-107,93l1153,1399r-102,88l952,1573r-94,80l772,1728r-81,70l618,1860r-62,54l501,1961r-45,39l425,2028r-21,16l396,2051r-23,37l106,2418,375,2181r32,49l422,2246r16,10l454,2269r15,8l211,2440r-52,-78l,2610,579,2277r3,2l2972,225r-5,l2956,225r-16,l2920,220r-24,-6l2870,201r-26,-20l2818,155xe">
                        <v:path arrowok="t" o:connecttype="custom" o:connectlocs="2818,155;2792,116;2779,75;2773,38;2779,5;2776,0;2768,5;2750,23;2719,51;2674,88;2620,134;2557,189;2486,251;2406,318;2319,393;2226,473;2126,559;2025,646;1920,737;1811,833;1701,926;1589,1022;1477,1117;1367,1213;1260,1306;1153,1399;1051,1487;952,1573;858,1653;772,1728;691,1798;618,1860;556,1914;501,1961;456,2000;425,2028;404,2044;396,2051;373,2088;106,2418;375,2181;407,2230;422,2246;438,2256;454,2269;469,2277;211,2440;159,2362;0,2610;579,2277;582,2279;2972,225;2967,225;2956,225;2940,225;2920,220;2896,214;2870,201;2844,181;2818,155" o:connectangles="0,0,0,0,0,0,0,0,0,0,0,0,0,0,0,0,0,0,0,0,0,0,0,0,0,0,0,0,0,0,0,0,0,0,0,0,0,0,0,0,0,0,0,0,0,0,0,0,0,0,0,0,0,0,0,0,0,0,0,0"/>
                      </v:shape>
                      <v:shape id="Freeform 222" o:spid="_x0000_s1036" style="position:absolute;left:4650;top:440;width:410;height:393;visibility:visible;mso-wrap-style:square;v-text-anchor:top" coordsize="41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" path="m188,212r-5,-10l177,191r-8,-7l164,173r5,-5l177,160r6,-5l188,150r26,-18l240,121r29,-7l297,114r26,5l352,129r24,13l399,163r3,2l404,168r,3l407,173r3,-31l404,109,391,80,373,52,350,31,326,15,297,5,271,,243,,214,8,188,18,162,36r-8,8l146,52r-8,7l133,67,120,77,107,90,89,103,73,116,57,127,44,137r-8,8l31,150,5,186,,233r13,51l44,334r21,20l86,370r23,13l133,391r23,2l177,393r21,-2l219,380r3,5l342,279r-6,l326,279r-16,l289,277r-23,-8l240,259,214,238,188,212xe" fillcolor="black" stroked="f">
                        <v:path arrowok="t" o:connecttype="custom" o:connectlocs="183,202;169,184;169,168;183,155;214,132;269,114;323,119;376,142;402,165;404,171;410,142;391,80;350,31;297,5;243,0;188,18;154,44;138,59;120,77;89,103;57,127;36,145;5,186;13,284;65,354;109,383;156,393;198,391;222,385;336,279;310,279;266,269;214,238" o:connectangles="0,0,0,0,0,0,0,0,0,0,0,0,0,0,0,0,0,0,0,0,0,0,0,0,0,0,0,0,0,0,0,0,0"/>
                      </v:shape>
                      <v:shape id="Freeform 223" o:spid="_x0000_s1037" style="position:absolute;left:4405;top:2261;width:321;height:337;visibility:visible;mso-wrap-style:square;v-text-anchor:top" coordsize="32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" path="m190,158l174,114,172,73r2,-36l190,6,187,r-5,3l167,8,148,19,125,29,99,39,78,50,60,55r-8,5l18,88,,132r,55l18,241r13,26l49,288r18,18l88,319r21,10l130,334r21,l172,332r2,5l321,267r-6,l305,264r-16,-5l271,249,247,236,227,218,206,192,190,158xe" fillcolor="black" stroked="f">
                        <v:path arrowok="t" o:connecttype="custom" o:connectlocs="190,158;174,114;172,73;174,37;190,6;187,0;182,3;167,8;148,19;125,29;99,39;78,50;60,55;52,60;18,88;0,132;0,187;18,241;31,267;49,288;67,306;88,319;109,329;130,334;151,334;172,332;174,337;321,267;315,267;305,264;289,259;271,249;247,236;227,218;206,192;190,158" o:connectangles="0,0,0,0,0,0,0,0,0,0,0,0,0,0,0,0,0,0,0,0,0,0,0,0,0,0,0,0,0,0,0,0,0,0,0,0"/>
                      </v:shape>
                      <v:shape id="Freeform 224" o:spid="_x0000_s1038" style="position:absolute;left:939;top:2401;width:3497;height:1814;visibility:visible;mso-wrap-style:square;v-text-anchor:top" coordsize="3497,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" path="m3366,158r-15,-44l3348,73r3,-37l3366,5r,-5l3359,5r-24,11l3296,34r-52,26l3181,91r-76,36l3019,168r-94,47l2821,264r-110,54l2594,375r-123,57l2346,494r-130,62l2085,621r-133,65l1819,751r-130,62l1558,875r-125,62l1310,996r-117,57l1083,1108r-104,49l882,1203r-86,42l721,1281r-63,34l606,1338r-39,21l540,1369r-7,5l499,1403,187,1643,478,1496r18,54l507,1568r10,16l530,1599r13,13l253,1703r-31,-91l,1814,650,1638r3,5l3497,267r-5,l3481,264r-15,-5l3447,249r-23,-13l3403,218r-21,-26l3366,158xe">
                        <v:path arrowok="t" o:connecttype="custom" o:connectlocs="3366,158;3351,114;3348,73;3351,36;3366,5;3366,0;3359,5;3335,16;3296,34;3244,60;3181,91;3105,127;3019,168;2925,215;2821,264;2711,318;2594,375;2471,432;2346,494;2216,556;2085,621;1952,686;1819,751;1689,813;1558,875;1433,937;1310,996;1193,1053;1083,1108;979,1157;882,1203;796,1245;721,1281;658,1315;606,1338;567,1359;540,1369;533,1374;499,1403;187,1643;478,1496;496,1550;507,1568;517,1584;530,1599;543,1612;253,1703;222,1612;0,1814;650,1638;653,1643;3497,267;3492,267;3481,264;3466,259;3447,249;3424,236;3403,218;3382,192;3366,158" o:connectangles="0,0,0,0,0,0,0,0,0,0,0,0,0,0,0,0,0,0,0,0,0,0,0,0,0,0,0,0,0,0,0,0,0,0,0,0,0,0,0,0,0,0,0,0,0,0,0,0,0,0,0,0,0,0,0,0,0,0,0,0"/>
                      </v:shape>
                      <v:shape id="Freeform 225" o:spid="_x0000_s1039" style="position:absolute;left:4681;top:2096;width:423;height:367;visibility:visible;mso-wrap-style:square;v-text-anchor:top" coordsize="4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" path="m191,191r-6,-10l183,171r-5,-11l175,150r8,-5l191,140r5,-3l204,132r28,-11l261,116r29,3l319,124r26,13l368,153r21,20l405,199r2,3l407,204r,3l410,209r10,-31l423,147r-3,-33l407,83,392,57,371,36,347,21,321,8,295,2,266,,238,5,209,15r-11,6l191,26r-11,5l172,39r-15,7l141,54r-18,8l102,70,84,77,71,83,58,88r-6,2l18,121,,165r,52l18,274r13,23l50,318r18,18l89,349r21,11l131,365r21,2l172,362r3,5l321,297r-5,l305,295r-15,-5l272,279,248,266,227,248,206,222,191,191xe" fillcolor="black" stroked="f">
                        <v:path arrowok="t" o:connecttype="custom" o:connectlocs="185,181;178,160;183,145;196,137;232,121;290,119;345,137;389,173;407,202;407,207;420,178;420,114;392,57;347,21;295,2;238,5;198,21;180,31;157,46;123,62;84,77;58,88;18,121;0,217;31,297;68,336;110,360;152,367;175,367;316,297;290,290;248,266;206,222" o:connectangles="0,0,0,0,0,0,0,0,0,0,0,0,0,0,0,0,0,0,0,0,0,0,0,0,0,0,0,0,0,0,0,0,0"/>
                      </v:shape>
                      <v:shape id="Freeform 226" o:spid="_x0000_s1040" style="position:absolute;left:910;top:641;width:2589;height:2986;visibility:visible;mso-wrap-style:square;v-text-anchor:top" coordsize="2589,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" path="m2427,145r-29,-33l2378,75,2367,39r,-36l2365,r-6,8l2341,26r-26,34l2276,101r-45,55l2177,218r-63,72l2044,370r-73,86l1890,549r-84,98l1717,748r-91,106l1532,963r-96,111l1342,1183r-97,111l1149,1405r-94,109l963,1620r-88,101l791,1819r-81,94l635,1998r-68,80l504,2151r-55,64l402,2270r-39,44l334,2345r-15,20l311,2373,119,2728,290,2459r21,46l348,2549r18,13l384,2572r16,8l418,2588,186,2785r-63,-70l,2986,525,2570r5,5l2589,192r-3,l2573,195r-15,2l2537,197r-26,-5l2485,184r-29,-15l2427,145xe">
                        <v:path arrowok="t" o:connecttype="custom" o:connectlocs="2427,145;2398,112;2378,75;2367,39;2367,3;2365,0;2359,8;2341,26;2315,60;2276,101;2231,156;2177,218;2114,290;2044,370;1971,456;1890,549;1806,647;1717,748;1626,854;1532,963;1436,1074;1342,1183;1245,1294;1149,1405;1055,1514;963,1620;875,1721;791,1819;710,1913;635,1998;567,2078;504,2151;449,2215;402,2270;363,2314;334,2345;319,2365;311,2373;119,2728;290,2459;311,2505;348,2549;366,2562;384,2572;400,2580;418,2588;186,2785;123,2715;0,2986;525,2570;530,2575;2589,192;2586,192;2573,195;2558,197;2537,197;2511,192;2485,184;2456,169;2427,145" o:connectangles="0,0,0,0,0,0,0,0,0,0,0,0,0,0,0,0,0,0,0,0,0,0,0,0,0,0,0,0,0,0,0,0,0,0,0,0,0,0,0,0,0,0,0,0,0,0,0,0,0,0,0,0,0,0,0,0,0,0,0,0"/>
                      </v:shape>
                      <v:shape id="Freeform 227" o:spid="_x0000_s1041" style="position:absolute;left:924;top:3367;width:189;height:258;visibility:visible;mso-wrap-style:square;v-text-anchor:top" coordsize="1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" path="m105,r84,99l,258,105,xe" fillcolor="black">
                        <v:path arrowok="t" o:connecttype="custom" o:connectlocs="105,0;189,99;0,258;105,0" o:connectangles="0,0,0,0"/>
                      </v:shape>
                    </v:group>
                    <v:shape id="Freeform 228" o:spid="_x0000_s1042" style="position:absolute;left:1134;top:3909;width:189;height:258;rotation:1458143fd;visibility:visible;mso-wrap-style:square;v-text-anchor:top" coordsize="1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" path="m105,r84,99l,258,105,xe" fillcolor="black">
                      <v:path arrowok="t" o:connecttype="custom" o:connectlocs="105,0;189,99;0,258;105,0" o:connectangles="0,0,0,0"/>
                    </v:shape>
                  </v:group>
                  <v:shape id="Freeform 229" o:spid="_x0000_s1043" style="position:absolute;left:1702;top:3187;width:189;height:258;rotation:553705fd;visibility:visible;mso-wrap-style:square;v-text-anchor:top" coordsize="1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" path="m105,r84,99l,258,105,xe" fillcolor="black">
                    <v:path arrowok="t" o:connecttype="custom" o:connectlocs="105,0;189,99;0,258;105,0" o:connectangles="0,0,0,0"/>
                  </v:shape>
                </v:group>
                <w10:anchorlock/>
              </v:group>
            </w:pict>
          </mc:Fallback>
        </mc:AlternateContent>
      </w:r>
      <w:r w:rsidR="00DB5E83" w:rsidRPr="002F6B37">
        <w:rPr>
          <w:rStyle w:val="TopheadingCharCharChar"/>
          <w:rFonts w:ascii="Calibri" w:hAnsi="Calibri" w:cs="Calibri"/>
          <w:b/>
          <w:sz w:val="32"/>
          <w:szCs w:val="32"/>
        </w:rPr>
        <w:t xml:space="preserve">Case </w:t>
      </w:r>
      <w:r w:rsidR="00A32E39" w:rsidRPr="002F6B37">
        <w:rPr>
          <w:rStyle w:val="TopheadingCharCharChar"/>
          <w:rFonts w:ascii="Calibri" w:hAnsi="Calibri" w:cs="Calibri"/>
          <w:b/>
          <w:sz w:val="32"/>
          <w:szCs w:val="32"/>
        </w:rPr>
        <w:t>Questions</w:t>
      </w:r>
    </w:p>
    <w:p w:rsidR="00A32E39" w:rsidRPr="00810DF4" w:rsidRDefault="00A32E39" w:rsidP="0051413D">
      <w:pPr>
        <w:rPr>
          <w:rFonts w:ascii="Calibri" w:hAnsi="Calibri" w:cs="Calibri"/>
        </w:rPr>
      </w:pPr>
    </w:p>
    <w:p w:rsidR="0051413D" w:rsidRPr="00810DF4" w:rsidRDefault="0051413D" w:rsidP="00EE28D5">
      <w:pPr>
        <w:pStyle w:val="BN"/>
        <w:spacing w:before="60"/>
        <w:rPr>
          <w:rFonts w:ascii="Calibri" w:hAnsi="Calibri" w:cs="Calibri"/>
        </w:rPr>
      </w:pPr>
      <w:r w:rsidRPr="00810DF4">
        <w:rPr>
          <w:rFonts w:ascii="Calibri" w:hAnsi="Calibri" w:cs="Calibri"/>
        </w:rPr>
        <w:t xml:space="preserve">1.  </w:t>
      </w:r>
      <w:r w:rsidR="00EE28D5">
        <w:rPr>
          <w:rFonts w:ascii="Calibri" w:hAnsi="Calibri" w:cs="Calibri"/>
        </w:rPr>
        <w:t xml:space="preserve">Lance, an Internet hacker, stole 15,000 credit card numbers and sold them on the black market, making millions. Police caught Lance, and two legal actions followed, one civil and one criminal. Who will be responsible for bringing the civil case? What will be the outcome if the jury believes that Lance was responsible for identity thefts? Who will be responsible for bringing the criminal case? What will be the outcome if the jury believes that Lance stole the numbers? </w:t>
      </w:r>
    </w:p>
    <w:p w:rsidR="00857519" w:rsidRPr="00810DF4" w:rsidRDefault="00857519" w:rsidP="00857519">
      <w:pPr>
        <w:pStyle w:val="BN"/>
        <w:spacing w:before="60"/>
        <w:ind w:firstLine="0"/>
        <w:rPr>
          <w:rFonts w:ascii="Calibri" w:hAnsi="Calibri" w:cs="Calibri"/>
        </w:rPr>
      </w:pPr>
      <w:r w:rsidRPr="002F6B37">
        <w:rPr>
          <w:rFonts w:ascii="Calibri" w:hAnsi="Calibri" w:cs="Calibri"/>
          <w:b/>
        </w:rPr>
        <w:lastRenderedPageBreak/>
        <w:t>Answer:</w:t>
      </w:r>
      <w:r w:rsidRPr="00810DF4">
        <w:rPr>
          <w:rFonts w:ascii="Calibri" w:hAnsi="Calibri" w:cs="Calibri"/>
        </w:rPr>
        <w:t xml:space="preserve">  The civil case</w:t>
      </w:r>
      <w:r w:rsidR="00EE28D5">
        <w:rPr>
          <w:rFonts w:ascii="Calibri" w:hAnsi="Calibri" w:cs="Calibri"/>
        </w:rPr>
        <w:t>s</w:t>
      </w:r>
      <w:r w:rsidRPr="00810DF4">
        <w:rPr>
          <w:rFonts w:ascii="Calibri" w:hAnsi="Calibri" w:cs="Calibri"/>
        </w:rPr>
        <w:t xml:space="preserve"> will be brought by </w:t>
      </w:r>
      <w:r w:rsidR="00EE28D5">
        <w:rPr>
          <w:rFonts w:ascii="Calibri" w:hAnsi="Calibri" w:cs="Calibri"/>
        </w:rPr>
        <w:t>the victims of identity theft</w:t>
      </w:r>
      <w:r w:rsidRPr="00810DF4">
        <w:rPr>
          <w:rFonts w:ascii="Calibri" w:hAnsi="Calibri" w:cs="Calibri"/>
        </w:rPr>
        <w:t xml:space="preserve">, and the outcome of a successful case against </w:t>
      </w:r>
      <w:r w:rsidR="00EE28D5">
        <w:rPr>
          <w:rFonts w:ascii="Calibri" w:hAnsi="Calibri" w:cs="Calibri"/>
        </w:rPr>
        <w:t>Lance</w:t>
      </w:r>
      <w:r w:rsidRPr="00810DF4">
        <w:rPr>
          <w:rFonts w:ascii="Calibri" w:hAnsi="Calibri" w:cs="Calibri"/>
        </w:rPr>
        <w:t xml:space="preserve"> would be some type of monetary award</w:t>
      </w:r>
      <w:r w:rsidR="00B207BD">
        <w:rPr>
          <w:rFonts w:ascii="Calibri" w:hAnsi="Calibri" w:cs="Calibri"/>
        </w:rPr>
        <w:t xml:space="preserve"> for damages suffered. </w:t>
      </w:r>
      <w:r w:rsidRPr="00810DF4">
        <w:rPr>
          <w:rFonts w:ascii="Calibri" w:hAnsi="Calibri" w:cs="Calibri"/>
        </w:rPr>
        <w:t xml:space="preserve"> The criminal case will be brought by state prosecutors and the outcome would be imprisonment for </w:t>
      </w:r>
      <w:r w:rsidR="00B207BD">
        <w:rPr>
          <w:rFonts w:ascii="Calibri" w:hAnsi="Calibri" w:cs="Calibri"/>
        </w:rPr>
        <w:t>Lance</w:t>
      </w:r>
      <w:r w:rsidRPr="00810DF4">
        <w:rPr>
          <w:rFonts w:ascii="Calibri" w:hAnsi="Calibri" w:cs="Calibri"/>
        </w:rPr>
        <w:t>.</w:t>
      </w:r>
    </w:p>
    <w:p w:rsidR="00E64FB8" w:rsidRPr="00810DF4" w:rsidRDefault="00E64FB8" w:rsidP="00A32E39">
      <w:pPr>
        <w:pStyle w:val="BN"/>
        <w:spacing w:before="60"/>
        <w:rPr>
          <w:rFonts w:ascii="Calibri" w:hAnsi="Calibri" w:cs="Calibri"/>
          <w:bCs/>
          <w:iCs/>
        </w:rPr>
      </w:pPr>
    </w:p>
    <w:p w:rsidR="0051413D" w:rsidRPr="00810DF4" w:rsidRDefault="0051413D" w:rsidP="00A32E39">
      <w:pPr>
        <w:pStyle w:val="BN"/>
        <w:spacing w:before="60"/>
        <w:rPr>
          <w:rFonts w:ascii="Calibri" w:hAnsi="Calibri" w:cs="Calibri"/>
          <w:bCs/>
          <w:iCs/>
        </w:rPr>
      </w:pPr>
      <w:r w:rsidRPr="00810DF4">
        <w:rPr>
          <w:rFonts w:ascii="Calibri" w:hAnsi="Calibri" w:cs="Calibri"/>
          <w:bCs/>
          <w:iCs/>
        </w:rPr>
        <w:t>2</w:t>
      </w:r>
      <w:r w:rsidRPr="00810DF4">
        <w:rPr>
          <w:rFonts w:ascii="Calibri" w:hAnsi="Calibri" w:cs="Calibri"/>
          <w:b/>
          <w:bCs/>
          <w:iCs/>
        </w:rPr>
        <w:t xml:space="preserve">.  </w:t>
      </w:r>
      <w:r w:rsidRPr="00810DF4">
        <w:rPr>
          <w:rFonts w:ascii="Calibri" w:hAnsi="Calibri" w:cs="Calibri"/>
          <w:bCs/>
          <w:iCs/>
        </w:rPr>
        <w:t xml:space="preserve">As </w:t>
      </w:r>
      <w:r w:rsidRPr="00810DF4">
        <w:rPr>
          <w:rFonts w:ascii="Calibri" w:hAnsi="Calibri" w:cs="Calibri"/>
          <w:bCs/>
          <w:i/>
          <w:iCs/>
        </w:rPr>
        <w:t>The Oculist</w:t>
      </w:r>
      <w:r w:rsidR="00684BDA" w:rsidRPr="00810DF4">
        <w:rPr>
          <w:rFonts w:ascii="Calibri" w:hAnsi="Calibri" w:cs="Calibri"/>
          <w:bCs/>
          <w:i/>
          <w:iCs/>
        </w:rPr>
        <w:t>’</w:t>
      </w:r>
      <w:r w:rsidRPr="00810DF4">
        <w:rPr>
          <w:rFonts w:ascii="Calibri" w:hAnsi="Calibri" w:cs="Calibri"/>
          <w:bCs/>
          <w:i/>
          <w:iCs/>
        </w:rPr>
        <w:t>s Case</w:t>
      </w:r>
      <w:r w:rsidRPr="00810DF4">
        <w:rPr>
          <w:rFonts w:ascii="Calibri" w:hAnsi="Calibri" w:cs="Calibri"/>
          <w:bCs/>
          <w:iCs/>
        </w:rPr>
        <w:t xml:space="preserve"> indicates, the medical profession has faced large number of lawsuits for centuries.  In Texas, a law provides that, so long as a doctor was not reckless and did not intentionally harm a patient, recovery for </w:t>
      </w:r>
      <w:r w:rsidR="00684BDA" w:rsidRPr="00810DF4">
        <w:rPr>
          <w:rFonts w:ascii="Calibri" w:hAnsi="Calibri" w:cs="Calibri"/>
          <w:bCs/>
          <w:iCs/>
        </w:rPr>
        <w:t>“</w:t>
      </w:r>
      <w:r w:rsidRPr="00810DF4">
        <w:rPr>
          <w:rFonts w:ascii="Calibri" w:hAnsi="Calibri" w:cs="Calibri"/>
          <w:bCs/>
          <w:iCs/>
        </w:rPr>
        <w:t>pain and suffering</w:t>
      </w:r>
      <w:r w:rsidR="00684BDA" w:rsidRPr="00810DF4">
        <w:rPr>
          <w:rFonts w:ascii="Calibri" w:hAnsi="Calibri" w:cs="Calibri"/>
          <w:bCs/>
          <w:iCs/>
        </w:rPr>
        <w:t>”</w:t>
      </w:r>
      <w:r w:rsidRPr="00810DF4">
        <w:rPr>
          <w:rFonts w:ascii="Calibri" w:hAnsi="Calibri" w:cs="Calibri"/>
          <w:bCs/>
          <w:iCs/>
        </w:rPr>
        <w:t xml:space="preserve"> is limited to no more than $750,000.  In many other states, no such limit exists.  If a patient will suffer a lifetime of pain after a botched operation, for example, he might recover millions in compensation.</w:t>
      </w:r>
    </w:p>
    <w:p w:rsidR="0051413D" w:rsidRPr="00810DF4" w:rsidRDefault="0051413D" w:rsidP="00A32E39">
      <w:pPr>
        <w:pStyle w:val="BN"/>
        <w:spacing w:before="60"/>
        <w:rPr>
          <w:rFonts w:ascii="Calibri" w:hAnsi="Calibri" w:cs="Calibri"/>
          <w:bCs/>
          <w:iCs/>
        </w:rPr>
      </w:pPr>
      <w:r w:rsidRPr="00810DF4">
        <w:rPr>
          <w:rFonts w:ascii="Calibri" w:hAnsi="Calibri" w:cs="Calibri"/>
          <w:bCs/>
          <w:iCs/>
        </w:rPr>
        <w:tab/>
        <w:t xml:space="preserve">Which rule seems more sensible to you – the </w:t>
      </w:r>
      <w:r w:rsidR="00684BDA" w:rsidRPr="00810DF4">
        <w:rPr>
          <w:rFonts w:ascii="Calibri" w:hAnsi="Calibri" w:cs="Calibri"/>
          <w:bCs/>
          <w:iCs/>
        </w:rPr>
        <w:t>“</w:t>
      </w:r>
      <w:r w:rsidRPr="00810DF4">
        <w:rPr>
          <w:rFonts w:ascii="Calibri" w:hAnsi="Calibri" w:cs="Calibri"/>
          <w:bCs/>
          <w:iCs/>
        </w:rPr>
        <w:t>Texas</w:t>
      </w:r>
      <w:r w:rsidR="00684BDA" w:rsidRPr="00810DF4">
        <w:rPr>
          <w:rFonts w:ascii="Calibri" w:hAnsi="Calibri" w:cs="Calibri"/>
          <w:bCs/>
          <w:iCs/>
        </w:rPr>
        <w:t>”</w:t>
      </w:r>
      <w:r w:rsidRPr="00810DF4">
        <w:rPr>
          <w:rFonts w:ascii="Calibri" w:hAnsi="Calibri" w:cs="Calibri"/>
          <w:bCs/>
          <w:iCs/>
        </w:rPr>
        <w:t xml:space="preserve"> rule, or the alternative?</w:t>
      </w:r>
    </w:p>
    <w:p w:rsidR="00857519" w:rsidRPr="00810DF4" w:rsidRDefault="00857519" w:rsidP="00857519">
      <w:pPr>
        <w:pStyle w:val="BN"/>
        <w:spacing w:before="60"/>
        <w:ind w:firstLine="0"/>
        <w:rPr>
          <w:rFonts w:ascii="Calibri" w:hAnsi="Calibri" w:cs="Calibri"/>
        </w:rPr>
      </w:pPr>
      <w:r w:rsidRPr="002F6B37">
        <w:rPr>
          <w:rFonts w:ascii="Calibri" w:hAnsi="Calibri" w:cs="Calibri"/>
          <w:b/>
        </w:rPr>
        <w:t>Answer:</w:t>
      </w:r>
      <w:r w:rsidRPr="00810DF4">
        <w:rPr>
          <w:rFonts w:ascii="Calibri" w:hAnsi="Calibri" w:cs="Calibri"/>
        </w:rPr>
        <w:t xml:space="preserve">  Answers will vary.</w:t>
      </w:r>
    </w:p>
    <w:p w:rsidR="00E64FB8" w:rsidRPr="00810DF4" w:rsidRDefault="00E64FB8" w:rsidP="00857519">
      <w:pPr>
        <w:pStyle w:val="BN"/>
        <w:spacing w:before="60"/>
        <w:ind w:firstLine="0"/>
        <w:rPr>
          <w:rFonts w:ascii="Calibri" w:hAnsi="Calibri" w:cs="Calibri"/>
        </w:rPr>
      </w:pPr>
    </w:p>
    <w:p w:rsidR="0009419E" w:rsidRPr="00810DF4" w:rsidRDefault="0051413D" w:rsidP="00A32E39">
      <w:pPr>
        <w:pStyle w:val="BN"/>
        <w:spacing w:before="60"/>
        <w:rPr>
          <w:rFonts w:ascii="Calibri" w:hAnsi="Calibri" w:cs="Calibri"/>
        </w:rPr>
      </w:pPr>
      <w:r w:rsidRPr="00810DF4">
        <w:rPr>
          <w:rFonts w:ascii="Calibri" w:hAnsi="Calibri" w:cs="Calibri"/>
          <w:bCs/>
          <w:iCs/>
        </w:rPr>
        <w:t>3.</w:t>
      </w:r>
      <w:r w:rsidRPr="00810DF4">
        <w:rPr>
          <w:rFonts w:ascii="Calibri" w:hAnsi="Calibri" w:cs="Calibri"/>
          <w:b/>
          <w:bCs/>
          <w:i/>
          <w:iCs/>
        </w:rPr>
        <w:t xml:space="preserve">  </w:t>
      </w:r>
      <w:r w:rsidR="004A7B66">
        <w:rPr>
          <w:rFonts w:ascii="Calibri" w:hAnsi="Calibri" w:cs="Calibri"/>
          <w:noProof/>
        </w:rPr>
        <mc:AlternateContent>
          <mc:Choice Requires="wpc">
            <w:drawing>
              <wp:inline distT="0" distB="0" distL="0" distR="0">
                <wp:extent cx="396240" cy="390525"/>
                <wp:effectExtent l="1905" t="0" r="1905" b="4445"/>
                <wp:docPr id="11" name="Canvas 2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 name="Group 217"/>
                        <wpg:cNvGrpSpPr>
                          <a:grpSpLocks/>
                        </wpg:cNvGrpSpPr>
                        <wpg:grpSpPr bwMode="auto">
                          <a:xfrm>
                            <a:off x="2540" y="7620"/>
                            <a:ext cx="393700" cy="382905"/>
                            <a:chOff x="4" y="12"/>
                            <a:chExt cx="620" cy="603"/>
                          </a:xfrm>
                        </wpg:grpSpPr>
                        <wps:wsp>
                          <wps:cNvPr id="6" name="Freeform 218"/>
                          <wps:cNvSpPr>
                            <a:spLocks/>
                          </wps:cNvSpPr>
                          <wps:spPr bwMode="auto">
                            <a:xfrm>
                              <a:off x="45" y="250"/>
                              <a:ext cx="267" cy="333"/>
                            </a:xfrm>
                            <a:custGeom>
                              <a:avLst/>
                              <a:gdLst>
                                <a:gd name="T0" fmla="*/ 5 w 1067"/>
                                <a:gd name="T1" fmla="*/ 1229 h 1333"/>
                                <a:gd name="T2" fmla="*/ 1 w 1067"/>
                                <a:gd name="T3" fmla="*/ 1236 h 1333"/>
                                <a:gd name="T4" fmla="*/ 0 w 1067"/>
                                <a:gd name="T5" fmla="*/ 1245 h 1333"/>
                                <a:gd name="T6" fmla="*/ 2 w 1067"/>
                                <a:gd name="T7" fmla="*/ 1254 h 1333"/>
                                <a:gd name="T8" fmla="*/ 9 w 1067"/>
                                <a:gd name="T9" fmla="*/ 1261 h 1333"/>
                                <a:gd name="T10" fmla="*/ 13 w 1067"/>
                                <a:gd name="T11" fmla="*/ 1263 h 1333"/>
                                <a:gd name="T12" fmla="*/ 23 w 1067"/>
                                <a:gd name="T13" fmla="*/ 1271 h 1333"/>
                                <a:gd name="T14" fmla="*/ 37 w 1067"/>
                                <a:gd name="T15" fmla="*/ 1282 h 1333"/>
                                <a:gd name="T16" fmla="*/ 53 w 1067"/>
                                <a:gd name="T17" fmla="*/ 1295 h 1333"/>
                                <a:gd name="T18" fmla="*/ 70 w 1067"/>
                                <a:gd name="T19" fmla="*/ 1308 h 1333"/>
                                <a:gd name="T20" fmla="*/ 84 w 1067"/>
                                <a:gd name="T21" fmla="*/ 1319 h 1333"/>
                                <a:gd name="T22" fmla="*/ 94 w 1067"/>
                                <a:gd name="T23" fmla="*/ 1327 h 1333"/>
                                <a:gd name="T24" fmla="*/ 98 w 1067"/>
                                <a:gd name="T25" fmla="*/ 1329 h 1333"/>
                                <a:gd name="T26" fmla="*/ 102 w 1067"/>
                                <a:gd name="T27" fmla="*/ 1332 h 1333"/>
                                <a:gd name="T28" fmla="*/ 107 w 1067"/>
                                <a:gd name="T29" fmla="*/ 1333 h 1333"/>
                                <a:gd name="T30" fmla="*/ 111 w 1067"/>
                                <a:gd name="T31" fmla="*/ 1333 h 1333"/>
                                <a:gd name="T32" fmla="*/ 115 w 1067"/>
                                <a:gd name="T33" fmla="*/ 1333 h 1333"/>
                                <a:gd name="T34" fmla="*/ 120 w 1067"/>
                                <a:gd name="T35" fmla="*/ 1332 h 1333"/>
                                <a:gd name="T36" fmla="*/ 124 w 1067"/>
                                <a:gd name="T37" fmla="*/ 1331 h 1333"/>
                                <a:gd name="T38" fmla="*/ 127 w 1067"/>
                                <a:gd name="T39" fmla="*/ 1328 h 1333"/>
                                <a:gd name="T40" fmla="*/ 130 w 1067"/>
                                <a:gd name="T41" fmla="*/ 1324 h 1333"/>
                                <a:gd name="T42" fmla="*/ 1067 w 1067"/>
                                <a:gd name="T43" fmla="*/ 61 h 1333"/>
                                <a:gd name="T44" fmla="*/ 994 w 1067"/>
                                <a:gd name="T45" fmla="*/ 0 h 1333"/>
                                <a:gd name="T46" fmla="*/ 965 w 1067"/>
                                <a:gd name="T47" fmla="*/ 37 h 1333"/>
                                <a:gd name="T48" fmla="*/ 933 w 1067"/>
                                <a:gd name="T49" fmla="*/ 75 h 1333"/>
                                <a:gd name="T50" fmla="*/ 900 w 1067"/>
                                <a:gd name="T51" fmla="*/ 117 h 1333"/>
                                <a:gd name="T52" fmla="*/ 865 w 1067"/>
                                <a:gd name="T53" fmla="*/ 161 h 1333"/>
                                <a:gd name="T54" fmla="*/ 828 w 1067"/>
                                <a:gd name="T55" fmla="*/ 205 h 1333"/>
                                <a:gd name="T56" fmla="*/ 791 w 1067"/>
                                <a:gd name="T57" fmla="*/ 252 h 1333"/>
                                <a:gd name="T58" fmla="*/ 752 w 1067"/>
                                <a:gd name="T59" fmla="*/ 301 h 1333"/>
                                <a:gd name="T60" fmla="*/ 712 w 1067"/>
                                <a:gd name="T61" fmla="*/ 351 h 1333"/>
                                <a:gd name="T62" fmla="*/ 673 w 1067"/>
                                <a:gd name="T63" fmla="*/ 400 h 1333"/>
                                <a:gd name="T64" fmla="*/ 632 w 1067"/>
                                <a:gd name="T65" fmla="*/ 451 h 1333"/>
                                <a:gd name="T66" fmla="*/ 590 w 1067"/>
                                <a:gd name="T67" fmla="*/ 502 h 1333"/>
                                <a:gd name="T68" fmla="*/ 549 w 1067"/>
                                <a:gd name="T69" fmla="*/ 553 h 1333"/>
                                <a:gd name="T70" fmla="*/ 508 w 1067"/>
                                <a:gd name="T71" fmla="*/ 604 h 1333"/>
                                <a:gd name="T72" fmla="*/ 467 w 1067"/>
                                <a:gd name="T73" fmla="*/ 655 h 1333"/>
                                <a:gd name="T74" fmla="*/ 426 w 1067"/>
                                <a:gd name="T75" fmla="*/ 706 h 1333"/>
                                <a:gd name="T76" fmla="*/ 387 w 1067"/>
                                <a:gd name="T77" fmla="*/ 755 h 1333"/>
                                <a:gd name="T78" fmla="*/ 348 w 1067"/>
                                <a:gd name="T79" fmla="*/ 803 h 1333"/>
                                <a:gd name="T80" fmla="*/ 310 w 1067"/>
                                <a:gd name="T81" fmla="*/ 850 h 1333"/>
                                <a:gd name="T82" fmla="*/ 273 w 1067"/>
                                <a:gd name="T83" fmla="*/ 895 h 1333"/>
                                <a:gd name="T84" fmla="*/ 238 w 1067"/>
                                <a:gd name="T85" fmla="*/ 939 h 1333"/>
                                <a:gd name="T86" fmla="*/ 205 w 1067"/>
                                <a:gd name="T87" fmla="*/ 980 h 1333"/>
                                <a:gd name="T88" fmla="*/ 173 w 1067"/>
                                <a:gd name="T89" fmla="*/ 1020 h 1333"/>
                                <a:gd name="T90" fmla="*/ 144 w 1067"/>
                                <a:gd name="T91" fmla="*/ 1055 h 1333"/>
                                <a:gd name="T92" fmla="*/ 117 w 1067"/>
                                <a:gd name="T93" fmla="*/ 1090 h 1333"/>
                                <a:gd name="T94" fmla="*/ 93 w 1067"/>
                                <a:gd name="T95" fmla="*/ 1120 h 1333"/>
                                <a:gd name="T96" fmla="*/ 70 w 1067"/>
                                <a:gd name="T97" fmla="*/ 1147 h 1333"/>
                                <a:gd name="T98" fmla="*/ 51 w 1067"/>
                                <a:gd name="T99" fmla="*/ 1171 h 1333"/>
                                <a:gd name="T100" fmla="*/ 35 w 1067"/>
                                <a:gd name="T101" fmla="*/ 1192 h 1333"/>
                                <a:gd name="T102" fmla="*/ 23 w 1067"/>
                                <a:gd name="T103" fmla="*/ 1207 h 1333"/>
                                <a:gd name="T104" fmla="*/ 13 w 1067"/>
                                <a:gd name="T105" fmla="*/ 1219 h 1333"/>
                                <a:gd name="T106" fmla="*/ 7 w 1067"/>
                                <a:gd name="T107" fmla="*/ 1226 h 1333"/>
                                <a:gd name="T108" fmla="*/ 5 w 1067"/>
                                <a:gd name="T109" fmla="*/ 1229 h 1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67" h="1333">
                                  <a:moveTo>
                                    <a:pt x="5" y="1229"/>
                                  </a:moveTo>
                                  <a:lnTo>
                                    <a:pt x="1" y="1236"/>
                                  </a:lnTo>
                                  <a:lnTo>
                                    <a:pt x="0" y="1245"/>
                                  </a:lnTo>
                                  <a:lnTo>
                                    <a:pt x="2" y="1254"/>
                                  </a:lnTo>
                                  <a:lnTo>
                                    <a:pt x="9" y="1261"/>
                                  </a:lnTo>
                                  <a:lnTo>
                                    <a:pt x="13" y="1263"/>
                                  </a:lnTo>
                                  <a:lnTo>
                                    <a:pt x="23" y="1271"/>
                                  </a:lnTo>
                                  <a:lnTo>
                                    <a:pt x="37" y="1282"/>
                                  </a:lnTo>
                                  <a:lnTo>
                                    <a:pt x="53" y="1295"/>
                                  </a:lnTo>
                                  <a:lnTo>
                                    <a:pt x="70" y="1308"/>
                                  </a:lnTo>
                                  <a:lnTo>
                                    <a:pt x="84" y="1319"/>
                                  </a:lnTo>
                                  <a:lnTo>
                                    <a:pt x="94" y="1327"/>
                                  </a:lnTo>
                                  <a:lnTo>
                                    <a:pt x="98" y="1329"/>
                                  </a:lnTo>
                                  <a:lnTo>
                                    <a:pt x="102" y="1332"/>
                                  </a:lnTo>
                                  <a:lnTo>
                                    <a:pt x="107" y="1333"/>
                                  </a:lnTo>
                                  <a:lnTo>
                                    <a:pt x="111" y="1333"/>
                                  </a:lnTo>
                                  <a:lnTo>
                                    <a:pt x="115" y="1333"/>
                                  </a:lnTo>
                                  <a:lnTo>
                                    <a:pt x="120" y="1332"/>
                                  </a:lnTo>
                                  <a:lnTo>
                                    <a:pt x="124" y="1331"/>
                                  </a:lnTo>
                                  <a:lnTo>
                                    <a:pt x="127" y="1328"/>
                                  </a:lnTo>
                                  <a:lnTo>
                                    <a:pt x="130" y="1324"/>
                                  </a:lnTo>
                                  <a:lnTo>
                                    <a:pt x="1067" y="61"/>
                                  </a:lnTo>
                                  <a:lnTo>
                                    <a:pt x="994" y="0"/>
                                  </a:lnTo>
                                  <a:lnTo>
                                    <a:pt x="965" y="37"/>
                                  </a:lnTo>
                                  <a:lnTo>
                                    <a:pt x="933" y="75"/>
                                  </a:lnTo>
                                  <a:lnTo>
                                    <a:pt x="900" y="117"/>
                                  </a:lnTo>
                                  <a:lnTo>
                                    <a:pt x="865" y="161"/>
                                  </a:lnTo>
                                  <a:lnTo>
                                    <a:pt x="828" y="205"/>
                                  </a:lnTo>
                                  <a:lnTo>
                                    <a:pt x="791" y="252"/>
                                  </a:lnTo>
                                  <a:lnTo>
                                    <a:pt x="752" y="301"/>
                                  </a:lnTo>
                                  <a:lnTo>
                                    <a:pt x="712" y="351"/>
                                  </a:lnTo>
                                  <a:lnTo>
                                    <a:pt x="673" y="400"/>
                                  </a:lnTo>
                                  <a:lnTo>
                                    <a:pt x="632" y="451"/>
                                  </a:lnTo>
                                  <a:lnTo>
                                    <a:pt x="590" y="502"/>
                                  </a:lnTo>
                                  <a:lnTo>
                                    <a:pt x="549" y="553"/>
                                  </a:lnTo>
                                  <a:lnTo>
                                    <a:pt x="508" y="604"/>
                                  </a:lnTo>
                                  <a:lnTo>
                                    <a:pt x="467" y="655"/>
                                  </a:lnTo>
                                  <a:lnTo>
                                    <a:pt x="426" y="706"/>
                                  </a:lnTo>
                                  <a:lnTo>
                                    <a:pt x="387" y="755"/>
                                  </a:lnTo>
                                  <a:lnTo>
                                    <a:pt x="348" y="803"/>
                                  </a:lnTo>
                                  <a:lnTo>
                                    <a:pt x="310" y="850"/>
                                  </a:lnTo>
                                  <a:lnTo>
                                    <a:pt x="273" y="895"/>
                                  </a:lnTo>
                                  <a:lnTo>
                                    <a:pt x="238" y="939"/>
                                  </a:lnTo>
                                  <a:lnTo>
                                    <a:pt x="205" y="980"/>
                                  </a:lnTo>
                                  <a:lnTo>
                                    <a:pt x="173" y="1020"/>
                                  </a:lnTo>
                                  <a:lnTo>
                                    <a:pt x="144" y="1055"/>
                                  </a:lnTo>
                                  <a:lnTo>
                                    <a:pt x="117" y="1090"/>
                                  </a:lnTo>
                                  <a:lnTo>
                                    <a:pt x="93" y="1120"/>
                                  </a:lnTo>
                                  <a:lnTo>
                                    <a:pt x="70" y="1147"/>
                                  </a:lnTo>
                                  <a:lnTo>
                                    <a:pt x="51" y="1171"/>
                                  </a:lnTo>
                                  <a:lnTo>
                                    <a:pt x="35" y="1192"/>
                                  </a:lnTo>
                                  <a:lnTo>
                                    <a:pt x="23" y="1207"/>
                                  </a:lnTo>
                                  <a:lnTo>
                                    <a:pt x="13" y="1219"/>
                                  </a:lnTo>
                                  <a:lnTo>
                                    <a:pt x="7" y="1226"/>
                                  </a:lnTo>
                                  <a:lnTo>
                                    <a:pt x="5" y="1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219"/>
                          <wpg:cNvGrpSpPr>
                            <a:grpSpLocks/>
                          </wpg:cNvGrpSpPr>
                          <wpg:grpSpPr bwMode="auto">
                            <a:xfrm>
                              <a:off x="4" y="12"/>
                              <a:ext cx="620" cy="603"/>
                              <a:chOff x="4" y="12"/>
                              <a:chExt cx="620" cy="603"/>
                            </a:xfrm>
                          </wpg:grpSpPr>
                          <wps:wsp>
                            <wps:cNvPr id="9" name="Freeform 220"/>
                            <wps:cNvSpPr>
                              <a:spLocks/>
                            </wps:cNvSpPr>
                            <wps:spPr bwMode="auto">
                              <a:xfrm>
                                <a:off x="4" y="12"/>
                                <a:ext cx="620" cy="603"/>
                              </a:xfrm>
                              <a:custGeom>
                                <a:avLst/>
                                <a:gdLst>
                                  <a:gd name="T0" fmla="*/ 297 w 620"/>
                                  <a:gd name="T1" fmla="*/ 164 h 603"/>
                                  <a:gd name="T2" fmla="*/ 422 w 620"/>
                                  <a:gd name="T3" fmla="*/ 201 h 603"/>
                                  <a:gd name="T4" fmla="*/ 464 w 620"/>
                                  <a:gd name="T5" fmla="*/ 217 h 603"/>
                                  <a:gd name="T6" fmla="*/ 475 w 620"/>
                                  <a:gd name="T7" fmla="*/ 216 h 603"/>
                                  <a:gd name="T8" fmla="*/ 489 w 620"/>
                                  <a:gd name="T9" fmla="*/ 231 h 603"/>
                                  <a:gd name="T10" fmla="*/ 392 w 620"/>
                                  <a:gd name="T11" fmla="*/ 351 h 603"/>
                                  <a:gd name="T12" fmla="*/ 380 w 620"/>
                                  <a:gd name="T13" fmla="*/ 350 h 603"/>
                                  <a:gd name="T14" fmla="*/ 369 w 620"/>
                                  <a:gd name="T15" fmla="*/ 332 h 603"/>
                                  <a:gd name="T16" fmla="*/ 350 w 620"/>
                                  <a:gd name="T17" fmla="*/ 291 h 603"/>
                                  <a:gd name="T18" fmla="*/ 128 w 620"/>
                                  <a:gd name="T19" fmla="*/ 531 h 603"/>
                                  <a:gd name="T20" fmla="*/ 166 w 620"/>
                                  <a:gd name="T21" fmla="*/ 562 h 603"/>
                                  <a:gd name="T22" fmla="*/ 207 w 620"/>
                                  <a:gd name="T23" fmla="*/ 585 h 603"/>
                                  <a:gd name="T24" fmla="*/ 250 w 620"/>
                                  <a:gd name="T25" fmla="*/ 599 h 603"/>
                                  <a:gd name="T26" fmla="*/ 292 w 620"/>
                                  <a:gd name="T27" fmla="*/ 603 h 603"/>
                                  <a:gd name="T28" fmla="*/ 329 w 620"/>
                                  <a:gd name="T29" fmla="*/ 598 h 603"/>
                                  <a:gd name="T30" fmla="*/ 360 w 620"/>
                                  <a:gd name="T31" fmla="*/ 585 h 603"/>
                                  <a:gd name="T32" fmla="*/ 387 w 620"/>
                                  <a:gd name="T33" fmla="*/ 562 h 603"/>
                                  <a:gd name="T34" fmla="*/ 409 w 620"/>
                                  <a:gd name="T35" fmla="*/ 531 h 603"/>
                                  <a:gd name="T36" fmla="*/ 426 w 620"/>
                                  <a:gd name="T37" fmla="*/ 490 h 603"/>
                                  <a:gd name="T38" fmla="*/ 278 w 620"/>
                                  <a:gd name="T39" fmla="*/ 434 h 603"/>
                                  <a:gd name="T40" fmla="*/ 288 w 620"/>
                                  <a:gd name="T41" fmla="*/ 393 h 603"/>
                                  <a:gd name="T42" fmla="*/ 449 w 620"/>
                                  <a:gd name="T43" fmla="*/ 399 h 603"/>
                                  <a:gd name="T44" fmla="*/ 505 w 620"/>
                                  <a:gd name="T45" fmla="*/ 336 h 603"/>
                                  <a:gd name="T46" fmla="*/ 576 w 620"/>
                                  <a:gd name="T47" fmla="*/ 286 h 603"/>
                                  <a:gd name="T48" fmla="*/ 620 w 620"/>
                                  <a:gd name="T49" fmla="*/ 207 h 603"/>
                                  <a:gd name="T50" fmla="*/ 615 w 620"/>
                                  <a:gd name="T51" fmla="*/ 167 h 603"/>
                                  <a:gd name="T52" fmla="*/ 600 w 620"/>
                                  <a:gd name="T53" fmla="*/ 136 h 603"/>
                                  <a:gd name="T54" fmla="*/ 575 w 620"/>
                                  <a:gd name="T55" fmla="*/ 107 h 603"/>
                                  <a:gd name="T56" fmla="*/ 542 w 620"/>
                                  <a:gd name="T57" fmla="*/ 80 h 603"/>
                                  <a:gd name="T58" fmla="*/ 489 w 620"/>
                                  <a:gd name="T59" fmla="*/ 49 h 603"/>
                                  <a:gd name="T60" fmla="*/ 429 w 620"/>
                                  <a:gd name="T61" fmla="*/ 25 h 603"/>
                                  <a:gd name="T62" fmla="*/ 366 w 620"/>
                                  <a:gd name="T63" fmla="*/ 8 h 603"/>
                                  <a:gd name="T64" fmla="*/ 323 w 620"/>
                                  <a:gd name="T65" fmla="*/ 2 h 603"/>
                                  <a:gd name="T66" fmla="*/ 285 w 620"/>
                                  <a:gd name="T67" fmla="*/ 0 h 603"/>
                                  <a:gd name="T68" fmla="*/ 248 w 620"/>
                                  <a:gd name="T69" fmla="*/ 2 h 603"/>
                                  <a:gd name="T70" fmla="*/ 213 w 620"/>
                                  <a:gd name="T71" fmla="*/ 8 h 603"/>
                                  <a:gd name="T72" fmla="*/ 178 w 620"/>
                                  <a:gd name="T73" fmla="*/ 18 h 603"/>
                                  <a:gd name="T74" fmla="*/ 146 w 620"/>
                                  <a:gd name="T75" fmla="*/ 31 h 603"/>
                                  <a:gd name="T76" fmla="*/ 113 w 620"/>
                                  <a:gd name="T77" fmla="*/ 50 h 603"/>
                                  <a:gd name="T78" fmla="*/ 80 w 620"/>
                                  <a:gd name="T79" fmla="*/ 77 h 603"/>
                                  <a:gd name="T80" fmla="*/ 50 w 620"/>
                                  <a:gd name="T81" fmla="*/ 109 h 603"/>
                                  <a:gd name="T82" fmla="*/ 22 w 620"/>
                                  <a:gd name="T83" fmla="*/ 150 h 603"/>
                                  <a:gd name="T84" fmla="*/ 3 w 620"/>
                                  <a:gd name="T85" fmla="*/ 211 h 603"/>
                                  <a:gd name="T86" fmla="*/ 2 w 620"/>
                                  <a:gd name="T87" fmla="*/ 283 h 603"/>
                                  <a:gd name="T88" fmla="*/ 20 w 620"/>
                                  <a:gd name="T89" fmla="*/ 360 h 603"/>
                                  <a:gd name="T90" fmla="*/ 53 w 620"/>
                                  <a:gd name="T91" fmla="*/ 434 h 603"/>
                                  <a:gd name="T92" fmla="*/ 257 w 620"/>
                                  <a:gd name="T93" fmla="*/ 214 h 603"/>
                                  <a:gd name="T94" fmla="*/ 266 w 620"/>
                                  <a:gd name="T95" fmla="*/ 143 h 603"/>
                                  <a:gd name="T96" fmla="*/ 196 w 620"/>
                                  <a:gd name="T97" fmla="*/ 192 h 603"/>
                                  <a:gd name="T98" fmla="*/ 184 w 620"/>
                                  <a:gd name="T99" fmla="*/ 188 h 603"/>
                                  <a:gd name="T100" fmla="*/ 177 w 620"/>
                                  <a:gd name="T101" fmla="*/ 168 h 603"/>
                                  <a:gd name="T102" fmla="*/ 279 w 620"/>
                                  <a:gd name="T103" fmla="*/ 57 h 603"/>
                                  <a:gd name="T104" fmla="*/ 289 w 620"/>
                                  <a:gd name="T105" fmla="*/ 62 h 603"/>
                                  <a:gd name="T106" fmla="*/ 250 w 620"/>
                                  <a:gd name="T107" fmla="*/ 131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20" h="603">
                                    <a:moveTo>
                                      <a:pt x="266" y="143"/>
                                    </a:moveTo>
                                    <a:lnTo>
                                      <a:pt x="302" y="101"/>
                                    </a:lnTo>
                                    <a:lnTo>
                                      <a:pt x="315" y="112"/>
                                    </a:lnTo>
                                    <a:lnTo>
                                      <a:pt x="284" y="150"/>
                                    </a:lnTo>
                                    <a:lnTo>
                                      <a:pt x="297" y="164"/>
                                    </a:lnTo>
                                    <a:lnTo>
                                      <a:pt x="329" y="123"/>
                                    </a:lnTo>
                                    <a:lnTo>
                                      <a:pt x="408" y="189"/>
                                    </a:lnTo>
                                    <a:lnTo>
                                      <a:pt x="378" y="227"/>
                                    </a:lnTo>
                                    <a:lnTo>
                                      <a:pt x="392" y="238"/>
                                    </a:lnTo>
                                    <a:lnTo>
                                      <a:pt x="422" y="201"/>
                                    </a:lnTo>
                                    <a:lnTo>
                                      <a:pt x="439" y="215"/>
                                    </a:lnTo>
                                    <a:lnTo>
                                      <a:pt x="408" y="252"/>
                                    </a:lnTo>
                                    <a:lnTo>
                                      <a:pt x="424" y="264"/>
                                    </a:lnTo>
                                    <a:lnTo>
                                      <a:pt x="462" y="218"/>
                                    </a:lnTo>
                                    <a:lnTo>
                                      <a:pt x="464" y="217"/>
                                    </a:lnTo>
                                    <a:lnTo>
                                      <a:pt x="466" y="216"/>
                                    </a:lnTo>
                                    <a:lnTo>
                                      <a:pt x="468" y="216"/>
                                    </a:lnTo>
                                    <a:lnTo>
                                      <a:pt x="470" y="216"/>
                                    </a:lnTo>
                                    <a:lnTo>
                                      <a:pt x="472" y="216"/>
                                    </a:lnTo>
                                    <a:lnTo>
                                      <a:pt x="475" y="216"/>
                                    </a:lnTo>
                                    <a:lnTo>
                                      <a:pt x="477" y="218"/>
                                    </a:lnTo>
                                    <a:lnTo>
                                      <a:pt x="480" y="219"/>
                                    </a:lnTo>
                                    <a:lnTo>
                                      <a:pt x="483" y="222"/>
                                    </a:lnTo>
                                    <a:lnTo>
                                      <a:pt x="487" y="226"/>
                                    </a:lnTo>
                                    <a:lnTo>
                                      <a:pt x="489" y="231"/>
                                    </a:lnTo>
                                    <a:lnTo>
                                      <a:pt x="489" y="235"/>
                                    </a:lnTo>
                                    <a:lnTo>
                                      <a:pt x="487" y="239"/>
                                    </a:lnTo>
                                    <a:lnTo>
                                      <a:pt x="395" y="349"/>
                                    </a:lnTo>
                                    <a:lnTo>
                                      <a:pt x="394" y="351"/>
                                    </a:lnTo>
                                    <a:lnTo>
                                      <a:pt x="392" y="351"/>
                                    </a:lnTo>
                                    <a:lnTo>
                                      <a:pt x="390" y="352"/>
                                    </a:lnTo>
                                    <a:lnTo>
                                      <a:pt x="388" y="352"/>
                                    </a:lnTo>
                                    <a:lnTo>
                                      <a:pt x="385" y="352"/>
                                    </a:lnTo>
                                    <a:lnTo>
                                      <a:pt x="383" y="351"/>
                                    </a:lnTo>
                                    <a:lnTo>
                                      <a:pt x="380" y="350"/>
                                    </a:lnTo>
                                    <a:lnTo>
                                      <a:pt x="378" y="348"/>
                                    </a:lnTo>
                                    <a:lnTo>
                                      <a:pt x="375" y="345"/>
                                    </a:lnTo>
                                    <a:lnTo>
                                      <a:pt x="371" y="341"/>
                                    </a:lnTo>
                                    <a:lnTo>
                                      <a:pt x="369" y="337"/>
                                    </a:lnTo>
                                    <a:lnTo>
                                      <a:pt x="369" y="332"/>
                                    </a:lnTo>
                                    <a:lnTo>
                                      <a:pt x="371" y="329"/>
                                    </a:lnTo>
                                    <a:lnTo>
                                      <a:pt x="424" y="264"/>
                                    </a:lnTo>
                                    <a:lnTo>
                                      <a:pt x="408" y="252"/>
                                    </a:lnTo>
                                    <a:lnTo>
                                      <a:pt x="365" y="304"/>
                                    </a:lnTo>
                                    <a:lnTo>
                                      <a:pt x="350" y="291"/>
                                    </a:lnTo>
                                    <a:lnTo>
                                      <a:pt x="392" y="238"/>
                                    </a:lnTo>
                                    <a:lnTo>
                                      <a:pt x="378" y="227"/>
                                    </a:lnTo>
                                    <a:lnTo>
                                      <a:pt x="336" y="280"/>
                                    </a:lnTo>
                                    <a:lnTo>
                                      <a:pt x="322" y="268"/>
                                    </a:lnTo>
                                    <a:lnTo>
                                      <a:pt x="128" y="531"/>
                                    </a:lnTo>
                                    <a:lnTo>
                                      <a:pt x="135" y="538"/>
                                    </a:lnTo>
                                    <a:lnTo>
                                      <a:pt x="143" y="545"/>
                                    </a:lnTo>
                                    <a:lnTo>
                                      <a:pt x="150" y="551"/>
                                    </a:lnTo>
                                    <a:lnTo>
                                      <a:pt x="158" y="557"/>
                                    </a:lnTo>
                                    <a:lnTo>
                                      <a:pt x="166" y="562"/>
                                    </a:lnTo>
                                    <a:lnTo>
                                      <a:pt x="174" y="568"/>
                                    </a:lnTo>
                                    <a:lnTo>
                                      <a:pt x="182" y="573"/>
                                    </a:lnTo>
                                    <a:lnTo>
                                      <a:pt x="190" y="577"/>
                                    </a:lnTo>
                                    <a:lnTo>
                                      <a:pt x="199" y="582"/>
                                    </a:lnTo>
                                    <a:lnTo>
                                      <a:pt x="207" y="585"/>
                                    </a:lnTo>
                                    <a:lnTo>
                                      <a:pt x="215" y="589"/>
                                    </a:lnTo>
                                    <a:lnTo>
                                      <a:pt x="224" y="592"/>
                                    </a:lnTo>
                                    <a:lnTo>
                                      <a:pt x="233" y="595"/>
                                    </a:lnTo>
                                    <a:lnTo>
                                      <a:pt x="241" y="597"/>
                                    </a:lnTo>
                                    <a:lnTo>
                                      <a:pt x="250" y="599"/>
                                    </a:lnTo>
                                    <a:lnTo>
                                      <a:pt x="259" y="601"/>
                                    </a:lnTo>
                                    <a:lnTo>
                                      <a:pt x="268" y="602"/>
                                    </a:lnTo>
                                    <a:lnTo>
                                      <a:pt x="276" y="603"/>
                                    </a:lnTo>
                                    <a:lnTo>
                                      <a:pt x="284" y="603"/>
                                    </a:lnTo>
                                    <a:lnTo>
                                      <a:pt x="292" y="603"/>
                                    </a:lnTo>
                                    <a:lnTo>
                                      <a:pt x="300" y="603"/>
                                    </a:lnTo>
                                    <a:lnTo>
                                      <a:pt x="308" y="602"/>
                                    </a:lnTo>
                                    <a:lnTo>
                                      <a:pt x="315" y="601"/>
                                    </a:lnTo>
                                    <a:lnTo>
                                      <a:pt x="322" y="599"/>
                                    </a:lnTo>
                                    <a:lnTo>
                                      <a:pt x="329" y="598"/>
                                    </a:lnTo>
                                    <a:lnTo>
                                      <a:pt x="335" y="596"/>
                                    </a:lnTo>
                                    <a:lnTo>
                                      <a:pt x="342" y="594"/>
                                    </a:lnTo>
                                    <a:lnTo>
                                      <a:pt x="348" y="591"/>
                                    </a:lnTo>
                                    <a:lnTo>
                                      <a:pt x="354" y="588"/>
                                    </a:lnTo>
                                    <a:lnTo>
                                      <a:pt x="360" y="585"/>
                                    </a:lnTo>
                                    <a:lnTo>
                                      <a:pt x="365" y="581"/>
                                    </a:lnTo>
                                    <a:lnTo>
                                      <a:pt x="371" y="577"/>
                                    </a:lnTo>
                                    <a:lnTo>
                                      <a:pt x="376" y="573"/>
                                    </a:lnTo>
                                    <a:lnTo>
                                      <a:pt x="381" y="568"/>
                                    </a:lnTo>
                                    <a:lnTo>
                                      <a:pt x="387" y="562"/>
                                    </a:lnTo>
                                    <a:lnTo>
                                      <a:pt x="391" y="557"/>
                                    </a:lnTo>
                                    <a:lnTo>
                                      <a:pt x="396" y="551"/>
                                    </a:lnTo>
                                    <a:lnTo>
                                      <a:pt x="401" y="545"/>
                                    </a:lnTo>
                                    <a:lnTo>
                                      <a:pt x="405" y="538"/>
                                    </a:lnTo>
                                    <a:lnTo>
                                      <a:pt x="409" y="531"/>
                                    </a:lnTo>
                                    <a:lnTo>
                                      <a:pt x="413" y="523"/>
                                    </a:lnTo>
                                    <a:lnTo>
                                      <a:pt x="416" y="516"/>
                                    </a:lnTo>
                                    <a:lnTo>
                                      <a:pt x="420" y="508"/>
                                    </a:lnTo>
                                    <a:lnTo>
                                      <a:pt x="423" y="499"/>
                                    </a:lnTo>
                                    <a:lnTo>
                                      <a:pt x="426" y="490"/>
                                    </a:lnTo>
                                    <a:lnTo>
                                      <a:pt x="429" y="482"/>
                                    </a:lnTo>
                                    <a:lnTo>
                                      <a:pt x="432" y="472"/>
                                    </a:lnTo>
                                    <a:lnTo>
                                      <a:pt x="434" y="463"/>
                                    </a:lnTo>
                                    <a:lnTo>
                                      <a:pt x="267" y="411"/>
                                    </a:lnTo>
                                    <a:lnTo>
                                      <a:pt x="278" y="434"/>
                                    </a:lnTo>
                                    <a:lnTo>
                                      <a:pt x="279" y="431"/>
                                    </a:lnTo>
                                    <a:lnTo>
                                      <a:pt x="279" y="427"/>
                                    </a:lnTo>
                                    <a:lnTo>
                                      <a:pt x="291" y="390"/>
                                    </a:lnTo>
                                    <a:lnTo>
                                      <a:pt x="282" y="422"/>
                                    </a:lnTo>
                                    <a:lnTo>
                                      <a:pt x="288" y="393"/>
                                    </a:lnTo>
                                    <a:lnTo>
                                      <a:pt x="286" y="418"/>
                                    </a:lnTo>
                                    <a:lnTo>
                                      <a:pt x="288" y="417"/>
                                    </a:lnTo>
                                    <a:lnTo>
                                      <a:pt x="290" y="417"/>
                                    </a:lnTo>
                                    <a:lnTo>
                                      <a:pt x="429" y="459"/>
                                    </a:lnTo>
                                    <a:lnTo>
                                      <a:pt x="449" y="399"/>
                                    </a:lnTo>
                                    <a:lnTo>
                                      <a:pt x="457" y="383"/>
                                    </a:lnTo>
                                    <a:lnTo>
                                      <a:pt x="467" y="369"/>
                                    </a:lnTo>
                                    <a:lnTo>
                                      <a:pt x="478" y="357"/>
                                    </a:lnTo>
                                    <a:lnTo>
                                      <a:pt x="491" y="346"/>
                                    </a:lnTo>
                                    <a:lnTo>
                                      <a:pt x="505" y="336"/>
                                    </a:lnTo>
                                    <a:lnTo>
                                      <a:pt x="519" y="326"/>
                                    </a:lnTo>
                                    <a:lnTo>
                                      <a:pt x="534" y="316"/>
                                    </a:lnTo>
                                    <a:lnTo>
                                      <a:pt x="549" y="307"/>
                                    </a:lnTo>
                                    <a:lnTo>
                                      <a:pt x="563" y="296"/>
                                    </a:lnTo>
                                    <a:lnTo>
                                      <a:pt x="576" y="286"/>
                                    </a:lnTo>
                                    <a:lnTo>
                                      <a:pt x="589" y="273"/>
                                    </a:lnTo>
                                    <a:lnTo>
                                      <a:pt x="599" y="260"/>
                                    </a:lnTo>
                                    <a:lnTo>
                                      <a:pt x="608" y="244"/>
                                    </a:lnTo>
                                    <a:lnTo>
                                      <a:pt x="615" y="227"/>
                                    </a:lnTo>
                                    <a:lnTo>
                                      <a:pt x="620" y="207"/>
                                    </a:lnTo>
                                    <a:lnTo>
                                      <a:pt x="620" y="198"/>
                                    </a:lnTo>
                                    <a:lnTo>
                                      <a:pt x="620" y="190"/>
                                    </a:lnTo>
                                    <a:lnTo>
                                      <a:pt x="619" y="181"/>
                                    </a:lnTo>
                                    <a:lnTo>
                                      <a:pt x="617" y="173"/>
                                    </a:lnTo>
                                    <a:lnTo>
                                      <a:pt x="615" y="167"/>
                                    </a:lnTo>
                                    <a:lnTo>
                                      <a:pt x="613" y="161"/>
                                    </a:lnTo>
                                    <a:lnTo>
                                      <a:pt x="610" y="154"/>
                                    </a:lnTo>
                                    <a:lnTo>
                                      <a:pt x="607" y="148"/>
                                    </a:lnTo>
                                    <a:lnTo>
                                      <a:pt x="604" y="142"/>
                                    </a:lnTo>
                                    <a:lnTo>
                                      <a:pt x="600" y="136"/>
                                    </a:lnTo>
                                    <a:lnTo>
                                      <a:pt x="595" y="130"/>
                                    </a:lnTo>
                                    <a:lnTo>
                                      <a:pt x="591" y="124"/>
                                    </a:lnTo>
                                    <a:lnTo>
                                      <a:pt x="586" y="118"/>
                                    </a:lnTo>
                                    <a:lnTo>
                                      <a:pt x="580" y="113"/>
                                    </a:lnTo>
                                    <a:lnTo>
                                      <a:pt x="575" y="107"/>
                                    </a:lnTo>
                                    <a:lnTo>
                                      <a:pt x="569" y="101"/>
                                    </a:lnTo>
                                    <a:lnTo>
                                      <a:pt x="562" y="96"/>
                                    </a:lnTo>
                                    <a:lnTo>
                                      <a:pt x="556" y="91"/>
                                    </a:lnTo>
                                    <a:lnTo>
                                      <a:pt x="549" y="85"/>
                                    </a:lnTo>
                                    <a:lnTo>
                                      <a:pt x="542" y="80"/>
                                    </a:lnTo>
                                    <a:lnTo>
                                      <a:pt x="532" y="74"/>
                                    </a:lnTo>
                                    <a:lnTo>
                                      <a:pt x="522" y="67"/>
                                    </a:lnTo>
                                    <a:lnTo>
                                      <a:pt x="511" y="61"/>
                                    </a:lnTo>
                                    <a:lnTo>
                                      <a:pt x="500" y="55"/>
                                    </a:lnTo>
                                    <a:lnTo>
                                      <a:pt x="489" y="49"/>
                                    </a:lnTo>
                                    <a:lnTo>
                                      <a:pt x="477" y="44"/>
                                    </a:lnTo>
                                    <a:lnTo>
                                      <a:pt x="466" y="39"/>
                                    </a:lnTo>
                                    <a:lnTo>
                                      <a:pt x="454" y="34"/>
                                    </a:lnTo>
                                    <a:lnTo>
                                      <a:pt x="442" y="29"/>
                                    </a:lnTo>
                                    <a:lnTo>
                                      <a:pt x="429" y="25"/>
                                    </a:lnTo>
                                    <a:lnTo>
                                      <a:pt x="417" y="21"/>
                                    </a:lnTo>
                                    <a:lnTo>
                                      <a:pt x="404" y="17"/>
                                    </a:lnTo>
                                    <a:lnTo>
                                      <a:pt x="392" y="14"/>
                                    </a:lnTo>
                                    <a:lnTo>
                                      <a:pt x="379" y="11"/>
                                    </a:lnTo>
                                    <a:lnTo>
                                      <a:pt x="366" y="8"/>
                                    </a:lnTo>
                                    <a:lnTo>
                                      <a:pt x="354" y="6"/>
                                    </a:lnTo>
                                    <a:lnTo>
                                      <a:pt x="346" y="5"/>
                                    </a:lnTo>
                                    <a:lnTo>
                                      <a:pt x="338" y="4"/>
                                    </a:lnTo>
                                    <a:lnTo>
                                      <a:pt x="331" y="3"/>
                                    </a:lnTo>
                                    <a:lnTo>
                                      <a:pt x="323" y="2"/>
                                    </a:lnTo>
                                    <a:lnTo>
                                      <a:pt x="315" y="1"/>
                                    </a:lnTo>
                                    <a:lnTo>
                                      <a:pt x="308" y="1"/>
                                    </a:lnTo>
                                    <a:lnTo>
                                      <a:pt x="300" y="0"/>
                                    </a:lnTo>
                                    <a:lnTo>
                                      <a:pt x="293" y="0"/>
                                    </a:lnTo>
                                    <a:lnTo>
                                      <a:pt x="285" y="0"/>
                                    </a:lnTo>
                                    <a:lnTo>
                                      <a:pt x="278" y="0"/>
                                    </a:lnTo>
                                    <a:lnTo>
                                      <a:pt x="270" y="1"/>
                                    </a:lnTo>
                                    <a:lnTo>
                                      <a:pt x="263" y="1"/>
                                    </a:lnTo>
                                    <a:lnTo>
                                      <a:pt x="255" y="2"/>
                                    </a:lnTo>
                                    <a:lnTo>
                                      <a:pt x="248" y="2"/>
                                    </a:lnTo>
                                    <a:lnTo>
                                      <a:pt x="241" y="3"/>
                                    </a:lnTo>
                                    <a:lnTo>
                                      <a:pt x="234" y="4"/>
                                    </a:lnTo>
                                    <a:lnTo>
                                      <a:pt x="227" y="6"/>
                                    </a:lnTo>
                                    <a:lnTo>
                                      <a:pt x="220" y="7"/>
                                    </a:lnTo>
                                    <a:lnTo>
                                      <a:pt x="213" y="8"/>
                                    </a:lnTo>
                                    <a:lnTo>
                                      <a:pt x="206" y="10"/>
                                    </a:lnTo>
                                    <a:lnTo>
                                      <a:pt x="199" y="12"/>
                                    </a:lnTo>
                                    <a:lnTo>
                                      <a:pt x="192" y="13"/>
                                    </a:lnTo>
                                    <a:lnTo>
                                      <a:pt x="185" y="16"/>
                                    </a:lnTo>
                                    <a:lnTo>
                                      <a:pt x="178" y="18"/>
                                    </a:lnTo>
                                    <a:lnTo>
                                      <a:pt x="172" y="20"/>
                                    </a:lnTo>
                                    <a:lnTo>
                                      <a:pt x="165" y="23"/>
                                    </a:lnTo>
                                    <a:lnTo>
                                      <a:pt x="159" y="26"/>
                                    </a:lnTo>
                                    <a:lnTo>
                                      <a:pt x="153" y="28"/>
                                    </a:lnTo>
                                    <a:lnTo>
                                      <a:pt x="146" y="31"/>
                                    </a:lnTo>
                                    <a:lnTo>
                                      <a:pt x="140" y="35"/>
                                    </a:lnTo>
                                    <a:lnTo>
                                      <a:pt x="134" y="38"/>
                                    </a:lnTo>
                                    <a:lnTo>
                                      <a:pt x="128" y="42"/>
                                    </a:lnTo>
                                    <a:lnTo>
                                      <a:pt x="120" y="46"/>
                                    </a:lnTo>
                                    <a:lnTo>
                                      <a:pt x="113" y="50"/>
                                    </a:lnTo>
                                    <a:lnTo>
                                      <a:pt x="106" y="55"/>
                                    </a:lnTo>
                                    <a:lnTo>
                                      <a:pt x="100" y="60"/>
                                    </a:lnTo>
                                    <a:lnTo>
                                      <a:pt x="93" y="66"/>
                                    </a:lnTo>
                                    <a:lnTo>
                                      <a:pt x="86" y="71"/>
                                    </a:lnTo>
                                    <a:lnTo>
                                      <a:pt x="80" y="77"/>
                                    </a:lnTo>
                                    <a:lnTo>
                                      <a:pt x="73" y="83"/>
                                    </a:lnTo>
                                    <a:lnTo>
                                      <a:pt x="67" y="89"/>
                                    </a:lnTo>
                                    <a:lnTo>
                                      <a:pt x="61" y="96"/>
                                    </a:lnTo>
                                    <a:lnTo>
                                      <a:pt x="56" y="102"/>
                                    </a:lnTo>
                                    <a:lnTo>
                                      <a:pt x="50" y="109"/>
                                    </a:lnTo>
                                    <a:lnTo>
                                      <a:pt x="44" y="116"/>
                                    </a:lnTo>
                                    <a:lnTo>
                                      <a:pt x="39" y="124"/>
                                    </a:lnTo>
                                    <a:lnTo>
                                      <a:pt x="34" y="131"/>
                                    </a:lnTo>
                                    <a:lnTo>
                                      <a:pt x="28" y="139"/>
                                    </a:lnTo>
                                    <a:lnTo>
                                      <a:pt x="22" y="150"/>
                                    </a:lnTo>
                                    <a:lnTo>
                                      <a:pt x="17" y="162"/>
                                    </a:lnTo>
                                    <a:lnTo>
                                      <a:pt x="12" y="173"/>
                                    </a:lnTo>
                                    <a:lnTo>
                                      <a:pt x="8" y="186"/>
                                    </a:lnTo>
                                    <a:lnTo>
                                      <a:pt x="5" y="198"/>
                                    </a:lnTo>
                                    <a:lnTo>
                                      <a:pt x="3" y="211"/>
                                    </a:lnTo>
                                    <a:lnTo>
                                      <a:pt x="1" y="224"/>
                                    </a:lnTo>
                                    <a:lnTo>
                                      <a:pt x="0" y="238"/>
                                    </a:lnTo>
                                    <a:lnTo>
                                      <a:pt x="0" y="252"/>
                                    </a:lnTo>
                                    <a:lnTo>
                                      <a:pt x="1" y="267"/>
                                    </a:lnTo>
                                    <a:lnTo>
                                      <a:pt x="2" y="283"/>
                                    </a:lnTo>
                                    <a:lnTo>
                                      <a:pt x="4" y="298"/>
                                    </a:lnTo>
                                    <a:lnTo>
                                      <a:pt x="7" y="314"/>
                                    </a:lnTo>
                                    <a:lnTo>
                                      <a:pt x="11" y="329"/>
                                    </a:lnTo>
                                    <a:lnTo>
                                      <a:pt x="15" y="344"/>
                                    </a:lnTo>
                                    <a:lnTo>
                                      <a:pt x="20" y="360"/>
                                    </a:lnTo>
                                    <a:lnTo>
                                      <a:pt x="25" y="375"/>
                                    </a:lnTo>
                                    <a:lnTo>
                                      <a:pt x="31" y="390"/>
                                    </a:lnTo>
                                    <a:lnTo>
                                      <a:pt x="38" y="405"/>
                                    </a:lnTo>
                                    <a:lnTo>
                                      <a:pt x="45" y="420"/>
                                    </a:lnTo>
                                    <a:lnTo>
                                      <a:pt x="53" y="434"/>
                                    </a:lnTo>
                                    <a:lnTo>
                                      <a:pt x="61" y="449"/>
                                    </a:lnTo>
                                    <a:lnTo>
                                      <a:pt x="70" y="462"/>
                                    </a:lnTo>
                                    <a:lnTo>
                                      <a:pt x="79" y="476"/>
                                    </a:lnTo>
                                    <a:lnTo>
                                      <a:pt x="277" y="230"/>
                                    </a:lnTo>
                                    <a:lnTo>
                                      <a:pt x="257" y="214"/>
                                    </a:lnTo>
                                    <a:lnTo>
                                      <a:pt x="297" y="164"/>
                                    </a:lnTo>
                                    <a:lnTo>
                                      <a:pt x="284" y="150"/>
                                    </a:lnTo>
                                    <a:lnTo>
                                      <a:pt x="243" y="202"/>
                                    </a:lnTo>
                                    <a:lnTo>
                                      <a:pt x="228" y="189"/>
                                    </a:lnTo>
                                    <a:lnTo>
                                      <a:pt x="266" y="143"/>
                                    </a:lnTo>
                                    <a:lnTo>
                                      <a:pt x="250" y="131"/>
                                    </a:lnTo>
                                    <a:lnTo>
                                      <a:pt x="202" y="189"/>
                                    </a:lnTo>
                                    <a:lnTo>
                                      <a:pt x="200" y="190"/>
                                    </a:lnTo>
                                    <a:lnTo>
                                      <a:pt x="199" y="191"/>
                                    </a:lnTo>
                                    <a:lnTo>
                                      <a:pt x="196" y="192"/>
                                    </a:lnTo>
                                    <a:lnTo>
                                      <a:pt x="194" y="192"/>
                                    </a:lnTo>
                                    <a:lnTo>
                                      <a:pt x="192" y="192"/>
                                    </a:lnTo>
                                    <a:lnTo>
                                      <a:pt x="189" y="191"/>
                                    </a:lnTo>
                                    <a:lnTo>
                                      <a:pt x="187" y="189"/>
                                    </a:lnTo>
                                    <a:lnTo>
                                      <a:pt x="184" y="188"/>
                                    </a:lnTo>
                                    <a:lnTo>
                                      <a:pt x="181" y="185"/>
                                    </a:lnTo>
                                    <a:lnTo>
                                      <a:pt x="177" y="181"/>
                                    </a:lnTo>
                                    <a:lnTo>
                                      <a:pt x="176" y="176"/>
                                    </a:lnTo>
                                    <a:lnTo>
                                      <a:pt x="176" y="172"/>
                                    </a:lnTo>
                                    <a:lnTo>
                                      <a:pt x="177" y="168"/>
                                    </a:lnTo>
                                    <a:lnTo>
                                      <a:pt x="269" y="58"/>
                                    </a:lnTo>
                                    <a:lnTo>
                                      <a:pt x="271" y="57"/>
                                    </a:lnTo>
                                    <a:lnTo>
                                      <a:pt x="273" y="57"/>
                                    </a:lnTo>
                                    <a:lnTo>
                                      <a:pt x="276" y="57"/>
                                    </a:lnTo>
                                    <a:lnTo>
                                      <a:pt x="279" y="57"/>
                                    </a:lnTo>
                                    <a:lnTo>
                                      <a:pt x="282" y="58"/>
                                    </a:lnTo>
                                    <a:lnTo>
                                      <a:pt x="284" y="59"/>
                                    </a:lnTo>
                                    <a:lnTo>
                                      <a:pt x="286" y="59"/>
                                    </a:lnTo>
                                    <a:lnTo>
                                      <a:pt x="289" y="62"/>
                                    </a:lnTo>
                                    <a:lnTo>
                                      <a:pt x="293" y="66"/>
                                    </a:lnTo>
                                    <a:lnTo>
                                      <a:pt x="295" y="71"/>
                                    </a:lnTo>
                                    <a:lnTo>
                                      <a:pt x="295" y="75"/>
                                    </a:lnTo>
                                    <a:lnTo>
                                      <a:pt x="294" y="79"/>
                                    </a:lnTo>
                                    <a:lnTo>
                                      <a:pt x="250" y="131"/>
                                    </a:lnTo>
                                    <a:lnTo>
                                      <a:pt x="266"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221"/>
                            <wps:cNvSpPr>
                              <a:spLocks noChangeArrowheads="1"/>
                            </wps:cNvSpPr>
                            <wps:spPr bwMode="auto">
                              <a:xfrm>
                                <a:off x="264" y="398"/>
                                <a:ext cx="167" cy="10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wpc:wpc>
                  </a:graphicData>
                </a:graphic>
              </wp:inline>
            </w:drawing>
          </mc:Choice>
          <mc:Fallback>
            <w:pict>
              <v:group w14:anchorId="19B93452" id="Canvas 215" o:spid="_x0000_s1026" editas="canvas" style="width:31.2pt;height:30.75pt;mso-position-horizontal-relative:char;mso-position-vertical-relative:line" coordsize="39624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">
                <v:shape id="_x0000_s1027" type="#_x0000_t75" style="position:absolute;width:396240;height:390525;visibility:visible;mso-wrap-style:square">
                  <v:fill o:detectmouseclick="t"/>
                  <v:path o:connecttype="none"/>
                </v:shape>
                <v:group id="Group 217" o:spid="_x0000_s1028" style="position:absolute;left:2540;top:7620;width:393700;height:382905" coordorigin="4,12" coordsize="62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18" o:spid="_x0000_s1029" style="position:absolute;left:45;top:250;width:267;height:333;visibility:visible;mso-wrap-style:square;v-text-anchor:top" coordsize="1067,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" path="m5,1229r-4,7l,1245r2,9l9,1261r4,2l23,1271r14,11l53,1295r17,13l84,1319r10,8l98,1329r4,3l107,1333r4,l115,1333r5,-1l124,1331r3,-3l130,1324,1067,61,994,,965,37,933,75r-33,42l865,161r-37,44l791,252r-39,49l712,351r-39,49l632,451r-42,51l549,553r-41,51l467,655r-41,51l387,755r-39,48l310,850r-37,45l238,939r-33,41l173,1020r-29,35l117,1090r-24,30l70,1147r-19,24l35,1192r-12,15l13,1219r-6,7l5,1229xe" fillcolor="black" stroked="f">
                    <v:path arrowok="t" o:connecttype="custom" o:connectlocs="1,307;0,309;0,311;1,313;2,315;3,316;6,318;9,320;13,324;18,327;21,330;24,332;25,332;26,333;27,333;28,333;29,333;30,333;31,333;32,332;33,331;267,15;249,0;241,9;233,19;225,29;216,40;207,51;198,63;188,75;178,88;168,100;158,113;148,125;137,138;127,151;117,164;107,176;97,189;87,201;78,212;68,224;60,235;51,245;43,255;36,264;29,272;23,280;18,287;13,293;9,298;6,302;3,305;2,306;1,307" o:connectangles="0,0,0,0,0,0,0,0,0,0,0,0,0,0,0,0,0,0,0,0,0,0,0,0,0,0,0,0,0,0,0,0,0,0,0,0,0,0,0,0,0,0,0,0,0,0,0,0,0,0,0,0,0,0,0"/>
                  </v:shape>
                  <v:group id="Group 219" o:spid="_x0000_s1030" style="position:absolute;left:4;top:12;width:620;height:603" coordorigin="4,12" coordsize="62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20" o:spid="_x0000_s1031" style="position:absolute;left:4;top:12;width:620;height:603;visibility:visible;mso-wrap-style:square;v-text-anchor:top" coordsize="620,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" path="m266,143r36,-42l315,112r-31,38l297,164r32,-41l408,189r-30,38l392,238r30,-37l439,215r-31,37l424,264r38,-46l464,217r2,-1l468,216r2,l472,216r3,l477,218r3,1l483,222r4,4l489,231r,4l487,239,395,349r-1,2l392,351r-2,1l388,352r-3,l383,351r-3,-1l378,348r-3,-3l371,341r-2,-4l369,332r2,-3l424,264,408,252r-43,52l350,291r42,-53l378,227r-42,53l322,268,128,531r7,7l143,545r7,6l158,557r8,5l174,568r8,5l190,577r9,5l207,585r8,4l224,592r9,3l241,597r9,2l259,601r9,1l276,603r8,l292,603r8,l308,602r7,-1l322,599r7,-1l335,596r7,-2l348,591r6,-3l360,585r5,-4l371,577r5,-4l381,568r6,-6l391,557r5,-6l401,545r4,-7l409,531r4,-8l416,516r4,-8l423,499r3,-9l429,482r3,-10l434,463,267,411r11,23l279,431r,-4l291,390r-9,32l288,393r-2,25l288,417r2,l429,459r20,-60l457,383r10,-14l478,357r13,-11l505,336r14,-10l534,316r15,-9l563,296r13,-10l589,273r10,-13l608,244r7,-17l620,207r,-9l620,190r-1,-9l617,173r-2,-6l613,161r-3,-7l607,148r-3,-6l600,136r-5,-6l591,124r-5,-6l580,113r-5,-6l569,101r-7,-5l556,91r-7,-6l542,80,532,74,522,67,511,61,500,55,489,49,477,44,466,39,454,34,442,29,429,25,417,21,404,17,392,14,379,11,366,8,354,6,346,5,338,4,331,3,323,2,315,1r-7,l300,r-7,l285,r-7,l270,1r-7,l255,2r-7,l241,3r-7,1l227,6r-7,1l213,8r-7,2l199,12r-7,1l185,16r-7,2l172,20r-7,3l159,26r-6,2l146,31r-6,4l134,38r-6,4l120,46r-7,4l106,55r-6,5l93,66r-7,5l80,77r-7,6l67,89r-6,7l56,102r-6,7l44,116r-5,8l34,131r-6,8l22,150r-5,12l12,173,8,186,5,198,3,211,1,224,,238r,14l1,267r1,16l4,298r3,16l11,329r4,15l20,360r5,15l31,390r7,15l45,420r8,14l61,449r9,13l79,476,277,230,257,214r40,-50l284,150r-41,52l228,189r38,-46l250,131r-48,58l200,190r-1,1l196,192r-2,l192,192r-3,-1l187,189r-3,-1l181,185r-4,-4l176,176r,-4l177,168,269,58r2,-1l273,57r3,l279,57r3,1l284,59r2,l289,62r4,4l295,71r,4l294,79r-44,52l266,143xe" fillcolor="black" stroked="f">
                      <v:path arrowok="t" o:connecttype="custom" o:connectlocs="297,164;422,201;464,217;475,216;489,231;392,351;380,350;369,332;350,291;128,531;166,562;207,585;250,599;292,603;329,598;360,585;387,562;409,531;426,490;278,434;288,393;449,399;505,336;576,286;620,207;615,167;600,136;575,107;542,80;489,49;429,25;366,8;323,2;285,0;248,2;213,8;178,18;146,31;113,50;80,77;50,109;22,150;3,211;2,283;20,360;53,434;257,214;266,143;196,192;184,188;177,168;279,57;289,62;250,131" o:connectangles="0,0,0,0,0,0,0,0,0,0,0,0,0,0,0,0,0,0,0,0,0,0,0,0,0,0,0,0,0,0,0,0,0,0,0,0,0,0,0,0,0,0,0,0,0,0,0,0,0,0,0,0,0,0"/>
                    </v:shape>
                    <v:oval id="Oval 221" o:spid="_x0000_s1032" style="position:absolute;left:264;top:398;width:167;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" fillcolor="black"/>
                  </v:group>
                </v:group>
                <w10:anchorlock/>
              </v:group>
            </w:pict>
          </mc:Fallback>
        </mc:AlternateContent>
      </w:r>
      <w:r w:rsidR="00A32E39" w:rsidRPr="00810DF4">
        <w:rPr>
          <w:rFonts w:ascii="Calibri" w:hAnsi="Calibri" w:cs="Calibri"/>
          <w:b/>
        </w:rPr>
        <w:t xml:space="preserve">You Be the Judge:  </w:t>
      </w:r>
      <w:r w:rsidRPr="00810DF4">
        <w:rPr>
          <w:rFonts w:ascii="Calibri" w:hAnsi="Calibri" w:cs="Calibri"/>
          <w:b/>
        </w:rPr>
        <w:t>WRITING PROBLEM</w:t>
      </w:r>
      <w:r w:rsidRPr="00810DF4">
        <w:rPr>
          <w:rFonts w:ascii="Calibri" w:hAnsi="Calibri" w:cs="Calibri"/>
        </w:rPr>
        <w:t xml:space="preserve"> Should trials be televised? Here are a few arguments to add to those in the chapter. You be the judge.</w:t>
      </w:r>
    </w:p>
    <w:p w:rsidR="00E64FB8" w:rsidRPr="00810DF4" w:rsidRDefault="00E64FB8" w:rsidP="00A32E39">
      <w:pPr>
        <w:pStyle w:val="BN"/>
        <w:spacing w:before="60"/>
        <w:rPr>
          <w:rFonts w:ascii="Calibri" w:hAnsi="Calibri" w:cs="Calibri"/>
        </w:rPr>
      </w:pPr>
    </w:p>
    <w:p w:rsidR="0009419E" w:rsidRPr="00810DF4" w:rsidRDefault="0009419E" w:rsidP="00A32E39">
      <w:pPr>
        <w:pStyle w:val="BN"/>
        <w:spacing w:before="60"/>
        <w:rPr>
          <w:rFonts w:ascii="Calibri" w:hAnsi="Calibri" w:cs="Calibri"/>
        </w:rPr>
      </w:pPr>
      <w:r w:rsidRPr="00810DF4">
        <w:rPr>
          <w:rFonts w:ascii="Calibri" w:hAnsi="Calibri" w:cs="Calibri"/>
          <w:b/>
          <w:bCs/>
        </w:rPr>
        <w:tab/>
      </w:r>
      <w:r w:rsidR="0051413D" w:rsidRPr="00810DF4">
        <w:rPr>
          <w:rFonts w:ascii="Calibri" w:hAnsi="Calibri" w:cs="Calibri"/>
          <w:b/>
          <w:bCs/>
        </w:rPr>
        <w:t>Arguments against Live Television Coverage:</w:t>
      </w:r>
      <w:r w:rsidR="0051413D" w:rsidRPr="00810DF4">
        <w:rPr>
          <w:rFonts w:ascii="Calibri" w:hAnsi="Calibri" w:cs="Calibri"/>
        </w:rPr>
        <w:t xml:space="preserve"> We have tried this experiment and it has failed. Trials fall into two categories: Those that create great public interest and those that do not. No one watches dull trials, so we do not need to broadcast them. The few that are interesting have all become circuses. Judges and lawyers have shown that they cannot resist the temptation to play to the camera. Trials are supposed to be about justice, not entertainment. If a citizen seriously wants to follow a case, she can do it by reading </w:t>
      </w:r>
      <w:r w:rsidR="0052646D" w:rsidRPr="00810DF4">
        <w:rPr>
          <w:rFonts w:ascii="Calibri" w:hAnsi="Calibri" w:cs="Calibri"/>
        </w:rPr>
        <w:t xml:space="preserve">online news reports, or </w:t>
      </w:r>
      <w:r w:rsidR="0051413D" w:rsidRPr="00810DF4">
        <w:rPr>
          <w:rFonts w:ascii="Calibri" w:hAnsi="Calibri" w:cs="Calibri"/>
        </w:rPr>
        <w:t>the daily newspaper.</w:t>
      </w:r>
    </w:p>
    <w:p w:rsidR="00E64FB8" w:rsidRPr="00810DF4" w:rsidRDefault="00E64FB8" w:rsidP="00A32E39">
      <w:pPr>
        <w:pStyle w:val="BN"/>
        <w:spacing w:before="60"/>
        <w:rPr>
          <w:rFonts w:ascii="Calibri" w:hAnsi="Calibri" w:cs="Calibri"/>
        </w:rPr>
      </w:pPr>
    </w:p>
    <w:p w:rsidR="0051413D" w:rsidRPr="00810DF4" w:rsidRDefault="0009419E" w:rsidP="00A32E39">
      <w:pPr>
        <w:pStyle w:val="BN"/>
        <w:spacing w:before="60"/>
        <w:rPr>
          <w:rFonts w:ascii="Calibri" w:hAnsi="Calibri" w:cs="Calibri"/>
        </w:rPr>
      </w:pPr>
      <w:r w:rsidRPr="00810DF4">
        <w:rPr>
          <w:rFonts w:ascii="Calibri" w:hAnsi="Calibri" w:cs="Calibri"/>
        </w:rPr>
        <w:tab/>
      </w:r>
      <w:r w:rsidR="0051413D" w:rsidRPr="00810DF4">
        <w:rPr>
          <w:rFonts w:ascii="Calibri" w:hAnsi="Calibri" w:cs="Calibri"/>
          <w:b/>
          <w:bCs/>
        </w:rPr>
        <w:t>Arguments for Live Television Coverage:</w:t>
      </w:r>
      <w:r w:rsidR="0051413D" w:rsidRPr="00810DF4">
        <w:rPr>
          <w:rFonts w:ascii="Calibri" w:hAnsi="Calibri" w:cs="Calibri"/>
        </w:rPr>
        <w:t xml:space="preserve"> It is true that some televised trials have been unseemly affairs, but that is the fault of the presiding judges, not the media. Indeed, one of the virtues of television coverage is that millions of people now understand that we have a lot of incompetent people running our courtrooms. The proper response is to train judges to run a tight trial by prohibiting grandstanding by lawyers. Access to accurate information is the foundation on which a democracy is built, and we must not eliminate a source of valuable data just because some judges are ill-trained.</w:t>
      </w:r>
    </w:p>
    <w:p w:rsidR="00336D82" w:rsidRPr="00810DF4" w:rsidRDefault="00336D82" w:rsidP="00336D82">
      <w:pPr>
        <w:pStyle w:val="BN"/>
        <w:spacing w:before="60"/>
        <w:ind w:firstLine="0"/>
        <w:rPr>
          <w:rFonts w:ascii="Calibri" w:hAnsi="Calibri" w:cs="Calibri"/>
        </w:rPr>
      </w:pPr>
      <w:r w:rsidRPr="002F6B37">
        <w:rPr>
          <w:rFonts w:ascii="Calibri" w:hAnsi="Calibri" w:cs="Calibri"/>
          <w:b/>
        </w:rPr>
        <w:t>Answer:</w:t>
      </w:r>
      <w:r w:rsidRPr="00810DF4">
        <w:rPr>
          <w:rFonts w:ascii="Calibri" w:hAnsi="Calibri" w:cs="Calibri"/>
        </w:rPr>
        <w:t xml:space="preserve">  For most of the </w:t>
      </w:r>
      <w:r w:rsidR="00684BDA" w:rsidRPr="00810DF4">
        <w:rPr>
          <w:rFonts w:ascii="Calibri" w:hAnsi="Calibri" w:cs="Calibri"/>
        </w:rPr>
        <w:t>“</w:t>
      </w:r>
      <w:r w:rsidRPr="00810DF4">
        <w:rPr>
          <w:rFonts w:ascii="Calibri" w:hAnsi="Calibri" w:cs="Calibri"/>
        </w:rPr>
        <w:t>You Be the Judge</w:t>
      </w:r>
      <w:r w:rsidR="00684BDA" w:rsidRPr="00810DF4">
        <w:rPr>
          <w:rFonts w:ascii="Calibri" w:hAnsi="Calibri" w:cs="Calibri"/>
        </w:rPr>
        <w:t>”</w:t>
      </w:r>
      <w:r w:rsidRPr="00810DF4">
        <w:rPr>
          <w:rFonts w:ascii="Calibri" w:hAnsi="Calibri" w:cs="Calibri"/>
        </w:rPr>
        <w:t xml:space="preserve"> writing problems we provide the case citation and holding.  For this question, of course, there is no definitive answer.</w:t>
      </w:r>
    </w:p>
    <w:p w:rsidR="0051413D" w:rsidRPr="00810DF4" w:rsidRDefault="0051413D" w:rsidP="00A32E39">
      <w:pPr>
        <w:pStyle w:val="BN"/>
        <w:spacing w:before="60"/>
        <w:rPr>
          <w:rFonts w:ascii="Calibri" w:hAnsi="Calibri" w:cs="Calibri"/>
        </w:rPr>
      </w:pPr>
    </w:p>
    <w:p w:rsidR="0051413D" w:rsidRPr="00810DF4" w:rsidRDefault="0051413D" w:rsidP="00A32E39">
      <w:pPr>
        <w:pStyle w:val="BN"/>
        <w:spacing w:before="60"/>
        <w:rPr>
          <w:rFonts w:ascii="Calibri" w:hAnsi="Calibri" w:cs="Calibri"/>
        </w:rPr>
      </w:pPr>
      <w:r w:rsidRPr="00810DF4">
        <w:rPr>
          <w:rFonts w:ascii="Calibri" w:hAnsi="Calibri" w:cs="Calibri"/>
        </w:rPr>
        <w:t>4.  Leslie Bergh and his two brothers, Milton and Raymond, formed a partnership to help build a fancy saloon and dance hall in Evanston, Wyoming. Later, Leslie met with his friend and drinking buddy, John Mills, and tricked Mills into investing in the saloon. Leslie did not tell Mills that no one else was investing cash or that the entire enterprise was already bankrupt. Mills mortgaged his home, invested $150,000 in the saloon—and lost every penny of it. Mills sued all three partners for fraud. Milton and Raymond defended on the ground that they did not commit the fraud, only Leslie did. The defendants lost. Was that fair? By holding them liable, what general idea did the court rely on? What Anglo-Saxon legal custom did the ruling resemble?</w:t>
      </w:r>
    </w:p>
    <w:p w:rsidR="00606007" w:rsidRDefault="00606007">
      <w:pPr>
        <w:tabs>
          <w:tab w:val="clear" w:pos="360"/>
        </w:tabs>
        <w:jc w:val="left"/>
        <w:rPr>
          <w:rFonts w:ascii="Calibri" w:hAnsi="Calibri" w:cs="Calibri"/>
          <w:b/>
        </w:rPr>
      </w:pPr>
      <w:r>
        <w:rPr>
          <w:rFonts w:ascii="Calibri" w:hAnsi="Calibri" w:cs="Calibri"/>
          <w:b/>
        </w:rPr>
        <w:br w:type="page"/>
      </w:r>
    </w:p>
    <w:p w:rsidR="00336D82" w:rsidRPr="00810DF4" w:rsidRDefault="00336D82" w:rsidP="00336D82">
      <w:pPr>
        <w:pStyle w:val="BN"/>
        <w:spacing w:before="60"/>
        <w:ind w:firstLine="0"/>
        <w:rPr>
          <w:rFonts w:ascii="Calibri" w:hAnsi="Calibri" w:cs="Calibri"/>
        </w:rPr>
      </w:pPr>
      <w:r w:rsidRPr="002F6B37">
        <w:rPr>
          <w:rFonts w:ascii="Calibri" w:hAnsi="Calibri" w:cs="Calibri"/>
          <w:b/>
        </w:rPr>
        <w:lastRenderedPageBreak/>
        <w:t>Answer</w:t>
      </w:r>
      <w:r w:rsidRPr="002F6B37">
        <w:rPr>
          <w:rFonts w:ascii="Calibri" w:hAnsi="Calibri" w:cs="Calibri"/>
        </w:rPr>
        <w:t>:</w:t>
      </w:r>
      <w:r w:rsidRPr="00810DF4">
        <w:rPr>
          <w:rFonts w:ascii="Calibri" w:hAnsi="Calibri" w:cs="Calibri"/>
        </w:rPr>
        <w:t xml:space="preserve">  The partners are indeed liable.  </w:t>
      </w:r>
      <w:r w:rsidRPr="00810DF4">
        <w:rPr>
          <w:rFonts w:ascii="Calibri" w:hAnsi="Calibri" w:cs="Calibri"/>
          <w:i/>
        </w:rPr>
        <w:t>Bergh v. Mills</w:t>
      </w:r>
      <w:r w:rsidRPr="00810DF4">
        <w:rPr>
          <w:rFonts w:ascii="Calibri" w:hAnsi="Calibri" w:cs="Calibri"/>
        </w:rPr>
        <w:t>, 763 P.2d 214 (Wyo. 1988).  That is the essence of a partnership: all partners are liable for the acts of any partner committed in the partnership</w:t>
      </w:r>
      <w:r w:rsidR="00684BDA" w:rsidRPr="00810DF4">
        <w:rPr>
          <w:rFonts w:ascii="Calibri" w:hAnsi="Calibri" w:cs="Calibri"/>
        </w:rPr>
        <w:t>’</w:t>
      </w:r>
      <w:r w:rsidRPr="00810DF4">
        <w:rPr>
          <w:rFonts w:ascii="Calibri" w:hAnsi="Calibri" w:cs="Calibri"/>
        </w:rPr>
        <w:t xml:space="preserve">s normal business.  This is the general idea of collective responsibility.  It relates to the </w:t>
      </w:r>
      <w:r w:rsidR="00684BDA" w:rsidRPr="00810DF4">
        <w:rPr>
          <w:rFonts w:ascii="Calibri" w:hAnsi="Calibri" w:cs="Calibri"/>
        </w:rPr>
        <w:t>“</w:t>
      </w:r>
      <w:r w:rsidRPr="00810DF4">
        <w:rPr>
          <w:rFonts w:ascii="Calibri" w:hAnsi="Calibri" w:cs="Calibri"/>
        </w:rPr>
        <w:t>tithing</w:t>
      </w:r>
      <w:r w:rsidR="00684BDA" w:rsidRPr="00810DF4">
        <w:rPr>
          <w:rFonts w:ascii="Calibri" w:hAnsi="Calibri" w:cs="Calibri"/>
        </w:rPr>
        <w:t>”</w:t>
      </w:r>
      <w:r w:rsidRPr="00810DF4">
        <w:rPr>
          <w:rFonts w:ascii="Calibri" w:hAnsi="Calibri" w:cs="Calibri"/>
        </w:rPr>
        <w:t xml:space="preserve"> of English legal history, in which all tithing members were legally responsible for the conduct of the others. </w:t>
      </w:r>
    </w:p>
    <w:p w:rsidR="0009419E" w:rsidRPr="00810DF4" w:rsidRDefault="0009419E" w:rsidP="00A32E39">
      <w:pPr>
        <w:pStyle w:val="BN"/>
        <w:spacing w:before="60"/>
        <w:rPr>
          <w:rFonts w:ascii="Calibri" w:hAnsi="Calibri" w:cs="Calibri"/>
        </w:rPr>
      </w:pPr>
    </w:p>
    <w:p w:rsidR="0051413D" w:rsidRPr="00810DF4" w:rsidRDefault="0051413D" w:rsidP="00A32E39">
      <w:pPr>
        <w:pStyle w:val="BN"/>
        <w:spacing w:before="60"/>
        <w:rPr>
          <w:rFonts w:ascii="Calibri" w:hAnsi="Calibri" w:cs="Calibri"/>
        </w:rPr>
      </w:pPr>
      <w:r w:rsidRPr="00810DF4">
        <w:rPr>
          <w:rFonts w:ascii="Calibri" w:hAnsi="Calibri" w:cs="Calibri"/>
        </w:rPr>
        <w:t xml:space="preserve">5.  </w:t>
      </w:r>
      <w:r w:rsidR="00CD1B1F">
        <w:rPr>
          <w:rFonts w:ascii="Calibri" w:hAnsi="Calibri" w:cs="Calibri"/>
        </w:rPr>
        <w:t xml:space="preserve">The father of an American woman killed in the Paris terrorist attacks sued Twitter, Facebook, and YouTube, alleging the sites knowingly allow ISIS terrorists to recruit members, raise money, and spread extremist propaganda. The sites defended themselves by saying that their policies prohibit terrorist recruitment and that, when alerted to it, they quickly remove offending videos. What type of lawsuit is this – criminal or civil? What responsibilities, if any, should social media sites have for the spread of terrorism? </w:t>
      </w:r>
    </w:p>
    <w:p w:rsidR="00857519" w:rsidRPr="00810DF4" w:rsidRDefault="00857519" w:rsidP="00857519">
      <w:pPr>
        <w:pStyle w:val="BN"/>
        <w:spacing w:before="60"/>
        <w:ind w:firstLine="0"/>
        <w:rPr>
          <w:rFonts w:ascii="Calibri" w:hAnsi="Calibri" w:cs="Calibri"/>
        </w:rPr>
      </w:pPr>
      <w:r w:rsidRPr="002F6B37">
        <w:rPr>
          <w:rFonts w:ascii="Calibri" w:hAnsi="Calibri" w:cs="Calibri"/>
          <w:b/>
        </w:rPr>
        <w:t>Answer:</w:t>
      </w:r>
      <w:r w:rsidRPr="00810DF4">
        <w:rPr>
          <w:rFonts w:ascii="Calibri" w:hAnsi="Calibri" w:cs="Calibri"/>
        </w:rPr>
        <w:t xml:space="preserve">  </w:t>
      </w:r>
      <w:r w:rsidR="00CD1B1F">
        <w:rPr>
          <w:rFonts w:ascii="Calibri" w:hAnsi="Calibri" w:cs="Calibri"/>
        </w:rPr>
        <w:t>The case is a civil case, but a</w:t>
      </w:r>
      <w:r w:rsidRPr="00810DF4">
        <w:rPr>
          <w:rFonts w:ascii="Calibri" w:hAnsi="Calibri" w:cs="Calibri"/>
        </w:rPr>
        <w:t>nswers will vary</w:t>
      </w:r>
      <w:r w:rsidR="00CD1B1F">
        <w:rPr>
          <w:rFonts w:ascii="Calibri" w:hAnsi="Calibri" w:cs="Calibri"/>
        </w:rPr>
        <w:t xml:space="preserve"> as to the scope of the responsibilities social media sites should have for the spread of terrorism</w:t>
      </w:r>
      <w:r w:rsidRPr="00810DF4">
        <w:rPr>
          <w:rFonts w:ascii="Calibri" w:hAnsi="Calibri" w:cs="Calibri"/>
        </w:rPr>
        <w:t>.</w:t>
      </w:r>
    </w:p>
    <w:p w:rsidR="0051413D" w:rsidRPr="00810DF4" w:rsidRDefault="0051413D" w:rsidP="0051413D">
      <w:pPr>
        <w:rPr>
          <w:rFonts w:ascii="Calibri" w:hAnsi="Calibri" w:cs="Calibri"/>
          <w:szCs w:val="22"/>
        </w:rPr>
      </w:pPr>
    </w:p>
    <w:p w:rsidR="0051413D" w:rsidRPr="00810DF4" w:rsidRDefault="0051413D" w:rsidP="0051413D">
      <w:pPr>
        <w:rPr>
          <w:rFonts w:ascii="Calibri" w:hAnsi="Calibri" w:cs="Calibri"/>
        </w:rPr>
      </w:pPr>
    </w:p>
    <w:p w:rsidR="0009419E" w:rsidRPr="00810DF4" w:rsidRDefault="004A7B66" w:rsidP="0009419E">
      <w:pPr>
        <w:rPr>
          <w:rStyle w:val="TopheadingCharCharChar"/>
          <w:rFonts w:ascii="Calibri" w:eastAsia="Calibri" w:hAnsi="Calibri" w:cs="Calibri"/>
        </w:rPr>
      </w:pPr>
      <w:r>
        <w:rPr>
          <w:rFonts w:ascii="Calibri" w:hAnsi="Calibri" w:cs="Calibri"/>
          <w:noProof/>
        </w:rPr>
        <w:drawing>
          <wp:inline distT="0" distB="0" distL="0" distR="0">
            <wp:extent cx="495300" cy="457200"/>
            <wp:effectExtent l="0" t="0" r="0" b="0"/>
            <wp:docPr id="8"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4">
                      <a:extLst>
                        <a:ext uri="{28A0092B-C50C-407E-A947-70E740481C1C}">
                          <a14:useLocalDpi xmlns:a14="http://schemas.microsoft.com/office/drawing/2010/main" val="0"/>
                        </a:ext>
                      </a:extLst>
                    </a:blip>
                    <a:srcRect l="29446" t="35583" r="28532" b="28522"/>
                    <a:stretch>
                      <a:fillRect/>
                    </a:stretch>
                  </pic:blipFill>
                  <pic:spPr bwMode="auto">
                    <a:xfrm>
                      <a:off x="0" y="0"/>
                      <a:ext cx="495300" cy="457200"/>
                    </a:xfrm>
                    <a:prstGeom prst="rect">
                      <a:avLst/>
                    </a:prstGeom>
                    <a:noFill/>
                    <a:ln>
                      <a:noFill/>
                    </a:ln>
                  </pic:spPr>
                </pic:pic>
              </a:graphicData>
            </a:graphic>
          </wp:inline>
        </w:drawing>
      </w:r>
      <w:r>
        <w:rPr>
          <w:rFonts w:ascii="Calibri" w:hAnsi="Calibri" w:cs="Calibri"/>
          <w:noProof/>
          <w:sz w:val="32"/>
          <w:szCs w:val="32"/>
        </w:rPr>
        <mc:AlternateContent>
          <mc:Choice Requires="wpg">
            <w:drawing>
              <wp:anchor distT="0" distB="0" distL="114300" distR="114300" simplePos="0" relativeHeight="7" behindDoc="0" locked="0" layoutInCell="1" allowOverlap="1">
                <wp:simplePos x="0" y="0"/>
                <wp:positionH relativeFrom="column">
                  <wp:posOffset>984250</wp:posOffset>
                </wp:positionH>
                <wp:positionV relativeFrom="paragraph">
                  <wp:posOffset>7237095</wp:posOffset>
                </wp:positionV>
                <wp:extent cx="405130" cy="388620"/>
                <wp:effectExtent l="19050" t="0" r="0" b="0"/>
                <wp:wrapNone/>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388620"/>
                          <a:chOff x="1056" y="0"/>
                          <a:chExt cx="4194" cy="4167"/>
                        </a:xfrm>
                      </wpg:grpSpPr>
                      <wpg:grpSp>
                        <wpg:cNvPr id="216" name="Group 51"/>
                        <wpg:cNvGrpSpPr>
                          <a:grpSpLocks/>
                        </wpg:cNvGrpSpPr>
                        <wpg:grpSpPr bwMode="auto">
                          <a:xfrm>
                            <a:off x="1056" y="0"/>
                            <a:ext cx="4194" cy="4167"/>
                            <a:chOff x="1056" y="0"/>
                            <a:chExt cx="4194" cy="4167"/>
                          </a:xfrm>
                        </wpg:grpSpPr>
                        <wpg:grpSp>
                          <wpg:cNvPr id="217" name="Group 52"/>
                          <wpg:cNvGrpSpPr>
                            <a:grpSpLocks/>
                          </wpg:cNvGrpSpPr>
                          <wpg:grpSpPr bwMode="auto">
                            <a:xfrm>
                              <a:off x="1056" y="0"/>
                              <a:ext cx="4194" cy="4114"/>
                              <a:chOff x="910" y="101"/>
                              <a:chExt cx="4194" cy="4114"/>
                            </a:xfrm>
                          </wpg:grpSpPr>
                          <wps:wsp>
                            <wps:cNvPr id="218" name="Freeform 53"/>
                            <wps:cNvSpPr>
                              <a:spLocks/>
                            </wps:cNvSpPr>
                            <wps:spPr bwMode="auto">
                              <a:xfrm>
                                <a:off x="994" y="1095"/>
                                <a:ext cx="3528" cy="2948"/>
                              </a:xfrm>
                              <a:custGeom>
                                <a:avLst/>
                                <a:gdLst>
                                  <a:gd name="T0" fmla="*/ 2698 w 3453"/>
                                  <a:gd name="T1" fmla="*/ 1671 h 2835"/>
                                  <a:gd name="T2" fmla="*/ 2563 w 3453"/>
                                  <a:gd name="T3" fmla="*/ 1813 h 2835"/>
                                  <a:gd name="T4" fmla="*/ 2488 w 3453"/>
                                  <a:gd name="T5" fmla="*/ 2038 h 2835"/>
                                  <a:gd name="T6" fmla="*/ 2413 w 3453"/>
                                  <a:gd name="T7" fmla="*/ 2316 h 2835"/>
                                  <a:gd name="T8" fmla="*/ 2271 w 3453"/>
                                  <a:gd name="T9" fmla="*/ 2526 h 2835"/>
                                  <a:gd name="T10" fmla="*/ 2053 w 3453"/>
                                  <a:gd name="T11" fmla="*/ 2728 h 2835"/>
                                  <a:gd name="T12" fmla="*/ 1663 w 3453"/>
                                  <a:gd name="T13" fmla="*/ 2826 h 2835"/>
                                  <a:gd name="T14" fmla="*/ 1318 w 3453"/>
                                  <a:gd name="T15" fmla="*/ 2781 h 2835"/>
                                  <a:gd name="T16" fmla="*/ 846 w 3453"/>
                                  <a:gd name="T17" fmla="*/ 2563 h 2835"/>
                                  <a:gd name="T18" fmla="*/ 486 w 3453"/>
                                  <a:gd name="T19" fmla="*/ 2241 h 2835"/>
                                  <a:gd name="T20" fmla="*/ 118 w 3453"/>
                                  <a:gd name="T21" fmla="*/ 1723 h 2835"/>
                                  <a:gd name="T22" fmla="*/ 6 w 3453"/>
                                  <a:gd name="T23" fmla="*/ 1251 h 2835"/>
                                  <a:gd name="T24" fmla="*/ 81 w 3453"/>
                                  <a:gd name="T25" fmla="*/ 786 h 2835"/>
                                  <a:gd name="T26" fmla="*/ 388 w 3453"/>
                                  <a:gd name="T27" fmla="*/ 396 h 2835"/>
                                  <a:gd name="T28" fmla="*/ 1056 w 3453"/>
                                  <a:gd name="T29" fmla="*/ 88 h 2835"/>
                                  <a:gd name="T30" fmla="*/ 1566 w 3453"/>
                                  <a:gd name="T31" fmla="*/ 6 h 2835"/>
                                  <a:gd name="T32" fmla="*/ 2076 w 3453"/>
                                  <a:gd name="T33" fmla="*/ 51 h 2835"/>
                                  <a:gd name="T34" fmla="*/ 2631 w 3453"/>
                                  <a:gd name="T35" fmla="*/ 186 h 2835"/>
                                  <a:gd name="T36" fmla="*/ 3111 w 3453"/>
                                  <a:gd name="T37" fmla="*/ 411 h 2835"/>
                                  <a:gd name="T38" fmla="*/ 3388 w 3453"/>
                                  <a:gd name="T39" fmla="*/ 703 h 2835"/>
                                  <a:gd name="T40" fmla="*/ 3441 w 3453"/>
                                  <a:gd name="T41" fmla="*/ 1026 h 2835"/>
                                  <a:gd name="T42" fmla="*/ 3313 w 3453"/>
                                  <a:gd name="T43" fmla="*/ 1228 h 2835"/>
                                  <a:gd name="T44" fmla="*/ 2953 w 3453"/>
                                  <a:gd name="T45" fmla="*/ 1491 h 2835"/>
                                  <a:gd name="T46" fmla="*/ 2698 w 3453"/>
                                  <a:gd name="T47" fmla="*/ 1671 h 2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453" h="2835">
                                    <a:moveTo>
                                      <a:pt x="2698" y="1671"/>
                                    </a:moveTo>
                                    <a:cubicBezTo>
                                      <a:pt x="2633" y="1725"/>
                                      <a:pt x="2598" y="1752"/>
                                      <a:pt x="2563" y="1813"/>
                                    </a:cubicBezTo>
                                    <a:cubicBezTo>
                                      <a:pt x="2528" y="1874"/>
                                      <a:pt x="2513" y="1954"/>
                                      <a:pt x="2488" y="2038"/>
                                    </a:cubicBezTo>
                                    <a:cubicBezTo>
                                      <a:pt x="2463" y="2122"/>
                                      <a:pt x="2449" y="2235"/>
                                      <a:pt x="2413" y="2316"/>
                                    </a:cubicBezTo>
                                    <a:cubicBezTo>
                                      <a:pt x="2377" y="2397"/>
                                      <a:pt x="2331" y="2457"/>
                                      <a:pt x="2271" y="2526"/>
                                    </a:cubicBezTo>
                                    <a:cubicBezTo>
                                      <a:pt x="2211" y="2595"/>
                                      <a:pt x="2154" y="2678"/>
                                      <a:pt x="2053" y="2728"/>
                                    </a:cubicBezTo>
                                    <a:cubicBezTo>
                                      <a:pt x="1952" y="2778"/>
                                      <a:pt x="1785" y="2817"/>
                                      <a:pt x="1663" y="2826"/>
                                    </a:cubicBezTo>
                                    <a:cubicBezTo>
                                      <a:pt x="1541" y="2835"/>
                                      <a:pt x="1454" y="2825"/>
                                      <a:pt x="1318" y="2781"/>
                                    </a:cubicBezTo>
                                    <a:cubicBezTo>
                                      <a:pt x="1182" y="2737"/>
                                      <a:pt x="985" y="2653"/>
                                      <a:pt x="846" y="2563"/>
                                    </a:cubicBezTo>
                                    <a:cubicBezTo>
                                      <a:pt x="707" y="2473"/>
                                      <a:pt x="607" y="2381"/>
                                      <a:pt x="486" y="2241"/>
                                    </a:cubicBezTo>
                                    <a:cubicBezTo>
                                      <a:pt x="365" y="2101"/>
                                      <a:pt x="198" y="1888"/>
                                      <a:pt x="118" y="1723"/>
                                    </a:cubicBezTo>
                                    <a:cubicBezTo>
                                      <a:pt x="38" y="1558"/>
                                      <a:pt x="12" y="1407"/>
                                      <a:pt x="6" y="1251"/>
                                    </a:cubicBezTo>
                                    <a:cubicBezTo>
                                      <a:pt x="0" y="1095"/>
                                      <a:pt x="17" y="928"/>
                                      <a:pt x="81" y="786"/>
                                    </a:cubicBezTo>
                                    <a:cubicBezTo>
                                      <a:pt x="145" y="644"/>
                                      <a:pt x="225" y="512"/>
                                      <a:pt x="388" y="396"/>
                                    </a:cubicBezTo>
                                    <a:cubicBezTo>
                                      <a:pt x="551" y="280"/>
                                      <a:pt x="860" y="153"/>
                                      <a:pt x="1056" y="88"/>
                                    </a:cubicBezTo>
                                    <a:cubicBezTo>
                                      <a:pt x="1252" y="23"/>
                                      <a:pt x="1396" y="12"/>
                                      <a:pt x="1566" y="6"/>
                                    </a:cubicBezTo>
                                    <a:cubicBezTo>
                                      <a:pt x="1736" y="0"/>
                                      <a:pt x="1899" y="21"/>
                                      <a:pt x="2076" y="51"/>
                                    </a:cubicBezTo>
                                    <a:cubicBezTo>
                                      <a:pt x="2253" y="81"/>
                                      <a:pt x="2459" y="126"/>
                                      <a:pt x="2631" y="186"/>
                                    </a:cubicBezTo>
                                    <a:cubicBezTo>
                                      <a:pt x="2803" y="246"/>
                                      <a:pt x="2985" y="325"/>
                                      <a:pt x="3111" y="411"/>
                                    </a:cubicBezTo>
                                    <a:cubicBezTo>
                                      <a:pt x="3237" y="497"/>
                                      <a:pt x="3333" y="601"/>
                                      <a:pt x="3388" y="703"/>
                                    </a:cubicBezTo>
                                    <a:cubicBezTo>
                                      <a:pt x="3443" y="805"/>
                                      <a:pt x="3453" y="939"/>
                                      <a:pt x="3441" y="1026"/>
                                    </a:cubicBezTo>
                                    <a:cubicBezTo>
                                      <a:pt x="3429" y="1113"/>
                                      <a:pt x="3394" y="1151"/>
                                      <a:pt x="3313" y="1228"/>
                                    </a:cubicBezTo>
                                    <a:cubicBezTo>
                                      <a:pt x="3232" y="1305"/>
                                      <a:pt x="3057" y="1421"/>
                                      <a:pt x="2953" y="1491"/>
                                    </a:cubicBezTo>
                                    <a:cubicBezTo>
                                      <a:pt x="2849" y="1561"/>
                                      <a:pt x="2763" y="1617"/>
                                      <a:pt x="2698" y="1671"/>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9" name="Freeform 54"/>
                            <wps:cNvSpPr>
                              <a:spLocks/>
                            </wps:cNvSpPr>
                            <wps:spPr bwMode="auto">
                              <a:xfrm>
                                <a:off x="3369" y="406"/>
                                <a:ext cx="349" cy="334"/>
                              </a:xfrm>
                              <a:custGeom>
                                <a:avLst/>
                                <a:gdLst>
                                  <a:gd name="T0" fmla="*/ 185 w 349"/>
                                  <a:gd name="T1" fmla="*/ 148 h 334"/>
                                  <a:gd name="T2" fmla="*/ 156 w 349"/>
                                  <a:gd name="T3" fmla="*/ 114 h 334"/>
                                  <a:gd name="T4" fmla="*/ 135 w 349"/>
                                  <a:gd name="T5" fmla="*/ 75 h 334"/>
                                  <a:gd name="T6" fmla="*/ 125 w 349"/>
                                  <a:gd name="T7" fmla="*/ 39 h 334"/>
                                  <a:gd name="T8" fmla="*/ 125 w 349"/>
                                  <a:gd name="T9" fmla="*/ 5 h 334"/>
                                  <a:gd name="T10" fmla="*/ 122 w 349"/>
                                  <a:gd name="T11" fmla="*/ 0 h 334"/>
                                  <a:gd name="T12" fmla="*/ 117 w 349"/>
                                  <a:gd name="T13" fmla="*/ 5 h 334"/>
                                  <a:gd name="T14" fmla="*/ 107 w 349"/>
                                  <a:gd name="T15" fmla="*/ 16 h 334"/>
                                  <a:gd name="T16" fmla="*/ 91 w 349"/>
                                  <a:gd name="T17" fmla="*/ 34 h 334"/>
                                  <a:gd name="T18" fmla="*/ 75 w 349"/>
                                  <a:gd name="T19" fmla="*/ 52 h 334"/>
                                  <a:gd name="T20" fmla="*/ 57 w 349"/>
                                  <a:gd name="T21" fmla="*/ 73 h 334"/>
                                  <a:gd name="T22" fmla="*/ 39 w 349"/>
                                  <a:gd name="T23" fmla="*/ 91 h 334"/>
                                  <a:gd name="T24" fmla="*/ 28 w 349"/>
                                  <a:gd name="T25" fmla="*/ 104 h 334"/>
                                  <a:gd name="T26" fmla="*/ 21 w 349"/>
                                  <a:gd name="T27" fmla="*/ 109 h 334"/>
                                  <a:gd name="T28" fmla="*/ 7 w 349"/>
                                  <a:gd name="T29" fmla="*/ 127 h 334"/>
                                  <a:gd name="T30" fmla="*/ 2 w 349"/>
                                  <a:gd name="T31" fmla="*/ 150 h 334"/>
                                  <a:gd name="T32" fmla="*/ 0 w 349"/>
                                  <a:gd name="T33" fmla="*/ 174 h 334"/>
                                  <a:gd name="T34" fmla="*/ 2 w 349"/>
                                  <a:gd name="T35" fmla="*/ 197 h 334"/>
                                  <a:gd name="T36" fmla="*/ 10 w 349"/>
                                  <a:gd name="T37" fmla="*/ 220 h 334"/>
                                  <a:gd name="T38" fmla="*/ 23 w 349"/>
                                  <a:gd name="T39" fmla="*/ 246 h 334"/>
                                  <a:gd name="T40" fmla="*/ 41 w 349"/>
                                  <a:gd name="T41" fmla="*/ 269 h 334"/>
                                  <a:gd name="T42" fmla="*/ 62 w 349"/>
                                  <a:gd name="T43" fmla="*/ 290 h 334"/>
                                  <a:gd name="T44" fmla="*/ 86 w 349"/>
                                  <a:gd name="T45" fmla="*/ 306 h 334"/>
                                  <a:gd name="T46" fmla="*/ 109 w 349"/>
                                  <a:gd name="T47" fmla="*/ 318 h 334"/>
                                  <a:gd name="T48" fmla="*/ 133 w 349"/>
                                  <a:gd name="T49" fmla="*/ 329 h 334"/>
                                  <a:gd name="T50" fmla="*/ 159 w 349"/>
                                  <a:gd name="T51" fmla="*/ 334 h 334"/>
                                  <a:gd name="T52" fmla="*/ 182 w 349"/>
                                  <a:gd name="T53" fmla="*/ 334 h 334"/>
                                  <a:gd name="T54" fmla="*/ 203 w 349"/>
                                  <a:gd name="T55" fmla="*/ 331 h 334"/>
                                  <a:gd name="T56" fmla="*/ 221 w 349"/>
                                  <a:gd name="T57" fmla="*/ 324 h 334"/>
                                  <a:gd name="T58" fmla="*/ 240 w 349"/>
                                  <a:gd name="T59" fmla="*/ 311 h 334"/>
                                  <a:gd name="T60" fmla="*/ 245 w 349"/>
                                  <a:gd name="T61" fmla="*/ 316 h 334"/>
                                  <a:gd name="T62" fmla="*/ 349 w 349"/>
                                  <a:gd name="T63" fmla="*/ 194 h 334"/>
                                  <a:gd name="T64" fmla="*/ 347 w 349"/>
                                  <a:gd name="T65" fmla="*/ 194 h 334"/>
                                  <a:gd name="T66" fmla="*/ 334 w 349"/>
                                  <a:gd name="T67" fmla="*/ 197 h 334"/>
                                  <a:gd name="T68" fmla="*/ 318 w 349"/>
                                  <a:gd name="T69" fmla="*/ 199 h 334"/>
                                  <a:gd name="T70" fmla="*/ 297 w 349"/>
                                  <a:gd name="T71" fmla="*/ 197 h 334"/>
                                  <a:gd name="T72" fmla="*/ 271 w 349"/>
                                  <a:gd name="T73" fmla="*/ 194 h 334"/>
                                  <a:gd name="T74" fmla="*/ 245 w 349"/>
                                  <a:gd name="T75" fmla="*/ 187 h 334"/>
                                  <a:gd name="T76" fmla="*/ 214 w 349"/>
                                  <a:gd name="T77" fmla="*/ 171 h 334"/>
                                  <a:gd name="T78" fmla="*/ 185 w 349"/>
                                  <a:gd name="T79" fmla="*/ 148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9" h="334">
                                    <a:moveTo>
                                      <a:pt x="185" y="148"/>
                                    </a:moveTo>
                                    <a:lnTo>
                                      <a:pt x="156" y="114"/>
                                    </a:lnTo>
                                    <a:lnTo>
                                      <a:pt x="135" y="75"/>
                                    </a:lnTo>
                                    <a:lnTo>
                                      <a:pt x="125" y="39"/>
                                    </a:lnTo>
                                    <a:lnTo>
                                      <a:pt x="125" y="5"/>
                                    </a:lnTo>
                                    <a:lnTo>
                                      <a:pt x="122" y="0"/>
                                    </a:lnTo>
                                    <a:lnTo>
                                      <a:pt x="117" y="5"/>
                                    </a:lnTo>
                                    <a:lnTo>
                                      <a:pt x="107" y="16"/>
                                    </a:lnTo>
                                    <a:lnTo>
                                      <a:pt x="91" y="34"/>
                                    </a:lnTo>
                                    <a:lnTo>
                                      <a:pt x="75" y="52"/>
                                    </a:lnTo>
                                    <a:lnTo>
                                      <a:pt x="57" y="73"/>
                                    </a:lnTo>
                                    <a:lnTo>
                                      <a:pt x="39" y="91"/>
                                    </a:lnTo>
                                    <a:lnTo>
                                      <a:pt x="28" y="104"/>
                                    </a:lnTo>
                                    <a:lnTo>
                                      <a:pt x="21" y="109"/>
                                    </a:lnTo>
                                    <a:lnTo>
                                      <a:pt x="7" y="127"/>
                                    </a:lnTo>
                                    <a:lnTo>
                                      <a:pt x="2" y="150"/>
                                    </a:lnTo>
                                    <a:lnTo>
                                      <a:pt x="0" y="174"/>
                                    </a:lnTo>
                                    <a:lnTo>
                                      <a:pt x="2" y="197"/>
                                    </a:lnTo>
                                    <a:lnTo>
                                      <a:pt x="10" y="220"/>
                                    </a:lnTo>
                                    <a:lnTo>
                                      <a:pt x="23" y="246"/>
                                    </a:lnTo>
                                    <a:lnTo>
                                      <a:pt x="41" y="269"/>
                                    </a:lnTo>
                                    <a:lnTo>
                                      <a:pt x="62" y="290"/>
                                    </a:lnTo>
                                    <a:lnTo>
                                      <a:pt x="86" y="306"/>
                                    </a:lnTo>
                                    <a:lnTo>
                                      <a:pt x="109" y="318"/>
                                    </a:lnTo>
                                    <a:lnTo>
                                      <a:pt x="133" y="329"/>
                                    </a:lnTo>
                                    <a:lnTo>
                                      <a:pt x="159" y="334"/>
                                    </a:lnTo>
                                    <a:lnTo>
                                      <a:pt x="182" y="334"/>
                                    </a:lnTo>
                                    <a:lnTo>
                                      <a:pt x="203" y="331"/>
                                    </a:lnTo>
                                    <a:lnTo>
                                      <a:pt x="221" y="324"/>
                                    </a:lnTo>
                                    <a:lnTo>
                                      <a:pt x="240" y="311"/>
                                    </a:lnTo>
                                    <a:lnTo>
                                      <a:pt x="245" y="316"/>
                                    </a:lnTo>
                                    <a:lnTo>
                                      <a:pt x="349" y="194"/>
                                    </a:lnTo>
                                    <a:lnTo>
                                      <a:pt x="347" y="194"/>
                                    </a:lnTo>
                                    <a:lnTo>
                                      <a:pt x="334" y="197"/>
                                    </a:lnTo>
                                    <a:lnTo>
                                      <a:pt x="318" y="199"/>
                                    </a:lnTo>
                                    <a:lnTo>
                                      <a:pt x="297" y="197"/>
                                    </a:lnTo>
                                    <a:lnTo>
                                      <a:pt x="271" y="194"/>
                                    </a:lnTo>
                                    <a:lnTo>
                                      <a:pt x="245" y="187"/>
                                    </a:lnTo>
                                    <a:lnTo>
                                      <a:pt x="214" y="171"/>
                                    </a:lnTo>
                                    <a:lnTo>
                                      <a:pt x="185"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55"/>
                            <wps:cNvSpPr>
                              <a:spLocks/>
                            </wps:cNvSpPr>
                            <wps:spPr bwMode="auto">
                              <a:xfrm>
                                <a:off x="3570" y="101"/>
                                <a:ext cx="396" cy="409"/>
                              </a:xfrm>
                              <a:custGeom>
                                <a:avLst/>
                                <a:gdLst>
                                  <a:gd name="T0" fmla="*/ 177 w 396"/>
                                  <a:gd name="T1" fmla="*/ 212 h 409"/>
                                  <a:gd name="T2" fmla="*/ 161 w 396"/>
                                  <a:gd name="T3" fmla="*/ 197 h 409"/>
                                  <a:gd name="T4" fmla="*/ 161 w 396"/>
                                  <a:gd name="T5" fmla="*/ 181 h 409"/>
                                  <a:gd name="T6" fmla="*/ 169 w 396"/>
                                  <a:gd name="T7" fmla="*/ 166 h 409"/>
                                  <a:gd name="T8" fmla="*/ 198 w 396"/>
                                  <a:gd name="T9" fmla="*/ 140 h 409"/>
                                  <a:gd name="T10" fmla="*/ 250 w 396"/>
                                  <a:gd name="T11" fmla="*/ 114 h 409"/>
                                  <a:gd name="T12" fmla="*/ 305 w 396"/>
                                  <a:gd name="T13" fmla="*/ 109 h 409"/>
                                  <a:gd name="T14" fmla="*/ 360 w 396"/>
                                  <a:gd name="T15" fmla="*/ 127 h 409"/>
                                  <a:gd name="T16" fmla="*/ 388 w 396"/>
                                  <a:gd name="T17" fmla="*/ 147 h 409"/>
                                  <a:gd name="T18" fmla="*/ 394 w 396"/>
                                  <a:gd name="T19" fmla="*/ 150 h 409"/>
                                  <a:gd name="T20" fmla="*/ 394 w 396"/>
                                  <a:gd name="T21" fmla="*/ 119 h 409"/>
                                  <a:gd name="T22" fmla="*/ 368 w 396"/>
                                  <a:gd name="T23" fmla="*/ 62 h 409"/>
                                  <a:gd name="T24" fmla="*/ 318 w 396"/>
                                  <a:gd name="T25" fmla="*/ 21 h 409"/>
                                  <a:gd name="T26" fmla="*/ 263 w 396"/>
                                  <a:gd name="T27" fmla="*/ 2 h 409"/>
                                  <a:gd name="T28" fmla="*/ 208 w 396"/>
                                  <a:gd name="T29" fmla="*/ 5 h 409"/>
                                  <a:gd name="T30" fmla="*/ 156 w 396"/>
                                  <a:gd name="T31" fmla="*/ 31 h 409"/>
                                  <a:gd name="T32" fmla="*/ 125 w 396"/>
                                  <a:gd name="T33" fmla="*/ 62 h 409"/>
                                  <a:gd name="T34" fmla="*/ 114 w 396"/>
                                  <a:gd name="T35" fmla="*/ 78 h 409"/>
                                  <a:gd name="T36" fmla="*/ 99 w 396"/>
                                  <a:gd name="T37" fmla="*/ 98 h 409"/>
                                  <a:gd name="T38" fmla="*/ 70 w 396"/>
                                  <a:gd name="T39" fmla="*/ 129 h 409"/>
                                  <a:gd name="T40" fmla="*/ 44 w 396"/>
                                  <a:gd name="T41" fmla="*/ 158 h 409"/>
                                  <a:gd name="T42" fmla="*/ 26 w 396"/>
                                  <a:gd name="T43" fmla="*/ 178 h 409"/>
                                  <a:gd name="T44" fmla="*/ 7 w 396"/>
                                  <a:gd name="T45" fmla="*/ 202 h 409"/>
                                  <a:gd name="T46" fmla="*/ 0 w 396"/>
                                  <a:gd name="T47" fmla="*/ 246 h 409"/>
                                  <a:gd name="T48" fmla="*/ 10 w 396"/>
                                  <a:gd name="T49" fmla="*/ 295 h 409"/>
                                  <a:gd name="T50" fmla="*/ 41 w 396"/>
                                  <a:gd name="T51" fmla="*/ 341 h 409"/>
                                  <a:gd name="T52" fmla="*/ 86 w 396"/>
                                  <a:gd name="T53" fmla="*/ 380 h 409"/>
                                  <a:gd name="T54" fmla="*/ 133 w 396"/>
                                  <a:gd name="T55" fmla="*/ 401 h 409"/>
                                  <a:gd name="T56" fmla="*/ 180 w 396"/>
                                  <a:gd name="T57" fmla="*/ 409 h 409"/>
                                  <a:gd name="T58" fmla="*/ 221 w 396"/>
                                  <a:gd name="T59" fmla="*/ 396 h 409"/>
                                  <a:gd name="T60" fmla="*/ 242 w 396"/>
                                  <a:gd name="T61" fmla="*/ 388 h 409"/>
                                  <a:gd name="T62" fmla="*/ 344 w 396"/>
                                  <a:gd name="T63" fmla="*/ 266 h 409"/>
                                  <a:gd name="T64" fmla="*/ 318 w 396"/>
                                  <a:gd name="T65" fmla="*/ 272 h 409"/>
                                  <a:gd name="T66" fmla="*/ 271 w 396"/>
                                  <a:gd name="T67" fmla="*/ 266 h 409"/>
                                  <a:gd name="T68" fmla="*/ 214 w 396"/>
                                  <a:gd name="T69" fmla="*/ 24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6" h="409">
                                    <a:moveTo>
                                      <a:pt x="185" y="220"/>
                                    </a:moveTo>
                                    <a:lnTo>
                                      <a:pt x="177" y="212"/>
                                    </a:lnTo>
                                    <a:lnTo>
                                      <a:pt x="169" y="204"/>
                                    </a:lnTo>
                                    <a:lnTo>
                                      <a:pt x="161" y="197"/>
                                    </a:lnTo>
                                    <a:lnTo>
                                      <a:pt x="156" y="189"/>
                                    </a:lnTo>
                                    <a:lnTo>
                                      <a:pt x="161" y="181"/>
                                    </a:lnTo>
                                    <a:lnTo>
                                      <a:pt x="167" y="173"/>
                                    </a:lnTo>
                                    <a:lnTo>
                                      <a:pt x="169" y="166"/>
                                    </a:lnTo>
                                    <a:lnTo>
                                      <a:pt x="174" y="160"/>
                                    </a:lnTo>
                                    <a:lnTo>
                                      <a:pt x="198" y="140"/>
                                    </a:lnTo>
                                    <a:lnTo>
                                      <a:pt x="221" y="124"/>
                                    </a:lnTo>
                                    <a:lnTo>
                                      <a:pt x="250" y="114"/>
                                    </a:lnTo>
                                    <a:lnTo>
                                      <a:pt x="276" y="109"/>
                                    </a:lnTo>
                                    <a:lnTo>
                                      <a:pt x="305" y="109"/>
                                    </a:lnTo>
                                    <a:lnTo>
                                      <a:pt x="334" y="116"/>
                                    </a:lnTo>
                                    <a:lnTo>
                                      <a:pt x="360" y="127"/>
                                    </a:lnTo>
                                    <a:lnTo>
                                      <a:pt x="386" y="145"/>
                                    </a:lnTo>
                                    <a:lnTo>
                                      <a:pt x="388" y="147"/>
                                    </a:lnTo>
                                    <a:lnTo>
                                      <a:pt x="391" y="147"/>
                                    </a:lnTo>
                                    <a:lnTo>
                                      <a:pt x="394" y="150"/>
                                    </a:lnTo>
                                    <a:lnTo>
                                      <a:pt x="396" y="153"/>
                                    </a:lnTo>
                                    <a:lnTo>
                                      <a:pt x="394" y="119"/>
                                    </a:lnTo>
                                    <a:lnTo>
                                      <a:pt x="383" y="90"/>
                                    </a:lnTo>
                                    <a:lnTo>
                                      <a:pt x="368" y="62"/>
                                    </a:lnTo>
                                    <a:lnTo>
                                      <a:pt x="344" y="36"/>
                                    </a:lnTo>
                                    <a:lnTo>
                                      <a:pt x="318" y="21"/>
                                    </a:lnTo>
                                    <a:lnTo>
                                      <a:pt x="292" y="8"/>
                                    </a:lnTo>
                                    <a:lnTo>
                                      <a:pt x="263" y="2"/>
                                    </a:lnTo>
                                    <a:lnTo>
                                      <a:pt x="234" y="0"/>
                                    </a:lnTo>
                                    <a:lnTo>
                                      <a:pt x="208" y="5"/>
                                    </a:lnTo>
                                    <a:lnTo>
                                      <a:pt x="180" y="15"/>
                                    </a:lnTo>
                                    <a:lnTo>
                                      <a:pt x="156" y="31"/>
                                    </a:lnTo>
                                    <a:lnTo>
                                      <a:pt x="133" y="52"/>
                                    </a:lnTo>
                                    <a:lnTo>
                                      <a:pt x="125" y="62"/>
                                    </a:lnTo>
                                    <a:lnTo>
                                      <a:pt x="120" y="70"/>
                                    </a:lnTo>
                                    <a:lnTo>
                                      <a:pt x="114" y="78"/>
                                    </a:lnTo>
                                    <a:lnTo>
                                      <a:pt x="109" y="88"/>
                                    </a:lnTo>
                                    <a:lnTo>
                                      <a:pt x="99" y="98"/>
                                    </a:lnTo>
                                    <a:lnTo>
                                      <a:pt x="86" y="114"/>
                                    </a:lnTo>
                                    <a:lnTo>
                                      <a:pt x="70" y="129"/>
                                    </a:lnTo>
                                    <a:lnTo>
                                      <a:pt x="57" y="142"/>
                                    </a:lnTo>
                                    <a:lnTo>
                                      <a:pt x="44" y="158"/>
                                    </a:lnTo>
                                    <a:lnTo>
                                      <a:pt x="34" y="171"/>
                                    </a:lnTo>
                                    <a:lnTo>
                                      <a:pt x="26" y="178"/>
                                    </a:lnTo>
                                    <a:lnTo>
                                      <a:pt x="20" y="184"/>
                                    </a:lnTo>
                                    <a:lnTo>
                                      <a:pt x="7" y="202"/>
                                    </a:lnTo>
                                    <a:lnTo>
                                      <a:pt x="2" y="225"/>
                                    </a:lnTo>
                                    <a:lnTo>
                                      <a:pt x="0" y="246"/>
                                    </a:lnTo>
                                    <a:lnTo>
                                      <a:pt x="2" y="272"/>
                                    </a:lnTo>
                                    <a:lnTo>
                                      <a:pt x="10" y="295"/>
                                    </a:lnTo>
                                    <a:lnTo>
                                      <a:pt x="23" y="318"/>
                                    </a:lnTo>
                                    <a:lnTo>
                                      <a:pt x="41" y="341"/>
                                    </a:lnTo>
                                    <a:lnTo>
                                      <a:pt x="62" y="362"/>
                                    </a:lnTo>
                                    <a:lnTo>
                                      <a:pt x="86" y="380"/>
                                    </a:lnTo>
                                    <a:lnTo>
                                      <a:pt x="109" y="393"/>
                                    </a:lnTo>
                                    <a:lnTo>
                                      <a:pt x="133" y="401"/>
                                    </a:lnTo>
                                    <a:lnTo>
                                      <a:pt x="156" y="406"/>
                                    </a:lnTo>
                                    <a:lnTo>
                                      <a:pt x="180" y="409"/>
                                    </a:lnTo>
                                    <a:lnTo>
                                      <a:pt x="203" y="404"/>
                                    </a:lnTo>
                                    <a:lnTo>
                                      <a:pt x="221" y="396"/>
                                    </a:lnTo>
                                    <a:lnTo>
                                      <a:pt x="240" y="385"/>
                                    </a:lnTo>
                                    <a:lnTo>
                                      <a:pt x="242" y="388"/>
                                    </a:lnTo>
                                    <a:lnTo>
                                      <a:pt x="349" y="266"/>
                                    </a:lnTo>
                                    <a:lnTo>
                                      <a:pt x="344" y="266"/>
                                    </a:lnTo>
                                    <a:lnTo>
                                      <a:pt x="334" y="269"/>
                                    </a:lnTo>
                                    <a:lnTo>
                                      <a:pt x="318" y="272"/>
                                    </a:lnTo>
                                    <a:lnTo>
                                      <a:pt x="294" y="272"/>
                                    </a:lnTo>
                                    <a:lnTo>
                                      <a:pt x="271" y="266"/>
                                    </a:lnTo>
                                    <a:lnTo>
                                      <a:pt x="242" y="259"/>
                                    </a:lnTo>
                                    <a:lnTo>
                                      <a:pt x="214" y="243"/>
                                    </a:lnTo>
                                    <a:lnTo>
                                      <a:pt x="185"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56"/>
                            <wps:cNvSpPr>
                              <a:spLocks/>
                            </wps:cNvSpPr>
                            <wps:spPr bwMode="auto">
                              <a:xfrm>
                                <a:off x="4418" y="696"/>
                                <a:ext cx="341" cy="339"/>
                              </a:xfrm>
                              <a:custGeom>
                                <a:avLst/>
                                <a:gdLst>
                                  <a:gd name="T0" fmla="*/ 187 w 341"/>
                                  <a:gd name="T1" fmla="*/ 155 h 339"/>
                                  <a:gd name="T2" fmla="*/ 164 w 341"/>
                                  <a:gd name="T3" fmla="*/ 116 h 339"/>
                                  <a:gd name="T4" fmla="*/ 148 w 341"/>
                                  <a:gd name="T5" fmla="*/ 78 h 339"/>
                                  <a:gd name="T6" fmla="*/ 143 w 341"/>
                                  <a:gd name="T7" fmla="*/ 41 h 339"/>
                                  <a:gd name="T8" fmla="*/ 151 w 341"/>
                                  <a:gd name="T9" fmla="*/ 5 h 339"/>
                                  <a:gd name="T10" fmla="*/ 146 w 341"/>
                                  <a:gd name="T11" fmla="*/ 0 h 339"/>
                                  <a:gd name="T12" fmla="*/ 141 w 341"/>
                                  <a:gd name="T13" fmla="*/ 3 h 339"/>
                                  <a:gd name="T14" fmla="*/ 130 w 341"/>
                                  <a:gd name="T15" fmla="*/ 13 h 339"/>
                                  <a:gd name="T16" fmla="*/ 112 w 341"/>
                                  <a:gd name="T17" fmla="*/ 28 h 339"/>
                                  <a:gd name="T18" fmla="*/ 91 w 341"/>
                                  <a:gd name="T19" fmla="*/ 44 h 339"/>
                                  <a:gd name="T20" fmla="*/ 70 w 341"/>
                                  <a:gd name="T21" fmla="*/ 62 h 339"/>
                                  <a:gd name="T22" fmla="*/ 52 w 341"/>
                                  <a:gd name="T23" fmla="*/ 78 h 339"/>
                                  <a:gd name="T24" fmla="*/ 39 w 341"/>
                                  <a:gd name="T25" fmla="*/ 88 h 339"/>
                                  <a:gd name="T26" fmla="*/ 31 w 341"/>
                                  <a:gd name="T27" fmla="*/ 93 h 339"/>
                                  <a:gd name="T28" fmla="*/ 5 w 341"/>
                                  <a:gd name="T29" fmla="*/ 132 h 339"/>
                                  <a:gd name="T30" fmla="*/ 0 w 341"/>
                                  <a:gd name="T31" fmla="*/ 179 h 339"/>
                                  <a:gd name="T32" fmla="*/ 13 w 341"/>
                                  <a:gd name="T33" fmla="*/ 228 h 339"/>
                                  <a:gd name="T34" fmla="*/ 44 w 341"/>
                                  <a:gd name="T35" fmla="*/ 277 h 339"/>
                                  <a:gd name="T36" fmla="*/ 65 w 341"/>
                                  <a:gd name="T37" fmla="*/ 298 h 339"/>
                                  <a:gd name="T38" fmla="*/ 86 w 341"/>
                                  <a:gd name="T39" fmla="*/ 313 h 339"/>
                                  <a:gd name="T40" fmla="*/ 109 w 341"/>
                                  <a:gd name="T41" fmla="*/ 326 h 339"/>
                                  <a:gd name="T42" fmla="*/ 133 w 341"/>
                                  <a:gd name="T43" fmla="*/ 334 h 339"/>
                                  <a:gd name="T44" fmla="*/ 154 w 341"/>
                                  <a:gd name="T45" fmla="*/ 339 h 339"/>
                                  <a:gd name="T46" fmla="*/ 177 w 341"/>
                                  <a:gd name="T47" fmla="*/ 339 h 339"/>
                                  <a:gd name="T48" fmla="*/ 198 w 341"/>
                                  <a:gd name="T49" fmla="*/ 334 h 339"/>
                                  <a:gd name="T50" fmla="*/ 216 w 341"/>
                                  <a:gd name="T51" fmla="*/ 326 h 339"/>
                                  <a:gd name="T52" fmla="*/ 221 w 341"/>
                                  <a:gd name="T53" fmla="*/ 329 h 339"/>
                                  <a:gd name="T54" fmla="*/ 341 w 341"/>
                                  <a:gd name="T55" fmla="*/ 225 h 339"/>
                                  <a:gd name="T56" fmla="*/ 336 w 341"/>
                                  <a:gd name="T57" fmla="*/ 225 h 339"/>
                                  <a:gd name="T58" fmla="*/ 326 w 341"/>
                                  <a:gd name="T59" fmla="*/ 225 h 339"/>
                                  <a:gd name="T60" fmla="*/ 310 w 341"/>
                                  <a:gd name="T61" fmla="*/ 225 h 339"/>
                                  <a:gd name="T62" fmla="*/ 289 w 341"/>
                                  <a:gd name="T63" fmla="*/ 220 h 339"/>
                                  <a:gd name="T64" fmla="*/ 266 w 341"/>
                                  <a:gd name="T65" fmla="*/ 215 h 339"/>
                                  <a:gd name="T66" fmla="*/ 240 w 341"/>
                                  <a:gd name="T67" fmla="*/ 202 h 339"/>
                                  <a:gd name="T68" fmla="*/ 214 w 341"/>
                                  <a:gd name="T69" fmla="*/ 181 h 339"/>
                                  <a:gd name="T70" fmla="*/ 187 w 341"/>
                                  <a:gd name="T71" fmla="*/ 15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41" h="339">
                                    <a:moveTo>
                                      <a:pt x="187" y="155"/>
                                    </a:moveTo>
                                    <a:lnTo>
                                      <a:pt x="164" y="116"/>
                                    </a:lnTo>
                                    <a:lnTo>
                                      <a:pt x="148" y="78"/>
                                    </a:lnTo>
                                    <a:lnTo>
                                      <a:pt x="143" y="41"/>
                                    </a:lnTo>
                                    <a:lnTo>
                                      <a:pt x="151" y="5"/>
                                    </a:lnTo>
                                    <a:lnTo>
                                      <a:pt x="146" y="0"/>
                                    </a:lnTo>
                                    <a:lnTo>
                                      <a:pt x="141" y="3"/>
                                    </a:lnTo>
                                    <a:lnTo>
                                      <a:pt x="130" y="13"/>
                                    </a:lnTo>
                                    <a:lnTo>
                                      <a:pt x="112" y="28"/>
                                    </a:lnTo>
                                    <a:lnTo>
                                      <a:pt x="91" y="44"/>
                                    </a:lnTo>
                                    <a:lnTo>
                                      <a:pt x="70" y="62"/>
                                    </a:lnTo>
                                    <a:lnTo>
                                      <a:pt x="52" y="78"/>
                                    </a:lnTo>
                                    <a:lnTo>
                                      <a:pt x="39" y="88"/>
                                    </a:lnTo>
                                    <a:lnTo>
                                      <a:pt x="31" y="93"/>
                                    </a:lnTo>
                                    <a:lnTo>
                                      <a:pt x="5" y="132"/>
                                    </a:lnTo>
                                    <a:lnTo>
                                      <a:pt x="0" y="179"/>
                                    </a:lnTo>
                                    <a:lnTo>
                                      <a:pt x="13" y="228"/>
                                    </a:lnTo>
                                    <a:lnTo>
                                      <a:pt x="44" y="277"/>
                                    </a:lnTo>
                                    <a:lnTo>
                                      <a:pt x="65" y="298"/>
                                    </a:lnTo>
                                    <a:lnTo>
                                      <a:pt x="86" y="313"/>
                                    </a:lnTo>
                                    <a:lnTo>
                                      <a:pt x="109" y="326"/>
                                    </a:lnTo>
                                    <a:lnTo>
                                      <a:pt x="133" y="334"/>
                                    </a:lnTo>
                                    <a:lnTo>
                                      <a:pt x="154" y="339"/>
                                    </a:lnTo>
                                    <a:lnTo>
                                      <a:pt x="177" y="339"/>
                                    </a:lnTo>
                                    <a:lnTo>
                                      <a:pt x="198" y="334"/>
                                    </a:lnTo>
                                    <a:lnTo>
                                      <a:pt x="216" y="326"/>
                                    </a:lnTo>
                                    <a:lnTo>
                                      <a:pt x="221" y="329"/>
                                    </a:lnTo>
                                    <a:lnTo>
                                      <a:pt x="341" y="225"/>
                                    </a:lnTo>
                                    <a:lnTo>
                                      <a:pt x="336" y="225"/>
                                    </a:lnTo>
                                    <a:lnTo>
                                      <a:pt x="326" y="225"/>
                                    </a:lnTo>
                                    <a:lnTo>
                                      <a:pt x="310" y="225"/>
                                    </a:lnTo>
                                    <a:lnTo>
                                      <a:pt x="289" y="220"/>
                                    </a:lnTo>
                                    <a:lnTo>
                                      <a:pt x="266" y="215"/>
                                    </a:lnTo>
                                    <a:lnTo>
                                      <a:pt x="240" y="202"/>
                                    </a:lnTo>
                                    <a:lnTo>
                                      <a:pt x="214" y="181"/>
                                    </a:lnTo>
                                    <a:lnTo>
                                      <a:pt x="187"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57"/>
                            <wps:cNvSpPr>
                              <a:spLocks/>
                            </wps:cNvSpPr>
                            <wps:spPr bwMode="auto">
                              <a:xfrm>
                                <a:off x="1545" y="906"/>
                                <a:ext cx="2972" cy="2610"/>
                              </a:xfrm>
                              <a:custGeom>
                                <a:avLst/>
                                <a:gdLst>
                                  <a:gd name="T0" fmla="*/ 2818 w 2972"/>
                                  <a:gd name="T1" fmla="*/ 155 h 2610"/>
                                  <a:gd name="T2" fmla="*/ 2792 w 2972"/>
                                  <a:gd name="T3" fmla="*/ 116 h 2610"/>
                                  <a:gd name="T4" fmla="*/ 2779 w 2972"/>
                                  <a:gd name="T5" fmla="*/ 75 h 2610"/>
                                  <a:gd name="T6" fmla="*/ 2773 w 2972"/>
                                  <a:gd name="T7" fmla="*/ 38 h 2610"/>
                                  <a:gd name="T8" fmla="*/ 2779 w 2972"/>
                                  <a:gd name="T9" fmla="*/ 5 h 2610"/>
                                  <a:gd name="T10" fmla="*/ 2776 w 2972"/>
                                  <a:gd name="T11" fmla="*/ 0 h 2610"/>
                                  <a:gd name="T12" fmla="*/ 2768 w 2972"/>
                                  <a:gd name="T13" fmla="*/ 5 h 2610"/>
                                  <a:gd name="T14" fmla="*/ 2750 w 2972"/>
                                  <a:gd name="T15" fmla="*/ 23 h 2610"/>
                                  <a:gd name="T16" fmla="*/ 2719 w 2972"/>
                                  <a:gd name="T17" fmla="*/ 51 h 2610"/>
                                  <a:gd name="T18" fmla="*/ 2674 w 2972"/>
                                  <a:gd name="T19" fmla="*/ 88 h 2610"/>
                                  <a:gd name="T20" fmla="*/ 2620 w 2972"/>
                                  <a:gd name="T21" fmla="*/ 134 h 2610"/>
                                  <a:gd name="T22" fmla="*/ 2557 w 2972"/>
                                  <a:gd name="T23" fmla="*/ 189 h 2610"/>
                                  <a:gd name="T24" fmla="*/ 2486 w 2972"/>
                                  <a:gd name="T25" fmla="*/ 251 h 2610"/>
                                  <a:gd name="T26" fmla="*/ 2406 w 2972"/>
                                  <a:gd name="T27" fmla="*/ 318 h 2610"/>
                                  <a:gd name="T28" fmla="*/ 2319 w 2972"/>
                                  <a:gd name="T29" fmla="*/ 393 h 2610"/>
                                  <a:gd name="T30" fmla="*/ 2226 w 2972"/>
                                  <a:gd name="T31" fmla="*/ 473 h 2610"/>
                                  <a:gd name="T32" fmla="*/ 2126 w 2972"/>
                                  <a:gd name="T33" fmla="*/ 559 h 2610"/>
                                  <a:gd name="T34" fmla="*/ 2025 w 2972"/>
                                  <a:gd name="T35" fmla="*/ 646 h 2610"/>
                                  <a:gd name="T36" fmla="*/ 1920 w 2972"/>
                                  <a:gd name="T37" fmla="*/ 737 h 2610"/>
                                  <a:gd name="T38" fmla="*/ 1811 w 2972"/>
                                  <a:gd name="T39" fmla="*/ 833 h 2610"/>
                                  <a:gd name="T40" fmla="*/ 1701 w 2972"/>
                                  <a:gd name="T41" fmla="*/ 926 h 2610"/>
                                  <a:gd name="T42" fmla="*/ 1589 w 2972"/>
                                  <a:gd name="T43" fmla="*/ 1022 h 2610"/>
                                  <a:gd name="T44" fmla="*/ 1477 w 2972"/>
                                  <a:gd name="T45" fmla="*/ 1117 h 2610"/>
                                  <a:gd name="T46" fmla="*/ 1367 w 2972"/>
                                  <a:gd name="T47" fmla="*/ 1213 h 2610"/>
                                  <a:gd name="T48" fmla="*/ 1260 w 2972"/>
                                  <a:gd name="T49" fmla="*/ 1306 h 2610"/>
                                  <a:gd name="T50" fmla="*/ 1153 w 2972"/>
                                  <a:gd name="T51" fmla="*/ 1399 h 2610"/>
                                  <a:gd name="T52" fmla="*/ 1051 w 2972"/>
                                  <a:gd name="T53" fmla="*/ 1487 h 2610"/>
                                  <a:gd name="T54" fmla="*/ 952 w 2972"/>
                                  <a:gd name="T55" fmla="*/ 1573 h 2610"/>
                                  <a:gd name="T56" fmla="*/ 858 w 2972"/>
                                  <a:gd name="T57" fmla="*/ 1653 h 2610"/>
                                  <a:gd name="T58" fmla="*/ 772 w 2972"/>
                                  <a:gd name="T59" fmla="*/ 1728 h 2610"/>
                                  <a:gd name="T60" fmla="*/ 691 w 2972"/>
                                  <a:gd name="T61" fmla="*/ 1798 h 2610"/>
                                  <a:gd name="T62" fmla="*/ 618 w 2972"/>
                                  <a:gd name="T63" fmla="*/ 1860 h 2610"/>
                                  <a:gd name="T64" fmla="*/ 556 w 2972"/>
                                  <a:gd name="T65" fmla="*/ 1914 h 2610"/>
                                  <a:gd name="T66" fmla="*/ 501 w 2972"/>
                                  <a:gd name="T67" fmla="*/ 1961 h 2610"/>
                                  <a:gd name="T68" fmla="*/ 456 w 2972"/>
                                  <a:gd name="T69" fmla="*/ 2000 h 2610"/>
                                  <a:gd name="T70" fmla="*/ 425 w 2972"/>
                                  <a:gd name="T71" fmla="*/ 2028 h 2610"/>
                                  <a:gd name="T72" fmla="*/ 404 w 2972"/>
                                  <a:gd name="T73" fmla="*/ 2044 h 2610"/>
                                  <a:gd name="T74" fmla="*/ 396 w 2972"/>
                                  <a:gd name="T75" fmla="*/ 2051 h 2610"/>
                                  <a:gd name="T76" fmla="*/ 373 w 2972"/>
                                  <a:gd name="T77" fmla="*/ 2088 h 2610"/>
                                  <a:gd name="T78" fmla="*/ 106 w 2972"/>
                                  <a:gd name="T79" fmla="*/ 2418 h 2610"/>
                                  <a:gd name="T80" fmla="*/ 375 w 2972"/>
                                  <a:gd name="T81" fmla="*/ 2181 h 2610"/>
                                  <a:gd name="T82" fmla="*/ 407 w 2972"/>
                                  <a:gd name="T83" fmla="*/ 2230 h 2610"/>
                                  <a:gd name="T84" fmla="*/ 422 w 2972"/>
                                  <a:gd name="T85" fmla="*/ 2246 h 2610"/>
                                  <a:gd name="T86" fmla="*/ 438 w 2972"/>
                                  <a:gd name="T87" fmla="*/ 2256 h 2610"/>
                                  <a:gd name="T88" fmla="*/ 454 w 2972"/>
                                  <a:gd name="T89" fmla="*/ 2269 h 2610"/>
                                  <a:gd name="T90" fmla="*/ 469 w 2972"/>
                                  <a:gd name="T91" fmla="*/ 2277 h 2610"/>
                                  <a:gd name="T92" fmla="*/ 211 w 2972"/>
                                  <a:gd name="T93" fmla="*/ 2440 h 2610"/>
                                  <a:gd name="T94" fmla="*/ 159 w 2972"/>
                                  <a:gd name="T95" fmla="*/ 2362 h 2610"/>
                                  <a:gd name="T96" fmla="*/ 0 w 2972"/>
                                  <a:gd name="T97" fmla="*/ 2610 h 2610"/>
                                  <a:gd name="T98" fmla="*/ 579 w 2972"/>
                                  <a:gd name="T99" fmla="*/ 2277 h 2610"/>
                                  <a:gd name="T100" fmla="*/ 582 w 2972"/>
                                  <a:gd name="T101" fmla="*/ 2279 h 2610"/>
                                  <a:gd name="T102" fmla="*/ 2972 w 2972"/>
                                  <a:gd name="T103" fmla="*/ 225 h 2610"/>
                                  <a:gd name="T104" fmla="*/ 2967 w 2972"/>
                                  <a:gd name="T105" fmla="*/ 225 h 2610"/>
                                  <a:gd name="T106" fmla="*/ 2956 w 2972"/>
                                  <a:gd name="T107" fmla="*/ 225 h 2610"/>
                                  <a:gd name="T108" fmla="*/ 2940 w 2972"/>
                                  <a:gd name="T109" fmla="*/ 225 h 2610"/>
                                  <a:gd name="T110" fmla="*/ 2920 w 2972"/>
                                  <a:gd name="T111" fmla="*/ 220 h 2610"/>
                                  <a:gd name="T112" fmla="*/ 2896 w 2972"/>
                                  <a:gd name="T113" fmla="*/ 214 h 2610"/>
                                  <a:gd name="T114" fmla="*/ 2870 w 2972"/>
                                  <a:gd name="T115" fmla="*/ 201 h 2610"/>
                                  <a:gd name="T116" fmla="*/ 2844 w 2972"/>
                                  <a:gd name="T117" fmla="*/ 181 h 2610"/>
                                  <a:gd name="T118" fmla="*/ 2818 w 2972"/>
                                  <a:gd name="T119" fmla="*/ 155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972" h="2610">
                                    <a:moveTo>
                                      <a:pt x="2818" y="155"/>
                                    </a:moveTo>
                                    <a:lnTo>
                                      <a:pt x="2792" y="116"/>
                                    </a:lnTo>
                                    <a:lnTo>
                                      <a:pt x="2779" y="75"/>
                                    </a:lnTo>
                                    <a:lnTo>
                                      <a:pt x="2773" y="38"/>
                                    </a:lnTo>
                                    <a:lnTo>
                                      <a:pt x="2779" y="5"/>
                                    </a:lnTo>
                                    <a:lnTo>
                                      <a:pt x="2776" y="0"/>
                                    </a:lnTo>
                                    <a:lnTo>
                                      <a:pt x="2768" y="5"/>
                                    </a:lnTo>
                                    <a:lnTo>
                                      <a:pt x="2750" y="23"/>
                                    </a:lnTo>
                                    <a:lnTo>
                                      <a:pt x="2719" y="51"/>
                                    </a:lnTo>
                                    <a:lnTo>
                                      <a:pt x="2674" y="88"/>
                                    </a:lnTo>
                                    <a:lnTo>
                                      <a:pt x="2620" y="134"/>
                                    </a:lnTo>
                                    <a:lnTo>
                                      <a:pt x="2557" y="189"/>
                                    </a:lnTo>
                                    <a:lnTo>
                                      <a:pt x="2486" y="251"/>
                                    </a:lnTo>
                                    <a:lnTo>
                                      <a:pt x="2406" y="318"/>
                                    </a:lnTo>
                                    <a:lnTo>
                                      <a:pt x="2319" y="393"/>
                                    </a:lnTo>
                                    <a:lnTo>
                                      <a:pt x="2226" y="473"/>
                                    </a:lnTo>
                                    <a:lnTo>
                                      <a:pt x="2126" y="559"/>
                                    </a:lnTo>
                                    <a:lnTo>
                                      <a:pt x="2025" y="646"/>
                                    </a:lnTo>
                                    <a:lnTo>
                                      <a:pt x="1920" y="737"/>
                                    </a:lnTo>
                                    <a:lnTo>
                                      <a:pt x="1811" y="833"/>
                                    </a:lnTo>
                                    <a:lnTo>
                                      <a:pt x="1701" y="926"/>
                                    </a:lnTo>
                                    <a:lnTo>
                                      <a:pt x="1589" y="1022"/>
                                    </a:lnTo>
                                    <a:lnTo>
                                      <a:pt x="1477" y="1117"/>
                                    </a:lnTo>
                                    <a:lnTo>
                                      <a:pt x="1367" y="1213"/>
                                    </a:lnTo>
                                    <a:lnTo>
                                      <a:pt x="1260" y="1306"/>
                                    </a:lnTo>
                                    <a:lnTo>
                                      <a:pt x="1153" y="1399"/>
                                    </a:lnTo>
                                    <a:lnTo>
                                      <a:pt x="1051" y="1487"/>
                                    </a:lnTo>
                                    <a:lnTo>
                                      <a:pt x="952" y="1573"/>
                                    </a:lnTo>
                                    <a:lnTo>
                                      <a:pt x="858" y="1653"/>
                                    </a:lnTo>
                                    <a:lnTo>
                                      <a:pt x="772" y="1728"/>
                                    </a:lnTo>
                                    <a:lnTo>
                                      <a:pt x="691" y="1798"/>
                                    </a:lnTo>
                                    <a:lnTo>
                                      <a:pt x="618" y="1860"/>
                                    </a:lnTo>
                                    <a:lnTo>
                                      <a:pt x="556" y="1914"/>
                                    </a:lnTo>
                                    <a:lnTo>
                                      <a:pt x="501" y="1961"/>
                                    </a:lnTo>
                                    <a:lnTo>
                                      <a:pt x="456" y="2000"/>
                                    </a:lnTo>
                                    <a:lnTo>
                                      <a:pt x="425" y="2028"/>
                                    </a:lnTo>
                                    <a:lnTo>
                                      <a:pt x="404" y="2044"/>
                                    </a:lnTo>
                                    <a:lnTo>
                                      <a:pt x="396" y="2051"/>
                                    </a:lnTo>
                                    <a:lnTo>
                                      <a:pt x="373" y="2088"/>
                                    </a:lnTo>
                                    <a:lnTo>
                                      <a:pt x="106" y="2418"/>
                                    </a:lnTo>
                                    <a:lnTo>
                                      <a:pt x="375" y="2181"/>
                                    </a:lnTo>
                                    <a:lnTo>
                                      <a:pt x="407" y="2230"/>
                                    </a:lnTo>
                                    <a:lnTo>
                                      <a:pt x="422" y="2246"/>
                                    </a:lnTo>
                                    <a:lnTo>
                                      <a:pt x="438" y="2256"/>
                                    </a:lnTo>
                                    <a:lnTo>
                                      <a:pt x="454" y="2269"/>
                                    </a:lnTo>
                                    <a:lnTo>
                                      <a:pt x="469" y="2277"/>
                                    </a:lnTo>
                                    <a:lnTo>
                                      <a:pt x="211" y="2440"/>
                                    </a:lnTo>
                                    <a:lnTo>
                                      <a:pt x="159" y="2362"/>
                                    </a:lnTo>
                                    <a:lnTo>
                                      <a:pt x="0" y="2610"/>
                                    </a:lnTo>
                                    <a:lnTo>
                                      <a:pt x="579" y="2277"/>
                                    </a:lnTo>
                                    <a:lnTo>
                                      <a:pt x="582" y="2279"/>
                                    </a:lnTo>
                                    <a:lnTo>
                                      <a:pt x="2972" y="225"/>
                                    </a:lnTo>
                                    <a:lnTo>
                                      <a:pt x="2967" y="225"/>
                                    </a:lnTo>
                                    <a:lnTo>
                                      <a:pt x="2956" y="225"/>
                                    </a:lnTo>
                                    <a:lnTo>
                                      <a:pt x="2940" y="225"/>
                                    </a:lnTo>
                                    <a:lnTo>
                                      <a:pt x="2920" y="220"/>
                                    </a:lnTo>
                                    <a:lnTo>
                                      <a:pt x="2896" y="214"/>
                                    </a:lnTo>
                                    <a:lnTo>
                                      <a:pt x="2870" y="201"/>
                                    </a:lnTo>
                                    <a:lnTo>
                                      <a:pt x="2844" y="181"/>
                                    </a:lnTo>
                                    <a:lnTo>
                                      <a:pt x="2818" y="1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3" name="Freeform 58"/>
                            <wps:cNvSpPr>
                              <a:spLocks/>
                            </wps:cNvSpPr>
                            <wps:spPr bwMode="auto">
                              <a:xfrm>
                                <a:off x="4650" y="440"/>
                                <a:ext cx="410" cy="393"/>
                              </a:xfrm>
                              <a:custGeom>
                                <a:avLst/>
                                <a:gdLst>
                                  <a:gd name="T0" fmla="*/ 183 w 410"/>
                                  <a:gd name="T1" fmla="*/ 202 h 393"/>
                                  <a:gd name="T2" fmla="*/ 169 w 410"/>
                                  <a:gd name="T3" fmla="*/ 184 h 393"/>
                                  <a:gd name="T4" fmla="*/ 169 w 410"/>
                                  <a:gd name="T5" fmla="*/ 168 h 393"/>
                                  <a:gd name="T6" fmla="*/ 183 w 410"/>
                                  <a:gd name="T7" fmla="*/ 155 h 393"/>
                                  <a:gd name="T8" fmla="*/ 214 w 410"/>
                                  <a:gd name="T9" fmla="*/ 132 h 393"/>
                                  <a:gd name="T10" fmla="*/ 269 w 410"/>
                                  <a:gd name="T11" fmla="*/ 114 h 393"/>
                                  <a:gd name="T12" fmla="*/ 323 w 410"/>
                                  <a:gd name="T13" fmla="*/ 119 h 393"/>
                                  <a:gd name="T14" fmla="*/ 376 w 410"/>
                                  <a:gd name="T15" fmla="*/ 142 h 393"/>
                                  <a:gd name="T16" fmla="*/ 402 w 410"/>
                                  <a:gd name="T17" fmla="*/ 165 h 393"/>
                                  <a:gd name="T18" fmla="*/ 404 w 410"/>
                                  <a:gd name="T19" fmla="*/ 171 h 393"/>
                                  <a:gd name="T20" fmla="*/ 410 w 410"/>
                                  <a:gd name="T21" fmla="*/ 142 h 393"/>
                                  <a:gd name="T22" fmla="*/ 391 w 410"/>
                                  <a:gd name="T23" fmla="*/ 80 h 393"/>
                                  <a:gd name="T24" fmla="*/ 350 w 410"/>
                                  <a:gd name="T25" fmla="*/ 31 h 393"/>
                                  <a:gd name="T26" fmla="*/ 297 w 410"/>
                                  <a:gd name="T27" fmla="*/ 5 h 393"/>
                                  <a:gd name="T28" fmla="*/ 243 w 410"/>
                                  <a:gd name="T29" fmla="*/ 0 h 393"/>
                                  <a:gd name="T30" fmla="*/ 188 w 410"/>
                                  <a:gd name="T31" fmla="*/ 18 h 393"/>
                                  <a:gd name="T32" fmla="*/ 154 w 410"/>
                                  <a:gd name="T33" fmla="*/ 44 h 393"/>
                                  <a:gd name="T34" fmla="*/ 138 w 410"/>
                                  <a:gd name="T35" fmla="*/ 59 h 393"/>
                                  <a:gd name="T36" fmla="*/ 120 w 410"/>
                                  <a:gd name="T37" fmla="*/ 77 h 393"/>
                                  <a:gd name="T38" fmla="*/ 89 w 410"/>
                                  <a:gd name="T39" fmla="*/ 103 h 393"/>
                                  <a:gd name="T40" fmla="*/ 57 w 410"/>
                                  <a:gd name="T41" fmla="*/ 127 h 393"/>
                                  <a:gd name="T42" fmla="*/ 36 w 410"/>
                                  <a:gd name="T43" fmla="*/ 145 h 393"/>
                                  <a:gd name="T44" fmla="*/ 5 w 410"/>
                                  <a:gd name="T45" fmla="*/ 186 h 393"/>
                                  <a:gd name="T46" fmla="*/ 13 w 410"/>
                                  <a:gd name="T47" fmla="*/ 284 h 393"/>
                                  <a:gd name="T48" fmla="*/ 65 w 410"/>
                                  <a:gd name="T49" fmla="*/ 354 h 393"/>
                                  <a:gd name="T50" fmla="*/ 109 w 410"/>
                                  <a:gd name="T51" fmla="*/ 383 h 393"/>
                                  <a:gd name="T52" fmla="*/ 156 w 410"/>
                                  <a:gd name="T53" fmla="*/ 393 h 393"/>
                                  <a:gd name="T54" fmla="*/ 198 w 410"/>
                                  <a:gd name="T55" fmla="*/ 391 h 393"/>
                                  <a:gd name="T56" fmla="*/ 222 w 410"/>
                                  <a:gd name="T57" fmla="*/ 385 h 393"/>
                                  <a:gd name="T58" fmla="*/ 336 w 410"/>
                                  <a:gd name="T59" fmla="*/ 279 h 393"/>
                                  <a:gd name="T60" fmla="*/ 310 w 410"/>
                                  <a:gd name="T61" fmla="*/ 279 h 393"/>
                                  <a:gd name="T62" fmla="*/ 266 w 410"/>
                                  <a:gd name="T63" fmla="*/ 269 h 393"/>
                                  <a:gd name="T64" fmla="*/ 214 w 410"/>
                                  <a:gd name="T65" fmla="*/ 238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0" h="393">
                                    <a:moveTo>
                                      <a:pt x="188" y="212"/>
                                    </a:moveTo>
                                    <a:lnTo>
                                      <a:pt x="183" y="202"/>
                                    </a:lnTo>
                                    <a:lnTo>
                                      <a:pt x="177" y="191"/>
                                    </a:lnTo>
                                    <a:lnTo>
                                      <a:pt x="169" y="184"/>
                                    </a:lnTo>
                                    <a:lnTo>
                                      <a:pt x="164" y="173"/>
                                    </a:lnTo>
                                    <a:lnTo>
                                      <a:pt x="169" y="168"/>
                                    </a:lnTo>
                                    <a:lnTo>
                                      <a:pt x="177" y="160"/>
                                    </a:lnTo>
                                    <a:lnTo>
                                      <a:pt x="183" y="155"/>
                                    </a:lnTo>
                                    <a:lnTo>
                                      <a:pt x="188" y="150"/>
                                    </a:lnTo>
                                    <a:lnTo>
                                      <a:pt x="214" y="132"/>
                                    </a:lnTo>
                                    <a:lnTo>
                                      <a:pt x="240" y="121"/>
                                    </a:lnTo>
                                    <a:lnTo>
                                      <a:pt x="269" y="114"/>
                                    </a:lnTo>
                                    <a:lnTo>
                                      <a:pt x="297" y="114"/>
                                    </a:lnTo>
                                    <a:lnTo>
                                      <a:pt x="323" y="119"/>
                                    </a:lnTo>
                                    <a:lnTo>
                                      <a:pt x="352" y="129"/>
                                    </a:lnTo>
                                    <a:lnTo>
                                      <a:pt x="376" y="142"/>
                                    </a:lnTo>
                                    <a:lnTo>
                                      <a:pt x="399" y="163"/>
                                    </a:lnTo>
                                    <a:lnTo>
                                      <a:pt x="402" y="165"/>
                                    </a:lnTo>
                                    <a:lnTo>
                                      <a:pt x="404" y="168"/>
                                    </a:lnTo>
                                    <a:lnTo>
                                      <a:pt x="404" y="171"/>
                                    </a:lnTo>
                                    <a:lnTo>
                                      <a:pt x="407" y="173"/>
                                    </a:lnTo>
                                    <a:lnTo>
                                      <a:pt x="410" y="142"/>
                                    </a:lnTo>
                                    <a:lnTo>
                                      <a:pt x="404" y="109"/>
                                    </a:lnTo>
                                    <a:lnTo>
                                      <a:pt x="391" y="80"/>
                                    </a:lnTo>
                                    <a:lnTo>
                                      <a:pt x="373" y="52"/>
                                    </a:lnTo>
                                    <a:lnTo>
                                      <a:pt x="350" y="31"/>
                                    </a:lnTo>
                                    <a:lnTo>
                                      <a:pt x="326" y="15"/>
                                    </a:lnTo>
                                    <a:lnTo>
                                      <a:pt x="297" y="5"/>
                                    </a:lnTo>
                                    <a:lnTo>
                                      <a:pt x="271" y="0"/>
                                    </a:lnTo>
                                    <a:lnTo>
                                      <a:pt x="243" y="0"/>
                                    </a:lnTo>
                                    <a:lnTo>
                                      <a:pt x="214" y="8"/>
                                    </a:lnTo>
                                    <a:lnTo>
                                      <a:pt x="188" y="18"/>
                                    </a:lnTo>
                                    <a:lnTo>
                                      <a:pt x="162" y="36"/>
                                    </a:lnTo>
                                    <a:lnTo>
                                      <a:pt x="154" y="44"/>
                                    </a:lnTo>
                                    <a:lnTo>
                                      <a:pt x="146" y="52"/>
                                    </a:lnTo>
                                    <a:lnTo>
                                      <a:pt x="138" y="59"/>
                                    </a:lnTo>
                                    <a:lnTo>
                                      <a:pt x="133" y="67"/>
                                    </a:lnTo>
                                    <a:lnTo>
                                      <a:pt x="120" y="77"/>
                                    </a:lnTo>
                                    <a:lnTo>
                                      <a:pt x="107" y="90"/>
                                    </a:lnTo>
                                    <a:lnTo>
                                      <a:pt x="89" y="103"/>
                                    </a:lnTo>
                                    <a:lnTo>
                                      <a:pt x="73" y="116"/>
                                    </a:lnTo>
                                    <a:lnTo>
                                      <a:pt x="57" y="127"/>
                                    </a:lnTo>
                                    <a:lnTo>
                                      <a:pt x="44" y="137"/>
                                    </a:lnTo>
                                    <a:lnTo>
                                      <a:pt x="36" y="145"/>
                                    </a:lnTo>
                                    <a:lnTo>
                                      <a:pt x="31" y="150"/>
                                    </a:lnTo>
                                    <a:lnTo>
                                      <a:pt x="5" y="186"/>
                                    </a:lnTo>
                                    <a:lnTo>
                                      <a:pt x="0" y="233"/>
                                    </a:lnTo>
                                    <a:lnTo>
                                      <a:pt x="13" y="284"/>
                                    </a:lnTo>
                                    <a:lnTo>
                                      <a:pt x="44" y="334"/>
                                    </a:lnTo>
                                    <a:lnTo>
                                      <a:pt x="65" y="354"/>
                                    </a:lnTo>
                                    <a:lnTo>
                                      <a:pt x="86" y="370"/>
                                    </a:lnTo>
                                    <a:lnTo>
                                      <a:pt x="109" y="383"/>
                                    </a:lnTo>
                                    <a:lnTo>
                                      <a:pt x="133" y="391"/>
                                    </a:lnTo>
                                    <a:lnTo>
                                      <a:pt x="156" y="393"/>
                                    </a:lnTo>
                                    <a:lnTo>
                                      <a:pt x="177" y="393"/>
                                    </a:lnTo>
                                    <a:lnTo>
                                      <a:pt x="198" y="391"/>
                                    </a:lnTo>
                                    <a:lnTo>
                                      <a:pt x="219" y="380"/>
                                    </a:lnTo>
                                    <a:lnTo>
                                      <a:pt x="222" y="385"/>
                                    </a:lnTo>
                                    <a:lnTo>
                                      <a:pt x="342" y="279"/>
                                    </a:lnTo>
                                    <a:lnTo>
                                      <a:pt x="336" y="279"/>
                                    </a:lnTo>
                                    <a:lnTo>
                                      <a:pt x="326" y="279"/>
                                    </a:lnTo>
                                    <a:lnTo>
                                      <a:pt x="310" y="279"/>
                                    </a:lnTo>
                                    <a:lnTo>
                                      <a:pt x="289" y="277"/>
                                    </a:lnTo>
                                    <a:lnTo>
                                      <a:pt x="266" y="269"/>
                                    </a:lnTo>
                                    <a:lnTo>
                                      <a:pt x="240" y="259"/>
                                    </a:lnTo>
                                    <a:lnTo>
                                      <a:pt x="214" y="238"/>
                                    </a:lnTo>
                                    <a:lnTo>
                                      <a:pt x="188" y="2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59"/>
                            <wps:cNvSpPr>
                              <a:spLocks/>
                            </wps:cNvSpPr>
                            <wps:spPr bwMode="auto">
                              <a:xfrm>
                                <a:off x="4405" y="2261"/>
                                <a:ext cx="321" cy="337"/>
                              </a:xfrm>
                              <a:custGeom>
                                <a:avLst/>
                                <a:gdLst>
                                  <a:gd name="T0" fmla="*/ 190 w 321"/>
                                  <a:gd name="T1" fmla="*/ 158 h 337"/>
                                  <a:gd name="T2" fmla="*/ 174 w 321"/>
                                  <a:gd name="T3" fmla="*/ 114 h 337"/>
                                  <a:gd name="T4" fmla="*/ 172 w 321"/>
                                  <a:gd name="T5" fmla="*/ 73 h 337"/>
                                  <a:gd name="T6" fmla="*/ 174 w 321"/>
                                  <a:gd name="T7" fmla="*/ 37 h 337"/>
                                  <a:gd name="T8" fmla="*/ 190 w 321"/>
                                  <a:gd name="T9" fmla="*/ 6 h 337"/>
                                  <a:gd name="T10" fmla="*/ 187 w 321"/>
                                  <a:gd name="T11" fmla="*/ 0 h 337"/>
                                  <a:gd name="T12" fmla="*/ 182 w 321"/>
                                  <a:gd name="T13" fmla="*/ 3 h 337"/>
                                  <a:gd name="T14" fmla="*/ 167 w 321"/>
                                  <a:gd name="T15" fmla="*/ 8 h 337"/>
                                  <a:gd name="T16" fmla="*/ 148 w 321"/>
                                  <a:gd name="T17" fmla="*/ 19 h 337"/>
                                  <a:gd name="T18" fmla="*/ 125 w 321"/>
                                  <a:gd name="T19" fmla="*/ 29 h 337"/>
                                  <a:gd name="T20" fmla="*/ 99 w 321"/>
                                  <a:gd name="T21" fmla="*/ 39 h 337"/>
                                  <a:gd name="T22" fmla="*/ 78 w 321"/>
                                  <a:gd name="T23" fmla="*/ 50 h 337"/>
                                  <a:gd name="T24" fmla="*/ 60 w 321"/>
                                  <a:gd name="T25" fmla="*/ 55 h 337"/>
                                  <a:gd name="T26" fmla="*/ 52 w 321"/>
                                  <a:gd name="T27" fmla="*/ 60 h 337"/>
                                  <a:gd name="T28" fmla="*/ 18 w 321"/>
                                  <a:gd name="T29" fmla="*/ 88 h 337"/>
                                  <a:gd name="T30" fmla="*/ 0 w 321"/>
                                  <a:gd name="T31" fmla="*/ 132 h 337"/>
                                  <a:gd name="T32" fmla="*/ 0 w 321"/>
                                  <a:gd name="T33" fmla="*/ 187 h 337"/>
                                  <a:gd name="T34" fmla="*/ 18 w 321"/>
                                  <a:gd name="T35" fmla="*/ 241 h 337"/>
                                  <a:gd name="T36" fmla="*/ 31 w 321"/>
                                  <a:gd name="T37" fmla="*/ 267 h 337"/>
                                  <a:gd name="T38" fmla="*/ 49 w 321"/>
                                  <a:gd name="T39" fmla="*/ 288 h 337"/>
                                  <a:gd name="T40" fmla="*/ 67 w 321"/>
                                  <a:gd name="T41" fmla="*/ 306 h 337"/>
                                  <a:gd name="T42" fmla="*/ 88 w 321"/>
                                  <a:gd name="T43" fmla="*/ 319 h 337"/>
                                  <a:gd name="T44" fmla="*/ 109 w 321"/>
                                  <a:gd name="T45" fmla="*/ 329 h 337"/>
                                  <a:gd name="T46" fmla="*/ 130 w 321"/>
                                  <a:gd name="T47" fmla="*/ 334 h 337"/>
                                  <a:gd name="T48" fmla="*/ 151 w 321"/>
                                  <a:gd name="T49" fmla="*/ 334 h 337"/>
                                  <a:gd name="T50" fmla="*/ 172 w 321"/>
                                  <a:gd name="T51" fmla="*/ 332 h 337"/>
                                  <a:gd name="T52" fmla="*/ 174 w 321"/>
                                  <a:gd name="T53" fmla="*/ 337 h 337"/>
                                  <a:gd name="T54" fmla="*/ 321 w 321"/>
                                  <a:gd name="T55" fmla="*/ 267 h 337"/>
                                  <a:gd name="T56" fmla="*/ 315 w 321"/>
                                  <a:gd name="T57" fmla="*/ 267 h 337"/>
                                  <a:gd name="T58" fmla="*/ 305 w 321"/>
                                  <a:gd name="T59" fmla="*/ 264 h 337"/>
                                  <a:gd name="T60" fmla="*/ 289 w 321"/>
                                  <a:gd name="T61" fmla="*/ 259 h 337"/>
                                  <a:gd name="T62" fmla="*/ 271 w 321"/>
                                  <a:gd name="T63" fmla="*/ 249 h 337"/>
                                  <a:gd name="T64" fmla="*/ 247 w 321"/>
                                  <a:gd name="T65" fmla="*/ 236 h 337"/>
                                  <a:gd name="T66" fmla="*/ 227 w 321"/>
                                  <a:gd name="T67" fmla="*/ 218 h 337"/>
                                  <a:gd name="T68" fmla="*/ 206 w 321"/>
                                  <a:gd name="T69" fmla="*/ 192 h 337"/>
                                  <a:gd name="T70" fmla="*/ 190 w 321"/>
                                  <a:gd name="T71" fmla="*/ 158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337">
                                    <a:moveTo>
                                      <a:pt x="190" y="158"/>
                                    </a:moveTo>
                                    <a:lnTo>
                                      <a:pt x="174" y="114"/>
                                    </a:lnTo>
                                    <a:lnTo>
                                      <a:pt x="172" y="73"/>
                                    </a:lnTo>
                                    <a:lnTo>
                                      <a:pt x="174" y="37"/>
                                    </a:lnTo>
                                    <a:lnTo>
                                      <a:pt x="190" y="6"/>
                                    </a:lnTo>
                                    <a:lnTo>
                                      <a:pt x="187" y="0"/>
                                    </a:lnTo>
                                    <a:lnTo>
                                      <a:pt x="182" y="3"/>
                                    </a:lnTo>
                                    <a:lnTo>
                                      <a:pt x="167" y="8"/>
                                    </a:lnTo>
                                    <a:lnTo>
                                      <a:pt x="148" y="19"/>
                                    </a:lnTo>
                                    <a:lnTo>
                                      <a:pt x="125" y="29"/>
                                    </a:lnTo>
                                    <a:lnTo>
                                      <a:pt x="99" y="39"/>
                                    </a:lnTo>
                                    <a:lnTo>
                                      <a:pt x="78" y="50"/>
                                    </a:lnTo>
                                    <a:lnTo>
                                      <a:pt x="60" y="55"/>
                                    </a:lnTo>
                                    <a:lnTo>
                                      <a:pt x="52" y="60"/>
                                    </a:lnTo>
                                    <a:lnTo>
                                      <a:pt x="18" y="88"/>
                                    </a:lnTo>
                                    <a:lnTo>
                                      <a:pt x="0" y="132"/>
                                    </a:lnTo>
                                    <a:lnTo>
                                      <a:pt x="0" y="187"/>
                                    </a:lnTo>
                                    <a:lnTo>
                                      <a:pt x="18" y="241"/>
                                    </a:lnTo>
                                    <a:lnTo>
                                      <a:pt x="31" y="267"/>
                                    </a:lnTo>
                                    <a:lnTo>
                                      <a:pt x="49" y="288"/>
                                    </a:lnTo>
                                    <a:lnTo>
                                      <a:pt x="67" y="306"/>
                                    </a:lnTo>
                                    <a:lnTo>
                                      <a:pt x="88" y="319"/>
                                    </a:lnTo>
                                    <a:lnTo>
                                      <a:pt x="109" y="329"/>
                                    </a:lnTo>
                                    <a:lnTo>
                                      <a:pt x="130" y="334"/>
                                    </a:lnTo>
                                    <a:lnTo>
                                      <a:pt x="151" y="334"/>
                                    </a:lnTo>
                                    <a:lnTo>
                                      <a:pt x="172" y="332"/>
                                    </a:lnTo>
                                    <a:lnTo>
                                      <a:pt x="174" y="337"/>
                                    </a:lnTo>
                                    <a:lnTo>
                                      <a:pt x="321" y="267"/>
                                    </a:lnTo>
                                    <a:lnTo>
                                      <a:pt x="315" y="267"/>
                                    </a:lnTo>
                                    <a:lnTo>
                                      <a:pt x="305" y="264"/>
                                    </a:lnTo>
                                    <a:lnTo>
                                      <a:pt x="289" y="259"/>
                                    </a:lnTo>
                                    <a:lnTo>
                                      <a:pt x="271" y="249"/>
                                    </a:lnTo>
                                    <a:lnTo>
                                      <a:pt x="247" y="236"/>
                                    </a:lnTo>
                                    <a:lnTo>
                                      <a:pt x="227" y="218"/>
                                    </a:lnTo>
                                    <a:lnTo>
                                      <a:pt x="206" y="192"/>
                                    </a:lnTo>
                                    <a:lnTo>
                                      <a:pt x="190"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60"/>
                            <wps:cNvSpPr>
                              <a:spLocks/>
                            </wps:cNvSpPr>
                            <wps:spPr bwMode="auto">
                              <a:xfrm>
                                <a:off x="939" y="2401"/>
                                <a:ext cx="3497" cy="1814"/>
                              </a:xfrm>
                              <a:custGeom>
                                <a:avLst/>
                                <a:gdLst>
                                  <a:gd name="T0" fmla="*/ 3366 w 3497"/>
                                  <a:gd name="T1" fmla="*/ 158 h 1814"/>
                                  <a:gd name="T2" fmla="*/ 3351 w 3497"/>
                                  <a:gd name="T3" fmla="*/ 114 h 1814"/>
                                  <a:gd name="T4" fmla="*/ 3348 w 3497"/>
                                  <a:gd name="T5" fmla="*/ 73 h 1814"/>
                                  <a:gd name="T6" fmla="*/ 3351 w 3497"/>
                                  <a:gd name="T7" fmla="*/ 36 h 1814"/>
                                  <a:gd name="T8" fmla="*/ 3366 w 3497"/>
                                  <a:gd name="T9" fmla="*/ 5 h 1814"/>
                                  <a:gd name="T10" fmla="*/ 3366 w 3497"/>
                                  <a:gd name="T11" fmla="*/ 0 h 1814"/>
                                  <a:gd name="T12" fmla="*/ 3359 w 3497"/>
                                  <a:gd name="T13" fmla="*/ 5 h 1814"/>
                                  <a:gd name="T14" fmla="*/ 3335 w 3497"/>
                                  <a:gd name="T15" fmla="*/ 16 h 1814"/>
                                  <a:gd name="T16" fmla="*/ 3296 w 3497"/>
                                  <a:gd name="T17" fmla="*/ 34 h 1814"/>
                                  <a:gd name="T18" fmla="*/ 3244 w 3497"/>
                                  <a:gd name="T19" fmla="*/ 60 h 1814"/>
                                  <a:gd name="T20" fmla="*/ 3181 w 3497"/>
                                  <a:gd name="T21" fmla="*/ 91 h 1814"/>
                                  <a:gd name="T22" fmla="*/ 3105 w 3497"/>
                                  <a:gd name="T23" fmla="*/ 127 h 1814"/>
                                  <a:gd name="T24" fmla="*/ 3019 w 3497"/>
                                  <a:gd name="T25" fmla="*/ 168 h 1814"/>
                                  <a:gd name="T26" fmla="*/ 2925 w 3497"/>
                                  <a:gd name="T27" fmla="*/ 215 h 1814"/>
                                  <a:gd name="T28" fmla="*/ 2821 w 3497"/>
                                  <a:gd name="T29" fmla="*/ 264 h 1814"/>
                                  <a:gd name="T30" fmla="*/ 2711 w 3497"/>
                                  <a:gd name="T31" fmla="*/ 318 h 1814"/>
                                  <a:gd name="T32" fmla="*/ 2594 w 3497"/>
                                  <a:gd name="T33" fmla="*/ 375 h 1814"/>
                                  <a:gd name="T34" fmla="*/ 2471 w 3497"/>
                                  <a:gd name="T35" fmla="*/ 432 h 1814"/>
                                  <a:gd name="T36" fmla="*/ 2346 w 3497"/>
                                  <a:gd name="T37" fmla="*/ 494 h 1814"/>
                                  <a:gd name="T38" fmla="*/ 2216 w 3497"/>
                                  <a:gd name="T39" fmla="*/ 556 h 1814"/>
                                  <a:gd name="T40" fmla="*/ 2085 w 3497"/>
                                  <a:gd name="T41" fmla="*/ 621 h 1814"/>
                                  <a:gd name="T42" fmla="*/ 1952 w 3497"/>
                                  <a:gd name="T43" fmla="*/ 686 h 1814"/>
                                  <a:gd name="T44" fmla="*/ 1819 w 3497"/>
                                  <a:gd name="T45" fmla="*/ 751 h 1814"/>
                                  <a:gd name="T46" fmla="*/ 1689 w 3497"/>
                                  <a:gd name="T47" fmla="*/ 813 h 1814"/>
                                  <a:gd name="T48" fmla="*/ 1558 w 3497"/>
                                  <a:gd name="T49" fmla="*/ 875 h 1814"/>
                                  <a:gd name="T50" fmla="*/ 1433 w 3497"/>
                                  <a:gd name="T51" fmla="*/ 937 h 1814"/>
                                  <a:gd name="T52" fmla="*/ 1310 w 3497"/>
                                  <a:gd name="T53" fmla="*/ 996 h 1814"/>
                                  <a:gd name="T54" fmla="*/ 1193 w 3497"/>
                                  <a:gd name="T55" fmla="*/ 1053 h 1814"/>
                                  <a:gd name="T56" fmla="*/ 1083 w 3497"/>
                                  <a:gd name="T57" fmla="*/ 1108 h 1814"/>
                                  <a:gd name="T58" fmla="*/ 979 w 3497"/>
                                  <a:gd name="T59" fmla="*/ 1157 h 1814"/>
                                  <a:gd name="T60" fmla="*/ 882 w 3497"/>
                                  <a:gd name="T61" fmla="*/ 1203 h 1814"/>
                                  <a:gd name="T62" fmla="*/ 796 w 3497"/>
                                  <a:gd name="T63" fmla="*/ 1245 h 1814"/>
                                  <a:gd name="T64" fmla="*/ 721 w 3497"/>
                                  <a:gd name="T65" fmla="*/ 1281 h 1814"/>
                                  <a:gd name="T66" fmla="*/ 658 w 3497"/>
                                  <a:gd name="T67" fmla="*/ 1315 h 1814"/>
                                  <a:gd name="T68" fmla="*/ 606 w 3497"/>
                                  <a:gd name="T69" fmla="*/ 1338 h 1814"/>
                                  <a:gd name="T70" fmla="*/ 567 w 3497"/>
                                  <a:gd name="T71" fmla="*/ 1359 h 1814"/>
                                  <a:gd name="T72" fmla="*/ 540 w 3497"/>
                                  <a:gd name="T73" fmla="*/ 1369 h 1814"/>
                                  <a:gd name="T74" fmla="*/ 533 w 3497"/>
                                  <a:gd name="T75" fmla="*/ 1374 h 1814"/>
                                  <a:gd name="T76" fmla="*/ 499 w 3497"/>
                                  <a:gd name="T77" fmla="*/ 1403 h 1814"/>
                                  <a:gd name="T78" fmla="*/ 187 w 3497"/>
                                  <a:gd name="T79" fmla="*/ 1643 h 1814"/>
                                  <a:gd name="T80" fmla="*/ 478 w 3497"/>
                                  <a:gd name="T81" fmla="*/ 1496 h 1814"/>
                                  <a:gd name="T82" fmla="*/ 496 w 3497"/>
                                  <a:gd name="T83" fmla="*/ 1550 h 1814"/>
                                  <a:gd name="T84" fmla="*/ 507 w 3497"/>
                                  <a:gd name="T85" fmla="*/ 1568 h 1814"/>
                                  <a:gd name="T86" fmla="*/ 517 w 3497"/>
                                  <a:gd name="T87" fmla="*/ 1584 h 1814"/>
                                  <a:gd name="T88" fmla="*/ 530 w 3497"/>
                                  <a:gd name="T89" fmla="*/ 1599 h 1814"/>
                                  <a:gd name="T90" fmla="*/ 543 w 3497"/>
                                  <a:gd name="T91" fmla="*/ 1612 h 1814"/>
                                  <a:gd name="T92" fmla="*/ 253 w 3497"/>
                                  <a:gd name="T93" fmla="*/ 1703 h 1814"/>
                                  <a:gd name="T94" fmla="*/ 222 w 3497"/>
                                  <a:gd name="T95" fmla="*/ 1612 h 1814"/>
                                  <a:gd name="T96" fmla="*/ 0 w 3497"/>
                                  <a:gd name="T97" fmla="*/ 1814 h 1814"/>
                                  <a:gd name="T98" fmla="*/ 650 w 3497"/>
                                  <a:gd name="T99" fmla="*/ 1638 h 1814"/>
                                  <a:gd name="T100" fmla="*/ 653 w 3497"/>
                                  <a:gd name="T101" fmla="*/ 1643 h 1814"/>
                                  <a:gd name="T102" fmla="*/ 3497 w 3497"/>
                                  <a:gd name="T103" fmla="*/ 267 h 1814"/>
                                  <a:gd name="T104" fmla="*/ 3492 w 3497"/>
                                  <a:gd name="T105" fmla="*/ 267 h 1814"/>
                                  <a:gd name="T106" fmla="*/ 3481 w 3497"/>
                                  <a:gd name="T107" fmla="*/ 264 h 1814"/>
                                  <a:gd name="T108" fmla="*/ 3466 w 3497"/>
                                  <a:gd name="T109" fmla="*/ 259 h 1814"/>
                                  <a:gd name="T110" fmla="*/ 3447 w 3497"/>
                                  <a:gd name="T111" fmla="*/ 249 h 1814"/>
                                  <a:gd name="T112" fmla="*/ 3424 w 3497"/>
                                  <a:gd name="T113" fmla="*/ 236 h 1814"/>
                                  <a:gd name="T114" fmla="*/ 3403 w 3497"/>
                                  <a:gd name="T115" fmla="*/ 218 h 1814"/>
                                  <a:gd name="T116" fmla="*/ 3382 w 3497"/>
                                  <a:gd name="T117" fmla="*/ 192 h 1814"/>
                                  <a:gd name="T118" fmla="*/ 3366 w 3497"/>
                                  <a:gd name="T119" fmla="*/ 158 h 1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97" h="1814">
                                    <a:moveTo>
                                      <a:pt x="3366" y="158"/>
                                    </a:moveTo>
                                    <a:lnTo>
                                      <a:pt x="3351" y="114"/>
                                    </a:lnTo>
                                    <a:lnTo>
                                      <a:pt x="3348" y="73"/>
                                    </a:lnTo>
                                    <a:lnTo>
                                      <a:pt x="3351" y="36"/>
                                    </a:lnTo>
                                    <a:lnTo>
                                      <a:pt x="3366" y="5"/>
                                    </a:lnTo>
                                    <a:lnTo>
                                      <a:pt x="3366" y="0"/>
                                    </a:lnTo>
                                    <a:lnTo>
                                      <a:pt x="3359" y="5"/>
                                    </a:lnTo>
                                    <a:lnTo>
                                      <a:pt x="3335" y="16"/>
                                    </a:lnTo>
                                    <a:lnTo>
                                      <a:pt x="3296" y="34"/>
                                    </a:lnTo>
                                    <a:lnTo>
                                      <a:pt x="3244" y="60"/>
                                    </a:lnTo>
                                    <a:lnTo>
                                      <a:pt x="3181" y="91"/>
                                    </a:lnTo>
                                    <a:lnTo>
                                      <a:pt x="3105" y="127"/>
                                    </a:lnTo>
                                    <a:lnTo>
                                      <a:pt x="3019" y="168"/>
                                    </a:lnTo>
                                    <a:lnTo>
                                      <a:pt x="2925" y="215"/>
                                    </a:lnTo>
                                    <a:lnTo>
                                      <a:pt x="2821" y="264"/>
                                    </a:lnTo>
                                    <a:lnTo>
                                      <a:pt x="2711" y="318"/>
                                    </a:lnTo>
                                    <a:lnTo>
                                      <a:pt x="2594" y="375"/>
                                    </a:lnTo>
                                    <a:lnTo>
                                      <a:pt x="2471" y="432"/>
                                    </a:lnTo>
                                    <a:lnTo>
                                      <a:pt x="2346" y="494"/>
                                    </a:lnTo>
                                    <a:lnTo>
                                      <a:pt x="2216" y="556"/>
                                    </a:lnTo>
                                    <a:lnTo>
                                      <a:pt x="2085" y="621"/>
                                    </a:lnTo>
                                    <a:lnTo>
                                      <a:pt x="1952" y="686"/>
                                    </a:lnTo>
                                    <a:lnTo>
                                      <a:pt x="1819" y="751"/>
                                    </a:lnTo>
                                    <a:lnTo>
                                      <a:pt x="1689" y="813"/>
                                    </a:lnTo>
                                    <a:lnTo>
                                      <a:pt x="1558" y="875"/>
                                    </a:lnTo>
                                    <a:lnTo>
                                      <a:pt x="1433" y="937"/>
                                    </a:lnTo>
                                    <a:lnTo>
                                      <a:pt x="1310" y="996"/>
                                    </a:lnTo>
                                    <a:lnTo>
                                      <a:pt x="1193" y="1053"/>
                                    </a:lnTo>
                                    <a:lnTo>
                                      <a:pt x="1083" y="1108"/>
                                    </a:lnTo>
                                    <a:lnTo>
                                      <a:pt x="979" y="1157"/>
                                    </a:lnTo>
                                    <a:lnTo>
                                      <a:pt x="882" y="1203"/>
                                    </a:lnTo>
                                    <a:lnTo>
                                      <a:pt x="796" y="1245"/>
                                    </a:lnTo>
                                    <a:lnTo>
                                      <a:pt x="721" y="1281"/>
                                    </a:lnTo>
                                    <a:lnTo>
                                      <a:pt x="658" y="1315"/>
                                    </a:lnTo>
                                    <a:lnTo>
                                      <a:pt x="606" y="1338"/>
                                    </a:lnTo>
                                    <a:lnTo>
                                      <a:pt x="567" y="1359"/>
                                    </a:lnTo>
                                    <a:lnTo>
                                      <a:pt x="540" y="1369"/>
                                    </a:lnTo>
                                    <a:lnTo>
                                      <a:pt x="533" y="1374"/>
                                    </a:lnTo>
                                    <a:lnTo>
                                      <a:pt x="499" y="1403"/>
                                    </a:lnTo>
                                    <a:lnTo>
                                      <a:pt x="187" y="1643"/>
                                    </a:lnTo>
                                    <a:lnTo>
                                      <a:pt x="478" y="1496"/>
                                    </a:lnTo>
                                    <a:lnTo>
                                      <a:pt x="496" y="1550"/>
                                    </a:lnTo>
                                    <a:lnTo>
                                      <a:pt x="507" y="1568"/>
                                    </a:lnTo>
                                    <a:lnTo>
                                      <a:pt x="517" y="1584"/>
                                    </a:lnTo>
                                    <a:lnTo>
                                      <a:pt x="530" y="1599"/>
                                    </a:lnTo>
                                    <a:lnTo>
                                      <a:pt x="543" y="1612"/>
                                    </a:lnTo>
                                    <a:lnTo>
                                      <a:pt x="253" y="1703"/>
                                    </a:lnTo>
                                    <a:lnTo>
                                      <a:pt x="222" y="1612"/>
                                    </a:lnTo>
                                    <a:lnTo>
                                      <a:pt x="0" y="1814"/>
                                    </a:lnTo>
                                    <a:lnTo>
                                      <a:pt x="650" y="1638"/>
                                    </a:lnTo>
                                    <a:lnTo>
                                      <a:pt x="653" y="1643"/>
                                    </a:lnTo>
                                    <a:lnTo>
                                      <a:pt x="3497" y="267"/>
                                    </a:lnTo>
                                    <a:lnTo>
                                      <a:pt x="3492" y="267"/>
                                    </a:lnTo>
                                    <a:lnTo>
                                      <a:pt x="3481" y="264"/>
                                    </a:lnTo>
                                    <a:lnTo>
                                      <a:pt x="3466" y="259"/>
                                    </a:lnTo>
                                    <a:lnTo>
                                      <a:pt x="3447" y="249"/>
                                    </a:lnTo>
                                    <a:lnTo>
                                      <a:pt x="3424" y="236"/>
                                    </a:lnTo>
                                    <a:lnTo>
                                      <a:pt x="3403" y="218"/>
                                    </a:lnTo>
                                    <a:lnTo>
                                      <a:pt x="3382" y="192"/>
                                    </a:lnTo>
                                    <a:lnTo>
                                      <a:pt x="3366" y="158"/>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6" name="Freeform 61"/>
                            <wps:cNvSpPr>
                              <a:spLocks/>
                            </wps:cNvSpPr>
                            <wps:spPr bwMode="auto">
                              <a:xfrm>
                                <a:off x="4681" y="2096"/>
                                <a:ext cx="423" cy="367"/>
                              </a:xfrm>
                              <a:custGeom>
                                <a:avLst/>
                                <a:gdLst>
                                  <a:gd name="T0" fmla="*/ 185 w 423"/>
                                  <a:gd name="T1" fmla="*/ 181 h 367"/>
                                  <a:gd name="T2" fmla="*/ 178 w 423"/>
                                  <a:gd name="T3" fmla="*/ 160 h 367"/>
                                  <a:gd name="T4" fmla="*/ 183 w 423"/>
                                  <a:gd name="T5" fmla="*/ 145 h 367"/>
                                  <a:gd name="T6" fmla="*/ 196 w 423"/>
                                  <a:gd name="T7" fmla="*/ 137 h 367"/>
                                  <a:gd name="T8" fmla="*/ 232 w 423"/>
                                  <a:gd name="T9" fmla="*/ 121 h 367"/>
                                  <a:gd name="T10" fmla="*/ 290 w 423"/>
                                  <a:gd name="T11" fmla="*/ 119 h 367"/>
                                  <a:gd name="T12" fmla="*/ 345 w 423"/>
                                  <a:gd name="T13" fmla="*/ 137 h 367"/>
                                  <a:gd name="T14" fmla="*/ 389 w 423"/>
                                  <a:gd name="T15" fmla="*/ 173 h 367"/>
                                  <a:gd name="T16" fmla="*/ 407 w 423"/>
                                  <a:gd name="T17" fmla="*/ 202 h 367"/>
                                  <a:gd name="T18" fmla="*/ 407 w 423"/>
                                  <a:gd name="T19" fmla="*/ 207 h 367"/>
                                  <a:gd name="T20" fmla="*/ 420 w 423"/>
                                  <a:gd name="T21" fmla="*/ 178 h 367"/>
                                  <a:gd name="T22" fmla="*/ 420 w 423"/>
                                  <a:gd name="T23" fmla="*/ 114 h 367"/>
                                  <a:gd name="T24" fmla="*/ 392 w 423"/>
                                  <a:gd name="T25" fmla="*/ 57 h 367"/>
                                  <a:gd name="T26" fmla="*/ 347 w 423"/>
                                  <a:gd name="T27" fmla="*/ 21 h 367"/>
                                  <a:gd name="T28" fmla="*/ 295 w 423"/>
                                  <a:gd name="T29" fmla="*/ 2 h 367"/>
                                  <a:gd name="T30" fmla="*/ 238 w 423"/>
                                  <a:gd name="T31" fmla="*/ 5 h 367"/>
                                  <a:gd name="T32" fmla="*/ 198 w 423"/>
                                  <a:gd name="T33" fmla="*/ 21 h 367"/>
                                  <a:gd name="T34" fmla="*/ 180 w 423"/>
                                  <a:gd name="T35" fmla="*/ 31 h 367"/>
                                  <a:gd name="T36" fmla="*/ 157 w 423"/>
                                  <a:gd name="T37" fmla="*/ 46 h 367"/>
                                  <a:gd name="T38" fmla="*/ 123 w 423"/>
                                  <a:gd name="T39" fmla="*/ 62 h 367"/>
                                  <a:gd name="T40" fmla="*/ 84 w 423"/>
                                  <a:gd name="T41" fmla="*/ 77 h 367"/>
                                  <a:gd name="T42" fmla="*/ 58 w 423"/>
                                  <a:gd name="T43" fmla="*/ 88 h 367"/>
                                  <a:gd name="T44" fmla="*/ 18 w 423"/>
                                  <a:gd name="T45" fmla="*/ 121 h 367"/>
                                  <a:gd name="T46" fmla="*/ 0 w 423"/>
                                  <a:gd name="T47" fmla="*/ 217 h 367"/>
                                  <a:gd name="T48" fmla="*/ 31 w 423"/>
                                  <a:gd name="T49" fmla="*/ 297 h 367"/>
                                  <a:gd name="T50" fmla="*/ 68 w 423"/>
                                  <a:gd name="T51" fmla="*/ 336 h 367"/>
                                  <a:gd name="T52" fmla="*/ 110 w 423"/>
                                  <a:gd name="T53" fmla="*/ 360 h 367"/>
                                  <a:gd name="T54" fmla="*/ 152 w 423"/>
                                  <a:gd name="T55" fmla="*/ 367 h 367"/>
                                  <a:gd name="T56" fmla="*/ 175 w 423"/>
                                  <a:gd name="T57" fmla="*/ 367 h 367"/>
                                  <a:gd name="T58" fmla="*/ 316 w 423"/>
                                  <a:gd name="T59" fmla="*/ 297 h 367"/>
                                  <a:gd name="T60" fmla="*/ 290 w 423"/>
                                  <a:gd name="T61" fmla="*/ 290 h 367"/>
                                  <a:gd name="T62" fmla="*/ 248 w 423"/>
                                  <a:gd name="T63" fmla="*/ 266 h 367"/>
                                  <a:gd name="T64" fmla="*/ 206 w 423"/>
                                  <a:gd name="T65" fmla="*/ 222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3" h="367">
                                    <a:moveTo>
                                      <a:pt x="191" y="191"/>
                                    </a:moveTo>
                                    <a:lnTo>
                                      <a:pt x="185" y="181"/>
                                    </a:lnTo>
                                    <a:lnTo>
                                      <a:pt x="183" y="171"/>
                                    </a:lnTo>
                                    <a:lnTo>
                                      <a:pt x="178" y="160"/>
                                    </a:lnTo>
                                    <a:lnTo>
                                      <a:pt x="175" y="150"/>
                                    </a:lnTo>
                                    <a:lnTo>
                                      <a:pt x="183" y="145"/>
                                    </a:lnTo>
                                    <a:lnTo>
                                      <a:pt x="191" y="140"/>
                                    </a:lnTo>
                                    <a:lnTo>
                                      <a:pt x="196" y="137"/>
                                    </a:lnTo>
                                    <a:lnTo>
                                      <a:pt x="204" y="132"/>
                                    </a:lnTo>
                                    <a:lnTo>
                                      <a:pt x="232" y="121"/>
                                    </a:lnTo>
                                    <a:lnTo>
                                      <a:pt x="261" y="116"/>
                                    </a:lnTo>
                                    <a:lnTo>
                                      <a:pt x="290" y="119"/>
                                    </a:lnTo>
                                    <a:lnTo>
                                      <a:pt x="319" y="124"/>
                                    </a:lnTo>
                                    <a:lnTo>
                                      <a:pt x="345" y="137"/>
                                    </a:lnTo>
                                    <a:lnTo>
                                      <a:pt x="368" y="153"/>
                                    </a:lnTo>
                                    <a:lnTo>
                                      <a:pt x="389" y="173"/>
                                    </a:lnTo>
                                    <a:lnTo>
                                      <a:pt x="405" y="199"/>
                                    </a:lnTo>
                                    <a:lnTo>
                                      <a:pt x="407" y="202"/>
                                    </a:lnTo>
                                    <a:lnTo>
                                      <a:pt x="407" y="204"/>
                                    </a:lnTo>
                                    <a:lnTo>
                                      <a:pt x="407" y="207"/>
                                    </a:lnTo>
                                    <a:lnTo>
                                      <a:pt x="410" y="209"/>
                                    </a:lnTo>
                                    <a:lnTo>
                                      <a:pt x="420" y="178"/>
                                    </a:lnTo>
                                    <a:lnTo>
                                      <a:pt x="423" y="147"/>
                                    </a:lnTo>
                                    <a:lnTo>
                                      <a:pt x="420" y="114"/>
                                    </a:lnTo>
                                    <a:lnTo>
                                      <a:pt x="407" y="83"/>
                                    </a:lnTo>
                                    <a:lnTo>
                                      <a:pt x="392" y="57"/>
                                    </a:lnTo>
                                    <a:lnTo>
                                      <a:pt x="371" y="36"/>
                                    </a:lnTo>
                                    <a:lnTo>
                                      <a:pt x="347" y="21"/>
                                    </a:lnTo>
                                    <a:lnTo>
                                      <a:pt x="321" y="8"/>
                                    </a:lnTo>
                                    <a:lnTo>
                                      <a:pt x="295" y="2"/>
                                    </a:lnTo>
                                    <a:lnTo>
                                      <a:pt x="266" y="0"/>
                                    </a:lnTo>
                                    <a:lnTo>
                                      <a:pt x="238" y="5"/>
                                    </a:lnTo>
                                    <a:lnTo>
                                      <a:pt x="209" y="15"/>
                                    </a:lnTo>
                                    <a:lnTo>
                                      <a:pt x="198" y="21"/>
                                    </a:lnTo>
                                    <a:lnTo>
                                      <a:pt x="191" y="26"/>
                                    </a:lnTo>
                                    <a:lnTo>
                                      <a:pt x="180" y="31"/>
                                    </a:lnTo>
                                    <a:lnTo>
                                      <a:pt x="172" y="39"/>
                                    </a:lnTo>
                                    <a:lnTo>
                                      <a:pt x="157" y="46"/>
                                    </a:lnTo>
                                    <a:lnTo>
                                      <a:pt x="141" y="54"/>
                                    </a:lnTo>
                                    <a:lnTo>
                                      <a:pt x="123" y="62"/>
                                    </a:lnTo>
                                    <a:lnTo>
                                      <a:pt x="102" y="70"/>
                                    </a:lnTo>
                                    <a:lnTo>
                                      <a:pt x="84" y="77"/>
                                    </a:lnTo>
                                    <a:lnTo>
                                      <a:pt x="71" y="83"/>
                                    </a:lnTo>
                                    <a:lnTo>
                                      <a:pt x="58" y="88"/>
                                    </a:lnTo>
                                    <a:lnTo>
                                      <a:pt x="52" y="90"/>
                                    </a:lnTo>
                                    <a:lnTo>
                                      <a:pt x="18" y="121"/>
                                    </a:lnTo>
                                    <a:lnTo>
                                      <a:pt x="0" y="165"/>
                                    </a:lnTo>
                                    <a:lnTo>
                                      <a:pt x="0" y="217"/>
                                    </a:lnTo>
                                    <a:lnTo>
                                      <a:pt x="18" y="274"/>
                                    </a:lnTo>
                                    <a:lnTo>
                                      <a:pt x="31" y="297"/>
                                    </a:lnTo>
                                    <a:lnTo>
                                      <a:pt x="50" y="318"/>
                                    </a:lnTo>
                                    <a:lnTo>
                                      <a:pt x="68" y="336"/>
                                    </a:lnTo>
                                    <a:lnTo>
                                      <a:pt x="89" y="349"/>
                                    </a:lnTo>
                                    <a:lnTo>
                                      <a:pt x="110" y="360"/>
                                    </a:lnTo>
                                    <a:lnTo>
                                      <a:pt x="131" y="365"/>
                                    </a:lnTo>
                                    <a:lnTo>
                                      <a:pt x="152" y="367"/>
                                    </a:lnTo>
                                    <a:lnTo>
                                      <a:pt x="172" y="362"/>
                                    </a:lnTo>
                                    <a:lnTo>
                                      <a:pt x="175" y="367"/>
                                    </a:lnTo>
                                    <a:lnTo>
                                      <a:pt x="321" y="297"/>
                                    </a:lnTo>
                                    <a:lnTo>
                                      <a:pt x="316" y="297"/>
                                    </a:lnTo>
                                    <a:lnTo>
                                      <a:pt x="305" y="295"/>
                                    </a:lnTo>
                                    <a:lnTo>
                                      <a:pt x="290" y="290"/>
                                    </a:lnTo>
                                    <a:lnTo>
                                      <a:pt x="272" y="279"/>
                                    </a:lnTo>
                                    <a:lnTo>
                                      <a:pt x="248" y="266"/>
                                    </a:lnTo>
                                    <a:lnTo>
                                      <a:pt x="227" y="248"/>
                                    </a:lnTo>
                                    <a:lnTo>
                                      <a:pt x="206" y="222"/>
                                    </a:lnTo>
                                    <a:lnTo>
                                      <a:pt x="191"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2"/>
                            <wps:cNvSpPr>
                              <a:spLocks/>
                            </wps:cNvSpPr>
                            <wps:spPr bwMode="auto">
                              <a:xfrm>
                                <a:off x="910" y="641"/>
                                <a:ext cx="2589" cy="2986"/>
                              </a:xfrm>
                              <a:custGeom>
                                <a:avLst/>
                                <a:gdLst>
                                  <a:gd name="T0" fmla="*/ 2427 w 2589"/>
                                  <a:gd name="T1" fmla="*/ 145 h 2986"/>
                                  <a:gd name="T2" fmla="*/ 2398 w 2589"/>
                                  <a:gd name="T3" fmla="*/ 112 h 2986"/>
                                  <a:gd name="T4" fmla="*/ 2378 w 2589"/>
                                  <a:gd name="T5" fmla="*/ 75 h 2986"/>
                                  <a:gd name="T6" fmla="*/ 2367 w 2589"/>
                                  <a:gd name="T7" fmla="*/ 39 h 2986"/>
                                  <a:gd name="T8" fmla="*/ 2367 w 2589"/>
                                  <a:gd name="T9" fmla="*/ 3 h 2986"/>
                                  <a:gd name="T10" fmla="*/ 2365 w 2589"/>
                                  <a:gd name="T11" fmla="*/ 0 h 2986"/>
                                  <a:gd name="T12" fmla="*/ 2359 w 2589"/>
                                  <a:gd name="T13" fmla="*/ 8 h 2986"/>
                                  <a:gd name="T14" fmla="*/ 2341 w 2589"/>
                                  <a:gd name="T15" fmla="*/ 26 h 2986"/>
                                  <a:gd name="T16" fmla="*/ 2315 w 2589"/>
                                  <a:gd name="T17" fmla="*/ 60 h 2986"/>
                                  <a:gd name="T18" fmla="*/ 2276 w 2589"/>
                                  <a:gd name="T19" fmla="*/ 101 h 2986"/>
                                  <a:gd name="T20" fmla="*/ 2231 w 2589"/>
                                  <a:gd name="T21" fmla="*/ 156 h 2986"/>
                                  <a:gd name="T22" fmla="*/ 2177 w 2589"/>
                                  <a:gd name="T23" fmla="*/ 218 h 2986"/>
                                  <a:gd name="T24" fmla="*/ 2114 w 2589"/>
                                  <a:gd name="T25" fmla="*/ 290 h 2986"/>
                                  <a:gd name="T26" fmla="*/ 2044 w 2589"/>
                                  <a:gd name="T27" fmla="*/ 370 h 2986"/>
                                  <a:gd name="T28" fmla="*/ 1971 w 2589"/>
                                  <a:gd name="T29" fmla="*/ 456 h 2986"/>
                                  <a:gd name="T30" fmla="*/ 1890 w 2589"/>
                                  <a:gd name="T31" fmla="*/ 549 h 2986"/>
                                  <a:gd name="T32" fmla="*/ 1806 w 2589"/>
                                  <a:gd name="T33" fmla="*/ 647 h 2986"/>
                                  <a:gd name="T34" fmla="*/ 1717 w 2589"/>
                                  <a:gd name="T35" fmla="*/ 748 h 2986"/>
                                  <a:gd name="T36" fmla="*/ 1626 w 2589"/>
                                  <a:gd name="T37" fmla="*/ 854 h 2986"/>
                                  <a:gd name="T38" fmla="*/ 1532 w 2589"/>
                                  <a:gd name="T39" fmla="*/ 963 h 2986"/>
                                  <a:gd name="T40" fmla="*/ 1436 w 2589"/>
                                  <a:gd name="T41" fmla="*/ 1074 h 2986"/>
                                  <a:gd name="T42" fmla="*/ 1342 w 2589"/>
                                  <a:gd name="T43" fmla="*/ 1183 h 2986"/>
                                  <a:gd name="T44" fmla="*/ 1245 w 2589"/>
                                  <a:gd name="T45" fmla="*/ 1294 h 2986"/>
                                  <a:gd name="T46" fmla="*/ 1149 w 2589"/>
                                  <a:gd name="T47" fmla="*/ 1405 h 2986"/>
                                  <a:gd name="T48" fmla="*/ 1055 w 2589"/>
                                  <a:gd name="T49" fmla="*/ 1514 h 2986"/>
                                  <a:gd name="T50" fmla="*/ 963 w 2589"/>
                                  <a:gd name="T51" fmla="*/ 1620 h 2986"/>
                                  <a:gd name="T52" fmla="*/ 875 w 2589"/>
                                  <a:gd name="T53" fmla="*/ 1721 h 2986"/>
                                  <a:gd name="T54" fmla="*/ 791 w 2589"/>
                                  <a:gd name="T55" fmla="*/ 1819 h 2986"/>
                                  <a:gd name="T56" fmla="*/ 710 w 2589"/>
                                  <a:gd name="T57" fmla="*/ 1913 h 2986"/>
                                  <a:gd name="T58" fmla="*/ 635 w 2589"/>
                                  <a:gd name="T59" fmla="*/ 1998 h 2986"/>
                                  <a:gd name="T60" fmla="*/ 567 w 2589"/>
                                  <a:gd name="T61" fmla="*/ 2078 h 2986"/>
                                  <a:gd name="T62" fmla="*/ 504 w 2589"/>
                                  <a:gd name="T63" fmla="*/ 2151 h 2986"/>
                                  <a:gd name="T64" fmla="*/ 449 w 2589"/>
                                  <a:gd name="T65" fmla="*/ 2215 h 2986"/>
                                  <a:gd name="T66" fmla="*/ 402 w 2589"/>
                                  <a:gd name="T67" fmla="*/ 2270 h 2986"/>
                                  <a:gd name="T68" fmla="*/ 363 w 2589"/>
                                  <a:gd name="T69" fmla="*/ 2314 h 2986"/>
                                  <a:gd name="T70" fmla="*/ 334 w 2589"/>
                                  <a:gd name="T71" fmla="*/ 2345 h 2986"/>
                                  <a:gd name="T72" fmla="*/ 319 w 2589"/>
                                  <a:gd name="T73" fmla="*/ 2365 h 2986"/>
                                  <a:gd name="T74" fmla="*/ 311 w 2589"/>
                                  <a:gd name="T75" fmla="*/ 2373 h 2986"/>
                                  <a:gd name="T76" fmla="*/ 119 w 2589"/>
                                  <a:gd name="T77" fmla="*/ 2728 h 2986"/>
                                  <a:gd name="T78" fmla="*/ 290 w 2589"/>
                                  <a:gd name="T79" fmla="*/ 2459 h 2986"/>
                                  <a:gd name="T80" fmla="*/ 311 w 2589"/>
                                  <a:gd name="T81" fmla="*/ 2505 h 2986"/>
                                  <a:gd name="T82" fmla="*/ 348 w 2589"/>
                                  <a:gd name="T83" fmla="*/ 2549 h 2986"/>
                                  <a:gd name="T84" fmla="*/ 366 w 2589"/>
                                  <a:gd name="T85" fmla="*/ 2562 h 2986"/>
                                  <a:gd name="T86" fmla="*/ 384 w 2589"/>
                                  <a:gd name="T87" fmla="*/ 2572 h 2986"/>
                                  <a:gd name="T88" fmla="*/ 400 w 2589"/>
                                  <a:gd name="T89" fmla="*/ 2580 h 2986"/>
                                  <a:gd name="T90" fmla="*/ 418 w 2589"/>
                                  <a:gd name="T91" fmla="*/ 2588 h 2986"/>
                                  <a:gd name="T92" fmla="*/ 186 w 2589"/>
                                  <a:gd name="T93" fmla="*/ 2785 h 2986"/>
                                  <a:gd name="T94" fmla="*/ 123 w 2589"/>
                                  <a:gd name="T95" fmla="*/ 2715 h 2986"/>
                                  <a:gd name="T96" fmla="*/ 0 w 2589"/>
                                  <a:gd name="T97" fmla="*/ 2986 h 2986"/>
                                  <a:gd name="T98" fmla="*/ 525 w 2589"/>
                                  <a:gd name="T99" fmla="*/ 2570 h 2986"/>
                                  <a:gd name="T100" fmla="*/ 530 w 2589"/>
                                  <a:gd name="T101" fmla="*/ 2575 h 2986"/>
                                  <a:gd name="T102" fmla="*/ 2589 w 2589"/>
                                  <a:gd name="T103" fmla="*/ 192 h 2986"/>
                                  <a:gd name="T104" fmla="*/ 2586 w 2589"/>
                                  <a:gd name="T105" fmla="*/ 192 h 2986"/>
                                  <a:gd name="T106" fmla="*/ 2573 w 2589"/>
                                  <a:gd name="T107" fmla="*/ 195 h 2986"/>
                                  <a:gd name="T108" fmla="*/ 2558 w 2589"/>
                                  <a:gd name="T109" fmla="*/ 197 h 2986"/>
                                  <a:gd name="T110" fmla="*/ 2537 w 2589"/>
                                  <a:gd name="T111" fmla="*/ 197 h 2986"/>
                                  <a:gd name="T112" fmla="*/ 2511 w 2589"/>
                                  <a:gd name="T113" fmla="*/ 192 h 2986"/>
                                  <a:gd name="T114" fmla="*/ 2485 w 2589"/>
                                  <a:gd name="T115" fmla="*/ 184 h 2986"/>
                                  <a:gd name="T116" fmla="*/ 2456 w 2589"/>
                                  <a:gd name="T117" fmla="*/ 169 h 2986"/>
                                  <a:gd name="T118" fmla="*/ 2427 w 2589"/>
                                  <a:gd name="T119" fmla="*/ 145 h 2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89" h="2986">
                                    <a:moveTo>
                                      <a:pt x="2427" y="145"/>
                                    </a:moveTo>
                                    <a:lnTo>
                                      <a:pt x="2398" y="112"/>
                                    </a:lnTo>
                                    <a:lnTo>
                                      <a:pt x="2378" y="75"/>
                                    </a:lnTo>
                                    <a:lnTo>
                                      <a:pt x="2367" y="39"/>
                                    </a:lnTo>
                                    <a:lnTo>
                                      <a:pt x="2367" y="3"/>
                                    </a:lnTo>
                                    <a:lnTo>
                                      <a:pt x="2365" y="0"/>
                                    </a:lnTo>
                                    <a:lnTo>
                                      <a:pt x="2359" y="8"/>
                                    </a:lnTo>
                                    <a:lnTo>
                                      <a:pt x="2341" y="26"/>
                                    </a:lnTo>
                                    <a:lnTo>
                                      <a:pt x="2315" y="60"/>
                                    </a:lnTo>
                                    <a:lnTo>
                                      <a:pt x="2276" y="101"/>
                                    </a:lnTo>
                                    <a:lnTo>
                                      <a:pt x="2231" y="156"/>
                                    </a:lnTo>
                                    <a:lnTo>
                                      <a:pt x="2177" y="218"/>
                                    </a:lnTo>
                                    <a:lnTo>
                                      <a:pt x="2114" y="290"/>
                                    </a:lnTo>
                                    <a:lnTo>
                                      <a:pt x="2044" y="370"/>
                                    </a:lnTo>
                                    <a:lnTo>
                                      <a:pt x="1971" y="456"/>
                                    </a:lnTo>
                                    <a:lnTo>
                                      <a:pt x="1890" y="549"/>
                                    </a:lnTo>
                                    <a:lnTo>
                                      <a:pt x="1806" y="647"/>
                                    </a:lnTo>
                                    <a:lnTo>
                                      <a:pt x="1717" y="748"/>
                                    </a:lnTo>
                                    <a:lnTo>
                                      <a:pt x="1626" y="854"/>
                                    </a:lnTo>
                                    <a:lnTo>
                                      <a:pt x="1532" y="963"/>
                                    </a:lnTo>
                                    <a:lnTo>
                                      <a:pt x="1436" y="1074"/>
                                    </a:lnTo>
                                    <a:lnTo>
                                      <a:pt x="1342" y="1183"/>
                                    </a:lnTo>
                                    <a:lnTo>
                                      <a:pt x="1245" y="1294"/>
                                    </a:lnTo>
                                    <a:lnTo>
                                      <a:pt x="1149" y="1405"/>
                                    </a:lnTo>
                                    <a:lnTo>
                                      <a:pt x="1055" y="1514"/>
                                    </a:lnTo>
                                    <a:lnTo>
                                      <a:pt x="963" y="1620"/>
                                    </a:lnTo>
                                    <a:lnTo>
                                      <a:pt x="875" y="1721"/>
                                    </a:lnTo>
                                    <a:lnTo>
                                      <a:pt x="791" y="1819"/>
                                    </a:lnTo>
                                    <a:lnTo>
                                      <a:pt x="710" y="1913"/>
                                    </a:lnTo>
                                    <a:lnTo>
                                      <a:pt x="635" y="1998"/>
                                    </a:lnTo>
                                    <a:lnTo>
                                      <a:pt x="567" y="2078"/>
                                    </a:lnTo>
                                    <a:lnTo>
                                      <a:pt x="504" y="2151"/>
                                    </a:lnTo>
                                    <a:lnTo>
                                      <a:pt x="449" y="2215"/>
                                    </a:lnTo>
                                    <a:lnTo>
                                      <a:pt x="402" y="2270"/>
                                    </a:lnTo>
                                    <a:lnTo>
                                      <a:pt x="363" y="2314"/>
                                    </a:lnTo>
                                    <a:lnTo>
                                      <a:pt x="334" y="2345"/>
                                    </a:lnTo>
                                    <a:lnTo>
                                      <a:pt x="319" y="2365"/>
                                    </a:lnTo>
                                    <a:lnTo>
                                      <a:pt x="311" y="2373"/>
                                    </a:lnTo>
                                    <a:lnTo>
                                      <a:pt x="119" y="2728"/>
                                    </a:lnTo>
                                    <a:lnTo>
                                      <a:pt x="290" y="2459"/>
                                    </a:lnTo>
                                    <a:lnTo>
                                      <a:pt x="311" y="2505"/>
                                    </a:lnTo>
                                    <a:lnTo>
                                      <a:pt x="348" y="2549"/>
                                    </a:lnTo>
                                    <a:lnTo>
                                      <a:pt x="366" y="2562"/>
                                    </a:lnTo>
                                    <a:lnTo>
                                      <a:pt x="384" y="2572"/>
                                    </a:lnTo>
                                    <a:lnTo>
                                      <a:pt x="400" y="2580"/>
                                    </a:lnTo>
                                    <a:lnTo>
                                      <a:pt x="418" y="2588"/>
                                    </a:lnTo>
                                    <a:lnTo>
                                      <a:pt x="186" y="2785"/>
                                    </a:lnTo>
                                    <a:lnTo>
                                      <a:pt x="123" y="2715"/>
                                    </a:lnTo>
                                    <a:lnTo>
                                      <a:pt x="0" y="2986"/>
                                    </a:lnTo>
                                    <a:lnTo>
                                      <a:pt x="525" y="2570"/>
                                    </a:lnTo>
                                    <a:lnTo>
                                      <a:pt x="530" y="2575"/>
                                    </a:lnTo>
                                    <a:lnTo>
                                      <a:pt x="2589" y="192"/>
                                    </a:lnTo>
                                    <a:lnTo>
                                      <a:pt x="2586" y="192"/>
                                    </a:lnTo>
                                    <a:lnTo>
                                      <a:pt x="2573" y="195"/>
                                    </a:lnTo>
                                    <a:lnTo>
                                      <a:pt x="2558" y="197"/>
                                    </a:lnTo>
                                    <a:lnTo>
                                      <a:pt x="2537" y="197"/>
                                    </a:lnTo>
                                    <a:lnTo>
                                      <a:pt x="2511" y="192"/>
                                    </a:lnTo>
                                    <a:lnTo>
                                      <a:pt x="2485" y="184"/>
                                    </a:lnTo>
                                    <a:lnTo>
                                      <a:pt x="2456" y="169"/>
                                    </a:lnTo>
                                    <a:lnTo>
                                      <a:pt x="2427" y="14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Freeform 63"/>
                            <wps:cNvSpPr>
                              <a:spLocks/>
                            </wps:cNvSpPr>
                            <wps:spPr bwMode="auto">
                              <a:xfrm>
                                <a:off x="924" y="3367"/>
                                <a:ext cx="189" cy="258"/>
                              </a:xfrm>
                              <a:custGeom>
                                <a:avLst/>
                                <a:gdLst>
                                  <a:gd name="T0" fmla="*/ 105 w 189"/>
                                  <a:gd name="T1" fmla="*/ 0 h 258"/>
                                  <a:gd name="T2" fmla="*/ 189 w 189"/>
                                  <a:gd name="T3" fmla="*/ 99 h 258"/>
                                  <a:gd name="T4" fmla="*/ 0 w 189"/>
                                  <a:gd name="T5" fmla="*/ 258 h 258"/>
                                  <a:gd name="T6" fmla="*/ 105 w 189"/>
                                  <a:gd name="T7" fmla="*/ 0 h 258"/>
                                </a:gdLst>
                                <a:ahLst/>
                                <a:cxnLst>
                                  <a:cxn ang="0">
                                    <a:pos x="T0" y="T1"/>
                                  </a:cxn>
                                  <a:cxn ang="0">
                                    <a:pos x="T2" y="T3"/>
                                  </a:cxn>
                                  <a:cxn ang="0">
                                    <a:pos x="T4" y="T5"/>
                                  </a:cxn>
                                  <a:cxn ang="0">
                                    <a:pos x="T6" y="T7"/>
                                  </a:cxn>
                                </a:cxnLst>
                                <a:rect l="0" t="0" r="r" b="b"/>
                                <a:pathLst>
                                  <a:path w="189" h="258">
                                    <a:moveTo>
                                      <a:pt x="105" y="0"/>
                                    </a:moveTo>
                                    <a:lnTo>
                                      <a:pt x="189" y="99"/>
                                    </a:lnTo>
                                    <a:lnTo>
                                      <a:pt x="0" y="258"/>
                                    </a:lnTo>
                                    <a:lnTo>
                                      <a:pt x="10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29" name="Freeform 64"/>
                          <wps:cNvSpPr>
                            <a:spLocks/>
                          </wps:cNvSpPr>
                          <wps:spPr bwMode="auto">
                            <a:xfrm rot="1334970">
                              <a:off x="1134" y="3909"/>
                              <a:ext cx="189" cy="258"/>
                            </a:xfrm>
                            <a:custGeom>
                              <a:avLst/>
                              <a:gdLst>
                                <a:gd name="T0" fmla="*/ 105 w 189"/>
                                <a:gd name="T1" fmla="*/ 0 h 258"/>
                                <a:gd name="T2" fmla="*/ 189 w 189"/>
                                <a:gd name="T3" fmla="*/ 99 h 258"/>
                                <a:gd name="T4" fmla="*/ 0 w 189"/>
                                <a:gd name="T5" fmla="*/ 258 h 258"/>
                                <a:gd name="T6" fmla="*/ 105 w 189"/>
                                <a:gd name="T7" fmla="*/ 0 h 258"/>
                              </a:gdLst>
                              <a:ahLst/>
                              <a:cxnLst>
                                <a:cxn ang="0">
                                  <a:pos x="T0" y="T1"/>
                                </a:cxn>
                                <a:cxn ang="0">
                                  <a:pos x="T2" y="T3"/>
                                </a:cxn>
                                <a:cxn ang="0">
                                  <a:pos x="T4" y="T5"/>
                                </a:cxn>
                                <a:cxn ang="0">
                                  <a:pos x="T6" y="T7"/>
                                </a:cxn>
                              </a:cxnLst>
                              <a:rect l="0" t="0" r="r" b="b"/>
                              <a:pathLst>
                                <a:path w="189" h="258">
                                  <a:moveTo>
                                    <a:pt x="105" y="0"/>
                                  </a:moveTo>
                                  <a:lnTo>
                                    <a:pt x="189" y="99"/>
                                  </a:lnTo>
                                  <a:lnTo>
                                    <a:pt x="0" y="258"/>
                                  </a:lnTo>
                                  <a:lnTo>
                                    <a:pt x="10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30" name="Freeform 65"/>
                        <wps:cNvSpPr>
                          <a:spLocks/>
                        </wps:cNvSpPr>
                        <wps:spPr bwMode="auto">
                          <a:xfrm rot="506932">
                            <a:off x="1702" y="3187"/>
                            <a:ext cx="189" cy="258"/>
                          </a:xfrm>
                          <a:custGeom>
                            <a:avLst/>
                            <a:gdLst>
                              <a:gd name="T0" fmla="*/ 105 w 189"/>
                              <a:gd name="T1" fmla="*/ 0 h 258"/>
                              <a:gd name="T2" fmla="*/ 189 w 189"/>
                              <a:gd name="T3" fmla="*/ 99 h 258"/>
                              <a:gd name="T4" fmla="*/ 0 w 189"/>
                              <a:gd name="T5" fmla="*/ 258 h 258"/>
                              <a:gd name="T6" fmla="*/ 105 w 189"/>
                              <a:gd name="T7" fmla="*/ 0 h 258"/>
                            </a:gdLst>
                            <a:ahLst/>
                            <a:cxnLst>
                              <a:cxn ang="0">
                                <a:pos x="T0" y="T1"/>
                              </a:cxn>
                              <a:cxn ang="0">
                                <a:pos x="T2" y="T3"/>
                              </a:cxn>
                              <a:cxn ang="0">
                                <a:pos x="T4" y="T5"/>
                              </a:cxn>
                              <a:cxn ang="0">
                                <a:pos x="T6" y="T7"/>
                              </a:cxn>
                            </a:cxnLst>
                            <a:rect l="0" t="0" r="r" b="b"/>
                            <a:pathLst>
                              <a:path w="189" h="258">
                                <a:moveTo>
                                  <a:pt x="105" y="0"/>
                                </a:moveTo>
                                <a:lnTo>
                                  <a:pt x="189" y="99"/>
                                </a:lnTo>
                                <a:lnTo>
                                  <a:pt x="0" y="258"/>
                                </a:lnTo>
                                <a:lnTo>
                                  <a:pt x="10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39F62" id="Group 215" o:spid="_x0000_s1026" style="position:absolute;margin-left:77.5pt;margin-top:569.85pt;width:31.9pt;height:30.6pt;z-index:7" coordorigin="1056" coordsize="4194,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">
                <v:group id="Group 51" o:spid="_x0000_s1027" style="position:absolute;left:1056;width:4194;height:4167" coordorigin="1056" coordsize="4194,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group id="Group 52" o:spid="_x0000_s1028" style="position:absolute;left:1056;width:4194;height:4114" coordorigin="910,101" coordsize="4194,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53" o:spid="_x0000_s1029" style="position:absolute;left:994;top:1095;width:3528;height:2948;visibility:visible;mso-wrap-style:square;v-text-anchor:top" coordsize="345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" path="m2698,1671v-65,54,-100,81,-135,142c2528,1874,2513,1954,2488,2038v-25,84,-39,197,-75,278c2377,2397,2331,2457,2271,2526v-60,69,-117,152,-218,202c1952,2778,1785,2817,1663,2826v-122,9,-209,-1,-345,-45c1182,2737,985,2653,846,2563,707,2473,607,2381,486,2241,365,2101,198,1888,118,1723,38,1558,12,1407,6,1251,,1095,17,928,81,786,145,644,225,512,388,396,551,280,860,153,1056,88,1252,23,1396,12,1566,6v170,-6,333,15,510,45c2253,81,2459,126,2631,186v172,60,354,139,480,225c3237,497,3333,601,3388,703v55,102,65,236,53,323c3429,1113,3394,1151,3313,1228v-81,77,-256,193,-360,263c2849,1561,2763,1617,2698,1671xe" fillcolor="black">
                      <v:path arrowok="t" o:connecttype="custom" o:connectlocs="2757,1738;2619,1885;2542,2119;2465,2408;2320,2627;2098,2837;1699,2939;1347,2892;864,2665;497,2330;121,1792;6,1301;83,817;396,412;1079,92;1600,6;2121,53;2688,193;3179,427;3462,731;3516,1067;3385,1277;3017,1550;2757,1738" o:connectangles="0,0,0,0,0,0,0,0,0,0,0,0,0,0,0,0,0,0,0,0,0,0,0,0"/>
                    </v:shape>
                    <v:shape id="Freeform 54" o:spid="_x0000_s1030" style="position:absolute;left:3369;top:406;width:349;height:334;visibility:visible;mso-wrap-style:square;v-text-anchor:top" coordsize="34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" path="m185,148l156,114,135,75,125,39r,-34l122,r-5,5l107,16,91,34,75,52,57,73,39,91,28,104r-7,5l7,127,2,150,,174r2,23l10,220r13,26l41,269r21,21l86,306r23,12l133,329r26,5l182,334r21,-3l221,324r19,-13l245,316,349,194r-2,l334,197r-16,2l297,197r-26,-3l245,187,214,171,185,148xe" fillcolor="black" stroked="f">
                      <v:path arrowok="t" o:connecttype="custom" o:connectlocs="185,148;156,114;135,75;125,39;125,5;122,0;117,5;107,16;91,34;75,52;57,73;39,91;28,104;21,109;7,127;2,150;0,174;2,197;10,220;23,246;41,269;62,290;86,306;109,318;133,329;159,334;182,334;203,331;221,324;240,311;245,316;349,194;347,194;334,197;318,199;297,197;271,194;245,187;214,171;185,148" o:connectangles="0,0,0,0,0,0,0,0,0,0,0,0,0,0,0,0,0,0,0,0,0,0,0,0,0,0,0,0,0,0,0,0,0,0,0,0,0,0,0,0"/>
                    </v:shape>
                    <v:shape id="Freeform 55" o:spid="_x0000_s1031" style="position:absolute;left:3570;top:101;width:396;height:409;visibility:visible;mso-wrap-style:square;v-text-anchor:top" coordsize="39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" path="m185,220r-8,-8l169,204r-8,-7l156,189r5,-8l167,173r2,-7l174,160r24,-20l221,124r29,-10l276,109r29,l334,116r26,11l386,145r2,2l391,147r3,3l396,153r-2,-34l383,90,368,62,344,36,318,21,292,8,263,2,234,,208,5,180,15,156,31,133,52r-8,10l120,70r-6,8l109,88,99,98,86,114,70,129,57,142,44,158,34,171r-8,7l20,184,7,202,2,225,,246r2,26l10,295r13,23l41,341r21,21l86,380r23,13l133,401r23,5l180,409r23,-5l221,396r19,-11l242,388,349,266r-5,l334,269r-16,3l294,272r-23,-6l242,259,214,243,185,220xe" fillcolor="black" stroked="f">
                      <v:path arrowok="t" o:connecttype="custom" o:connectlocs="177,212;161,197;161,181;169,166;198,140;250,114;305,109;360,127;388,147;394,150;394,119;368,62;318,21;263,2;208,5;156,31;125,62;114,78;99,98;70,129;44,158;26,178;7,202;0,246;10,295;41,341;86,380;133,401;180,409;221,396;242,388;344,266;318,272;271,266;214,243" o:connectangles="0,0,0,0,0,0,0,0,0,0,0,0,0,0,0,0,0,0,0,0,0,0,0,0,0,0,0,0,0,0,0,0,0,0,0"/>
                    </v:shape>
                    <v:shape id="Freeform 56" o:spid="_x0000_s1032" style="position:absolute;left:4418;top:696;width:341;height:339;visibility:visible;mso-wrap-style:square;v-text-anchor:top" coordsize="34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" path="m187,155l164,116,148,78,143,41,151,5,146,r-5,3l130,13,112,28,91,44,70,62,52,78,39,88r-8,5l5,132,,179r13,49l44,277r21,21l86,313r23,13l133,334r21,5l177,339r21,-5l216,326r5,3l341,225r-5,l326,225r-16,l289,220r-23,-5l240,202,214,181,187,155xe" fillcolor="black" stroked="f">
                      <v:path arrowok="t" o:connecttype="custom" o:connectlocs="187,155;164,116;148,78;143,41;151,5;146,0;141,3;130,13;112,28;91,44;70,62;52,78;39,88;31,93;5,132;0,179;13,228;44,277;65,298;86,313;109,326;133,334;154,339;177,339;198,334;216,326;221,329;341,225;336,225;326,225;310,225;289,220;266,215;240,202;214,181;187,155" o:connectangles="0,0,0,0,0,0,0,0,0,0,0,0,0,0,0,0,0,0,0,0,0,0,0,0,0,0,0,0,0,0,0,0,0,0,0,0"/>
                    </v:shape>
                    <v:shape id="Freeform 57" o:spid="_x0000_s1033" style="position:absolute;left:1545;top:906;width:2972;height:2610;visibility:visible;mso-wrap-style:square;v-text-anchor:top" coordsize="2972,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" path="m2818,155r-26,-39l2779,75r-6,-37l2779,5,2776,r-8,5l2750,23r-31,28l2674,88r-54,46l2557,189r-71,62l2406,318r-87,75l2226,473r-100,86l2025,646r-105,91l1811,833r-110,93l1589,1022r-112,95l1367,1213r-107,93l1153,1399r-102,88l952,1573r-94,80l772,1728r-81,70l618,1860r-62,54l501,1961r-45,39l425,2028r-21,16l396,2051r-23,37l106,2418,375,2181r32,49l422,2246r16,10l454,2269r15,8l211,2440r-52,-78l,2610,579,2277r3,2l2972,225r-5,l2956,225r-16,l2920,220r-24,-6l2870,201r-26,-20l2818,155xe">
                      <v:path arrowok="t" o:connecttype="custom" o:connectlocs="2818,155;2792,116;2779,75;2773,38;2779,5;2776,0;2768,5;2750,23;2719,51;2674,88;2620,134;2557,189;2486,251;2406,318;2319,393;2226,473;2126,559;2025,646;1920,737;1811,833;1701,926;1589,1022;1477,1117;1367,1213;1260,1306;1153,1399;1051,1487;952,1573;858,1653;772,1728;691,1798;618,1860;556,1914;501,1961;456,2000;425,2028;404,2044;396,2051;373,2088;106,2418;375,2181;407,2230;422,2246;438,2256;454,2269;469,2277;211,2440;159,2362;0,2610;579,2277;582,2279;2972,225;2967,225;2956,225;2940,225;2920,220;2896,214;2870,201;2844,181;2818,155" o:connectangles="0,0,0,0,0,0,0,0,0,0,0,0,0,0,0,0,0,0,0,0,0,0,0,0,0,0,0,0,0,0,0,0,0,0,0,0,0,0,0,0,0,0,0,0,0,0,0,0,0,0,0,0,0,0,0,0,0,0,0,0"/>
                    </v:shape>
                    <v:shape id="Freeform 58" o:spid="_x0000_s1034" style="position:absolute;left:4650;top:440;width:410;height:393;visibility:visible;mso-wrap-style:square;v-text-anchor:top" coordsize="41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" path="m188,212r-5,-10l177,191r-8,-7l164,173r5,-5l177,160r6,-5l188,150r26,-18l240,121r29,-7l297,114r26,5l352,129r24,13l399,163r3,2l404,168r,3l407,173r3,-31l404,109,391,80,373,52,350,31,326,15,297,5,271,,243,,214,8,188,18,162,36r-8,8l146,52r-8,7l133,67,120,77,107,90,89,103,73,116,57,127,44,137r-8,8l31,150,5,186,,233r13,51l44,334r21,20l86,370r23,13l133,391r23,2l177,393r21,-2l219,380r3,5l342,279r-6,l326,279r-16,l289,277r-23,-8l240,259,214,238,188,212xe" fillcolor="black" stroked="f">
                      <v:path arrowok="t" o:connecttype="custom" o:connectlocs="183,202;169,184;169,168;183,155;214,132;269,114;323,119;376,142;402,165;404,171;410,142;391,80;350,31;297,5;243,0;188,18;154,44;138,59;120,77;89,103;57,127;36,145;5,186;13,284;65,354;109,383;156,393;198,391;222,385;336,279;310,279;266,269;214,238" o:connectangles="0,0,0,0,0,0,0,0,0,0,0,0,0,0,0,0,0,0,0,0,0,0,0,0,0,0,0,0,0,0,0,0,0"/>
                    </v:shape>
                    <v:shape id="Freeform 59" o:spid="_x0000_s1035" style="position:absolute;left:4405;top:2261;width:321;height:337;visibility:visible;mso-wrap-style:square;v-text-anchor:top" coordsize="32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" path="m190,158l174,114,172,73r2,-36l190,6,187,r-5,3l167,8,148,19,125,29,99,39,78,50,60,55r-8,5l18,88,,132r,55l18,241r13,26l49,288r18,18l88,319r21,10l130,334r21,l172,332r2,5l321,267r-6,l305,264r-16,-5l271,249,247,236,227,218,206,192,190,158xe" fillcolor="black" stroked="f">
                      <v:path arrowok="t" o:connecttype="custom" o:connectlocs="190,158;174,114;172,73;174,37;190,6;187,0;182,3;167,8;148,19;125,29;99,39;78,50;60,55;52,60;18,88;0,132;0,187;18,241;31,267;49,288;67,306;88,319;109,329;130,334;151,334;172,332;174,337;321,267;315,267;305,264;289,259;271,249;247,236;227,218;206,192;190,158" o:connectangles="0,0,0,0,0,0,0,0,0,0,0,0,0,0,0,0,0,0,0,0,0,0,0,0,0,0,0,0,0,0,0,0,0,0,0,0"/>
                    </v:shape>
                    <v:shape id="Freeform 60" o:spid="_x0000_s1036" style="position:absolute;left:939;top:2401;width:3497;height:1814;visibility:visible;mso-wrap-style:square;v-text-anchor:top" coordsize="3497,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" path="m3366,158r-15,-44l3348,73r3,-37l3366,5r,-5l3359,5r-24,11l3296,34r-52,26l3181,91r-76,36l3019,168r-94,47l2821,264r-110,54l2594,375r-123,57l2346,494r-130,62l2085,621r-133,65l1819,751r-130,62l1558,875r-125,62l1310,996r-117,57l1083,1108r-104,49l882,1203r-86,42l721,1281r-63,34l606,1338r-39,21l540,1369r-7,5l499,1403,187,1643,478,1496r18,54l507,1568r10,16l530,1599r13,13l253,1703r-31,-91l,1814,650,1638r3,5l3497,267r-5,l3481,264r-15,-5l3447,249r-23,-13l3403,218r-21,-26l3366,158xe">
                      <v:path arrowok="t" o:connecttype="custom" o:connectlocs="3366,158;3351,114;3348,73;3351,36;3366,5;3366,0;3359,5;3335,16;3296,34;3244,60;3181,91;3105,127;3019,168;2925,215;2821,264;2711,318;2594,375;2471,432;2346,494;2216,556;2085,621;1952,686;1819,751;1689,813;1558,875;1433,937;1310,996;1193,1053;1083,1108;979,1157;882,1203;796,1245;721,1281;658,1315;606,1338;567,1359;540,1369;533,1374;499,1403;187,1643;478,1496;496,1550;507,1568;517,1584;530,1599;543,1612;253,1703;222,1612;0,1814;650,1638;653,1643;3497,267;3492,267;3481,264;3466,259;3447,249;3424,236;3403,218;3382,192;3366,158" o:connectangles="0,0,0,0,0,0,0,0,0,0,0,0,0,0,0,0,0,0,0,0,0,0,0,0,0,0,0,0,0,0,0,0,0,0,0,0,0,0,0,0,0,0,0,0,0,0,0,0,0,0,0,0,0,0,0,0,0,0,0,0"/>
                    </v:shape>
                    <v:shape id="Freeform 61" o:spid="_x0000_s1037" style="position:absolute;left:4681;top:2096;width:423;height:367;visibility:visible;mso-wrap-style:square;v-text-anchor:top" coordsize="4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" path="m191,191r-6,-10l183,171r-5,-11l175,150r8,-5l191,140r5,-3l204,132r28,-11l261,116r29,3l319,124r26,13l368,153r21,20l405,199r2,3l407,204r,3l410,209r10,-31l423,147r-3,-33l407,83,392,57,371,36,347,21,321,8,295,2,266,,238,5,209,15r-11,6l191,26r-11,5l172,39r-15,7l141,54r-18,8l102,70,84,77,71,83,58,88r-6,2l18,121,,165r,52l18,274r13,23l50,318r18,18l89,349r21,11l131,365r21,2l172,362r3,5l321,297r-5,l305,295r-15,-5l272,279,248,266,227,248,206,222,191,191xe" fillcolor="black" stroked="f">
                      <v:path arrowok="t" o:connecttype="custom" o:connectlocs="185,181;178,160;183,145;196,137;232,121;290,119;345,137;389,173;407,202;407,207;420,178;420,114;392,57;347,21;295,2;238,5;198,21;180,31;157,46;123,62;84,77;58,88;18,121;0,217;31,297;68,336;110,360;152,367;175,367;316,297;290,290;248,266;206,222" o:connectangles="0,0,0,0,0,0,0,0,0,0,0,0,0,0,0,0,0,0,0,0,0,0,0,0,0,0,0,0,0,0,0,0,0"/>
                    </v:shape>
                    <v:shape id="Freeform 62" o:spid="_x0000_s1038" style="position:absolute;left:910;top:641;width:2589;height:2986;visibility:visible;mso-wrap-style:square;v-text-anchor:top" coordsize="2589,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" path="m2427,145r-29,-33l2378,75,2367,39r,-36l2365,r-6,8l2341,26r-26,34l2276,101r-45,55l2177,218r-63,72l2044,370r-73,86l1890,549r-84,98l1717,748r-91,106l1532,963r-96,111l1342,1183r-97,111l1149,1405r-94,109l963,1620r-88,101l791,1819r-81,94l635,1998r-68,80l504,2151r-55,64l402,2270r-39,44l334,2345r-15,20l311,2373,119,2728,290,2459r21,46l348,2549r18,13l384,2572r16,8l418,2588,186,2785r-63,-70l,2986,525,2570r5,5l2589,192r-3,l2573,195r-15,2l2537,197r-26,-5l2485,184r-29,-15l2427,145xe">
                      <v:path arrowok="t" o:connecttype="custom" o:connectlocs="2427,145;2398,112;2378,75;2367,39;2367,3;2365,0;2359,8;2341,26;2315,60;2276,101;2231,156;2177,218;2114,290;2044,370;1971,456;1890,549;1806,647;1717,748;1626,854;1532,963;1436,1074;1342,1183;1245,1294;1149,1405;1055,1514;963,1620;875,1721;791,1819;710,1913;635,1998;567,2078;504,2151;449,2215;402,2270;363,2314;334,2345;319,2365;311,2373;119,2728;290,2459;311,2505;348,2549;366,2562;384,2572;400,2580;418,2588;186,2785;123,2715;0,2986;525,2570;530,2575;2589,192;2586,192;2573,195;2558,197;2537,197;2511,192;2485,184;2456,169;2427,145" o:connectangles="0,0,0,0,0,0,0,0,0,0,0,0,0,0,0,0,0,0,0,0,0,0,0,0,0,0,0,0,0,0,0,0,0,0,0,0,0,0,0,0,0,0,0,0,0,0,0,0,0,0,0,0,0,0,0,0,0,0,0,0"/>
                    </v:shape>
                    <v:shape id="Freeform 63" o:spid="_x0000_s1039" style="position:absolute;left:924;top:3367;width:189;height:258;visibility:visible;mso-wrap-style:square;v-text-anchor:top" coordsize="1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" path="m105,r84,99l,258,105,xe" fillcolor="black">
                      <v:path arrowok="t" o:connecttype="custom" o:connectlocs="105,0;189,99;0,258;105,0" o:connectangles="0,0,0,0"/>
                    </v:shape>
                  </v:group>
                  <v:shape id="Freeform 64" o:spid="_x0000_s1040" style="position:absolute;left:1134;top:3909;width:189;height:258;rotation:1458143fd;visibility:visible;mso-wrap-style:square;v-text-anchor:top" coordsize="1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" path="m105,r84,99l,258,105,xe" fillcolor="black">
                    <v:path arrowok="t" o:connecttype="custom" o:connectlocs="105,0;189,99;0,258;105,0" o:connectangles="0,0,0,0"/>
                  </v:shape>
                </v:group>
                <v:shape id="Freeform 65" o:spid="_x0000_s1041" style="position:absolute;left:1702;top:3187;width:189;height:258;rotation:553705fd;visibility:visible;mso-wrap-style:square;v-text-anchor:top" coordsize="1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" path="m105,r84,99l,258,105,xe" fillcolor="black">
                  <v:path arrowok="t" o:connecttype="custom" o:connectlocs="105,0;189,99;0,258;105,0" o:connectangles="0,0,0,0"/>
                </v:shape>
              </v:group>
            </w:pict>
          </mc:Fallback>
        </mc:AlternateContent>
      </w:r>
      <w:r>
        <w:rPr>
          <w:rFonts w:ascii="Calibri" w:hAnsi="Calibri" w:cs="Calibri"/>
          <w:noProof/>
          <w:sz w:val="32"/>
          <w:szCs w:val="32"/>
        </w:rPr>
        <mc:AlternateContent>
          <mc:Choice Requires="wpg">
            <w:drawing>
              <wp:anchor distT="0" distB="0" distL="114300" distR="114300" simplePos="0" relativeHeight="6" behindDoc="0" locked="0" layoutInCell="1" allowOverlap="1">
                <wp:simplePos x="0" y="0"/>
                <wp:positionH relativeFrom="column">
                  <wp:posOffset>984250</wp:posOffset>
                </wp:positionH>
                <wp:positionV relativeFrom="paragraph">
                  <wp:posOffset>7237095</wp:posOffset>
                </wp:positionV>
                <wp:extent cx="405130" cy="388620"/>
                <wp:effectExtent l="19050" t="0" r="0" b="0"/>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388620"/>
                          <a:chOff x="1056" y="0"/>
                          <a:chExt cx="4194" cy="4167"/>
                        </a:xfrm>
                      </wpg:grpSpPr>
                      <wpg:grpSp>
                        <wpg:cNvPr id="232" name="Group 35"/>
                        <wpg:cNvGrpSpPr>
                          <a:grpSpLocks/>
                        </wpg:cNvGrpSpPr>
                        <wpg:grpSpPr bwMode="auto">
                          <a:xfrm>
                            <a:off x="1056" y="0"/>
                            <a:ext cx="4194" cy="4167"/>
                            <a:chOff x="1056" y="0"/>
                            <a:chExt cx="4194" cy="4167"/>
                          </a:xfrm>
                        </wpg:grpSpPr>
                        <wpg:grpSp>
                          <wpg:cNvPr id="233" name="Group 36"/>
                          <wpg:cNvGrpSpPr>
                            <a:grpSpLocks/>
                          </wpg:cNvGrpSpPr>
                          <wpg:grpSpPr bwMode="auto">
                            <a:xfrm>
                              <a:off x="1056" y="0"/>
                              <a:ext cx="4194" cy="4114"/>
                              <a:chOff x="910" y="101"/>
                              <a:chExt cx="4194" cy="4114"/>
                            </a:xfrm>
                          </wpg:grpSpPr>
                          <wps:wsp>
                            <wps:cNvPr id="234" name="Freeform 37"/>
                            <wps:cNvSpPr>
                              <a:spLocks/>
                            </wps:cNvSpPr>
                            <wps:spPr bwMode="auto">
                              <a:xfrm>
                                <a:off x="994" y="1095"/>
                                <a:ext cx="3528" cy="2948"/>
                              </a:xfrm>
                              <a:custGeom>
                                <a:avLst/>
                                <a:gdLst>
                                  <a:gd name="T0" fmla="*/ 2698 w 3453"/>
                                  <a:gd name="T1" fmla="*/ 1671 h 2835"/>
                                  <a:gd name="T2" fmla="*/ 2563 w 3453"/>
                                  <a:gd name="T3" fmla="*/ 1813 h 2835"/>
                                  <a:gd name="T4" fmla="*/ 2488 w 3453"/>
                                  <a:gd name="T5" fmla="*/ 2038 h 2835"/>
                                  <a:gd name="T6" fmla="*/ 2413 w 3453"/>
                                  <a:gd name="T7" fmla="*/ 2316 h 2835"/>
                                  <a:gd name="T8" fmla="*/ 2271 w 3453"/>
                                  <a:gd name="T9" fmla="*/ 2526 h 2835"/>
                                  <a:gd name="T10" fmla="*/ 2053 w 3453"/>
                                  <a:gd name="T11" fmla="*/ 2728 h 2835"/>
                                  <a:gd name="T12" fmla="*/ 1663 w 3453"/>
                                  <a:gd name="T13" fmla="*/ 2826 h 2835"/>
                                  <a:gd name="T14" fmla="*/ 1318 w 3453"/>
                                  <a:gd name="T15" fmla="*/ 2781 h 2835"/>
                                  <a:gd name="T16" fmla="*/ 846 w 3453"/>
                                  <a:gd name="T17" fmla="*/ 2563 h 2835"/>
                                  <a:gd name="T18" fmla="*/ 486 w 3453"/>
                                  <a:gd name="T19" fmla="*/ 2241 h 2835"/>
                                  <a:gd name="T20" fmla="*/ 118 w 3453"/>
                                  <a:gd name="T21" fmla="*/ 1723 h 2835"/>
                                  <a:gd name="T22" fmla="*/ 6 w 3453"/>
                                  <a:gd name="T23" fmla="*/ 1251 h 2835"/>
                                  <a:gd name="T24" fmla="*/ 81 w 3453"/>
                                  <a:gd name="T25" fmla="*/ 786 h 2835"/>
                                  <a:gd name="T26" fmla="*/ 388 w 3453"/>
                                  <a:gd name="T27" fmla="*/ 396 h 2835"/>
                                  <a:gd name="T28" fmla="*/ 1056 w 3453"/>
                                  <a:gd name="T29" fmla="*/ 88 h 2835"/>
                                  <a:gd name="T30" fmla="*/ 1566 w 3453"/>
                                  <a:gd name="T31" fmla="*/ 6 h 2835"/>
                                  <a:gd name="T32" fmla="*/ 2076 w 3453"/>
                                  <a:gd name="T33" fmla="*/ 51 h 2835"/>
                                  <a:gd name="T34" fmla="*/ 2631 w 3453"/>
                                  <a:gd name="T35" fmla="*/ 186 h 2835"/>
                                  <a:gd name="T36" fmla="*/ 3111 w 3453"/>
                                  <a:gd name="T37" fmla="*/ 411 h 2835"/>
                                  <a:gd name="T38" fmla="*/ 3388 w 3453"/>
                                  <a:gd name="T39" fmla="*/ 703 h 2835"/>
                                  <a:gd name="T40" fmla="*/ 3441 w 3453"/>
                                  <a:gd name="T41" fmla="*/ 1026 h 2835"/>
                                  <a:gd name="T42" fmla="*/ 3313 w 3453"/>
                                  <a:gd name="T43" fmla="*/ 1228 h 2835"/>
                                  <a:gd name="T44" fmla="*/ 2953 w 3453"/>
                                  <a:gd name="T45" fmla="*/ 1491 h 2835"/>
                                  <a:gd name="T46" fmla="*/ 2698 w 3453"/>
                                  <a:gd name="T47" fmla="*/ 1671 h 2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453" h="2835">
                                    <a:moveTo>
                                      <a:pt x="2698" y="1671"/>
                                    </a:moveTo>
                                    <a:cubicBezTo>
                                      <a:pt x="2633" y="1725"/>
                                      <a:pt x="2598" y="1752"/>
                                      <a:pt x="2563" y="1813"/>
                                    </a:cubicBezTo>
                                    <a:cubicBezTo>
                                      <a:pt x="2528" y="1874"/>
                                      <a:pt x="2513" y="1954"/>
                                      <a:pt x="2488" y="2038"/>
                                    </a:cubicBezTo>
                                    <a:cubicBezTo>
                                      <a:pt x="2463" y="2122"/>
                                      <a:pt x="2449" y="2235"/>
                                      <a:pt x="2413" y="2316"/>
                                    </a:cubicBezTo>
                                    <a:cubicBezTo>
                                      <a:pt x="2377" y="2397"/>
                                      <a:pt x="2331" y="2457"/>
                                      <a:pt x="2271" y="2526"/>
                                    </a:cubicBezTo>
                                    <a:cubicBezTo>
                                      <a:pt x="2211" y="2595"/>
                                      <a:pt x="2154" y="2678"/>
                                      <a:pt x="2053" y="2728"/>
                                    </a:cubicBezTo>
                                    <a:cubicBezTo>
                                      <a:pt x="1952" y="2778"/>
                                      <a:pt x="1785" y="2817"/>
                                      <a:pt x="1663" y="2826"/>
                                    </a:cubicBezTo>
                                    <a:cubicBezTo>
                                      <a:pt x="1541" y="2835"/>
                                      <a:pt x="1454" y="2825"/>
                                      <a:pt x="1318" y="2781"/>
                                    </a:cubicBezTo>
                                    <a:cubicBezTo>
                                      <a:pt x="1182" y="2737"/>
                                      <a:pt x="985" y="2653"/>
                                      <a:pt x="846" y="2563"/>
                                    </a:cubicBezTo>
                                    <a:cubicBezTo>
                                      <a:pt x="707" y="2473"/>
                                      <a:pt x="607" y="2381"/>
                                      <a:pt x="486" y="2241"/>
                                    </a:cubicBezTo>
                                    <a:cubicBezTo>
                                      <a:pt x="365" y="2101"/>
                                      <a:pt x="198" y="1888"/>
                                      <a:pt x="118" y="1723"/>
                                    </a:cubicBezTo>
                                    <a:cubicBezTo>
                                      <a:pt x="38" y="1558"/>
                                      <a:pt x="12" y="1407"/>
                                      <a:pt x="6" y="1251"/>
                                    </a:cubicBezTo>
                                    <a:cubicBezTo>
                                      <a:pt x="0" y="1095"/>
                                      <a:pt x="17" y="928"/>
                                      <a:pt x="81" y="786"/>
                                    </a:cubicBezTo>
                                    <a:cubicBezTo>
                                      <a:pt x="145" y="644"/>
                                      <a:pt x="225" y="512"/>
                                      <a:pt x="388" y="396"/>
                                    </a:cubicBezTo>
                                    <a:cubicBezTo>
                                      <a:pt x="551" y="280"/>
                                      <a:pt x="860" y="153"/>
                                      <a:pt x="1056" y="88"/>
                                    </a:cubicBezTo>
                                    <a:cubicBezTo>
                                      <a:pt x="1252" y="23"/>
                                      <a:pt x="1396" y="12"/>
                                      <a:pt x="1566" y="6"/>
                                    </a:cubicBezTo>
                                    <a:cubicBezTo>
                                      <a:pt x="1736" y="0"/>
                                      <a:pt x="1899" y="21"/>
                                      <a:pt x="2076" y="51"/>
                                    </a:cubicBezTo>
                                    <a:cubicBezTo>
                                      <a:pt x="2253" y="81"/>
                                      <a:pt x="2459" y="126"/>
                                      <a:pt x="2631" y="186"/>
                                    </a:cubicBezTo>
                                    <a:cubicBezTo>
                                      <a:pt x="2803" y="246"/>
                                      <a:pt x="2985" y="325"/>
                                      <a:pt x="3111" y="411"/>
                                    </a:cubicBezTo>
                                    <a:cubicBezTo>
                                      <a:pt x="3237" y="497"/>
                                      <a:pt x="3333" y="601"/>
                                      <a:pt x="3388" y="703"/>
                                    </a:cubicBezTo>
                                    <a:cubicBezTo>
                                      <a:pt x="3443" y="805"/>
                                      <a:pt x="3453" y="939"/>
                                      <a:pt x="3441" y="1026"/>
                                    </a:cubicBezTo>
                                    <a:cubicBezTo>
                                      <a:pt x="3429" y="1113"/>
                                      <a:pt x="3394" y="1151"/>
                                      <a:pt x="3313" y="1228"/>
                                    </a:cubicBezTo>
                                    <a:cubicBezTo>
                                      <a:pt x="3232" y="1305"/>
                                      <a:pt x="3057" y="1421"/>
                                      <a:pt x="2953" y="1491"/>
                                    </a:cubicBezTo>
                                    <a:cubicBezTo>
                                      <a:pt x="2849" y="1561"/>
                                      <a:pt x="2763" y="1617"/>
                                      <a:pt x="2698" y="1671"/>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5" name="Freeform 38"/>
                            <wps:cNvSpPr>
                              <a:spLocks/>
                            </wps:cNvSpPr>
                            <wps:spPr bwMode="auto">
                              <a:xfrm>
                                <a:off x="3369" y="406"/>
                                <a:ext cx="349" cy="334"/>
                              </a:xfrm>
                              <a:custGeom>
                                <a:avLst/>
                                <a:gdLst>
                                  <a:gd name="T0" fmla="*/ 185 w 349"/>
                                  <a:gd name="T1" fmla="*/ 148 h 334"/>
                                  <a:gd name="T2" fmla="*/ 156 w 349"/>
                                  <a:gd name="T3" fmla="*/ 114 h 334"/>
                                  <a:gd name="T4" fmla="*/ 135 w 349"/>
                                  <a:gd name="T5" fmla="*/ 75 h 334"/>
                                  <a:gd name="T6" fmla="*/ 125 w 349"/>
                                  <a:gd name="T7" fmla="*/ 39 h 334"/>
                                  <a:gd name="T8" fmla="*/ 125 w 349"/>
                                  <a:gd name="T9" fmla="*/ 5 h 334"/>
                                  <a:gd name="T10" fmla="*/ 122 w 349"/>
                                  <a:gd name="T11" fmla="*/ 0 h 334"/>
                                  <a:gd name="T12" fmla="*/ 117 w 349"/>
                                  <a:gd name="T13" fmla="*/ 5 h 334"/>
                                  <a:gd name="T14" fmla="*/ 107 w 349"/>
                                  <a:gd name="T15" fmla="*/ 16 h 334"/>
                                  <a:gd name="T16" fmla="*/ 91 w 349"/>
                                  <a:gd name="T17" fmla="*/ 34 h 334"/>
                                  <a:gd name="T18" fmla="*/ 75 w 349"/>
                                  <a:gd name="T19" fmla="*/ 52 h 334"/>
                                  <a:gd name="T20" fmla="*/ 57 w 349"/>
                                  <a:gd name="T21" fmla="*/ 73 h 334"/>
                                  <a:gd name="T22" fmla="*/ 39 w 349"/>
                                  <a:gd name="T23" fmla="*/ 91 h 334"/>
                                  <a:gd name="T24" fmla="*/ 28 w 349"/>
                                  <a:gd name="T25" fmla="*/ 104 h 334"/>
                                  <a:gd name="T26" fmla="*/ 21 w 349"/>
                                  <a:gd name="T27" fmla="*/ 109 h 334"/>
                                  <a:gd name="T28" fmla="*/ 7 w 349"/>
                                  <a:gd name="T29" fmla="*/ 127 h 334"/>
                                  <a:gd name="T30" fmla="*/ 2 w 349"/>
                                  <a:gd name="T31" fmla="*/ 150 h 334"/>
                                  <a:gd name="T32" fmla="*/ 0 w 349"/>
                                  <a:gd name="T33" fmla="*/ 174 h 334"/>
                                  <a:gd name="T34" fmla="*/ 2 w 349"/>
                                  <a:gd name="T35" fmla="*/ 197 h 334"/>
                                  <a:gd name="T36" fmla="*/ 10 w 349"/>
                                  <a:gd name="T37" fmla="*/ 220 h 334"/>
                                  <a:gd name="T38" fmla="*/ 23 w 349"/>
                                  <a:gd name="T39" fmla="*/ 246 h 334"/>
                                  <a:gd name="T40" fmla="*/ 41 w 349"/>
                                  <a:gd name="T41" fmla="*/ 269 h 334"/>
                                  <a:gd name="T42" fmla="*/ 62 w 349"/>
                                  <a:gd name="T43" fmla="*/ 290 h 334"/>
                                  <a:gd name="T44" fmla="*/ 86 w 349"/>
                                  <a:gd name="T45" fmla="*/ 306 h 334"/>
                                  <a:gd name="T46" fmla="*/ 109 w 349"/>
                                  <a:gd name="T47" fmla="*/ 318 h 334"/>
                                  <a:gd name="T48" fmla="*/ 133 w 349"/>
                                  <a:gd name="T49" fmla="*/ 329 h 334"/>
                                  <a:gd name="T50" fmla="*/ 159 w 349"/>
                                  <a:gd name="T51" fmla="*/ 334 h 334"/>
                                  <a:gd name="T52" fmla="*/ 182 w 349"/>
                                  <a:gd name="T53" fmla="*/ 334 h 334"/>
                                  <a:gd name="T54" fmla="*/ 203 w 349"/>
                                  <a:gd name="T55" fmla="*/ 331 h 334"/>
                                  <a:gd name="T56" fmla="*/ 221 w 349"/>
                                  <a:gd name="T57" fmla="*/ 324 h 334"/>
                                  <a:gd name="T58" fmla="*/ 240 w 349"/>
                                  <a:gd name="T59" fmla="*/ 311 h 334"/>
                                  <a:gd name="T60" fmla="*/ 245 w 349"/>
                                  <a:gd name="T61" fmla="*/ 316 h 334"/>
                                  <a:gd name="T62" fmla="*/ 349 w 349"/>
                                  <a:gd name="T63" fmla="*/ 194 h 334"/>
                                  <a:gd name="T64" fmla="*/ 347 w 349"/>
                                  <a:gd name="T65" fmla="*/ 194 h 334"/>
                                  <a:gd name="T66" fmla="*/ 334 w 349"/>
                                  <a:gd name="T67" fmla="*/ 197 h 334"/>
                                  <a:gd name="T68" fmla="*/ 318 w 349"/>
                                  <a:gd name="T69" fmla="*/ 199 h 334"/>
                                  <a:gd name="T70" fmla="*/ 297 w 349"/>
                                  <a:gd name="T71" fmla="*/ 197 h 334"/>
                                  <a:gd name="T72" fmla="*/ 271 w 349"/>
                                  <a:gd name="T73" fmla="*/ 194 h 334"/>
                                  <a:gd name="T74" fmla="*/ 245 w 349"/>
                                  <a:gd name="T75" fmla="*/ 187 h 334"/>
                                  <a:gd name="T76" fmla="*/ 214 w 349"/>
                                  <a:gd name="T77" fmla="*/ 171 h 334"/>
                                  <a:gd name="T78" fmla="*/ 185 w 349"/>
                                  <a:gd name="T79" fmla="*/ 148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9" h="334">
                                    <a:moveTo>
                                      <a:pt x="185" y="148"/>
                                    </a:moveTo>
                                    <a:lnTo>
                                      <a:pt x="156" y="114"/>
                                    </a:lnTo>
                                    <a:lnTo>
                                      <a:pt x="135" y="75"/>
                                    </a:lnTo>
                                    <a:lnTo>
                                      <a:pt x="125" y="39"/>
                                    </a:lnTo>
                                    <a:lnTo>
                                      <a:pt x="125" y="5"/>
                                    </a:lnTo>
                                    <a:lnTo>
                                      <a:pt x="122" y="0"/>
                                    </a:lnTo>
                                    <a:lnTo>
                                      <a:pt x="117" y="5"/>
                                    </a:lnTo>
                                    <a:lnTo>
                                      <a:pt x="107" y="16"/>
                                    </a:lnTo>
                                    <a:lnTo>
                                      <a:pt x="91" y="34"/>
                                    </a:lnTo>
                                    <a:lnTo>
                                      <a:pt x="75" y="52"/>
                                    </a:lnTo>
                                    <a:lnTo>
                                      <a:pt x="57" y="73"/>
                                    </a:lnTo>
                                    <a:lnTo>
                                      <a:pt x="39" y="91"/>
                                    </a:lnTo>
                                    <a:lnTo>
                                      <a:pt x="28" y="104"/>
                                    </a:lnTo>
                                    <a:lnTo>
                                      <a:pt x="21" y="109"/>
                                    </a:lnTo>
                                    <a:lnTo>
                                      <a:pt x="7" y="127"/>
                                    </a:lnTo>
                                    <a:lnTo>
                                      <a:pt x="2" y="150"/>
                                    </a:lnTo>
                                    <a:lnTo>
                                      <a:pt x="0" y="174"/>
                                    </a:lnTo>
                                    <a:lnTo>
                                      <a:pt x="2" y="197"/>
                                    </a:lnTo>
                                    <a:lnTo>
                                      <a:pt x="10" y="220"/>
                                    </a:lnTo>
                                    <a:lnTo>
                                      <a:pt x="23" y="246"/>
                                    </a:lnTo>
                                    <a:lnTo>
                                      <a:pt x="41" y="269"/>
                                    </a:lnTo>
                                    <a:lnTo>
                                      <a:pt x="62" y="290"/>
                                    </a:lnTo>
                                    <a:lnTo>
                                      <a:pt x="86" y="306"/>
                                    </a:lnTo>
                                    <a:lnTo>
                                      <a:pt x="109" y="318"/>
                                    </a:lnTo>
                                    <a:lnTo>
                                      <a:pt x="133" y="329"/>
                                    </a:lnTo>
                                    <a:lnTo>
                                      <a:pt x="159" y="334"/>
                                    </a:lnTo>
                                    <a:lnTo>
                                      <a:pt x="182" y="334"/>
                                    </a:lnTo>
                                    <a:lnTo>
                                      <a:pt x="203" y="331"/>
                                    </a:lnTo>
                                    <a:lnTo>
                                      <a:pt x="221" y="324"/>
                                    </a:lnTo>
                                    <a:lnTo>
                                      <a:pt x="240" y="311"/>
                                    </a:lnTo>
                                    <a:lnTo>
                                      <a:pt x="245" y="316"/>
                                    </a:lnTo>
                                    <a:lnTo>
                                      <a:pt x="349" y="194"/>
                                    </a:lnTo>
                                    <a:lnTo>
                                      <a:pt x="347" y="194"/>
                                    </a:lnTo>
                                    <a:lnTo>
                                      <a:pt x="334" y="197"/>
                                    </a:lnTo>
                                    <a:lnTo>
                                      <a:pt x="318" y="199"/>
                                    </a:lnTo>
                                    <a:lnTo>
                                      <a:pt x="297" y="197"/>
                                    </a:lnTo>
                                    <a:lnTo>
                                      <a:pt x="271" y="194"/>
                                    </a:lnTo>
                                    <a:lnTo>
                                      <a:pt x="245" y="187"/>
                                    </a:lnTo>
                                    <a:lnTo>
                                      <a:pt x="214" y="171"/>
                                    </a:lnTo>
                                    <a:lnTo>
                                      <a:pt x="185"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39"/>
                            <wps:cNvSpPr>
                              <a:spLocks/>
                            </wps:cNvSpPr>
                            <wps:spPr bwMode="auto">
                              <a:xfrm>
                                <a:off x="3570" y="101"/>
                                <a:ext cx="396" cy="409"/>
                              </a:xfrm>
                              <a:custGeom>
                                <a:avLst/>
                                <a:gdLst>
                                  <a:gd name="T0" fmla="*/ 177 w 396"/>
                                  <a:gd name="T1" fmla="*/ 212 h 409"/>
                                  <a:gd name="T2" fmla="*/ 161 w 396"/>
                                  <a:gd name="T3" fmla="*/ 197 h 409"/>
                                  <a:gd name="T4" fmla="*/ 161 w 396"/>
                                  <a:gd name="T5" fmla="*/ 181 h 409"/>
                                  <a:gd name="T6" fmla="*/ 169 w 396"/>
                                  <a:gd name="T7" fmla="*/ 166 h 409"/>
                                  <a:gd name="T8" fmla="*/ 198 w 396"/>
                                  <a:gd name="T9" fmla="*/ 140 h 409"/>
                                  <a:gd name="T10" fmla="*/ 250 w 396"/>
                                  <a:gd name="T11" fmla="*/ 114 h 409"/>
                                  <a:gd name="T12" fmla="*/ 305 w 396"/>
                                  <a:gd name="T13" fmla="*/ 109 h 409"/>
                                  <a:gd name="T14" fmla="*/ 360 w 396"/>
                                  <a:gd name="T15" fmla="*/ 127 h 409"/>
                                  <a:gd name="T16" fmla="*/ 388 w 396"/>
                                  <a:gd name="T17" fmla="*/ 147 h 409"/>
                                  <a:gd name="T18" fmla="*/ 394 w 396"/>
                                  <a:gd name="T19" fmla="*/ 150 h 409"/>
                                  <a:gd name="T20" fmla="*/ 394 w 396"/>
                                  <a:gd name="T21" fmla="*/ 119 h 409"/>
                                  <a:gd name="T22" fmla="*/ 368 w 396"/>
                                  <a:gd name="T23" fmla="*/ 62 h 409"/>
                                  <a:gd name="T24" fmla="*/ 318 w 396"/>
                                  <a:gd name="T25" fmla="*/ 21 h 409"/>
                                  <a:gd name="T26" fmla="*/ 263 w 396"/>
                                  <a:gd name="T27" fmla="*/ 2 h 409"/>
                                  <a:gd name="T28" fmla="*/ 208 w 396"/>
                                  <a:gd name="T29" fmla="*/ 5 h 409"/>
                                  <a:gd name="T30" fmla="*/ 156 w 396"/>
                                  <a:gd name="T31" fmla="*/ 31 h 409"/>
                                  <a:gd name="T32" fmla="*/ 125 w 396"/>
                                  <a:gd name="T33" fmla="*/ 62 h 409"/>
                                  <a:gd name="T34" fmla="*/ 114 w 396"/>
                                  <a:gd name="T35" fmla="*/ 78 h 409"/>
                                  <a:gd name="T36" fmla="*/ 99 w 396"/>
                                  <a:gd name="T37" fmla="*/ 98 h 409"/>
                                  <a:gd name="T38" fmla="*/ 70 w 396"/>
                                  <a:gd name="T39" fmla="*/ 129 h 409"/>
                                  <a:gd name="T40" fmla="*/ 44 w 396"/>
                                  <a:gd name="T41" fmla="*/ 158 h 409"/>
                                  <a:gd name="T42" fmla="*/ 26 w 396"/>
                                  <a:gd name="T43" fmla="*/ 178 h 409"/>
                                  <a:gd name="T44" fmla="*/ 7 w 396"/>
                                  <a:gd name="T45" fmla="*/ 202 h 409"/>
                                  <a:gd name="T46" fmla="*/ 0 w 396"/>
                                  <a:gd name="T47" fmla="*/ 246 h 409"/>
                                  <a:gd name="T48" fmla="*/ 10 w 396"/>
                                  <a:gd name="T49" fmla="*/ 295 h 409"/>
                                  <a:gd name="T50" fmla="*/ 41 w 396"/>
                                  <a:gd name="T51" fmla="*/ 341 h 409"/>
                                  <a:gd name="T52" fmla="*/ 86 w 396"/>
                                  <a:gd name="T53" fmla="*/ 380 h 409"/>
                                  <a:gd name="T54" fmla="*/ 133 w 396"/>
                                  <a:gd name="T55" fmla="*/ 401 h 409"/>
                                  <a:gd name="T56" fmla="*/ 180 w 396"/>
                                  <a:gd name="T57" fmla="*/ 409 h 409"/>
                                  <a:gd name="T58" fmla="*/ 221 w 396"/>
                                  <a:gd name="T59" fmla="*/ 396 h 409"/>
                                  <a:gd name="T60" fmla="*/ 242 w 396"/>
                                  <a:gd name="T61" fmla="*/ 388 h 409"/>
                                  <a:gd name="T62" fmla="*/ 344 w 396"/>
                                  <a:gd name="T63" fmla="*/ 266 h 409"/>
                                  <a:gd name="T64" fmla="*/ 318 w 396"/>
                                  <a:gd name="T65" fmla="*/ 272 h 409"/>
                                  <a:gd name="T66" fmla="*/ 271 w 396"/>
                                  <a:gd name="T67" fmla="*/ 266 h 409"/>
                                  <a:gd name="T68" fmla="*/ 214 w 396"/>
                                  <a:gd name="T69" fmla="*/ 24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6" h="409">
                                    <a:moveTo>
                                      <a:pt x="185" y="220"/>
                                    </a:moveTo>
                                    <a:lnTo>
                                      <a:pt x="177" y="212"/>
                                    </a:lnTo>
                                    <a:lnTo>
                                      <a:pt x="169" y="204"/>
                                    </a:lnTo>
                                    <a:lnTo>
                                      <a:pt x="161" y="197"/>
                                    </a:lnTo>
                                    <a:lnTo>
                                      <a:pt x="156" y="189"/>
                                    </a:lnTo>
                                    <a:lnTo>
                                      <a:pt x="161" y="181"/>
                                    </a:lnTo>
                                    <a:lnTo>
                                      <a:pt x="167" y="173"/>
                                    </a:lnTo>
                                    <a:lnTo>
                                      <a:pt x="169" y="166"/>
                                    </a:lnTo>
                                    <a:lnTo>
                                      <a:pt x="174" y="160"/>
                                    </a:lnTo>
                                    <a:lnTo>
                                      <a:pt x="198" y="140"/>
                                    </a:lnTo>
                                    <a:lnTo>
                                      <a:pt x="221" y="124"/>
                                    </a:lnTo>
                                    <a:lnTo>
                                      <a:pt x="250" y="114"/>
                                    </a:lnTo>
                                    <a:lnTo>
                                      <a:pt x="276" y="109"/>
                                    </a:lnTo>
                                    <a:lnTo>
                                      <a:pt x="305" y="109"/>
                                    </a:lnTo>
                                    <a:lnTo>
                                      <a:pt x="334" y="116"/>
                                    </a:lnTo>
                                    <a:lnTo>
                                      <a:pt x="360" y="127"/>
                                    </a:lnTo>
                                    <a:lnTo>
                                      <a:pt x="386" y="145"/>
                                    </a:lnTo>
                                    <a:lnTo>
                                      <a:pt x="388" y="147"/>
                                    </a:lnTo>
                                    <a:lnTo>
                                      <a:pt x="391" y="147"/>
                                    </a:lnTo>
                                    <a:lnTo>
                                      <a:pt x="394" y="150"/>
                                    </a:lnTo>
                                    <a:lnTo>
                                      <a:pt x="396" y="153"/>
                                    </a:lnTo>
                                    <a:lnTo>
                                      <a:pt x="394" y="119"/>
                                    </a:lnTo>
                                    <a:lnTo>
                                      <a:pt x="383" y="90"/>
                                    </a:lnTo>
                                    <a:lnTo>
                                      <a:pt x="368" y="62"/>
                                    </a:lnTo>
                                    <a:lnTo>
                                      <a:pt x="344" y="36"/>
                                    </a:lnTo>
                                    <a:lnTo>
                                      <a:pt x="318" y="21"/>
                                    </a:lnTo>
                                    <a:lnTo>
                                      <a:pt x="292" y="8"/>
                                    </a:lnTo>
                                    <a:lnTo>
                                      <a:pt x="263" y="2"/>
                                    </a:lnTo>
                                    <a:lnTo>
                                      <a:pt x="234" y="0"/>
                                    </a:lnTo>
                                    <a:lnTo>
                                      <a:pt x="208" y="5"/>
                                    </a:lnTo>
                                    <a:lnTo>
                                      <a:pt x="180" y="15"/>
                                    </a:lnTo>
                                    <a:lnTo>
                                      <a:pt x="156" y="31"/>
                                    </a:lnTo>
                                    <a:lnTo>
                                      <a:pt x="133" y="52"/>
                                    </a:lnTo>
                                    <a:lnTo>
                                      <a:pt x="125" y="62"/>
                                    </a:lnTo>
                                    <a:lnTo>
                                      <a:pt x="120" y="70"/>
                                    </a:lnTo>
                                    <a:lnTo>
                                      <a:pt x="114" y="78"/>
                                    </a:lnTo>
                                    <a:lnTo>
                                      <a:pt x="109" y="88"/>
                                    </a:lnTo>
                                    <a:lnTo>
                                      <a:pt x="99" y="98"/>
                                    </a:lnTo>
                                    <a:lnTo>
                                      <a:pt x="86" y="114"/>
                                    </a:lnTo>
                                    <a:lnTo>
                                      <a:pt x="70" y="129"/>
                                    </a:lnTo>
                                    <a:lnTo>
                                      <a:pt x="57" y="142"/>
                                    </a:lnTo>
                                    <a:lnTo>
                                      <a:pt x="44" y="158"/>
                                    </a:lnTo>
                                    <a:lnTo>
                                      <a:pt x="34" y="171"/>
                                    </a:lnTo>
                                    <a:lnTo>
                                      <a:pt x="26" y="178"/>
                                    </a:lnTo>
                                    <a:lnTo>
                                      <a:pt x="20" y="184"/>
                                    </a:lnTo>
                                    <a:lnTo>
                                      <a:pt x="7" y="202"/>
                                    </a:lnTo>
                                    <a:lnTo>
                                      <a:pt x="2" y="225"/>
                                    </a:lnTo>
                                    <a:lnTo>
                                      <a:pt x="0" y="246"/>
                                    </a:lnTo>
                                    <a:lnTo>
                                      <a:pt x="2" y="272"/>
                                    </a:lnTo>
                                    <a:lnTo>
                                      <a:pt x="10" y="295"/>
                                    </a:lnTo>
                                    <a:lnTo>
                                      <a:pt x="23" y="318"/>
                                    </a:lnTo>
                                    <a:lnTo>
                                      <a:pt x="41" y="341"/>
                                    </a:lnTo>
                                    <a:lnTo>
                                      <a:pt x="62" y="362"/>
                                    </a:lnTo>
                                    <a:lnTo>
                                      <a:pt x="86" y="380"/>
                                    </a:lnTo>
                                    <a:lnTo>
                                      <a:pt x="109" y="393"/>
                                    </a:lnTo>
                                    <a:lnTo>
                                      <a:pt x="133" y="401"/>
                                    </a:lnTo>
                                    <a:lnTo>
                                      <a:pt x="156" y="406"/>
                                    </a:lnTo>
                                    <a:lnTo>
                                      <a:pt x="180" y="409"/>
                                    </a:lnTo>
                                    <a:lnTo>
                                      <a:pt x="203" y="404"/>
                                    </a:lnTo>
                                    <a:lnTo>
                                      <a:pt x="221" y="396"/>
                                    </a:lnTo>
                                    <a:lnTo>
                                      <a:pt x="240" y="385"/>
                                    </a:lnTo>
                                    <a:lnTo>
                                      <a:pt x="242" y="388"/>
                                    </a:lnTo>
                                    <a:lnTo>
                                      <a:pt x="349" y="266"/>
                                    </a:lnTo>
                                    <a:lnTo>
                                      <a:pt x="344" y="266"/>
                                    </a:lnTo>
                                    <a:lnTo>
                                      <a:pt x="334" y="269"/>
                                    </a:lnTo>
                                    <a:lnTo>
                                      <a:pt x="318" y="272"/>
                                    </a:lnTo>
                                    <a:lnTo>
                                      <a:pt x="294" y="272"/>
                                    </a:lnTo>
                                    <a:lnTo>
                                      <a:pt x="271" y="266"/>
                                    </a:lnTo>
                                    <a:lnTo>
                                      <a:pt x="242" y="259"/>
                                    </a:lnTo>
                                    <a:lnTo>
                                      <a:pt x="214" y="243"/>
                                    </a:lnTo>
                                    <a:lnTo>
                                      <a:pt x="185"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40"/>
                            <wps:cNvSpPr>
                              <a:spLocks/>
                            </wps:cNvSpPr>
                            <wps:spPr bwMode="auto">
                              <a:xfrm>
                                <a:off x="4418" y="696"/>
                                <a:ext cx="341" cy="339"/>
                              </a:xfrm>
                              <a:custGeom>
                                <a:avLst/>
                                <a:gdLst>
                                  <a:gd name="T0" fmla="*/ 187 w 341"/>
                                  <a:gd name="T1" fmla="*/ 155 h 339"/>
                                  <a:gd name="T2" fmla="*/ 164 w 341"/>
                                  <a:gd name="T3" fmla="*/ 116 h 339"/>
                                  <a:gd name="T4" fmla="*/ 148 w 341"/>
                                  <a:gd name="T5" fmla="*/ 78 h 339"/>
                                  <a:gd name="T6" fmla="*/ 143 w 341"/>
                                  <a:gd name="T7" fmla="*/ 41 h 339"/>
                                  <a:gd name="T8" fmla="*/ 151 w 341"/>
                                  <a:gd name="T9" fmla="*/ 5 h 339"/>
                                  <a:gd name="T10" fmla="*/ 146 w 341"/>
                                  <a:gd name="T11" fmla="*/ 0 h 339"/>
                                  <a:gd name="T12" fmla="*/ 141 w 341"/>
                                  <a:gd name="T13" fmla="*/ 3 h 339"/>
                                  <a:gd name="T14" fmla="*/ 130 w 341"/>
                                  <a:gd name="T15" fmla="*/ 13 h 339"/>
                                  <a:gd name="T16" fmla="*/ 112 w 341"/>
                                  <a:gd name="T17" fmla="*/ 28 h 339"/>
                                  <a:gd name="T18" fmla="*/ 91 w 341"/>
                                  <a:gd name="T19" fmla="*/ 44 h 339"/>
                                  <a:gd name="T20" fmla="*/ 70 w 341"/>
                                  <a:gd name="T21" fmla="*/ 62 h 339"/>
                                  <a:gd name="T22" fmla="*/ 52 w 341"/>
                                  <a:gd name="T23" fmla="*/ 78 h 339"/>
                                  <a:gd name="T24" fmla="*/ 39 w 341"/>
                                  <a:gd name="T25" fmla="*/ 88 h 339"/>
                                  <a:gd name="T26" fmla="*/ 31 w 341"/>
                                  <a:gd name="T27" fmla="*/ 93 h 339"/>
                                  <a:gd name="T28" fmla="*/ 5 w 341"/>
                                  <a:gd name="T29" fmla="*/ 132 h 339"/>
                                  <a:gd name="T30" fmla="*/ 0 w 341"/>
                                  <a:gd name="T31" fmla="*/ 179 h 339"/>
                                  <a:gd name="T32" fmla="*/ 13 w 341"/>
                                  <a:gd name="T33" fmla="*/ 228 h 339"/>
                                  <a:gd name="T34" fmla="*/ 44 w 341"/>
                                  <a:gd name="T35" fmla="*/ 277 h 339"/>
                                  <a:gd name="T36" fmla="*/ 65 w 341"/>
                                  <a:gd name="T37" fmla="*/ 298 h 339"/>
                                  <a:gd name="T38" fmla="*/ 86 w 341"/>
                                  <a:gd name="T39" fmla="*/ 313 h 339"/>
                                  <a:gd name="T40" fmla="*/ 109 w 341"/>
                                  <a:gd name="T41" fmla="*/ 326 h 339"/>
                                  <a:gd name="T42" fmla="*/ 133 w 341"/>
                                  <a:gd name="T43" fmla="*/ 334 h 339"/>
                                  <a:gd name="T44" fmla="*/ 154 w 341"/>
                                  <a:gd name="T45" fmla="*/ 339 h 339"/>
                                  <a:gd name="T46" fmla="*/ 177 w 341"/>
                                  <a:gd name="T47" fmla="*/ 339 h 339"/>
                                  <a:gd name="T48" fmla="*/ 198 w 341"/>
                                  <a:gd name="T49" fmla="*/ 334 h 339"/>
                                  <a:gd name="T50" fmla="*/ 216 w 341"/>
                                  <a:gd name="T51" fmla="*/ 326 h 339"/>
                                  <a:gd name="T52" fmla="*/ 221 w 341"/>
                                  <a:gd name="T53" fmla="*/ 329 h 339"/>
                                  <a:gd name="T54" fmla="*/ 341 w 341"/>
                                  <a:gd name="T55" fmla="*/ 225 h 339"/>
                                  <a:gd name="T56" fmla="*/ 336 w 341"/>
                                  <a:gd name="T57" fmla="*/ 225 h 339"/>
                                  <a:gd name="T58" fmla="*/ 326 w 341"/>
                                  <a:gd name="T59" fmla="*/ 225 h 339"/>
                                  <a:gd name="T60" fmla="*/ 310 w 341"/>
                                  <a:gd name="T61" fmla="*/ 225 h 339"/>
                                  <a:gd name="T62" fmla="*/ 289 w 341"/>
                                  <a:gd name="T63" fmla="*/ 220 h 339"/>
                                  <a:gd name="T64" fmla="*/ 266 w 341"/>
                                  <a:gd name="T65" fmla="*/ 215 h 339"/>
                                  <a:gd name="T66" fmla="*/ 240 w 341"/>
                                  <a:gd name="T67" fmla="*/ 202 h 339"/>
                                  <a:gd name="T68" fmla="*/ 214 w 341"/>
                                  <a:gd name="T69" fmla="*/ 181 h 339"/>
                                  <a:gd name="T70" fmla="*/ 187 w 341"/>
                                  <a:gd name="T71" fmla="*/ 15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41" h="339">
                                    <a:moveTo>
                                      <a:pt x="187" y="155"/>
                                    </a:moveTo>
                                    <a:lnTo>
                                      <a:pt x="164" y="116"/>
                                    </a:lnTo>
                                    <a:lnTo>
                                      <a:pt x="148" y="78"/>
                                    </a:lnTo>
                                    <a:lnTo>
                                      <a:pt x="143" y="41"/>
                                    </a:lnTo>
                                    <a:lnTo>
                                      <a:pt x="151" y="5"/>
                                    </a:lnTo>
                                    <a:lnTo>
                                      <a:pt x="146" y="0"/>
                                    </a:lnTo>
                                    <a:lnTo>
                                      <a:pt x="141" y="3"/>
                                    </a:lnTo>
                                    <a:lnTo>
                                      <a:pt x="130" y="13"/>
                                    </a:lnTo>
                                    <a:lnTo>
                                      <a:pt x="112" y="28"/>
                                    </a:lnTo>
                                    <a:lnTo>
                                      <a:pt x="91" y="44"/>
                                    </a:lnTo>
                                    <a:lnTo>
                                      <a:pt x="70" y="62"/>
                                    </a:lnTo>
                                    <a:lnTo>
                                      <a:pt x="52" y="78"/>
                                    </a:lnTo>
                                    <a:lnTo>
                                      <a:pt x="39" y="88"/>
                                    </a:lnTo>
                                    <a:lnTo>
                                      <a:pt x="31" y="93"/>
                                    </a:lnTo>
                                    <a:lnTo>
                                      <a:pt x="5" y="132"/>
                                    </a:lnTo>
                                    <a:lnTo>
                                      <a:pt x="0" y="179"/>
                                    </a:lnTo>
                                    <a:lnTo>
                                      <a:pt x="13" y="228"/>
                                    </a:lnTo>
                                    <a:lnTo>
                                      <a:pt x="44" y="277"/>
                                    </a:lnTo>
                                    <a:lnTo>
                                      <a:pt x="65" y="298"/>
                                    </a:lnTo>
                                    <a:lnTo>
                                      <a:pt x="86" y="313"/>
                                    </a:lnTo>
                                    <a:lnTo>
                                      <a:pt x="109" y="326"/>
                                    </a:lnTo>
                                    <a:lnTo>
                                      <a:pt x="133" y="334"/>
                                    </a:lnTo>
                                    <a:lnTo>
                                      <a:pt x="154" y="339"/>
                                    </a:lnTo>
                                    <a:lnTo>
                                      <a:pt x="177" y="339"/>
                                    </a:lnTo>
                                    <a:lnTo>
                                      <a:pt x="198" y="334"/>
                                    </a:lnTo>
                                    <a:lnTo>
                                      <a:pt x="216" y="326"/>
                                    </a:lnTo>
                                    <a:lnTo>
                                      <a:pt x="221" y="329"/>
                                    </a:lnTo>
                                    <a:lnTo>
                                      <a:pt x="341" y="225"/>
                                    </a:lnTo>
                                    <a:lnTo>
                                      <a:pt x="336" y="225"/>
                                    </a:lnTo>
                                    <a:lnTo>
                                      <a:pt x="326" y="225"/>
                                    </a:lnTo>
                                    <a:lnTo>
                                      <a:pt x="310" y="225"/>
                                    </a:lnTo>
                                    <a:lnTo>
                                      <a:pt x="289" y="220"/>
                                    </a:lnTo>
                                    <a:lnTo>
                                      <a:pt x="266" y="215"/>
                                    </a:lnTo>
                                    <a:lnTo>
                                      <a:pt x="240" y="202"/>
                                    </a:lnTo>
                                    <a:lnTo>
                                      <a:pt x="214" y="181"/>
                                    </a:lnTo>
                                    <a:lnTo>
                                      <a:pt x="187"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41"/>
                            <wps:cNvSpPr>
                              <a:spLocks/>
                            </wps:cNvSpPr>
                            <wps:spPr bwMode="auto">
                              <a:xfrm>
                                <a:off x="1545" y="906"/>
                                <a:ext cx="2972" cy="2610"/>
                              </a:xfrm>
                              <a:custGeom>
                                <a:avLst/>
                                <a:gdLst>
                                  <a:gd name="T0" fmla="*/ 2818 w 2972"/>
                                  <a:gd name="T1" fmla="*/ 155 h 2610"/>
                                  <a:gd name="T2" fmla="*/ 2792 w 2972"/>
                                  <a:gd name="T3" fmla="*/ 116 h 2610"/>
                                  <a:gd name="T4" fmla="*/ 2779 w 2972"/>
                                  <a:gd name="T5" fmla="*/ 75 h 2610"/>
                                  <a:gd name="T6" fmla="*/ 2773 w 2972"/>
                                  <a:gd name="T7" fmla="*/ 38 h 2610"/>
                                  <a:gd name="T8" fmla="*/ 2779 w 2972"/>
                                  <a:gd name="T9" fmla="*/ 5 h 2610"/>
                                  <a:gd name="T10" fmla="*/ 2776 w 2972"/>
                                  <a:gd name="T11" fmla="*/ 0 h 2610"/>
                                  <a:gd name="T12" fmla="*/ 2768 w 2972"/>
                                  <a:gd name="T13" fmla="*/ 5 h 2610"/>
                                  <a:gd name="T14" fmla="*/ 2750 w 2972"/>
                                  <a:gd name="T15" fmla="*/ 23 h 2610"/>
                                  <a:gd name="T16" fmla="*/ 2719 w 2972"/>
                                  <a:gd name="T17" fmla="*/ 51 h 2610"/>
                                  <a:gd name="T18" fmla="*/ 2674 w 2972"/>
                                  <a:gd name="T19" fmla="*/ 88 h 2610"/>
                                  <a:gd name="T20" fmla="*/ 2620 w 2972"/>
                                  <a:gd name="T21" fmla="*/ 134 h 2610"/>
                                  <a:gd name="T22" fmla="*/ 2557 w 2972"/>
                                  <a:gd name="T23" fmla="*/ 189 h 2610"/>
                                  <a:gd name="T24" fmla="*/ 2486 w 2972"/>
                                  <a:gd name="T25" fmla="*/ 251 h 2610"/>
                                  <a:gd name="T26" fmla="*/ 2406 w 2972"/>
                                  <a:gd name="T27" fmla="*/ 318 h 2610"/>
                                  <a:gd name="T28" fmla="*/ 2319 w 2972"/>
                                  <a:gd name="T29" fmla="*/ 393 h 2610"/>
                                  <a:gd name="T30" fmla="*/ 2226 w 2972"/>
                                  <a:gd name="T31" fmla="*/ 473 h 2610"/>
                                  <a:gd name="T32" fmla="*/ 2126 w 2972"/>
                                  <a:gd name="T33" fmla="*/ 559 h 2610"/>
                                  <a:gd name="T34" fmla="*/ 2025 w 2972"/>
                                  <a:gd name="T35" fmla="*/ 646 h 2610"/>
                                  <a:gd name="T36" fmla="*/ 1920 w 2972"/>
                                  <a:gd name="T37" fmla="*/ 737 h 2610"/>
                                  <a:gd name="T38" fmla="*/ 1811 w 2972"/>
                                  <a:gd name="T39" fmla="*/ 833 h 2610"/>
                                  <a:gd name="T40" fmla="*/ 1701 w 2972"/>
                                  <a:gd name="T41" fmla="*/ 926 h 2610"/>
                                  <a:gd name="T42" fmla="*/ 1589 w 2972"/>
                                  <a:gd name="T43" fmla="*/ 1022 h 2610"/>
                                  <a:gd name="T44" fmla="*/ 1477 w 2972"/>
                                  <a:gd name="T45" fmla="*/ 1117 h 2610"/>
                                  <a:gd name="T46" fmla="*/ 1367 w 2972"/>
                                  <a:gd name="T47" fmla="*/ 1213 h 2610"/>
                                  <a:gd name="T48" fmla="*/ 1260 w 2972"/>
                                  <a:gd name="T49" fmla="*/ 1306 h 2610"/>
                                  <a:gd name="T50" fmla="*/ 1153 w 2972"/>
                                  <a:gd name="T51" fmla="*/ 1399 h 2610"/>
                                  <a:gd name="T52" fmla="*/ 1051 w 2972"/>
                                  <a:gd name="T53" fmla="*/ 1487 h 2610"/>
                                  <a:gd name="T54" fmla="*/ 952 w 2972"/>
                                  <a:gd name="T55" fmla="*/ 1573 h 2610"/>
                                  <a:gd name="T56" fmla="*/ 858 w 2972"/>
                                  <a:gd name="T57" fmla="*/ 1653 h 2610"/>
                                  <a:gd name="T58" fmla="*/ 772 w 2972"/>
                                  <a:gd name="T59" fmla="*/ 1728 h 2610"/>
                                  <a:gd name="T60" fmla="*/ 691 w 2972"/>
                                  <a:gd name="T61" fmla="*/ 1798 h 2610"/>
                                  <a:gd name="T62" fmla="*/ 618 w 2972"/>
                                  <a:gd name="T63" fmla="*/ 1860 h 2610"/>
                                  <a:gd name="T64" fmla="*/ 556 w 2972"/>
                                  <a:gd name="T65" fmla="*/ 1914 h 2610"/>
                                  <a:gd name="T66" fmla="*/ 501 w 2972"/>
                                  <a:gd name="T67" fmla="*/ 1961 h 2610"/>
                                  <a:gd name="T68" fmla="*/ 456 w 2972"/>
                                  <a:gd name="T69" fmla="*/ 2000 h 2610"/>
                                  <a:gd name="T70" fmla="*/ 425 w 2972"/>
                                  <a:gd name="T71" fmla="*/ 2028 h 2610"/>
                                  <a:gd name="T72" fmla="*/ 404 w 2972"/>
                                  <a:gd name="T73" fmla="*/ 2044 h 2610"/>
                                  <a:gd name="T74" fmla="*/ 396 w 2972"/>
                                  <a:gd name="T75" fmla="*/ 2051 h 2610"/>
                                  <a:gd name="T76" fmla="*/ 373 w 2972"/>
                                  <a:gd name="T77" fmla="*/ 2088 h 2610"/>
                                  <a:gd name="T78" fmla="*/ 106 w 2972"/>
                                  <a:gd name="T79" fmla="*/ 2418 h 2610"/>
                                  <a:gd name="T80" fmla="*/ 375 w 2972"/>
                                  <a:gd name="T81" fmla="*/ 2181 h 2610"/>
                                  <a:gd name="T82" fmla="*/ 407 w 2972"/>
                                  <a:gd name="T83" fmla="*/ 2230 h 2610"/>
                                  <a:gd name="T84" fmla="*/ 422 w 2972"/>
                                  <a:gd name="T85" fmla="*/ 2246 h 2610"/>
                                  <a:gd name="T86" fmla="*/ 438 w 2972"/>
                                  <a:gd name="T87" fmla="*/ 2256 h 2610"/>
                                  <a:gd name="T88" fmla="*/ 454 w 2972"/>
                                  <a:gd name="T89" fmla="*/ 2269 h 2610"/>
                                  <a:gd name="T90" fmla="*/ 469 w 2972"/>
                                  <a:gd name="T91" fmla="*/ 2277 h 2610"/>
                                  <a:gd name="T92" fmla="*/ 211 w 2972"/>
                                  <a:gd name="T93" fmla="*/ 2440 h 2610"/>
                                  <a:gd name="T94" fmla="*/ 159 w 2972"/>
                                  <a:gd name="T95" fmla="*/ 2362 h 2610"/>
                                  <a:gd name="T96" fmla="*/ 0 w 2972"/>
                                  <a:gd name="T97" fmla="*/ 2610 h 2610"/>
                                  <a:gd name="T98" fmla="*/ 579 w 2972"/>
                                  <a:gd name="T99" fmla="*/ 2277 h 2610"/>
                                  <a:gd name="T100" fmla="*/ 582 w 2972"/>
                                  <a:gd name="T101" fmla="*/ 2279 h 2610"/>
                                  <a:gd name="T102" fmla="*/ 2972 w 2972"/>
                                  <a:gd name="T103" fmla="*/ 225 h 2610"/>
                                  <a:gd name="T104" fmla="*/ 2967 w 2972"/>
                                  <a:gd name="T105" fmla="*/ 225 h 2610"/>
                                  <a:gd name="T106" fmla="*/ 2956 w 2972"/>
                                  <a:gd name="T107" fmla="*/ 225 h 2610"/>
                                  <a:gd name="T108" fmla="*/ 2940 w 2972"/>
                                  <a:gd name="T109" fmla="*/ 225 h 2610"/>
                                  <a:gd name="T110" fmla="*/ 2920 w 2972"/>
                                  <a:gd name="T111" fmla="*/ 220 h 2610"/>
                                  <a:gd name="T112" fmla="*/ 2896 w 2972"/>
                                  <a:gd name="T113" fmla="*/ 214 h 2610"/>
                                  <a:gd name="T114" fmla="*/ 2870 w 2972"/>
                                  <a:gd name="T115" fmla="*/ 201 h 2610"/>
                                  <a:gd name="T116" fmla="*/ 2844 w 2972"/>
                                  <a:gd name="T117" fmla="*/ 181 h 2610"/>
                                  <a:gd name="T118" fmla="*/ 2818 w 2972"/>
                                  <a:gd name="T119" fmla="*/ 155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972" h="2610">
                                    <a:moveTo>
                                      <a:pt x="2818" y="155"/>
                                    </a:moveTo>
                                    <a:lnTo>
                                      <a:pt x="2792" y="116"/>
                                    </a:lnTo>
                                    <a:lnTo>
                                      <a:pt x="2779" y="75"/>
                                    </a:lnTo>
                                    <a:lnTo>
                                      <a:pt x="2773" y="38"/>
                                    </a:lnTo>
                                    <a:lnTo>
                                      <a:pt x="2779" y="5"/>
                                    </a:lnTo>
                                    <a:lnTo>
                                      <a:pt x="2776" y="0"/>
                                    </a:lnTo>
                                    <a:lnTo>
                                      <a:pt x="2768" y="5"/>
                                    </a:lnTo>
                                    <a:lnTo>
                                      <a:pt x="2750" y="23"/>
                                    </a:lnTo>
                                    <a:lnTo>
                                      <a:pt x="2719" y="51"/>
                                    </a:lnTo>
                                    <a:lnTo>
                                      <a:pt x="2674" y="88"/>
                                    </a:lnTo>
                                    <a:lnTo>
                                      <a:pt x="2620" y="134"/>
                                    </a:lnTo>
                                    <a:lnTo>
                                      <a:pt x="2557" y="189"/>
                                    </a:lnTo>
                                    <a:lnTo>
                                      <a:pt x="2486" y="251"/>
                                    </a:lnTo>
                                    <a:lnTo>
                                      <a:pt x="2406" y="318"/>
                                    </a:lnTo>
                                    <a:lnTo>
                                      <a:pt x="2319" y="393"/>
                                    </a:lnTo>
                                    <a:lnTo>
                                      <a:pt x="2226" y="473"/>
                                    </a:lnTo>
                                    <a:lnTo>
                                      <a:pt x="2126" y="559"/>
                                    </a:lnTo>
                                    <a:lnTo>
                                      <a:pt x="2025" y="646"/>
                                    </a:lnTo>
                                    <a:lnTo>
                                      <a:pt x="1920" y="737"/>
                                    </a:lnTo>
                                    <a:lnTo>
                                      <a:pt x="1811" y="833"/>
                                    </a:lnTo>
                                    <a:lnTo>
                                      <a:pt x="1701" y="926"/>
                                    </a:lnTo>
                                    <a:lnTo>
                                      <a:pt x="1589" y="1022"/>
                                    </a:lnTo>
                                    <a:lnTo>
                                      <a:pt x="1477" y="1117"/>
                                    </a:lnTo>
                                    <a:lnTo>
                                      <a:pt x="1367" y="1213"/>
                                    </a:lnTo>
                                    <a:lnTo>
                                      <a:pt x="1260" y="1306"/>
                                    </a:lnTo>
                                    <a:lnTo>
                                      <a:pt x="1153" y="1399"/>
                                    </a:lnTo>
                                    <a:lnTo>
                                      <a:pt x="1051" y="1487"/>
                                    </a:lnTo>
                                    <a:lnTo>
                                      <a:pt x="952" y="1573"/>
                                    </a:lnTo>
                                    <a:lnTo>
                                      <a:pt x="858" y="1653"/>
                                    </a:lnTo>
                                    <a:lnTo>
                                      <a:pt x="772" y="1728"/>
                                    </a:lnTo>
                                    <a:lnTo>
                                      <a:pt x="691" y="1798"/>
                                    </a:lnTo>
                                    <a:lnTo>
                                      <a:pt x="618" y="1860"/>
                                    </a:lnTo>
                                    <a:lnTo>
                                      <a:pt x="556" y="1914"/>
                                    </a:lnTo>
                                    <a:lnTo>
                                      <a:pt x="501" y="1961"/>
                                    </a:lnTo>
                                    <a:lnTo>
                                      <a:pt x="456" y="2000"/>
                                    </a:lnTo>
                                    <a:lnTo>
                                      <a:pt x="425" y="2028"/>
                                    </a:lnTo>
                                    <a:lnTo>
                                      <a:pt x="404" y="2044"/>
                                    </a:lnTo>
                                    <a:lnTo>
                                      <a:pt x="396" y="2051"/>
                                    </a:lnTo>
                                    <a:lnTo>
                                      <a:pt x="373" y="2088"/>
                                    </a:lnTo>
                                    <a:lnTo>
                                      <a:pt x="106" y="2418"/>
                                    </a:lnTo>
                                    <a:lnTo>
                                      <a:pt x="375" y="2181"/>
                                    </a:lnTo>
                                    <a:lnTo>
                                      <a:pt x="407" y="2230"/>
                                    </a:lnTo>
                                    <a:lnTo>
                                      <a:pt x="422" y="2246"/>
                                    </a:lnTo>
                                    <a:lnTo>
                                      <a:pt x="438" y="2256"/>
                                    </a:lnTo>
                                    <a:lnTo>
                                      <a:pt x="454" y="2269"/>
                                    </a:lnTo>
                                    <a:lnTo>
                                      <a:pt x="469" y="2277"/>
                                    </a:lnTo>
                                    <a:lnTo>
                                      <a:pt x="211" y="2440"/>
                                    </a:lnTo>
                                    <a:lnTo>
                                      <a:pt x="159" y="2362"/>
                                    </a:lnTo>
                                    <a:lnTo>
                                      <a:pt x="0" y="2610"/>
                                    </a:lnTo>
                                    <a:lnTo>
                                      <a:pt x="579" y="2277"/>
                                    </a:lnTo>
                                    <a:lnTo>
                                      <a:pt x="582" y="2279"/>
                                    </a:lnTo>
                                    <a:lnTo>
                                      <a:pt x="2972" y="225"/>
                                    </a:lnTo>
                                    <a:lnTo>
                                      <a:pt x="2967" y="225"/>
                                    </a:lnTo>
                                    <a:lnTo>
                                      <a:pt x="2956" y="225"/>
                                    </a:lnTo>
                                    <a:lnTo>
                                      <a:pt x="2940" y="225"/>
                                    </a:lnTo>
                                    <a:lnTo>
                                      <a:pt x="2920" y="220"/>
                                    </a:lnTo>
                                    <a:lnTo>
                                      <a:pt x="2896" y="214"/>
                                    </a:lnTo>
                                    <a:lnTo>
                                      <a:pt x="2870" y="201"/>
                                    </a:lnTo>
                                    <a:lnTo>
                                      <a:pt x="2844" y="181"/>
                                    </a:lnTo>
                                    <a:lnTo>
                                      <a:pt x="2818" y="1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Freeform 42"/>
                            <wps:cNvSpPr>
                              <a:spLocks/>
                            </wps:cNvSpPr>
                            <wps:spPr bwMode="auto">
                              <a:xfrm>
                                <a:off x="4650" y="440"/>
                                <a:ext cx="410" cy="393"/>
                              </a:xfrm>
                              <a:custGeom>
                                <a:avLst/>
                                <a:gdLst>
                                  <a:gd name="T0" fmla="*/ 183 w 410"/>
                                  <a:gd name="T1" fmla="*/ 202 h 393"/>
                                  <a:gd name="T2" fmla="*/ 169 w 410"/>
                                  <a:gd name="T3" fmla="*/ 184 h 393"/>
                                  <a:gd name="T4" fmla="*/ 169 w 410"/>
                                  <a:gd name="T5" fmla="*/ 168 h 393"/>
                                  <a:gd name="T6" fmla="*/ 183 w 410"/>
                                  <a:gd name="T7" fmla="*/ 155 h 393"/>
                                  <a:gd name="T8" fmla="*/ 214 w 410"/>
                                  <a:gd name="T9" fmla="*/ 132 h 393"/>
                                  <a:gd name="T10" fmla="*/ 269 w 410"/>
                                  <a:gd name="T11" fmla="*/ 114 h 393"/>
                                  <a:gd name="T12" fmla="*/ 323 w 410"/>
                                  <a:gd name="T13" fmla="*/ 119 h 393"/>
                                  <a:gd name="T14" fmla="*/ 376 w 410"/>
                                  <a:gd name="T15" fmla="*/ 142 h 393"/>
                                  <a:gd name="T16" fmla="*/ 402 w 410"/>
                                  <a:gd name="T17" fmla="*/ 165 h 393"/>
                                  <a:gd name="T18" fmla="*/ 404 w 410"/>
                                  <a:gd name="T19" fmla="*/ 171 h 393"/>
                                  <a:gd name="T20" fmla="*/ 410 w 410"/>
                                  <a:gd name="T21" fmla="*/ 142 h 393"/>
                                  <a:gd name="T22" fmla="*/ 391 w 410"/>
                                  <a:gd name="T23" fmla="*/ 80 h 393"/>
                                  <a:gd name="T24" fmla="*/ 350 w 410"/>
                                  <a:gd name="T25" fmla="*/ 31 h 393"/>
                                  <a:gd name="T26" fmla="*/ 297 w 410"/>
                                  <a:gd name="T27" fmla="*/ 5 h 393"/>
                                  <a:gd name="T28" fmla="*/ 243 w 410"/>
                                  <a:gd name="T29" fmla="*/ 0 h 393"/>
                                  <a:gd name="T30" fmla="*/ 188 w 410"/>
                                  <a:gd name="T31" fmla="*/ 18 h 393"/>
                                  <a:gd name="T32" fmla="*/ 154 w 410"/>
                                  <a:gd name="T33" fmla="*/ 44 h 393"/>
                                  <a:gd name="T34" fmla="*/ 138 w 410"/>
                                  <a:gd name="T35" fmla="*/ 59 h 393"/>
                                  <a:gd name="T36" fmla="*/ 120 w 410"/>
                                  <a:gd name="T37" fmla="*/ 77 h 393"/>
                                  <a:gd name="T38" fmla="*/ 89 w 410"/>
                                  <a:gd name="T39" fmla="*/ 103 h 393"/>
                                  <a:gd name="T40" fmla="*/ 57 w 410"/>
                                  <a:gd name="T41" fmla="*/ 127 h 393"/>
                                  <a:gd name="T42" fmla="*/ 36 w 410"/>
                                  <a:gd name="T43" fmla="*/ 145 h 393"/>
                                  <a:gd name="T44" fmla="*/ 5 w 410"/>
                                  <a:gd name="T45" fmla="*/ 186 h 393"/>
                                  <a:gd name="T46" fmla="*/ 13 w 410"/>
                                  <a:gd name="T47" fmla="*/ 284 h 393"/>
                                  <a:gd name="T48" fmla="*/ 65 w 410"/>
                                  <a:gd name="T49" fmla="*/ 354 h 393"/>
                                  <a:gd name="T50" fmla="*/ 109 w 410"/>
                                  <a:gd name="T51" fmla="*/ 383 h 393"/>
                                  <a:gd name="T52" fmla="*/ 156 w 410"/>
                                  <a:gd name="T53" fmla="*/ 393 h 393"/>
                                  <a:gd name="T54" fmla="*/ 198 w 410"/>
                                  <a:gd name="T55" fmla="*/ 391 h 393"/>
                                  <a:gd name="T56" fmla="*/ 222 w 410"/>
                                  <a:gd name="T57" fmla="*/ 385 h 393"/>
                                  <a:gd name="T58" fmla="*/ 336 w 410"/>
                                  <a:gd name="T59" fmla="*/ 279 h 393"/>
                                  <a:gd name="T60" fmla="*/ 310 w 410"/>
                                  <a:gd name="T61" fmla="*/ 279 h 393"/>
                                  <a:gd name="T62" fmla="*/ 266 w 410"/>
                                  <a:gd name="T63" fmla="*/ 269 h 393"/>
                                  <a:gd name="T64" fmla="*/ 214 w 410"/>
                                  <a:gd name="T65" fmla="*/ 238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0" h="393">
                                    <a:moveTo>
                                      <a:pt x="188" y="212"/>
                                    </a:moveTo>
                                    <a:lnTo>
                                      <a:pt x="183" y="202"/>
                                    </a:lnTo>
                                    <a:lnTo>
                                      <a:pt x="177" y="191"/>
                                    </a:lnTo>
                                    <a:lnTo>
                                      <a:pt x="169" y="184"/>
                                    </a:lnTo>
                                    <a:lnTo>
                                      <a:pt x="164" y="173"/>
                                    </a:lnTo>
                                    <a:lnTo>
                                      <a:pt x="169" y="168"/>
                                    </a:lnTo>
                                    <a:lnTo>
                                      <a:pt x="177" y="160"/>
                                    </a:lnTo>
                                    <a:lnTo>
                                      <a:pt x="183" y="155"/>
                                    </a:lnTo>
                                    <a:lnTo>
                                      <a:pt x="188" y="150"/>
                                    </a:lnTo>
                                    <a:lnTo>
                                      <a:pt x="214" y="132"/>
                                    </a:lnTo>
                                    <a:lnTo>
                                      <a:pt x="240" y="121"/>
                                    </a:lnTo>
                                    <a:lnTo>
                                      <a:pt x="269" y="114"/>
                                    </a:lnTo>
                                    <a:lnTo>
                                      <a:pt x="297" y="114"/>
                                    </a:lnTo>
                                    <a:lnTo>
                                      <a:pt x="323" y="119"/>
                                    </a:lnTo>
                                    <a:lnTo>
                                      <a:pt x="352" y="129"/>
                                    </a:lnTo>
                                    <a:lnTo>
                                      <a:pt x="376" y="142"/>
                                    </a:lnTo>
                                    <a:lnTo>
                                      <a:pt x="399" y="163"/>
                                    </a:lnTo>
                                    <a:lnTo>
                                      <a:pt x="402" y="165"/>
                                    </a:lnTo>
                                    <a:lnTo>
                                      <a:pt x="404" y="168"/>
                                    </a:lnTo>
                                    <a:lnTo>
                                      <a:pt x="404" y="171"/>
                                    </a:lnTo>
                                    <a:lnTo>
                                      <a:pt x="407" y="173"/>
                                    </a:lnTo>
                                    <a:lnTo>
                                      <a:pt x="410" y="142"/>
                                    </a:lnTo>
                                    <a:lnTo>
                                      <a:pt x="404" y="109"/>
                                    </a:lnTo>
                                    <a:lnTo>
                                      <a:pt x="391" y="80"/>
                                    </a:lnTo>
                                    <a:lnTo>
                                      <a:pt x="373" y="52"/>
                                    </a:lnTo>
                                    <a:lnTo>
                                      <a:pt x="350" y="31"/>
                                    </a:lnTo>
                                    <a:lnTo>
                                      <a:pt x="326" y="15"/>
                                    </a:lnTo>
                                    <a:lnTo>
                                      <a:pt x="297" y="5"/>
                                    </a:lnTo>
                                    <a:lnTo>
                                      <a:pt x="271" y="0"/>
                                    </a:lnTo>
                                    <a:lnTo>
                                      <a:pt x="243" y="0"/>
                                    </a:lnTo>
                                    <a:lnTo>
                                      <a:pt x="214" y="8"/>
                                    </a:lnTo>
                                    <a:lnTo>
                                      <a:pt x="188" y="18"/>
                                    </a:lnTo>
                                    <a:lnTo>
                                      <a:pt x="162" y="36"/>
                                    </a:lnTo>
                                    <a:lnTo>
                                      <a:pt x="154" y="44"/>
                                    </a:lnTo>
                                    <a:lnTo>
                                      <a:pt x="146" y="52"/>
                                    </a:lnTo>
                                    <a:lnTo>
                                      <a:pt x="138" y="59"/>
                                    </a:lnTo>
                                    <a:lnTo>
                                      <a:pt x="133" y="67"/>
                                    </a:lnTo>
                                    <a:lnTo>
                                      <a:pt x="120" y="77"/>
                                    </a:lnTo>
                                    <a:lnTo>
                                      <a:pt x="107" y="90"/>
                                    </a:lnTo>
                                    <a:lnTo>
                                      <a:pt x="89" y="103"/>
                                    </a:lnTo>
                                    <a:lnTo>
                                      <a:pt x="73" y="116"/>
                                    </a:lnTo>
                                    <a:lnTo>
                                      <a:pt x="57" y="127"/>
                                    </a:lnTo>
                                    <a:lnTo>
                                      <a:pt x="44" y="137"/>
                                    </a:lnTo>
                                    <a:lnTo>
                                      <a:pt x="36" y="145"/>
                                    </a:lnTo>
                                    <a:lnTo>
                                      <a:pt x="31" y="150"/>
                                    </a:lnTo>
                                    <a:lnTo>
                                      <a:pt x="5" y="186"/>
                                    </a:lnTo>
                                    <a:lnTo>
                                      <a:pt x="0" y="233"/>
                                    </a:lnTo>
                                    <a:lnTo>
                                      <a:pt x="13" y="284"/>
                                    </a:lnTo>
                                    <a:lnTo>
                                      <a:pt x="44" y="334"/>
                                    </a:lnTo>
                                    <a:lnTo>
                                      <a:pt x="65" y="354"/>
                                    </a:lnTo>
                                    <a:lnTo>
                                      <a:pt x="86" y="370"/>
                                    </a:lnTo>
                                    <a:lnTo>
                                      <a:pt x="109" y="383"/>
                                    </a:lnTo>
                                    <a:lnTo>
                                      <a:pt x="133" y="391"/>
                                    </a:lnTo>
                                    <a:lnTo>
                                      <a:pt x="156" y="393"/>
                                    </a:lnTo>
                                    <a:lnTo>
                                      <a:pt x="177" y="393"/>
                                    </a:lnTo>
                                    <a:lnTo>
                                      <a:pt x="198" y="391"/>
                                    </a:lnTo>
                                    <a:lnTo>
                                      <a:pt x="219" y="380"/>
                                    </a:lnTo>
                                    <a:lnTo>
                                      <a:pt x="222" y="385"/>
                                    </a:lnTo>
                                    <a:lnTo>
                                      <a:pt x="342" y="279"/>
                                    </a:lnTo>
                                    <a:lnTo>
                                      <a:pt x="336" y="279"/>
                                    </a:lnTo>
                                    <a:lnTo>
                                      <a:pt x="326" y="279"/>
                                    </a:lnTo>
                                    <a:lnTo>
                                      <a:pt x="310" y="279"/>
                                    </a:lnTo>
                                    <a:lnTo>
                                      <a:pt x="289" y="277"/>
                                    </a:lnTo>
                                    <a:lnTo>
                                      <a:pt x="266" y="269"/>
                                    </a:lnTo>
                                    <a:lnTo>
                                      <a:pt x="240" y="259"/>
                                    </a:lnTo>
                                    <a:lnTo>
                                      <a:pt x="214" y="238"/>
                                    </a:lnTo>
                                    <a:lnTo>
                                      <a:pt x="188" y="2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43"/>
                            <wps:cNvSpPr>
                              <a:spLocks/>
                            </wps:cNvSpPr>
                            <wps:spPr bwMode="auto">
                              <a:xfrm>
                                <a:off x="4405" y="2261"/>
                                <a:ext cx="321" cy="337"/>
                              </a:xfrm>
                              <a:custGeom>
                                <a:avLst/>
                                <a:gdLst>
                                  <a:gd name="T0" fmla="*/ 190 w 321"/>
                                  <a:gd name="T1" fmla="*/ 158 h 337"/>
                                  <a:gd name="T2" fmla="*/ 174 w 321"/>
                                  <a:gd name="T3" fmla="*/ 114 h 337"/>
                                  <a:gd name="T4" fmla="*/ 172 w 321"/>
                                  <a:gd name="T5" fmla="*/ 73 h 337"/>
                                  <a:gd name="T6" fmla="*/ 174 w 321"/>
                                  <a:gd name="T7" fmla="*/ 37 h 337"/>
                                  <a:gd name="T8" fmla="*/ 190 w 321"/>
                                  <a:gd name="T9" fmla="*/ 6 h 337"/>
                                  <a:gd name="T10" fmla="*/ 187 w 321"/>
                                  <a:gd name="T11" fmla="*/ 0 h 337"/>
                                  <a:gd name="T12" fmla="*/ 182 w 321"/>
                                  <a:gd name="T13" fmla="*/ 3 h 337"/>
                                  <a:gd name="T14" fmla="*/ 167 w 321"/>
                                  <a:gd name="T15" fmla="*/ 8 h 337"/>
                                  <a:gd name="T16" fmla="*/ 148 w 321"/>
                                  <a:gd name="T17" fmla="*/ 19 h 337"/>
                                  <a:gd name="T18" fmla="*/ 125 w 321"/>
                                  <a:gd name="T19" fmla="*/ 29 h 337"/>
                                  <a:gd name="T20" fmla="*/ 99 w 321"/>
                                  <a:gd name="T21" fmla="*/ 39 h 337"/>
                                  <a:gd name="T22" fmla="*/ 78 w 321"/>
                                  <a:gd name="T23" fmla="*/ 50 h 337"/>
                                  <a:gd name="T24" fmla="*/ 60 w 321"/>
                                  <a:gd name="T25" fmla="*/ 55 h 337"/>
                                  <a:gd name="T26" fmla="*/ 52 w 321"/>
                                  <a:gd name="T27" fmla="*/ 60 h 337"/>
                                  <a:gd name="T28" fmla="*/ 18 w 321"/>
                                  <a:gd name="T29" fmla="*/ 88 h 337"/>
                                  <a:gd name="T30" fmla="*/ 0 w 321"/>
                                  <a:gd name="T31" fmla="*/ 132 h 337"/>
                                  <a:gd name="T32" fmla="*/ 0 w 321"/>
                                  <a:gd name="T33" fmla="*/ 187 h 337"/>
                                  <a:gd name="T34" fmla="*/ 18 w 321"/>
                                  <a:gd name="T35" fmla="*/ 241 h 337"/>
                                  <a:gd name="T36" fmla="*/ 31 w 321"/>
                                  <a:gd name="T37" fmla="*/ 267 h 337"/>
                                  <a:gd name="T38" fmla="*/ 49 w 321"/>
                                  <a:gd name="T39" fmla="*/ 288 h 337"/>
                                  <a:gd name="T40" fmla="*/ 67 w 321"/>
                                  <a:gd name="T41" fmla="*/ 306 h 337"/>
                                  <a:gd name="T42" fmla="*/ 88 w 321"/>
                                  <a:gd name="T43" fmla="*/ 319 h 337"/>
                                  <a:gd name="T44" fmla="*/ 109 w 321"/>
                                  <a:gd name="T45" fmla="*/ 329 h 337"/>
                                  <a:gd name="T46" fmla="*/ 130 w 321"/>
                                  <a:gd name="T47" fmla="*/ 334 h 337"/>
                                  <a:gd name="T48" fmla="*/ 151 w 321"/>
                                  <a:gd name="T49" fmla="*/ 334 h 337"/>
                                  <a:gd name="T50" fmla="*/ 172 w 321"/>
                                  <a:gd name="T51" fmla="*/ 332 h 337"/>
                                  <a:gd name="T52" fmla="*/ 174 w 321"/>
                                  <a:gd name="T53" fmla="*/ 337 h 337"/>
                                  <a:gd name="T54" fmla="*/ 321 w 321"/>
                                  <a:gd name="T55" fmla="*/ 267 h 337"/>
                                  <a:gd name="T56" fmla="*/ 315 w 321"/>
                                  <a:gd name="T57" fmla="*/ 267 h 337"/>
                                  <a:gd name="T58" fmla="*/ 305 w 321"/>
                                  <a:gd name="T59" fmla="*/ 264 h 337"/>
                                  <a:gd name="T60" fmla="*/ 289 w 321"/>
                                  <a:gd name="T61" fmla="*/ 259 h 337"/>
                                  <a:gd name="T62" fmla="*/ 271 w 321"/>
                                  <a:gd name="T63" fmla="*/ 249 h 337"/>
                                  <a:gd name="T64" fmla="*/ 247 w 321"/>
                                  <a:gd name="T65" fmla="*/ 236 h 337"/>
                                  <a:gd name="T66" fmla="*/ 227 w 321"/>
                                  <a:gd name="T67" fmla="*/ 218 h 337"/>
                                  <a:gd name="T68" fmla="*/ 206 w 321"/>
                                  <a:gd name="T69" fmla="*/ 192 h 337"/>
                                  <a:gd name="T70" fmla="*/ 190 w 321"/>
                                  <a:gd name="T71" fmla="*/ 158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337">
                                    <a:moveTo>
                                      <a:pt x="190" y="158"/>
                                    </a:moveTo>
                                    <a:lnTo>
                                      <a:pt x="174" y="114"/>
                                    </a:lnTo>
                                    <a:lnTo>
                                      <a:pt x="172" y="73"/>
                                    </a:lnTo>
                                    <a:lnTo>
                                      <a:pt x="174" y="37"/>
                                    </a:lnTo>
                                    <a:lnTo>
                                      <a:pt x="190" y="6"/>
                                    </a:lnTo>
                                    <a:lnTo>
                                      <a:pt x="187" y="0"/>
                                    </a:lnTo>
                                    <a:lnTo>
                                      <a:pt x="182" y="3"/>
                                    </a:lnTo>
                                    <a:lnTo>
                                      <a:pt x="167" y="8"/>
                                    </a:lnTo>
                                    <a:lnTo>
                                      <a:pt x="148" y="19"/>
                                    </a:lnTo>
                                    <a:lnTo>
                                      <a:pt x="125" y="29"/>
                                    </a:lnTo>
                                    <a:lnTo>
                                      <a:pt x="99" y="39"/>
                                    </a:lnTo>
                                    <a:lnTo>
                                      <a:pt x="78" y="50"/>
                                    </a:lnTo>
                                    <a:lnTo>
                                      <a:pt x="60" y="55"/>
                                    </a:lnTo>
                                    <a:lnTo>
                                      <a:pt x="52" y="60"/>
                                    </a:lnTo>
                                    <a:lnTo>
                                      <a:pt x="18" y="88"/>
                                    </a:lnTo>
                                    <a:lnTo>
                                      <a:pt x="0" y="132"/>
                                    </a:lnTo>
                                    <a:lnTo>
                                      <a:pt x="0" y="187"/>
                                    </a:lnTo>
                                    <a:lnTo>
                                      <a:pt x="18" y="241"/>
                                    </a:lnTo>
                                    <a:lnTo>
                                      <a:pt x="31" y="267"/>
                                    </a:lnTo>
                                    <a:lnTo>
                                      <a:pt x="49" y="288"/>
                                    </a:lnTo>
                                    <a:lnTo>
                                      <a:pt x="67" y="306"/>
                                    </a:lnTo>
                                    <a:lnTo>
                                      <a:pt x="88" y="319"/>
                                    </a:lnTo>
                                    <a:lnTo>
                                      <a:pt x="109" y="329"/>
                                    </a:lnTo>
                                    <a:lnTo>
                                      <a:pt x="130" y="334"/>
                                    </a:lnTo>
                                    <a:lnTo>
                                      <a:pt x="151" y="334"/>
                                    </a:lnTo>
                                    <a:lnTo>
                                      <a:pt x="172" y="332"/>
                                    </a:lnTo>
                                    <a:lnTo>
                                      <a:pt x="174" y="337"/>
                                    </a:lnTo>
                                    <a:lnTo>
                                      <a:pt x="321" y="267"/>
                                    </a:lnTo>
                                    <a:lnTo>
                                      <a:pt x="315" y="267"/>
                                    </a:lnTo>
                                    <a:lnTo>
                                      <a:pt x="305" y="264"/>
                                    </a:lnTo>
                                    <a:lnTo>
                                      <a:pt x="289" y="259"/>
                                    </a:lnTo>
                                    <a:lnTo>
                                      <a:pt x="271" y="249"/>
                                    </a:lnTo>
                                    <a:lnTo>
                                      <a:pt x="247" y="236"/>
                                    </a:lnTo>
                                    <a:lnTo>
                                      <a:pt x="227" y="218"/>
                                    </a:lnTo>
                                    <a:lnTo>
                                      <a:pt x="206" y="192"/>
                                    </a:lnTo>
                                    <a:lnTo>
                                      <a:pt x="190"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44"/>
                            <wps:cNvSpPr>
                              <a:spLocks/>
                            </wps:cNvSpPr>
                            <wps:spPr bwMode="auto">
                              <a:xfrm>
                                <a:off x="939" y="2401"/>
                                <a:ext cx="3497" cy="1814"/>
                              </a:xfrm>
                              <a:custGeom>
                                <a:avLst/>
                                <a:gdLst>
                                  <a:gd name="T0" fmla="*/ 3366 w 3497"/>
                                  <a:gd name="T1" fmla="*/ 158 h 1814"/>
                                  <a:gd name="T2" fmla="*/ 3351 w 3497"/>
                                  <a:gd name="T3" fmla="*/ 114 h 1814"/>
                                  <a:gd name="T4" fmla="*/ 3348 w 3497"/>
                                  <a:gd name="T5" fmla="*/ 73 h 1814"/>
                                  <a:gd name="T6" fmla="*/ 3351 w 3497"/>
                                  <a:gd name="T7" fmla="*/ 36 h 1814"/>
                                  <a:gd name="T8" fmla="*/ 3366 w 3497"/>
                                  <a:gd name="T9" fmla="*/ 5 h 1814"/>
                                  <a:gd name="T10" fmla="*/ 3366 w 3497"/>
                                  <a:gd name="T11" fmla="*/ 0 h 1814"/>
                                  <a:gd name="T12" fmla="*/ 3359 w 3497"/>
                                  <a:gd name="T13" fmla="*/ 5 h 1814"/>
                                  <a:gd name="T14" fmla="*/ 3335 w 3497"/>
                                  <a:gd name="T15" fmla="*/ 16 h 1814"/>
                                  <a:gd name="T16" fmla="*/ 3296 w 3497"/>
                                  <a:gd name="T17" fmla="*/ 34 h 1814"/>
                                  <a:gd name="T18" fmla="*/ 3244 w 3497"/>
                                  <a:gd name="T19" fmla="*/ 60 h 1814"/>
                                  <a:gd name="T20" fmla="*/ 3181 w 3497"/>
                                  <a:gd name="T21" fmla="*/ 91 h 1814"/>
                                  <a:gd name="T22" fmla="*/ 3105 w 3497"/>
                                  <a:gd name="T23" fmla="*/ 127 h 1814"/>
                                  <a:gd name="T24" fmla="*/ 3019 w 3497"/>
                                  <a:gd name="T25" fmla="*/ 168 h 1814"/>
                                  <a:gd name="T26" fmla="*/ 2925 w 3497"/>
                                  <a:gd name="T27" fmla="*/ 215 h 1814"/>
                                  <a:gd name="T28" fmla="*/ 2821 w 3497"/>
                                  <a:gd name="T29" fmla="*/ 264 h 1814"/>
                                  <a:gd name="T30" fmla="*/ 2711 w 3497"/>
                                  <a:gd name="T31" fmla="*/ 318 h 1814"/>
                                  <a:gd name="T32" fmla="*/ 2594 w 3497"/>
                                  <a:gd name="T33" fmla="*/ 375 h 1814"/>
                                  <a:gd name="T34" fmla="*/ 2471 w 3497"/>
                                  <a:gd name="T35" fmla="*/ 432 h 1814"/>
                                  <a:gd name="T36" fmla="*/ 2346 w 3497"/>
                                  <a:gd name="T37" fmla="*/ 494 h 1814"/>
                                  <a:gd name="T38" fmla="*/ 2216 w 3497"/>
                                  <a:gd name="T39" fmla="*/ 556 h 1814"/>
                                  <a:gd name="T40" fmla="*/ 2085 w 3497"/>
                                  <a:gd name="T41" fmla="*/ 621 h 1814"/>
                                  <a:gd name="T42" fmla="*/ 1952 w 3497"/>
                                  <a:gd name="T43" fmla="*/ 686 h 1814"/>
                                  <a:gd name="T44" fmla="*/ 1819 w 3497"/>
                                  <a:gd name="T45" fmla="*/ 751 h 1814"/>
                                  <a:gd name="T46" fmla="*/ 1689 w 3497"/>
                                  <a:gd name="T47" fmla="*/ 813 h 1814"/>
                                  <a:gd name="T48" fmla="*/ 1558 w 3497"/>
                                  <a:gd name="T49" fmla="*/ 875 h 1814"/>
                                  <a:gd name="T50" fmla="*/ 1433 w 3497"/>
                                  <a:gd name="T51" fmla="*/ 937 h 1814"/>
                                  <a:gd name="T52" fmla="*/ 1310 w 3497"/>
                                  <a:gd name="T53" fmla="*/ 996 h 1814"/>
                                  <a:gd name="T54" fmla="*/ 1193 w 3497"/>
                                  <a:gd name="T55" fmla="*/ 1053 h 1814"/>
                                  <a:gd name="T56" fmla="*/ 1083 w 3497"/>
                                  <a:gd name="T57" fmla="*/ 1108 h 1814"/>
                                  <a:gd name="T58" fmla="*/ 979 w 3497"/>
                                  <a:gd name="T59" fmla="*/ 1157 h 1814"/>
                                  <a:gd name="T60" fmla="*/ 882 w 3497"/>
                                  <a:gd name="T61" fmla="*/ 1203 h 1814"/>
                                  <a:gd name="T62" fmla="*/ 796 w 3497"/>
                                  <a:gd name="T63" fmla="*/ 1245 h 1814"/>
                                  <a:gd name="T64" fmla="*/ 721 w 3497"/>
                                  <a:gd name="T65" fmla="*/ 1281 h 1814"/>
                                  <a:gd name="T66" fmla="*/ 658 w 3497"/>
                                  <a:gd name="T67" fmla="*/ 1315 h 1814"/>
                                  <a:gd name="T68" fmla="*/ 606 w 3497"/>
                                  <a:gd name="T69" fmla="*/ 1338 h 1814"/>
                                  <a:gd name="T70" fmla="*/ 567 w 3497"/>
                                  <a:gd name="T71" fmla="*/ 1359 h 1814"/>
                                  <a:gd name="T72" fmla="*/ 540 w 3497"/>
                                  <a:gd name="T73" fmla="*/ 1369 h 1814"/>
                                  <a:gd name="T74" fmla="*/ 533 w 3497"/>
                                  <a:gd name="T75" fmla="*/ 1374 h 1814"/>
                                  <a:gd name="T76" fmla="*/ 499 w 3497"/>
                                  <a:gd name="T77" fmla="*/ 1403 h 1814"/>
                                  <a:gd name="T78" fmla="*/ 187 w 3497"/>
                                  <a:gd name="T79" fmla="*/ 1643 h 1814"/>
                                  <a:gd name="T80" fmla="*/ 478 w 3497"/>
                                  <a:gd name="T81" fmla="*/ 1496 h 1814"/>
                                  <a:gd name="T82" fmla="*/ 496 w 3497"/>
                                  <a:gd name="T83" fmla="*/ 1550 h 1814"/>
                                  <a:gd name="T84" fmla="*/ 507 w 3497"/>
                                  <a:gd name="T85" fmla="*/ 1568 h 1814"/>
                                  <a:gd name="T86" fmla="*/ 517 w 3497"/>
                                  <a:gd name="T87" fmla="*/ 1584 h 1814"/>
                                  <a:gd name="T88" fmla="*/ 530 w 3497"/>
                                  <a:gd name="T89" fmla="*/ 1599 h 1814"/>
                                  <a:gd name="T90" fmla="*/ 543 w 3497"/>
                                  <a:gd name="T91" fmla="*/ 1612 h 1814"/>
                                  <a:gd name="T92" fmla="*/ 253 w 3497"/>
                                  <a:gd name="T93" fmla="*/ 1703 h 1814"/>
                                  <a:gd name="T94" fmla="*/ 222 w 3497"/>
                                  <a:gd name="T95" fmla="*/ 1612 h 1814"/>
                                  <a:gd name="T96" fmla="*/ 0 w 3497"/>
                                  <a:gd name="T97" fmla="*/ 1814 h 1814"/>
                                  <a:gd name="T98" fmla="*/ 650 w 3497"/>
                                  <a:gd name="T99" fmla="*/ 1638 h 1814"/>
                                  <a:gd name="T100" fmla="*/ 653 w 3497"/>
                                  <a:gd name="T101" fmla="*/ 1643 h 1814"/>
                                  <a:gd name="T102" fmla="*/ 3497 w 3497"/>
                                  <a:gd name="T103" fmla="*/ 267 h 1814"/>
                                  <a:gd name="T104" fmla="*/ 3492 w 3497"/>
                                  <a:gd name="T105" fmla="*/ 267 h 1814"/>
                                  <a:gd name="T106" fmla="*/ 3481 w 3497"/>
                                  <a:gd name="T107" fmla="*/ 264 h 1814"/>
                                  <a:gd name="T108" fmla="*/ 3466 w 3497"/>
                                  <a:gd name="T109" fmla="*/ 259 h 1814"/>
                                  <a:gd name="T110" fmla="*/ 3447 w 3497"/>
                                  <a:gd name="T111" fmla="*/ 249 h 1814"/>
                                  <a:gd name="T112" fmla="*/ 3424 w 3497"/>
                                  <a:gd name="T113" fmla="*/ 236 h 1814"/>
                                  <a:gd name="T114" fmla="*/ 3403 w 3497"/>
                                  <a:gd name="T115" fmla="*/ 218 h 1814"/>
                                  <a:gd name="T116" fmla="*/ 3382 w 3497"/>
                                  <a:gd name="T117" fmla="*/ 192 h 1814"/>
                                  <a:gd name="T118" fmla="*/ 3366 w 3497"/>
                                  <a:gd name="T119" fmla="*/ 158 h 1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97" h="1814">
                                    <a:moveTo>
                                      <a:pt x="3366" y="158"/>
                                    </a:moveTo>
                                    <a:lnTo>
                                      <a:pt x="3351" y="114"/>
                                    </a:lnTo>
                                    <a:lnTo>
                                      <a:pt x="3348" y="73"/>
                                    </a:lnTo>
                                    <a:lnTo>
                                      <a:pt x="3351" y="36"/>
                                    </a:lnTo>
                                    <a:lnTo>
                                      <a:pt x="3366" y="5"/>
                                    </a:lnTo>
                                    <a:lnTo>
                                      <a:pt x="3366" y="0"/>
                                    </a:lnTo>
                                    <a:lnTo>
                                      <a:pt x="3359" y="5"/>
                                    </a:lnTo>
                                    <a:lnTo>
                                      <a:pt x="3335" y="16"/>
                                    </a:lnTo>
                                    <a:lnTo>
                                      <a:pt x="3296" y="34"/>
                                    </a:lnTo>
                                    <a:lnTo>
                                      <a:pt x="3244" y="60"/>
                                    </a:lnTo>
                                    <a:lnTo>
                                      <a:pt x="3181" y="91"/>
                                    </a:lnTo>
                                    <a:lnTo>
                                      <a:pt x="3105" y="127"/>
                                    </a:lnTo>
                                    <a:lnTo>
                                      <a:pt x="3019" y="168"/>
                                    </a:lnTo>
                                    <a:lnTo>
                                      <a:pt x="2925" y="215"/>
                                    </a:lnTo>
                                    <a:lnTo>
                                      <a:pt x="2821" y="264"/>
                                    </a:lnTo>
                                    <a:lnTo>
                                      <a:pt x="2711" y="318"/>
                                    </a:lnTo>
                                    <a:lnTo>
                                      <a:pt x="2594" y="375"/>
                                    </a:lnTo>
                                    <a:lnTo>
                                      <a:pt x="2471" y="432"/>
                                    </a:lnTo>
                                    <a:lnTo>
                                      <a:pt x="2346" y="494"/>
                                    </a:lnTo>
                                    <a:lnTo>
                                      <a:pt x="2216" y="556"/>
                                    </a:lnTo>
                                    <a:lnTo>
                                      <a:pt x="2085" y="621"/>
                                    </a:lnTo>
                                    <a:lnTo>
                                      <a:pt x="1952" y="686"/>
                                    </a:lnTo>
                                    <a:lnTo>
                                      <a:pt x="1819" y="751"/>
                                    </a:lnTo>
                                    <a:lnTo>
                                      <a:pt x="1689" y="813"/>
                                    </a:lnTo>
                                    <a:lnTo>
                                      <a:pt x="1558" y="875"/>
                                    </a:lnTo>
                                    <a:lnTo>
                                      <a:pt x="1433" y="937"/>
                                    </a:lnTo>
                                    <a:lnTo>
                                      <a:pt x="1310" y="996"/>
                                    </a:lnTo>
                                    <a:lnTo>
                                      <a:pt x="1193" y="1053"/>
                                    </a:lnTo>
                                    <a:lnTo>
                                      <a:pt x="1083" y="1108"/>
                                    </a:lnTo>
                                    <a:lnTo>
                                      <a:pt x="979" y="1157"/>
                                    </a:lnTo>
                                    <a:lnTo>
                                      <a:pt x="882" y="1203"/>
                                    </a:lnTo>
                                    <a:lnTo>
                                      <a:pt x="796" y="1245"/>
                                    </a:lnTo>
                                    <a:lnTo>
                                      <a:pt x="721" y="1281"/>
                                    </a:lnTo>
                                    <a:lnTo>
                                      <a:pt x="658" y="1315"/>
                                    </a:lnTo>
                                    <a:lnTo>
                                      <a:pt x="606" y="1338"/>
                                    </a:lnTo>
                                    <a:lnTo>
                                      <a:pt x="567" y="1359"/>
                                    </a:lnTo>
                                    <a:lnTo>
                                      <a:pt x="540" y="1369"/>
                                    </a:lnTo>
                                    <a:lnTo>
                                      <a:pt x="533" y="1374"/>
                                    </a:lnTo>
                                    <a:lnTo>
                                      <a:pt x="499" y="1403"/>
                                    </a:lnTo>
                                    <a:lnTo>
                                      <a:pt x="187" y="1643"/>
                                    </a:lnTo>
                                    <a:lnTo>
                                      <a:pt x="478" y="1496"/>
                                    </a:lnTo>
                                    <a:lnTo>
                                      <a:pt x="496" y="1550"/>
                                    </a:lnTo>
                                    <a:lnTo>
                                      <a:pt x="507" y="1568"/>
                                    </a:lnTo>
                                    <a:lnTo>
                                      <a:pt x="517" y="1584"/>
                                    </a:lnTo>
                                    <a:lnTo>
                                      <a:pt x="530" y="1599"/>
                                    </a:lnTo>
                                    <a:lnTo>
                                      <a:pt x="543" y="1612"/>
                                    </a:lnTo>
                                    <a:lnTo>
                                      <a:pt x="253" y="1703"/>
                                    </a:lnTo>
                                    <a:lnTo>
                                      <a:pt x="222" y="1612"/>
                                    </a:lnTo>
                                    <a:lnTo>
                                      <a:pt x="0" y="1814"/>
                                    </a:lnTo>
                                    <a:lnTo>
                                      <a:pt x="650" y="1638"/>
                                    </a:lnTo>
                                    <a:lnTo>
                                      <a:pt x="653" y="1643"/>
                                    </a:lnTo>
                                    <a:lnTo>
                                      <a:pt x="3497" y="267"/>
                                    </a:lnTo>
                                    <a:lnTo>
                                      <a:pt x="3492" y="267"/>
                                    </a:lnTo>
                                    <a:lnTo>
                                      <a:pt x="3481" y="264"/>
                                    </a:lnTo>
                                    <a:lnTo>
                                      <a:pt x="3466" y="259"/>
                                    </a:lnTo>
                                    <a:lnTo>
                                      <a:pt x="3447" y="249"/>
                                    </a:lnTo>
                                    <a:lnTo>
                                      <a:pt x="3424" y="236"/>
                                    </a:lnTo>
                                    <a:lnTo>
                                      <a:pt x="3403" y="218"/>
                                    </a:lnTo>
                                    <a:lnTo>
                                      <a:pt x="3382" y="192"/>
                                    </a:lnTo>
                                    <a:lnTo>
                                      <a:pt x="3366" y="158"/>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Freeform 45"/>
                            <wps:cNvSpPr>
                              <a:spLocks/>
                            </wps:cNvSpPr>
                            <wps:spPr bwMode="auto">
                              <a:xfrm>
                                <a:off x="4681" y="2096"/>
                                <a:ext cx="423" cy="367"/>
                              </a:xfrm>
                              <a:custGeom>
                                <a:avLst/>
                                <a:gdLst>
                                  <a:gd name="T0" fmla="*/ 185 w 423"/>
                                  <a:gd name="T1" fmla="*/ 181 h 367"/>
                                  <a:gd name="T2" fmla="*/ 178 w 423"/>
                                  <a:gd name="T3" fmla="*/ 160 h 367"/>
                                  <a:gd name="T4" fmla="*/ 183 w 423"/>
                                  <a:gd name="T5" fmla="*/ 145 h 367"/>
                                  <a:gd name="T6" fmla="*/ 196 w 423"/>
                                  <a:gd name="T7" fmla="*/ 137 h 367"/>
                                  <a:gd name="T8" fmla="*/ 232 w 423"/>
                                  <a:gd name="T9" fmla="*/ 121 h 367"/>
                                  <a:gd name="T10" fmla="*/ 290 w 423"/>
                                  <a:gd name="T11" fmla="*/ 119 h 367"/>
                                  <a:gd name="T12" fmla="*/ 345 w 423"/>
                                  <a:gd name="T13" fmla="*/ 137 h 367"/>
                                  <a:gd name="T14" fmla="*/ 389 w 423"/>
                                  <a:gd name="T15" fmla="*/ 173 h 367"/>
                                  <a:gd name="T16" fmla="*/ 407 w 423"/>
                                  <a:gd name="T17" fmla="*/ 202 h 367"/>
                                  <a:gd name="T18" fmla="*/ 407 w 423"/>
                                  <a:gd name="T19" fmla="*/ 207 h 367"/>
                                  <a:gd name="T20" fmla="*/ 420 w 423"/>
                                  <a:gd name="T21" fmla="*/ 178 h 367"/>
                                  <a:gd name="T22" fmla="*/ 420 w 423"/>
                                  <a:gd name="T23" fmla="*/ 114 h 367"/>
                                  <a:gd name="T24" fmla="*/ 392 w 423"/>
                                  <a:gd name="T25" fmla="*/ 57 h 367"/>
                                  <a:gd name="T26" fmla="*/ 347 w 423"/>
                                  <a:gd name="T27" fmla="*/ 21 h 367"/>
                                  <a:gd name="T28" fmla="*/ 295 w 423"/>
                                  <a:gd name="T29" fmla="*/ 2 h 367"/>
                                  <a:gd name="T30" fmla="*/ 238 w 423"/>
                                  <a:gd name="T31" fmla="*/ 5 h 367"/>
                                  <a:gd name="T32" fmla="*/ 198 w 423"/>
                                  <a:gd name="T33" fmla="*/ 21 h 367"/>
                                  <a:gd name="T34" fmla="*/ 180 w 423"/>
                                  <a:gd name="T35" fmla="*/ 31 h 367"/>
                                  <a:gd name="T36" fmla="*/ 157 w 423"/>
                                  <a:gd name="T37" fmla="*/ 46 h 367"/>
                                  <a:gd name="T38" fmla="*/ 123 w 423"/>
                                  <a:gd name="T39" fmla="*/ 62 h 367"/>
                                  <a:gd name="T40" fmla="*/ 84 w 423"/>
                                  <a:gd name="T41" fmla="*/ 77 h 367"/>
                                  <a:gd name="T42" fmla="*/ 58 w 423"/>
                                  <a:gd name="T43" fmla="*/ 88 h 367"/>
                                  <a:gd name="T44" fmla="*/ 18 w 423"/>
                                  <a:gd name="T45" fmla="*/ 121 h 367"/>
                                  <a:gd name="T46" fmla="*/ 0 w 423"/>
                                  <a:gd name="T47" fmla="*/ 217 h 367"/>
                                  <a:gd name="T48" fmla="*/ 31 w 423"/>
                                  <a:gd name="T49" fmla="*/ 297 h 367"/>
                                  <a:gd name="T50" fmla="*/ 68 w 423"/>
                                  <a:gd name="T51" fmla="*/ 336 h 367"/>
                                  <a:gd name="T52" fmla="*/ 110 w 423"/>
                                  <a:gd name="T53" fmla="*/ 360 h 367"/>
                                  <a:gd name="T54" fmla="*/ 152 w 423"/>
                                  <a:gd name="T55" fmla="*/ 367 h 367"/>
                                  <a:gd name="T56" fmla="*/ 175 w 423"/>
                                  <a:gd name="T57" fmla="*/ 367 h 367"/>
                                  <a:gd name="T58" fmla="*/ 316 w 423"/>
                                  <a:gd name="T59" fmla="*/ 297 h 367"/>
                                  <a:gd name="T60" fmla="*/ 290 w 423"/>
                                  <a:gd name="T61" fmla="*/ 290 h 367"/>
                                  <a:gd name="T62" fmla="*/ 248 w 423"/>
                                  <a:gd name="T63" fmla="*/ 266 h 367"/>
                                  <a:gd name="T64" fmla="*/ 206 w 423"/>
                                  <a:gd name="T65" fmla="*/ 222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3" h="367">
                                    <a:moveTo>
                                      <a:pt x="191" y="191"/>
                                    </a:moveTo>
                                    <a:lnTo>
                                      <a:pt x="185" y="181"/>
                                    </a:lnTo>
                                    <a:lnTo>
                                      <a:pt x="183" y="171"/>
                                    </a:lnTo>
                                    <a:lnTo>
                                      <a:pt x="178" y="160"/>
                                    </a:lnTo>
                                    <a:lnTo>
                                      <a:pt x="175" y="150"/>
                                    </a:lnTo>
                                    <a:lnTo>
                                      <a:pt x="183" y="145"/>
                                    </a:lnTo>
                                    <a:lnTo>
                                      <a:pt x="191" y="140"/>
                                    </a:lnTo>
                                    <a:lnTo>
                                      <a:pt x="196" y="137"/>
                                    </a:lnTo>
                                    <a:lnTo>
                                      <a:pt x="204" y="132"/>
                                    </a:lnTo>
                                    <a:lnTo>
                                      <a:pt x="232" y="121"/>
                                    </a:lnTo>
                                    <a:lnTo>
                                      <a:pt x="261" y="116"/>
                                    </a:lnTo>
                                    <a:lnTo>
                                      <a:pt x="290" y="119"/>
                                    </a:lnTo>
                                    <a:lnTo>
                                      <a:pt x="319" y="124"/>
                                    </a:lnTo>
                                    <a:lnTo>
                                      <a:pt x="345" y="137"/>
                                    </a:lnTo>
                                    <a:lnTo>
                                      <a:pt x="368" y="153"/>
                                    </a:lnTo>
                                    <a:lnTo>
                                      <a:pt x="389" y="173"/>
                                    </a:lnTo>
                                    <a:lnTo>
                                      <a:pt x="405" y="199"/>
                                    </a:lnTo>
                                    <a:lnTo>
                                      <a:pt x="407" y="202"/>
                                    </a:lnTo>
                                    <a:lnTo>
                                      <a:pt x="407" y="204"/>
                                    </a:lnTo>
                                    <a:lnTo>
                                      <a:pt x="407" y="207"/>
                                    </a:lnTo>
                                    <a:lnTo>
                                      <a:pt x="410" y="209"/>
                                    </a:lnTo>
                                    <a:lnTo>
                                      <a:pt x="420" y="178"/>
                                    </a:lnTo>
                                    <a:lnTo>
                                      <a:pt x="423" y="147"/>
                                    </a:lnTo>
                                    <a:lnTo>
                                      <a:pt x="420" y="114"/>
                                    </a:lnTo>
                                    <a:lnTo>
                                      <a:pt x="407" y="83"/>
                                    </a:lnTo>
                                    <a:lnTo>
                                      <a:pt x="392" y="57"/>
                                    </a:lnTo>
                                    <a:lnTo>
                                      <a:pt x="371" y="36"/>
                                    </a:lnTo>
                                    <a:lnTo>
                                      <a:pt x="347" y="21"/>
                                    </a:lnTo>
                                    <a:lnTo>
                                      <a:pt x="321" y="8"/>
                                    </a:lnTo>
                                    <a:lnTo>
                                      <a:pt x="295" y="2"/>
                                    </a:lnTo>
                                    <a:lnTo>
                                      <a:pt x="266" y="0"/>
                                    </a:lnTo>
                                    <a:lnTo>
                                      <a:pt x="238" y="5"/>
                                    </a:lnTo>
                                    <a:lnTo>
                                      <a:pt x="209" y="15"/>
                                    </a:lnTo>
                                    <a:lnTo>
                                      <a:pt x="198" y="21"/>
                                    </a:lnTo>
                                    <a:lnTo>
                                      <a:pt x="191" y="26"/>
                                    </a:lnTo>
                                    <a:lnTo>
                                      <a:pt x="180" y="31"/>
                                    </a:lnTo>
                                    <a:lnTo>
                                      <a:pt x="172" y="39"/>
                                    </a:lnTo>
                                    <a:lnTo>
                                      <a:pt x="157" y="46"/>
                                    </a:lnTo>
                                    <a:lnTo>
                                      <a:pt x="141" y="54"/>
                                    </a:lnTo>
                                    <a:lnTo>
                                      <a:pt x="123" y="62"/>
                                    </a:lnTo>
                                    <a:lnTo>
                                      <a:pt x="102" y="70"/>
                                    </a:lnTo>
                                    <a:lnTo>
                                      <a:pt x="84" y="77"/>
                                    </a:lnTo>
                                    <a:lnTo>
                                      <a:pt x="71" y="83"/>
                                    </a:lnTo>
                                    <a:lnTo>
                                      <a:pt x="58" y="88"/>
                                    </a:lnTo>
                                    <a:lnTo>
                                      <a:pt x="52" y="90"/>
                                    </a:lnTo>
                                    <a:lnTo>
                                      <a:pt x="18" y="121"/>
                                    </a:lnTo>
                                    <a:lnTo>
                                      <a:pt x="0" y="165"/>
                                    </a:lnTo>
                                    <a:lnTo>
                                      <a:pt x="0" y="217"/>
                                    </a:lnTo>
                                    <a:lnTo>
                                      <a:pt x="18" y="274"/>
                                    </a:lnTo>
                                    <a:lnTo>
                                      <a:pt x="31" y="297"/>
                                    </a:lnTo>
                                    <a:lnTo>
                                      <a:pt x="50" y="318"/>
                                    </a:lnTo>
                                    <a:lnTo>
                                      <a:pt x="68" y="336"/>
                                    </a:lnTo>
                                    <a:lnTo>
                                      <a:pt x="89" y="349"/>
                                    </a:lnTo>
                                    <a:lnTo>
                                      <a:pt x="110" y="360"/>
                                    </a:lnTo>
                                    <a:lnTo>
                                      <a:pt x="131" y="365"/>
                                    </a:lnTo>
                                    <a:lnTo>
                                      <a:pt x="152" y="367"/>
                                    </a:lnTo>
                                    <a:lnTo>
                                      <a:pt x="172" y="362"/>
                                    </a:lnTo>
                                    <a:lnTo>
                                      <a:pt x="175" y="367"/>
                                    </a:lnTo>
                                    <a:lnTo>
                                      <a:pt x="321" y="297"/>
                                    </a:lnTo>
                                    <a:lnTo>
                                      <a:pt x="316" y="297"/>
                                    </a:lnTo>
                                    <a:lnTo>
                                      <a:pt x="305" y="295"/>
                                    </a:lnTo>
                                    <a:lnTo>
                                      <a:pt x="290" y="290"/>
                                    </a:lnTo>
                                    <a:lnTo>
                                      <a:pt x="272" y="279"/>
                                    </a:lnTo>
                                    <a:lnTo>
                                      <a:pt x="248" y="266"/>
                                    </a:lnTo>
                                    <a:lnTo>
                                      <a:pt x="227" y="248"/>
                                    </a:lnTo>
                                    <a:lnTo>
                                      <a:pt x="206" y="222"/>
                                    </a:lnTo>
                                    <a:lnTo>
                                      <a:pt x="191"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46"/>
                            <wps:cNvSpPr>
                              <a:spLocks/>
                            </wps:cNvSpPr>
                            <wps:spPr bwMode="auto">
                              <a:xfrm>
                                <a:off x="910" y="641"/>
                                <a:ext cx="2589" cy="2986"/>
                              </a:xfrm>
                              <a:custGeom>
                                <a:avLst/>
                                <a:gdLst>
                                  <a:gd name="T0" fmla="*/ 2427 w 2589"/>
                                  <a:gd name="T1" fmla="*/ 145 h 2986"/>
                                  <a:gd name="T2" fmla="*/ 2398 w 2589"/>
                                  <a:gd name="T3" fmla="*/ 112 h 2986"/>
                                  <a:gd name="T4" fmla="*/ 2378 w 2589"/>
                                  <a:gd name="T5" fmla="*/ 75 h 2986"/>
                                  <a:gd name="T6" fmla="*/ 2367 w 2589"/>
                                  <a:gd name="T7" fmla="*/ 39 h 2986"/>
                                  <a:gd name="T8" fmla="*/ 2367 w 2589"/>
                                  <a:gd name="T9" fmla="*/ 3 h 2986"/>
                                  <a:gd name="T10" fmla="*/ 2365 w 2589"/>
                                  <a:gd name="T11" fmla="*/ 0 h 2986"/>
                                  <a:gd name="T12" fmla="*/ 2359 w 2589"/>
                                  <a:gd name="T13" fmla="*/ 8 h 2986"/>
                                  <a:gd name="T14" fmla="*/ 2341 w 2589"/>
                                  <a:gd name="T15" fmla="*/ 26 h 2986"/>
                                  <a:gd name="T16" fmla="*/ 2315 w 2589"/>
                                  <a:gd name="T17" fmla="*/ 60 h 2986"/>
                                  <a:gd name="T18" fmla="*/ 2276 w 2589"/>
                                  <a:gd name="T19" fmla="*/ 101 h 2986"/>
                                  <a:gd name="T20" fmla="*/ 2231 w 2589"/>
                                  <a:gd name="T21" fmla="*/ 156 h 2986"/>
                                  <a:gd name="T22" fmla="*/ 2177 w 2589"/>
                                  <a:gd name="T23" fmla="*/ 218 h 2986"/>
                                  <a:gd name="T24" fmla="*/ 2114 w 2589"/>
                                  <a:gd name="T25" fmla="*/ 290 h 2986"/>
                                  <a:gd name="T26" fmla="*/ 2044 w 2589"/>
                                  <a:gd name="T27" fmla="*/ 370 h 2986"/>
                                  <a:gd name="T28" fmla="*/ 1971 w 2589"/>
                                  <a:gd name="T29" fmla="*/ 456 h 2986"/>
                                  <a:gd name="T30" fmla="*/ 1890 w 2589"/>
                                  <a:gd name="T31" fmla="*/ 549 h 2986"/>
                                  <a:gd name="T32" fmla="*/ 1806 w 2589"/>
                                  <a:gd name="T33" fmla="*/ 647 h 2986"/>
                                  <a:gd name="T34" fmla="*/ 1717 w 2589"/>
                                  <a:gd name="T35" fmla="*/ 748 h 2986"/>
                                  <a:gd name="T36" fmla="*/ 1626 w 2589"/>
                                  <a:gd name="T37" fmla="*/ 854 h 2986"/>
                                  <a:gd name="T38" fmla="*/ 1532 w 2589"/>
                                  <a:gd name="T39" fmla="*/ 963 h 2986"/>
                                  <a:gd name="T40" fmla="*/ 1436 w 2589"/>
                                  <a:gd name="T41" fmla="*/ 1074 h 2986"/>
                                  <a:gd name="T42" fmla="*/ 1342 w 2589"/>
                                  <a:gd name="T43" fmla="*/ 1183 h 2986"/>
                                  <a:gd name="T44" fmla="*/ 1245 w 2589"/>
                                  <a:gd name="T45" fmla="*/ 1294 h 2986"/>
                                  <a:gd name="T46" fmla="*/ 1149 w 2589"/>
                                  <a:gd name="T47" fmla="*/ 1405 h 2986"/>
                                  <a:gd name="T48" fmla="*/ 1055 w 2589"/>
                                  <a:gd name="T49" fmla="*/ 1514 h 2986"/>
                                  <a:gd name="T50" fmla="*/ 963 w 2589"/>
                                  <a:gd name="T51" fmla="*/ 1620 h 2986"/>
                                  <a:gd name="T52" fmla="*/ 875 w 2589"/>
                                  <a:gd name="T53" fmla="*/ 1721 h 2986"/>
                                  <a:gd name="T54" fmla="*/ 791 w 2589"/>
                                  <a:gd name="T55" fmla="*/ 1819 h 2986"/>
                                  <a:gd name="T56" fmla="*/ 710 w 2589"/>
                                  <a:gd name="T57" fmla="*/ 1913 h 2986"/>
                                  <a:gd name="T58" fmla="*/ 635 w 2589"/>
                                  <a:gd name="T59" fmla="*/ 1998 h 2986"/>
                                  <a:gd name="T60" fmla="*/ 567 w 2589"/>
                                  <a:gd name="T61" fmla="*/ 2078 h 2986"/>
                                  <a:gd name="T62" fmla="*/ 504 w 2589"/>
                                  <a:gd name="T63" fmla="*/ 2151 h 2986"/>
                                  <a:gd name="T64" fmla="*/ 449 w 2589"/>
                                  <a:gd name="T65" fmla="*/ 2215 h 2986"/>
                                  <a:gd name="T66" fmla="*/ 402 w 2589"/>
                                  <a:gd name="T67" fmla="*/ 2270 h 2986"/>
                                  <a:gd name="T68" fmla="*/ 363 w 2589"/>
                                  <a:gd name="T69" fmla="*/ 2314 h 2986"/>
                                  <a:gd name="T70" fmla="*/ 334 w 2589"/>
                                  <a:gd name="T71" fmla="*/ 2345 h 2986"/>
                                  <a:gd name="T72" fmla="*/ 319 w 2589"/>
                                  <a:gd name="T73" fmla="*/ 2365 h 2986"/>
                                  <a:gd name="T74" fmla="*/ 311 w 2589"/>
                                  <a:gd name="T75" fmla="*/ 2373 h 2986"/>
                                  <a:gd name="T76" fmla="*/ 119 w 2589"/>
                                  <a:gd name="T77" fmla="*/ 2728 h 2986"/>
                                  <a:gd name="T78" fmla="*/ 290 w 2589"/>
                                  <a:gd name="T79" fmla="*/ 2459 h 2986"/>
                                  <a:gd name="T80" fmla="*/ 311 w 2589"/>
                                  <a:gd name="T81" fmla="*/ 2505 h 2986"/>
                                  <a:gd name="T82" fmla="*/ 348 w 2589"/>
                                  <a:gd name="T83" fmla="*/ 2549 h 2986"/>
                                  <a:gd name="T84" fmla="*/ 366 w 2589"/>
                                  <a:gd name="T85" fmla="*/ 2562 h 2986"/>
                                  <a:gd name="T86" fmla="*/ 384 w 2589"/>
                                  <a:gd name="T87" fmla="*/ 2572 h 2986"/>
                                  <a:gd name="T88" fmla="*/ 400 w 2589"/>
                                  <a:gd name="T89" fmla="*/ 2580 h 2986"/>
                                  <a:gd name="T90" fmla="*/ 418 w 2589"/>
                                  <a:gd name="T91" fmla="*/ 2588 h 2986"/>
                                  <a:gd name="T92" fmla="*/ 186 w 2589"/>
                                  <a:gd name="T93" fmla="*/ 2785 h 2986"/>
                                  <a:gd name="T94" fmla="*/ 123 w 2589"/>
                                  <a:gd name="T95" fmla="*/ 2715 h 2986"/>
                                  <a:gd name="T96" fmla="*/ 0 w 2589"/>
                                  <a:gd name="T97" fmla="*/ 2986 h 2986"/>
                                  <a:gd name="T98" fmla="*/ 525 w 2589"/>
                                  <a:gd name="T99" fmla="*/ 2570 h 2986"/>
                                  <a:gd name="T100" fmla="*/ 530 w 2589"/>
                                  <a:gd name="T101" fmla="*/ 2575 h 2986"/>
                                  <a:gd name="T102" fmla="*/ 2589 w 2589"/>
                                  <a:gd name="T103" fmla="*/ 192 h 2986"/>
                                  <a:gd name="T104" fmla="*/ 2586 w 2589"/>
                                  <a:gd name="T105" fmla="*/ 192 h 2986"/>
                                  <a:gd name="T106" fmla="*/ 2573 w 2589"/>
                                  <a:gd name="T107" fmla="*/ 195 h 2986"/>
                                  <a:gd name="T108" fmla="*/ 2558 w 2589"/>
                                  <a:gd name="T109" fmla="*/ 197 h 2986"/>
                                  <a:gd name="T110" fmla="*/ 2537 w 2589"/>
                                  <a:gd name="T111" fmla="*/ 197 h 2986"/>
                                  <a:gd name="T112" fmla="*/ 2511 w 2589"/>
                                  <a:gd name="T113" fmla="*/ 192 h 2986"/>
                                  <a:gd name="T114" fmla="*/ 2485 w 2589"/>
                                  <a:gd name="T115" fmla="*/ 184 h 2986"/>
                                  <a:gd name="T116" fmla="*/ 2456 w 2589"/>
                                  <a:gd name="T117" fmla="*/ 169 h 2986"/>
                                  <a:gd name="T118" fmla="*/ 2427 w 2589"/>
                                  <a:gd name="T119" fmla="*/ 145 h 2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89" h="2986">
                                    <a:moveTo>
                                      <a:pt x="2427" y="145"/>
                                    </a:moveTo>
                                    <a:lnTo>
                                      <a:pt x="2398" y="112"/>
                                    </a:lnTo>
                                    <a:lnTo>
                                      <a:pt x="2378" y="75"/>
                                    </a:lnTo>
                                    <a:lnTo>
                                      <a:pt x="2367" y="39"/>
                                    </a:lnTo>
                                    <a:lnTo>
                                      <a:pt x="2367" y="3"/>
                                    </a:lnTo>
                                    <a:lnTo>
                                      <a:pt x="2365" y="0"/>
                                    </a:lnTo>
                                    <a:lnTo>
                                      <a:pt x="2359" y="8"/>
                                    </a:lnTo>
                                    <a:lnTo>
                                      <a:pt x="2341" y="26"/>
                                    </a:lnTo>
                                    <a:lnTo>
                                      <a:pt x="2315" y="60"/>
                                    </a:lnTo>
                                    <a:lnTo>
                                      <a:pt x="2276" y="101"/>
                                    </a:lnTo>
                                    <a:lnTo>
                                      <a:pt x="2231" y="156"/>
                                    </a:lnTo>
                                    <a:lnTo>
                                      <a:pt x="2177" y="218"/>
                                    </a:lnTo>
                                    <a:lnTo>
                                      <a:pt x="2114" y="290"/>
                                    </a:lnTo>
                                    <a:lnTo>
                                      <a:pt x="2044" y="370"/>
                                    </a:lnTo>
                                    <a:lnTo>
                                      <a:pt x="1971" y="456"/>
                                    </a:lnTo>
                                    <a:lnTo>
                                      <a:pt x="1890" y="549"/>
                                    </a:lnTo>
                                    <a:lnTo>
                                      <a:pt x="1806" y="647"/>
                                    </a:lnTo>
                                    <a:lnTo>
                                      <a:pt x="1717" y="748"/>
                                    </a:lnTo>
                                    <a:lnTo>
                                      <a:pt x="1626" y="854"/>
                                    </a:lnTo>
                                    <a:lnTo>
                                      <a:pt x="1532" y="963"/>
                                    </a:lnTo>
                                    <a:lnTo>
                                      <a:pt x="1436" y="1074"/>
                                    </a:lnTo>
                                    <a:lnTo>
                                      <a:pt x="1342" y="1183"/>
                                    </a:lnTo>
                                    <a:lnTo>
                                      <a:pt x="1245" y="1294"/>
                                    </a:lnTo>
                                    <a:lnTo>
                                      <a:pt x="1149" y="1405"/>
                                    </a:lnTo>
                                    <a:lnTo>
                                      <a:pt x="1055" y="1514"/>
                                    </a:lnTo>
                                    <a:lnTo>
                                      <a:pt x="963" y="1620"/>
                                    </a:lnTo>
                                    <a:lnTo>
                                      <a:pt x="875" y="1721"/>
                                    </a:lnTo>
                                    <a:lnTo>
                                      <a:pt x="791" y="1819"/>
                                    </a:lnTo>
                                    <a:lnTo>
                                      <a:pt x="710" y="1913"/>
                                    </a:lnTo>
                                    <a:lnTo>
                                      <a:pt x="635" y="1998"/>
                                    </a:lnTo>
                                    <a:lnTo>
                                      <a:pt x="567" y="2078"/>
                                    </a:lnTo>
                                    <a:lnTo>
                                      <a:pt x="504" y="2151"/>
                                    </a:lnTo>
                                    <a:lnTo>
                                      <a:pt x="449" y="2215"/>
                                    </a:lnTo>
                                    <a:lnTo>
                                      <a:pt x="402" y="2270"/>
                                    </a:lnTo>
                                    <a:lnTo>
                                      <a:pt x="363" y="2314"/>
                                    </a:lnTo>
                                    <a:lnTo>
                                      <a:pt x="334" y="2345"/>
                                    </a:lnTo>
                                    <a:lnTo>
                                      <a:pt x="319" y="2365"/>
                                    </a:lnTo>
                                    <a:lnTo>
                                      <a:pt x="311" y="2373"/>
                                    </a:lnTo>
                                    <a:lnTo>
                                      <a:pt x="119" y="2728"/>
                                    </a:lnTo>
                                    <a:lnTo>
                                      <a:pt x="290" y="2459"/>
                                    </a:lnTo>
                                    <a:lnTo>
                                      <a:pt x="311" y="2505"/>
                                    </a:lnTo>
                                    <a:lnTo>
                                      <a:pt x="348" y="2549"/>
                                    </a:lnTo>
                                    <a:lnTo>
                                      <a:pt x="366" y="2562"/>
                                    </a:lnTo>
                                    <a:lnTo>
                                      <a:pt x="384" y="2572"/>
                                    </a:lnTo>
                                    <a:lnTo>
                                      <a:pt x="400" y="2580"/>
                                    </a:lnTo>
                                    <a:lnTo>
                                      <a:pt x="418" y="2588"/>
                                    </a:lnTo>
                                    <a:lnTo>
                                      <a:pt x="186" y="2785"/>
                                    </a:lnTo>
                                    <a:lnTo>
                                      <a:pt x="123" y="2715"/>
                                    </a:lnTo>
                                    <a:lnTo>
                                      <a:pt x="0" y="2986"/>
                                    </a:lnTo>
                                    <a:lnTo>
                                      <a:pt x="525" y="2570"/>
                                    </a:lnTo>
                                    <a:lnTo>
                                      <a:pt x="530" y="2575"/>
                                    </a:lnTo>
                                    <a:lnTo>
                                      <a:pt x="2589" y="192"/>
                                    </a:lnTo>
                                    <a:lnTo>
                                      <a:pt x="2586" y="192"/>
                                    </a:lnTo>
                                    <a:lnTo>
                                      <a:pt x="2573" y="195"/>
                                    </a:lnTo>
                                    <a:lnTo>
                                      <a:pt x="2558" y="197"/>
                                    </a:lnTo>
                                    <a:lnTo>
                                      <a:pt x="2537" y="197"/>
                                    </a:lnTo>
                                    <a:lnTo>
                                      <a:pt x="2511" y="192"/>
                                    </a:lnTo>
                                    <a:lnTo>
                                      <a:pt x="2485" y="184"/>
                                    </a:lnTo>
                                    <a:lnTo>
                                      <a:pt x="2456" y="169"/>
                                    </a:lnTo>
                                    <a:lnTo>
                                      <a:pt x="2427" y="14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Freeform 47"/>
                            <wps:cNvSpPr>
                              <a:spLocks/>
                            </wps:cNvSpPr>
                            <wps:spPr bwMode="auto">
                              <a:xfrm>
                                <a:off x="924" y="3367"/>
                                <a:ext cx="189" cy="258"/>
                              </a:xfrm>
                              <a:custGeom>
                                <a:avLst/>
                                <a:gdLst>
                                  <a:gd name="T0" fmla="*/ 105 w 189"/>
                                  <a:gd name="T1" fmla="*/ 0 h 258"/>
                                  <a:gd name="T2" fmla="*/ 189 w 189"/>
                                  <a:gd name="T3" fmla="*/ 99 h 258"/>
                                  <a:gd name="T4" fmla="*/ 0 w 189"/>
                                  <a:gd name="T5" fmla="*/ 258 h 258"/>
                                  <a:gd name="T6" fmla="*/ 105 w 189"/>
                                  <a:gd name="T7" fmla="*/ 0 h 258"/>
                                </a:gdLst>
                                <a:ahLst/>
                                <a:cxnLst>
                                  <a:cxn ang="0">
                                    <a:pos x="T0" y="T1"/>
                                  </a:cxn>
                                  <a:cxn ang="0">
                                    <a:pos x="T2" y="T3"/>
                                  </a:cxn>
                                  <a:cxn ang="0">
                                    <a:pos x="T4" y="T5"/>
                                  </a:cxn>
                                  <a:cxn ang="0">
                                    <a:pos x="T6" y="T7"/>
                                  </a:cxn>
                                </a:cxnLst>
                                <a:rect l="0" t="0" r="r" b="b"/>
                                <a:pathLst>
                                  <a:path w="189" h="258">
                                    <a:moveTo>
                                      <a:pt x="105" y="0"/>
                                    </a:moveTo>
                                    <a:lnTo>
                                      <a:pt x="189" y="99"/>
                                    </a:lnTo>
                                    <a:lnTo>
                                      <a:pt x="0" y="258"/>
                                    </a:lnTo>
                                    <a:lnTo>
                                      <a:pt x="10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45" name="Freeform 48"/>
                          <wps:cNvSpPr>
                            <a:spLocks/>
                          </wps:cNvSpPr>
                          <wps:spPr bwMode="auto">
                            <a:xfrm rot="1334970">
                              <a:off x="1134" y="3909"/>
                              <a:ext cx="189" cy="258"/>
                            </a:xfrm>
                            <a:custGeom>
                              <a:avLst/>
                              <a:gdLst>
                                <a:gd name="T0" fmla="*/ 105 w 189"/>
                                <a:gd name="T1" fmla="*/ 0 h 258"/>
                                <a:gd name="T2" fmla="*/ 189 w 189"/>
                                <a:gd name="T3" fmla="*/ 99 h 258"/>
                                <a:gd name="T4" fmla="*/ 0 w 189"/>
                                <a:gd name="T5" fmla="*/ 258 h 258"/>
                                <a:gd name="T6" fmla="*/ 105 w 189"/>
                                <a:gd name="T7" fmla="*/ 0 h 258"/>
                              </a:gdLst>
                              <a:ahLst/>
                              <a:cxnLst>
                                <a:cxn ang="0">
                                  <a:pos x="T0" y="T1"/>
                                </a:cxn>
                                <a:cxn ang="0">
                                  <a:pos x="T2" y="T3"/>
                                </a:cxn>
                                <a:cxn ang="0">
                                  <a:pos x="T4" y="T5"/>
                                </a:cxn>
                                <a:cxn ang="0">
                                  <a:pos x="T6" y="T7"/>
                                </a:cxn>
                              </a:cxnLst>
                              <a:rect l="0" t="0" r="r" b="b"/>
                              <a:pathLst>
                                <a:path w="189" h="258">
                                  <a:moveTo>
                                    <a:pt x="105" y="0"/>
                                  </a:moveTo>
                                  <a:lnTo>
                                    <a:pt x="189" y="99"/>
                                  </a:lnTo>
                                  <a:lnTo>
                                    <a:pt x="0" y="258"/>
                                  </a:lnTo>
                                  <a:lnTo>
                                    <a:pt x="10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46" name="Freeform 49"/>
                        <wps:cNvSpPr>
                          <a:spLocks/>
                        </wps:cNvSpPr>
                        <wps:spPr bwMode="auto">
                          <a:xfrm rot="506932">
                            <a:off x="1702" y="3187"/>
                            <a:ext cx="189" cy="258"/>
                          </a:xfrm>
                          <a:custGeom>
                            <a:avLst/>
                            <a:gdLst>
                              <a:gd name="T0" fmla="*/ 105 w 189"/>
                              <a:gd name="T1" fmla="*/ 0 h 258"/>
                              <a:gd name="T2" fmla="*/ 189 w 189"/>
                              <a:gd name="T3" fmla="*/ 99 h 258"/>
                              <a:gd name="T4" fmla="*/ 0 w 189"/>
                              <a:gd name="T5" fmla="*/ 258 h 258"/>
                              <a:gd name="T6" fmla="*/ 105 w 189"/>
                              <a:gd name="T7" fmla="*/ 0 h 258"/>
                            </a:gdLst>
                            <a:ahLst/>
                            <a:cxnLst>
                              <a:cxn ang="0">
                                <a:pos x="T0" y="T1"/>
                              </a:cxn>
                              <a:cxn ang="0">
                                <a:pos x="T2" y="T3"/>
                              </a:cxn>
                              <a:cxn ang="0">
                                <a:pos x="T4" y="T5"/>
                              </a:cxn>
                              <a:cxn ang="0">
                                <a:pos x="T6" y="T7"/>
                              </a:cxn>
                            </a:cxnLst>
                            <a:rect l="0" t="0" r="r" b="b"/>
                            <a:pathLst>
                              <a:path w="189" h="258">
                                <a:moveTo>
                                  <a:pt x="105" y="0"/>
                                </a:moveTo>
                                <a:lnTo>
                                  <a:pt x="189" y="99"/>
                                </a:lnTo>
                                <a:lnTo>
                                  <a:pt x="0" y="258"/>
                                </a:lnTo>
                                <a:lnTo>
                                  <a:pt x="10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EAE44" id="Group 231" o:spid="_x0000_s1026" style="position:absolute;margin-left:77.5pt;margin-top:569.85pt;width:31.9pt;height:30.6pt;z-index:6" coordorigin="1056" coordsize="4194,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">
                <v:group id="Group 35" o:spid="_x0000_s1027" style="position:absolute;left:1056;width:4194;height:4167" coordorigin="1056" coordsize="4194,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group id="Group 36" o:spid="_x0000_s1028" style="position:absolute;left:1056;width:4194;height:4114" coordorigin="910,101" coordsize="4194,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37" o:spid="_x0000_s1029" style="position:absolute;left:994;top:1095;width:3528;height:2948;visibility:visible;mso-wrap-style:square;v-text-anchor:top" coordsize="345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" path="m2698,1671v-65,54,-100,81,-135,142c2528,1874,2513,1954,2488,2038v-25,84,-39,197,-75,278c2377,2397,2331,2457,2271,2526v-60,69,-117,152,-218,202c1952,2778,1785,2817,1663,2826v-122,9,-209,-1,-345,-45c1182,2737,985,2653,846,2563,707,2473,607,2381,486,2241,365,2101,198,1888,118,1723,38,1558,12,1407,6,1251,,1095,17,928,81,786,145,644,225,512,388,396,551,280,860,153,1056,88,1252,23,1396,12,1566,6v170,-6,333,15,510,45c2253,81,2459,126,2631,186v172,60,354,139,480,225c3237,497,3333,601,3388,703v55,102,65,236,53,323c3429,1113,3394,1151,3313,1228v-81,77,-256,193,-360,263c2849,1561,2763,1617,2698,1671xe" fillcolor="black">
                      <v:path arrowok="t" o:connecttype="custom" o:connectlocs="2757,1738;2619,1885;2542,2119;2465,2408;2320,2627;2098,2837;1699,2939;1347,2892;864,2665;497,2330;121,1792;6,1301;83,817;396,412;1079,92;1600,6;2121,53;2688,193;3179,427;3462,731;3516,1067;3385,1277;3017,1550;2757,1738" o:connectangles="0,0,0,0,0,0,0,0,0,0,0,0,0,0,0,0,0,0,0,0,0,0,0,0"/>
                    </v:shape>
                    <v:shape id="Freeform 38" o:spid="_x0000_s1030" style="position:absolute;left:3369;top:406;width:349;height:334;visibility:visible;mso-wrap-style:square;v-text-anchor:top" coordsize="34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" path="m185,148l156,114,135,75,125,39r,-34l122,r-5,5l107,16,91,34,75,52,57,73,39,91,28,104r-7,5l7,127,2,150,,174r2,23l10,220r13,26l41,269r21,21l86,306r23,12l133,329r26,5l182,334r21,-3l221,324r19,-13l245,316,349,194r-2,l334,197r-16,2l297,197r-26,-3l245,187,214,171,185,148xe" fillcolor="black" stroked="f">
                      <v:path arrowok="t" o:connecttype="custom" o:connectlocs="185,148;156,114;135,75;125,39;125,5;122,0;117,5;107,16;91,34;75,52;57,73;39,91;28,104;21,109;7,127;2,150;0,174;2,197;10,220;23,246;41,269;62,290;86,306;109,318;133,329;159,334;182,334;203,331;221,324;240,311;245,316;349,194;347,194;334,197;318,199;297,197;271,194;245,187;214,171;185,148" o:connectangles="0,0,0,0,0,0,0,0,0,0,0,0,0,0,0,0,0,0,0,0,0,0,0,0,0,0,0,0,0,0,0,0,0,0,0,0,0,0,0,0"/>
                    </v:shape>
                    <v:shape id="Freeform 39" o:spid="_x0000_s1031" style="position:absolute;left:3570;top:101;width:396;height:409;visibility:visible;mso-wrap-style:square;v-text-anchor:top" coordsize="39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" path="m185,220r-8,-8l169,204r-8,-7l156,189r5,-8l167,173r2,-7l174,160r24,-20l221,124r29,-10l276,109r29,l334,116r26,11l386,145r2,2l391,147r3,3l396,153r-2,-34l383,90,368,62,344,36,318,21,292,8,263,2,234,,208,5,180,15,156,31,133,52r-8,10l120,70r-6,8l109,88,99,98,86,114,70,129,57,142,44,158,34,171r-8,7l20,184,7,202,2,225,,246r2,26l10,295r13,23l41,341r21,21l86,380r23,13l133,401r23,5l180,409r23,-5l221,396r19,-11l242,388,349,266r-5,l334,269r-16,3l294,272r-23,-6l242,259,214,243,185,220xe" fillcolor="black" stroked="f">
                      <v:path arrowok="t" o:connecttype="custom" o:connectlocs="177,212;161,197;161,181;169,166;198,140;250,114;305,109;360,127;388,147;394,150;394,119;368,62;318,21;263,2;208,5;156,31;125,62;114,78;99,98;70,129;44,158;26,178;7,202;0,246;10,295;41,341;86,380;133,401;180,409;221,396;242,388;344,266;318,272;271,266;214,243" o:connectangles="0,0,0,0,0,0,0,0,0,0,0,0,0,0,0,0,0,0,0,0,0,0,0,0,0,0,0,0,0,0,0,0,0,0,0"/>
                    </v:shape>
                    <v:shape id="Freeform 40" o:spid="_x0000_s1032" style="position:absolute;left:4418;top:696;width:341;height:339;visibility:visible;mso-wrap-style:square;v-text-anchor:top" coordsize="34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" path="m187,155l164,116,148,78,143,41,151,5,146,r-5,3l130,13,112,28,91,44,70,62,52,78,39,88r-8,5l5,132,,179r13,49l44,277r21,21l86,313r23,13l133,334r21,5l177,339r21,-5l216,326r5,3l341,225r-5,l326,225r-16,l289,220r-23,-5l240,202,214,181,187,155xe" fillcolor="black" stroked="f">
                      <v:path arrowok="t" o:connecttype="custom" o:connectlocs="187,155;164,116;148,78;143,41;151,5;146,0;141,3;130,13;112,28;91,44;70,62;52,78;39,88;31,93;5,132;0,179;13,228;44,277;65,298;86,313;109,326;133,334;154,339;177,339;198,334;216,326;221,329;341,225;336,225;326,225;310,225;289,220;266,215;240,202;214,181;187,155" o:connectangles="0,0,0,0,0,0,0,0,0,0,0,0,0,0,0,0,0,0,0,0,0,0,0,0,0,0,0,0,0,0,0,0,0,0,0,0"/>
                    </v:shape>
                    <v:shape id="Freeform 41" o:spid="_x0000_s1033" style="position:absolute;left:1545;top:906;width:2972;height:2610;visibility:visible;mso-wrap-style:square;v-text-anchor:top" coordsize="2972,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" path="m2818,155r-26,-39l2779,75r-6,-37l2779,5,2776,r-8,5l2750,23r-31,28l2674,88r-54,46l2557,189r-71,62l2406,318r-87,75l2226,473r-100,86l2025,646r-105,91l1811,833r-110,93l1589,1022r-112,95l1367,1213r-107,93l1153,1399r-102,88l952,1573r-94,80l772,1728r-81,70l618,1860r-62,54l501,1961r-45,39l425,2028r-21,16l396,2051r-23,37l106,2418,375,2181r32,49l422,2246r16,10l454,2269r15,8l211,2440r-52,-78l,2610,579,2277r3,2l2972,225r-5,l2956,225r-16,l2920,220r-24,-6l2870,201r-26,-20l2818,155xe">
                      <v:path arrowok="t" o:connecttype="custom" o:connectlocs="2818,155;2792,116;2779,75;2773,38;2779,5;2776,0;2768,5;2750,23;2719,51;2674,88;2620,134;2557,189;2486,251;2406,318;2319,393;2226,473;2126,559;2025,646;1920,737;1811,833;1701,926;1589,1022;1477,1117;1367,1213;1260,1306;1153,1399;1051,1487;952,1573;858,1653;772,1728;691,1798;618,1860;556,1914;501,1961;456,2000;425,2028;404,2044;396,2051;373,2088;106,2418;375,2181;407,2230;422,2246;438,2256;454,2269;469,2277;211,2440;159,2362;0,2610;579,2277;582,2279;2972,225;2967,225;2956,225;2940,225;2920,220;2896,214;2870,201;2844,181;2818,155" o:connectangles="0,0,0,0,0,0,0,0,0,0,0,0,0,0,0,0,0,0,0,0,0,0,0,0,0,0,0,0,0,0,0,0,0,0,0,0,0,0,0,0,0,0,0,0,0,0,0,0,0,0,0,0,0,0,0,0,0,0,0,0"/>
                    </v:shape>
                    <v:shape id="Freeform 42" o:spid="_x0000_s1034" style="position:absolute;left:4650;top:440;width:410;height:393;visibility:visible;mso-wrap-style:square;v-text-anchor:top" coordsize="41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" path="m188,212r-5,-10l177,191r-8,-7l164,173r5,-5l177,160r6,-5l188,150r26,-18l240,121r29,-7l297,114r26,5l352,129r24,13l399,163r3,2l404,168r,3l407,173r3,-31l404,109,391,80,373,52,350,31,326,15,297,5,271,,243,,214,8,188,18,162,36r-8,8l146,52r-8,7l133,67,120,77,107,90,89,103,73,116,57,127,44,137r-8,8l31,150,5,186,,233r13,51l44,334r21,20l86,370r23,13l133,391r23,2l177,393r21,-2l219,380r3,5l342,279r-6,l326,279r-16,l289,277r-23,-8l240,259,214,238,188,212xe" fillcolor="black" stroked="f">
                      <v:path arrowok="t" o:connecttype="custom" o:connectlocs="183,202;169,184;169,168;183,155;214,132;269,114;323,119;376,142;402,165;404,171;410,142;391,80;350,31;297,5;243,0;188,18;154,44;138,59;120,77;89,103;57,127;36,145;5,186;13,284;65,354;109,383;156,393;198,391;222,385;336,279;310,279;266,269;214,238" o:connectangles="0,0,0,0,0,0,0,0,0,0,0,0,0,0,0,0,0,0,0,0,0,0,0,0,0,0,0,0,0,0,0,0,0"/>
                    </v:shape>
                    <v:shape id="Freeform 43" o:spid="_x0000_s1035" style="position:absolute;left:4405;top:2261;width:321;height:337;visibility:visible;mso-wrap-style:square;v-text-anchor:top" coordsize="32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" path="m190,158l174,114,172,73r2,-36l190,6,187,r-5,3l167,8,148,19,125,29,99,39,78,50,60,55r-8,5l18,88,,132r,55l18,241r13,26l49,288r18,18l88,319r21,10l130,334r21,l172,332r2,5l321,267r-6,l305,264r-16,-5l271,249,247,236,227,218,206,192,190,158xe" fillcolor="black" stroked="f">
                      <v:path arrowok="t" o:connecttype="custom" o:connectlocs="190,158;174,114;172,73;174,37;190,6;187,0;182,3;167,8;148,19;125,29;99,39;78,50;60,55;52,60;18,88;0,132;0,187;18,241;31,267;49,288;67,306;88,319;109,329;130,334;151,334;172,332;174,337;321,267;315,267;305,264;289,259;271,249;247,236;227,218;206,192;190,158" o:connectangles="0,0,0,0,0,0,0,0,0,0,0,0,0,0,0,0,0,0,0,0,0,0,0,0,0,0,0,0,0,0,0,0,0,0,0,0"/>
                    </v:shape>
                    <v:shape id="Freeform 44" o:spid="_x0000_s1036" style="position:absolute;left:939;top:2401;width:3497;height:1814;visibility:visible;mso-wrap-style:square;v-text-anchor:top" coordsize="3497,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" path="m3366,158r-15,-44l3348,73r3,-37l3366,5r,-5l3359,5r-24,11l3296,34r-52,26l3181,91r-76,36l3019,168r-94,47l2821,264r-110,54l2594,375r-123,57l2346,494r-130,62l2085,621r-133,65l1819,751r-130,62l1558,875r-125,62l1310,996r-117,57l1083,1108r-104,49l882,1203r-86,42l721,1281r-63,34l606,1338r-39,21l540,1369r-7,5l499,1403,187,1643,478,1496r18,54l507,1568r10,16l530,1599r13,13l253,1703r-31,-91l,1814,650,1638r3,5l3497,267r-5,l3481,264r-15,-5l3447,249r-23,-13l3403,218r-21,-26l3366,158xe">
                      <v:path arrowok="t" o:connecttype="custom" o:connectlocs="3366,158;3351,114;3348,73;3351,36;3366,5;3366,0;3359,5;3335,16;3296,34;3244,60;3181,91;3105,127;3019,168;2925,215;2821,264;2711,318;2594,375;2471,432;2346,494;2216,556;2085,621;1952,686;1819,751;1689,813;1558,875;1433,937;1310,996;1193,1053;1083,1108;979,1157;882,1203;796,1245;721,1281;658,1315;606,1338;567,1359;540,1369;533,1374;499,1403;187,1643;478,1496;496,1550;507,1568;517,1584;530,1599;543,1612;253,1703;222,1612;0,1814;650,1638;653,1643;3497,267;3492,267;3481,264;3466,259;3447,249;3424,236;3403,218;3382,192;3366,158" o:connectangles="0,0,0,0,0,0,0,0,0,0,0,0,0,0,0,0,0,0,0,0,0,0,0,0,0,0,0,0,0,0,0,0,0,0,0,0,0,0,0,0,0,0,0,0,0,0,0,0,0,0,0,0,0,0,0,0,0,0,0,0"/>
                    </v:shape>
                    <v:shape id="Freeform 45" o:spid="_x0000_s1037" style="position:absolute;left:4681;top:2096;width:423;height:367;visibility:visible;mso-wrap-style:square;v-text-anchor:top" coordsize="4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" path="m191,191r-6,-10l183,171r-5,-11l175,150r8,-5l191,140r5,-3l204,132r28,-11l261,116r29,3l319,124r26,13l368,153r21,20l405,199r2,3l407,204r,3l410,209r10,-31l423,147r-3,-33l407,83,392,57,371,36,347,21,321,8,295,2,266,,238,5,209,15r-11,6l191,26r-11,5l172,39r-15,7l141,54r-18,8l102,70,84,77,71,83,58,88r-6,2l18,121,,165r,52l18,274r13,23l50,318r18,18l89,349r21,11l131,365r21,2l172,362r3,5l321,297r-5,l305,295r-15,-5l272,279,248,266,227,248,206,222,191,191xe" fillcolor="black" stroked="f">
                      <v:path arrowok="t" o:connecttype="custom" o:connectlocs="185,181;178,160;183,145;196,137;232,121;290,119;345,137;389,173;407,202;407,207;420,178;420,114;392,57;347,21;295,2;238,5;198,21;180,31;157,46;123,62;84,77;58,88;18,121;0,217;31,297;68,336;110,360;152,367;175,367;316,297;290,290;248,266;206,222" o:connectangles="0,0,0,0,0,0,0,0,0,0,0,0,0,0,0,0,0,0,0,0,0,0,0,0,0,0,0,0,0,0,0,0,0"/>
                    </v:shape>
                    <v:shape id="Freeform 46" o:spid="_x0000_s1038" style="position:absolute;left:910;top:641;width:2589;height:2986;visibility:visible;mso-wrap-style:square;v-text-anchor:top" coordsize="2589,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" path="m2427,145r-29,-33l2378,75,2367,39r,-36l2365,r-6,8l2341,26r-26,34l2276,101r-45,55l2177,218r-63,72l2044,370r-73,86l1890,549r-84,98l1717,748r-91,106l1532,963r-96,111l1342,1183r-97,111l1149,1405r-94,109l963,1620r-88,101l791,1819r-81,94l635,1998r-68,80l504,2151r-55,64l402,2270r-39,44l334,2345r-15,20l311,2373,119,2728,290,2459r21,46l348,2549r18,13l384,2572r16,8l418,2588,186,2785r-63,-70l,2986,525,2570r5,5l2589,192r-3,l2573,195r-15,2l2537,197r-26,-5l2485,184r-29,-15l2427,145xe">
                      <v:path arrowok="t" o:connecttype="custom" o:connectlocs="2427,145;2398,112;2378,75;2367,39;2367,3;2365,0;2359,8;2341,26;2315,60;2276,101;2231,156;2177,218;2114,290;2044,370;1971,456;1890,549;1806,647;1717,748;1626,854;1532,963;1436,1074;1342,1183;1245,1294;1149,1405;1055,1514;963,1620;875,1721;791,1819;710,1913;635,1998;567,2078;504,2151;449,2215;402,2270;363,2314;334,2345;319,2365;311,2373;119,2728;290,2459;311,2505;348,2549;366,2562;384,2572;400,2580;418,2588;186,2785;123,2715;0,2986;525,2570;530,2575;2589,192;2586,192;2573,195;2558,197;2537,197;2511,192;2485,184;2456,169;2427,145" o:connectangles="0,0,0,0,0,0,0,0,0,0,0,0,0,0,0,0,0,0,0,0,0,0,0,0,0,0,0,0,0,0,0,0,0,0,0,0,0,0,0,0,0,0,0,0,0,0,0,0,0,0,0,0,0,0,0,0,0,0,0,0"/>
                    </v:shape>
                    <v:shape id="Freeform 47" o:spid="_x0000_s1039" style="position:absolute;left:924;top:3367;width:189;height:258;visibility:visible;mso-wrap-style:square;v-text-anchor:top" coordsize="1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" path="m105,r84,99l,258,105,xe" fillcolor="black">
                      <v:path arrowok="t" o:connecttype="custom" o:connectlocs="105,0;189,99;0,258;105,0" o:connectangles="0,0,0,0"/>
                    </v:shape>
                  </v:group>
                  <v:shape id="Freeform 48" o:spid="_x0000_s1040" style="position:absolute;left:1134;top:3909;width:189;height:258;rotation:1458143fd;visibility:visible;mso-wrap-style:square;v-text-anchor:top" coordsize="1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" path="m105,r84,99l,258,105,xe" fillcolor="black">
                    <v:path arrowok="t" o:connecttype="custom" o:connectlocs="105,0;189,99;0,258;105,0" o:connectangles="0,0,0,0"/>
                  </v:shape>
                </v:group>
                <v:shape id="Freeform 49" o:spid="_x0000_s1041" style="position:absolute;left:1702;top:3187;width:189;height:258;rotation:553705fd;visibility:visible;mso-wrap-style:square;v-text-anchor:top" coordsize="1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" path="m105,r84,99l,258,105,xe" fillcolor="black">
                  <v:path arrowok="t" o:connecttype="custom" o:connectlocs="105,0;189,99;0,258;105,0" o:connectangles="0,0,0,0"/>
                </v:shape>
              </v:group>
            </w:pict>
          </mc:Fallback>
        </mc:AlternateContent>
      </w:r>
      <w:r>
        <w:rPr>
          <w:rFonts w:ascii="Calibri" w:hAnsi="Calibri" w:cs="Calibri"/>
          <w:noProof/>
          <w:sz w:val="32"/>
          <w:szCs w:val="32"/>
        </w:rPr>
        <mc:AlternateContent>
          <mc:Choice Requires="wpg">
            <w:drawing>
              <wp:anchor distT="0" distB="0" distL="114300" distR="114300" simplePos="0" relativeHeight="5" behindDoc="0" locked="0" layoutInCell="1" allowOverlap="1">
                <wp:simplePos x="0" y="0"/>
                <wp:positionH relativeFrom="column">
                  <wp:posOffset>984250</wp:posOffset>
                </wp:positionH>
                <wp:positionV relativeFrom="paragraph">
                  <wp:posOffset>7237095</wp:posOffset>
                </wp:positionV>
                <wp:extent cx="405130" cy="388620"/>
                <wp:effectExtent l="19050" t="0" r="0" b="0"/>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388620"/>
                          <a:chOff x="1056" y="0"/>
                          <a:chExt cx="4194" cy="4167"/>
                        </a:xfrm>
                      </wpg:grpSpPr>
                      <wpg:grpSp>
                        <wpg:cNvPr id="248" name="Group 19"/>
                        <wpg:cNvGrpSpPr>
                          <a:grpSpLocks/>
                        </wpg:cNvGrpSpPr>
                        <wpg:grpSpPr bwMode="auto">
                          <a:xfrm>
                            <a:off x="1056" y="0"/>
                            <a:ext cx="4194" cy="4167"/>
                            <a:chOff x="1056" y="0"/>
                            <a:chExt cx="4194" cy="4167"/>
                          </a:xfrm>
                        </wpg:grpSpPr>
                        <wpg:grpSp>
                          <wpg:cNvPr id="249" name="Group 20"/>
                          <wpg:cNvGrpSpPr>
                            <a:grpSpLocks/>
                          </wpg:cNvGrpSpPr>
                          <wpg:grpSpPr bwMode="auto">
                            <a:xfrm>
                              <a:off x="1056" y="0"/>
                              <a:ext cx="4194" cy="4114"/>
                              <a:chOff x="910" y="101"/>
                              <a:chExt cx="4194" cy="4114"/>
                            </a:xfrm>
                          </wpg:grpSpPr>
                          <wps:wsp>
                            <wps:cNvPr id="250" name="Freeform 21"/>
                            <wps:cNvSpPr>
                              <a:spLocks/>
                            </wps:cNvSpPr>
                            <wps:spPr bwMode="auto">
                              <a:xfrm>
                                <a:off x="994" y="1095"/>
                                <a:ext cx="3528" cy="2948"/>
                              </a:xfrm>
                              <a:custGeom>
                                <a:avLst/>
                                <a:gdLst>
                                  <a:gd name="T0" fmla="*/ 2698 w 3453"/>
                                  <a:gd name="T1" fmla="*/ 1671 h 2835"/>
                                  <a:gd name="T2" fmla="*/ 2563 w 3453"/>
                                  <a:gd name="T3" fmla="*/ 1813 h 2835"/>
                                  <a:gd name="T4" fmla="*/ 2488 w 3453"/>
                                  <a:gd name="T5" fmla="*/ 2038 h 2835"/>
                                  <a:gd name="T6" fmla="*/ 2413 w 3453"/>
                                  <a:gd name="T7" fmla="*/ 2316 h 2835"/>
                                  <a:gd name="T8" fmla="*/ 2271 w 3453"/>
                                  <a:gd name="T9" fmla="*/ 2526 h 2835"/>
                                  <a:gd name="T10" fmla="*/ 2053 w 3453"/>
                                  <a:gd name="T11" fmla="*/ 2728 h 2835"/>
                                  <a:gd name="T12" fmla="*/ 1663 w 3453"/>
                                  <a:gd name="T13" fmla="*/ 2826 h 2835"/>
                                  <a:gd name="T14" fmla="*/ 1318 w 3453"/>
                                  <a:gd name="T15" fmla="*/ 2781 h 2835"/>
                                  <a:gd name="T16" fmla="*/ 846 w 3453"/>
                                  <a:gd name="T17" fmla="*/ 2563 h 2835"/>
                                  <a:gd name="T18" fmla="*/ 486 w 3453"/>
                                  <a:gd name="T19" fmla="*/ 2241 h 2835"/>
                                  <a:gd name="T20" fmla="*/ 118 w 3453"/>
                                  <a:gd name="T21" fmla="*/ 1723 h 2835"/>
                                  <a:gd name="T22" fmla="*/ 6 w 3453"/>
                                  <a:gd name="T23" fmla="*/ 1251 h 2835"/>
                                  <a:gd name="T24" fmla="*/ 81 w 3453"/>
                                  <a:gd name="T25" fmla="*/ 786 h 2835"/>
                                  <a:gd name="T26" fmla="*/ 388 w 3453"/>
                                  <a:gd name="T27" fmla="*/ 396 h 2835"/>
                                  <a:gd name="T28" fmla="*/ 1056 w 3453"/>
                                  <a:gd name="T29" fmla="*/ 88 h 2835"/>
                                  <a:gd name="T30" fmla="*/ 1566 w 3453"/>
                                  <a:gd name="T31" fmla="*/ 6 h 2835"/>
                                  <a:gd name="T32" fmla="*/ 2076 w 3453"/>
                                  <a:gd name="T33" fmla="*/ 51 h 2835"/>
                                  <a:gd name="T34" fmla="*/ 2631 w 3453"/>
                                  <a:gd name="T35" fmla="*/ 186 h 2835"/>
                                  <a:gd name="T36" fmla="*/ 3111 w 3453"/>
                                  <a:gd name="T37" fmla="*/ 411 h 2835"/>
                                  <a:gd name="T38" fmla="*/ 3388 w 3453"/>
                                  <a:gd name="T39" fmla="*/ 703 h 2835"/>
                                  <a:gd name="T40" fmla="*/ 3441 w 3453"/>
                                  <a:gd name="T41" fmla="*/ 1026 h 2835"/>
                                  <a:gd name="T42" fmla="*/ 3313 w 3453"/>
                                  <a:gd name="T43" fmla="*/ 1228 h 2835"/>
                                  <a:gd name="T44" fmla="*/ 2953 w 3453"/>
                                  <a:gd name="T45" fmla="*/ 1491 h 2835"/>
                                  <a:gd name="T46" fmla="*/ 2698 w 3453"/>
                                  <a:gd name="T47" fmla="*/ 1671 h 2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453" h="2835">
                                    <a:moveTo>
                                      <a:pt x="2698" y="1671"/>
                                    </a:moveTo>
                                    <a:cubicBezTo>
                                      <a:pt x="2633" y="1725"/>
                                      <a:pt x="2598" y="1752"/>
                                      <a:pt x="2563" y="1813"/>
                                    </a:cubicBezTo>
                                    <a:cubicBezTo>
                                      <a:pt x="2528" y="1874"/>
                                      <a:pt x="2513" y="1954"/>
                                      <a:pt x="2488" y="2038"/>
                                    </a:cubicBezTo>
                                    <a:cubicBezTo>
                                      <a:pt x="2463" y="2122"/>
                                      <a:pt x="2449" y="2235"/>
                                      <a:pt x="2413" y="2316"/>
                                    </a:cubicBezTo>
                                    <a:cubicBezTo>
                                      <a:pt x="2377" y="2397"/>
                                      <a:pt x="2331" y="2457"/>
                                      <a:pt x="2271" y="2526"/>
                                    </a:cubicBezTo>
                                    <a:cubicBezTo>
                                      <a:pt x="2211" y="2595"/>
                                      <a:pt x="2154" y="2678"/>
                                      <a:pt x="2053" y="2728"/>
                                    </a:cubicBezTo>
                                    <a:cubicBezTo>
                                      <a:pt x="1952" y="2778"/>
                                      <a:pt x="1785" y="2817"/>
                                      <a:pt x="1663" y="2826"/>
                                    </a:cubicBezTo>
                                    <a:cubicBezTo>
                                      <a:pt x="1541" y="2835"/>
                                      <a:pt x="1454" y="2825"/>
                                      <a:pt x="1318" y="2781"/>
                                    </a:cubicBezTo>
                                    <a:cubicBezTo>
                                      <a:pt x="1182" y="2737"/>
                                      <a:pt x="985" y="2653"/>
                                      <a:pt x="846" y="2563"/>
                                    </a:cubicBezTo>
                                    <a:cubicBezTo>
                                      <a:pt x="707" y="2473"/>
                                      <a:pt x="607" y="2381"/>
                                      <a:pt x="486" y="2241"/>
                                    </a:cubicBezTo>
                                    <a:cubicBezTo>
                                      <a:pt x="365" y="2101"/>
                                      <a:pt x="198" y="1888"/>
                                      <a:pt x="118" y="1723"/>
                                    </a:cubicBezTo>
                                    <a:cubicBezTo>
                                      <a:pt x="38" y="1558"/>
                                      <a:pt x="12" y="1407"/>
                                      <a:pt x="6" y="1251"/>
                                    </a:cubicBezTo>
                                    <a:cubicBezTo>
                                      <a:pt x="0" y="1095"/>
                                      <a:pt x="17" y="928"/>
                                      <a:pt x="81" y="786"/>
                                    </a:cubicBezTo>
                                    <a:cubicBezTo>
                                      <a:pt x="145" y="644"/>
                                      <a:pt x="225" y="512"/>
                                      <a:pt x="388" y="396"/>
                                    </a:cubicBezTo>
                                    <a:cubicBezTo>
                                      <a:pt x="551" y="280"/>
                                      <a:pt x="860" y="153"/>
                                      <a:pt x="1056" y="88"/>
                                    </a:cubicBezTo>
                                    <a:cubicBezTo>
                                      <a:pt x="1252" y="23"/>
                                      <a:pt x="1396" y="12"/>
                                      <a:pt x="1566" y="6"/>
                                    </a:cubicBezTo>
                                    <a:cubicBezTo>
                                      <a:pt x="1736" y="0"/>
                                      <a:pt x="1899" y="21"/>
                                      <a:pt x="2076" y="51"/>
                                    </a:cubicBezTo>
                                    <a:cubicBezTo>
                                      <a:pt x="2253" y="81"/>
                                      <a:pt x="2459" y="126"/>
                                      <a:pt x="2631" y="186"/>
                                    </a:cubicBezTo>
                                    <a:cubicBezTo>
                                      <a:pt x="2803" y="246"/>
                                      <a:pt x="2985" y="325"/>
                                      <a:pt x="3111" y="411"/>
                                    </a:cubicBezTo>
                                    <a:cubicBezTo>
                                      <a:pt x="3237" y="497"/>
                                      <a:pt x="3333" y="601"/>
                                      <a:pt x="3388" y="703"/>
                                    </a:cubicBezTo>
                                    <a:cubicBezTo>
                                      <a:pt x="3443" y="805"/>
                                      <a:pt x="3453" y="939"/>
                                      <a:pt x="3441" y="1026"/>
                                    </a:cubicBezTo>
                                    <a:cubicBezTo>
                                      <a:pt x="3429" y="1113"/>
                                      <a:pt x="3394" y="1151"/>
                                      <a:pt x="3313" y="1228"/>
                                    </a:cubicBezTo>
                                    <a:cubicBezTo>
                                      <a:pt x="3232" y="1305"/>
                                      <a:pt x="3057" y="1421"/>
                                      <a:pt x="2953" y="1491"/>
                                    </a:cubicBezTo>
                                    <a:cubicBezTo>
                                      <a:pt x="2849" y="1561"/>
                                      <a:pt x="2763" y="1617"/>
                                      <a:pt x="2698" y="1671"/>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1" name="Freeform 22"/>
                            <wps:cNvSpPr>
                              <a:spLocks/>
                            </wps:cNvSpPr>
                            <wps:spPr bwMode="auto">
                              <a:xfrm>
                                <a:off x="3369" y="406"/>
                                <a:ext cx="349" cy="334"/>
                              </a:xfrm>
                              <a:custGeom>
                                <a:avLst/>
                                <a:gdLst>
                                  <a:gd name="T0" fmla="*/ 185 w 349"/>
                                  <a:gd name="T1" fmla="*/ 148 h 334"/>
                                  <a:gd name="T2" fmla="*/ 156 w 349"/>
                                  <a:gd name="T3" fmla="*/ 114 h 334"/>
                                  <a:gd name="T4" fmla="*/ 135 w 349"/>
                                  <a:gd name="T5" fmla="*/ 75 h 334"/>
                                  <a:gd name="T6" fmla="*/ 125 w 349"/>
                                  <a:gd name="T7" fmla="*/ 39 h 334"/>
                                  <a:gd name="T8" fmla="*/ 125 w 349"/>
                                  <a:gd name="T9" fmla="*/ 5 h 334"/>
                                  <a:gd name="T10" fmla="*/ 122 w 349"/>
                                  <a:gd name="T11" fmla="*/ 0 h 334"/>
                                  <a:gd name="T12" fmla="*/ 117 w 349"/>
                                  <a:gd name="T13" fmla="*/ 5 h 334"/>
                                  <a:gd name="T14" fmla="*/ 107 w 349"/>
                                  <a:gd name="T15" fmla="*/ 16 h 334"/>
                                  <a:gd name="T16" fmla="*/ 91 w 349"/>
                                  <a:gd name="T17" fmla="*/ 34 h 334"/>
                                  <a:gd name="T18" fmla="*/ 75 w 349"/>
                                  <a:gd name="T19" fmla="*/ 52 h 334"/>
                                  <a:gd name="T20" fmla="*/ 57 w 349"/>
                                  <a:gd name="T21" fmla="*/ 73 h 334"/>
                                  <a:gd name="T22" fmla="*/ 39 w 349"/>
                                  <a:gd name="T23" fmla="*/ 91 h 334"/>
                                  <a:gd name="T24" fmla="*/ 28 w 349"/>
                                  <a:gd name="T25" fmla="*/ 104 h 334"/>
                                  <a:gd name="T26" fmla="*/ 21 w 349"/>
                                  <a:gd name="T27" fmla="*/ 109 h 334"/>
                                  <a:gd name="T28" fmla="*/ 7 w 349"/>
                                  <a:gd name="T29" fmla="*/ 127 h 334"/>
                                  <a:gd name="T30" fmla="*/ 2 w 349"/>
                                  <a:gd name="T31" fmla="*/ 150 h 334"/>
                                  <a:gd name="T32" fmla="*/ 0 w 349"/>
                                  <a:gd name="T33" fmla="*/ 174 h 334"/>
                                  <a:gd name="T34" fmla="*/ 2 w 349"/>
                                  <a:gd name="T35" fmla="*/ 197 h 334"/>
                                  <a:gd name="T36" fmla="*/ 10 w 349"/>
                                  <a:gd name="T37" fmla="*/ 220 h 334"/>
                                  <a:gd name="T38" fmla="*/ 23 w 349"/>
                                  <a:gd name="T39" fmla="*/ 246 h 334"/>
                                  <a:gd name="T40" fmla="*/ 41 w 349"/>
                                  <a:gd name="T41" fmla="*/ 269 h 334"/>
                                  <a:gd name="T42" fmla="*/ 62 w 349"/>
                                  <a:gd name="T43" fmla="*/ 290 h 334"/>
                                  <a:gd name="T44" fmla="*/ 86 w 349"/>
                                  <a:gd name="T45" fmla="*/ 306 h 334"/>
                                  <a:gd name="T46" fmla="*/ 109 w 349"/>
                                  <a:gd name="T47" fmla="*/ 318 h 334"/>
                                  <a:gd name="T48" fmla="*/ 133 w 349"/>
                                  <a:gd name="T49" fmla="*/ 329 h 334"/>
                                  <a:gd name="T50" fmla="*/ 159 w 349"/>
                                  <a:gd name="T51" fmla="*/ 334 h 334"/>
                                  <a:gd name="T52" fmla="*/ 182 w 349"/>
                                  <a:gd name="T53" fmla="*/ 334 h 334"/>
                                  <a:gd name="T54" fmla="*/ 203 w 349"/>
                                  <a:gd name="T55" fmla="*/ 331 h 334"/>
                                  <a:gd name="T56" fmla="*/ 221 w 349"/>
                                  <a:gd name="T57" fmla="*/ 324 h 334"/>
                                  <a:gd name="T58" fmla="*/ 240 w 349"/>
                                  <a:gd name="T59" fmla="*/ 311 h 334"/>
                                  <a:gd name="T60" fmla="*/ 245 w 349"/>
                                  <a:gd name="T61" fmla="*/ 316 h 334"/>
                                  <a:gd name="T62" fmla="*/ 349 w 349"/>
                                  <a:gd name="T63" fmla="*/ 194 h 334"/>
                                  <a:gd name="T64" fmla="*/ 347 w 349"/>
                                  <a:gd name="T65" fmla="*/ 194 h 334"/>
                                  <a:gd name="T66" fmla="*/ 334 w 349"/>
                                  <a:gd name="T67" fmla="*/ 197 h 334"/>
                                  <a:gd name="T68" fmla="*/ 318 w 349"/>
                                  <a:gd name="T69" fmla="*/ 199 h 334"/>
                                  <a:gd name="T70" fmla="*/ 297 w 349"/>
                                  <a:gd name="T71" fmla="*/ 197 h 334"/>
                                  <a:gd name="T72" fmla="*/ 271 w 349"/>
                                  <a:gd name="T73" fmla="*/ 194 h 334"/>
                                  <a:gd name="T74" fmla="*/ 245 w 349"/>
                                  <a:gd name="T75" fmla="*/ 187 h 334"/>
                                  <a:gd name="T76" fmla="*/ 214 w 349"/>
                                  <a:gd name="T77" fmla="*/ 171 h 334"/>
                                  <a:gd name="T78" fmla="*/ 185 w 349"/>
                                  <a:gd name="T79" fmla="*/ 148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9" h="334">
                                    <a:moveTo>
                                      <a:pt x="185" y="148"/>
                                    </a:moveTo>
                                    <a:lnTo>
                                      <a:pt x="156" y="114"/>
                                    </a:lnTo>
                                    <a:lnTo>
                                      <a:pt x="135" y="75"/>
                                    </a:lnTo>
                                    <a:lnTo>
                                      <a:pt x="125" y="39"/>
                                    </a:lnTo>
                                    <a:lnTo>
                                      <a:pt x="125" y="5"/>
                                    </a:lnTo>
                                    <a:lnTo>
                                      <a:pt x="122" y="0"/>
                                    </a:lnTo>
                                    <a:lnTo>
                                      <a:pt x="117" y="5"/>
                                    </a:lnTo>
                                    <a:lnTo>
                                      <a:pt x="107" y="16"/>
                                    </a:lnTo>
                                    <a:lnTo>
                                      <a:pt x="91" y="34"/>
                                    </a:lnTo>
                                    <a:lnTo>
                                      <a:pt x="75" y="52"/>
                                    </a:lnTo>
                                    <a:lnTo>
                                      <a:pt x="57" y="73"/>
                                    </a:lnTo>
                                    <a:lnTo>
                                      <a:pt x="39" y="91"/>
                                    </a:lnTo>
                                    <a:lnTo>
                                      <a:pt x="28" y="104"/>
                                    </a:lnTo>
                                    <a:lnTo>
                                      <a:pt x="21" y="109"/>
                                    </a:lnTo>
                                    <a:lnTo>
                                      <a:pt x="7" y="127"/>
                                    </a:lnTo>
                                    <a:lnTo>
                                      <a:pt x="2" y="150"/>
                                    </a:lnTo>
                                    <a:lnTo>
                                      <a:pt x="0" y="174"/>
                                    </a:lnTo>
                                    <a:lnTo>
                                      <a:pt x="2" y="197"/>
                                    </a:lnTo>
                                    <a:lnTo>
                                      <a:pt x="10" y="220"/>
                                    </a:lnTo>
                                    <a:lnTo>
                                      <a:pt x="23" y="246"/>
                                    </a:lnTo>
                                    <a:lnTo>
                                      <a:pt x="41" y="269"/>
                                    </a:lnTo>
                                    <a:lnTo>
                                      <a:pt x="62" y="290"/>
                                    </a:lnTo>
                                    <a:lnTo>
                                      <a:pt x="86" y="306"/>
                                    </a:lnTo>
                                    <a:lnTo>
                                      <a:pt x="109" y="318"/>
                                    </a:lnTo>
                                    <a:lnTo>
                                      <a:pt x="133" y="329"/>
                                    </a:lnTo>
                                    <a:lnTo>
                                      <a:pt x="159" y="334"/>
                                    </a:lnTo>
                                    <a:lnTo>
                                      <a:pt x="182" y="334"/>
                                    </a:lnTo>
                                    <a:lnTo>
                                      <a:pt x="203" y="331"/>
                                    </a:lnTo>
                                    <a:lnTo>
                                      <a:pt x="221" y="324"/>
                                    </a:lnTo>
                                    <a:lnTo>
                                      <a:pt x="240" y="311"/>
                                    </a:lnTo>
                                    <a:lnTo>
                                      <a:pt x="245" y="316"/>
                                    </a:lnTo>
                                    <a:lnTo>
                                      <a:pt x="349" y="194"/>
                                    </a:lnTo>
                                    <a:lnTo>
                                      <a:pt x="347" y="194"/>
                                    </a:lnTo>
                                    <a:lnTo>
                                      <a:pt x="334" y="197"/>
                                    </a:lnTo>
                                    <a:lnTo>
                                      <a:pt x="318" y="199"/>
                                    </a:lnTo>
                                    <a:lnTo>
                                      <a:pt x="297" y="197"/>
                                    </a:lnTo>
                                    <a:lnTo>
                                      <a:pt x="271" y="194"/>
                                    </a:lnTo>
                                    <a:lnTo>
                                      <a:pt x="245" y="187"/>
                                    </a:lnTo>
                                    <a:lnTo>
                                      <a:pt x="214" y="171"/>
                                    </a:lnTo>
                                    <a:lnTo>
                                      <a:pt x="185"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3"/>
                            <wps:cNvSpPr>
                              <a:spLocks/>
                            </wps:cNvSpPr>
                            <wps:spPr bwMode="auto">
                              <a:xfrm>
                                <a:off x="3570" y="101"/>
                                <a:ext cx="396" cy="409"/>
                              </a:xfrm>
                              <a:custGeom>
                                <a:avLst/>
                                <a:gdLst>
                                  <a:gd name="T0" fmla="*/ 177 w 396"/>
                                  <a:gd name="T1" fmla="*/ 212 h 409"/>
                                  <a:gd name="T2" fmla="*/ 161 w 396"/>
                                  <a:gd name="T3" fmla="*/ 197 h 409"/>
                                  <a:gd name="T4" fmla="*/ 161 w 396"/>
                                  <a:gd name="T5" fmla="*/ 181 h 409"/>
                                  <a:gd name="T6" fmla="*/ 169 w 396"/>
                                  <a:gd name="T7" fmla="*/ 166 h 409"/>
                                  <a:gd name="T8" fmla="*/ 198 w 396"/>
                                  <a:gd name="T9" fmla="*/ 140 h 409"/>
                                  <a:gd name="T10" fmla="*/ 250 w 396"/>
                                  <a:gd name="T11" fmla="*/ 114 h 409"/>
                                  <a:gd name="T12" fmla="*/ 305 w 396"/>
                                  <a:gd name="T13" fmla="*/ 109 h 409"/>
                                  <a:gd name="T14" fmla="*/ 360 w 396"/>
                                  <a:gd name="T15" fmla="*/ 127 h 409"/>
                                  <a:gd name="T16" fmla="*/ 388 w 396"/>
                                  <a:gd name="T17" fmla="*/ 147 h 409"/>
                                  <a:gd name="T18" fmla="*/ 394 w 396"/>
                                  <a:gd name="T19" fmla="*/ 150 h 409"/>
                                  <a:gd name="T20" fmla="*/ 394 w 396"/>
                                  <a:gd name="T21" fmla="*/ 119 h 409"/>
                                  <a:gd name="T22" fmla="*/ 368 w 396"/>
                                  <a:gd name="T23" fmla="*/ 62 h 409"/>
                                  <a:gd name="T24" fmla="*/ 318 w 396"/>
                                  <a:gd name="T25" fmla="*/ 21 h 409"/>
                                  <a:gd name="T26" fmla="*/ 263 w 396"/>
                                  <a:gd name="T27" fmla="*/ 2 h 409"/>
                                  <a:gd name="T28" fmla="*/ 208 w 396"/>
                                  <a:gd name="T29" fmla="*/ 5 h 409"/>
                                  <a:gd name="T30" fmla="*/ 156 w 396"/>
                                  <a:gd name="T31" fmla="*/ 31 h 409"/>
                                  <a:gd name="T32" fmla="*/ 125 w 396"/>
                                  <a:gd name="T33" fmla="*/ 62 h 409"/>
                                  <a:gd name="T34" fmla="*/ 114 w 396"/>
                                  <a:gd name="T35" fmla="*/ 78 h 409"/>
                                  <a:gd name="T36" fmla="*/ 99 w 396"/>
                                  <a:gd name="T37" fmla="*/ 98 h 409"/>
                                  <a:gd name="T38" fmla="*/ 70 w 396"/>
                                  <a:gd name="T39" fmla="*/ 129 h 409"/>
                                  <a:gd name="T40" fmla="*/ 44 w 396"/>
                                  <a:gd name="T41" fmla="*/ 158 h 409"/>
                                  <a:gd name="T42" fmla="*/ 26 w 396"/>
                                  <a:gd name="T43" fmla="*/ 178 h 409"/>
                                  <a:gd name="T44" fmla="*/ 7 w 396"/>
                                  <a:gd name="T45" fmla="*/ 202 h 409"/>
                                  <a:gd name="T46" fmla="*/ 0 w 396"/>
                                  <a:gd name="T47" fmla="*/ 246 h 409"/>
                                  <a:gd name="T48" fmla="*/ 10 w 396"/>
                                  <a:gd name="T49" fmla="*/ 295 h 409"/>
                                  <a:gd name="T50" fmla="*/ 41 w 396"/>
                                  <a:gd name="T51" fmla="*/ 341 h 409"/>
                                  <a:gd name="T52" fmla="*/ 86 w 396"/>
                                  <a:gd name="T53" fmla="*/ 380 h 409"/>
                                  <a:gd name="T54" fmla="*/ 133 w 396"/>
                                  <a:gd name="T55" fmla="*/ 401 h 409"/>
                                  <a:gd name="T56" fmla="*/ 180 w 396"/>
                                  <a:gd name="T57" fmla="*/ 409 h 409"/>
                                  <a:gd name="T58" fmla="*/ 221 w 396"/>
                                  <a:gd name="T59" fmla="*/ 396 h 409"/>
                                  <a:gd name="T60" fmla="*/ 242 w 396"/>
                                  <a:gd name="T61" fmla="*/ 388 h 409"/>
                                  <a:gd name="T62" fmla="*/ 344 w 396"/>
                                  <a:gd name="T63" fmla="*/ 266 h 409"/>
                                  <a:gd name="T64" fmla="*/ 318 w 396"/>
                                  <a:gd name="T65" fmla="*/ 272 h 409"/>
                                  <a:gd name="T66" fmla="*/ 271 w 396"/>
                                  <a:gd name="T67" fmla="*/ 266 h 409"/>
                                  <a:gd name="T68" fmla="*/ 214 w 396"/>
                                  <a:gd name="T69" fmla="*/ 24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6" h="409">
                                    <a:moveTo>
                                      <a:pt x="185" y="220"/>
                                    </a:moveTo>
                                    <a:lnTo>
                                      <a:pt x="177" y="212"/>
                                    </a:lnTo>
                                    <a:lnTo>
                                      <a:pt x="169" y="204"/>
                                    </a:lnTo>
                                    <a:lnTo>
                                      <a:pt x="161" y="197"/>
                                    </a:lnTo>
                                    <a:lnTo>
                                      <a:pt x="156" y="189"/>
                                    </a:lnTo>
                                    <a:lnTo>
                                      <a:pt x="161" y="181"/>
                                    </a:lnTo>
                                    <a:lnTo>
                                      <a:pt x="167" y="173"/>
                                    </a:lnTo>
                                    <a:lnTo>
                                      <a:pt x="169" y="166"/>
                                    </a:lnTo>
                                    <a:lnTo>
                                      <a:pt x="174" y="160"/>
                                    </a:lnTo>
                                    <a:lnTo>
                                      <a:pt x="198" y="140"/>
                                    </a:lnTo>
                                    <a:lnTo>
                                      <a:pt x="221" y="124"/>
                                    </a:lnTo>
                                    <a:lnTo>
                                      <a:pt x="250" y="114"/>
                                    </a:lnTo>
                                    <a:lnTo>
                                      <a:pt x="276" y="109"/>
                                    </a:lnTo>
                                    <a:lnTo>
                                      <a:pt x="305" y="109"/>
                                    </a:lnTo>
                                    <a:lnTo>
                                      <a:pt x="334" y="116"/>
                                    </a:lnTo>
                                    <a:lnTo>
                                      <a:pt x="360" y="127"/>
                                    </a:lnTo>
                                    <a:lnTo>
                                      <a:pt x="386" y="145"/>
                                    </a:lnTo>
                                    <a:lnTo>
                                      <a:pt x="388" y="147"/>
                                    </a:lnTo>
                                    <a:lnTo>
                                      <a:pt x="391" y="147"/>
                                    </a:lnTo>
                                    <a:lnTo>
                                      <a:pt x="394" y="150"/>
                                    </a:lnTo>
                                    <a:lnTo>
                                      <a:pt x="396" y="153"/>
                                    </a:lnTo>
                                    <a:lnTo>
                                      <a:pt x="394" y="119"/>
                                    </a:lnTo>
                                    <a:lnTo>
                                      <a:pt x="383" y="90"/>
                                    </a:lnTo>
                                    <a:lnTo>
                                      <a:pt x="368" y="62"/>
                                    </a:lnTo>
                                    <a:lnTo>
                                      <a:pt x="344" y="36"/>
                                    </a:lnTo>
                                    <a:lnTo>
                                      <a:pt x="318" y="21"/>
                                    </a:lnTo>
                                    <a:lnTo>
                                      <a:pt x="292" y="8"/>
                                    </a:lnTo>
                                    <a:lnTo>
                                      <a:pt x="263" y="2"/>
                                    </a:lnTo>
                                    <a:lnTo>
                                      <a:pt x="234" y="0"/>
                                    </a:lnTo>
                                    <a:lnTo>
                                      <a:pt x="208" y="5"/>
                                    </a:lnTo>
                                    <a:lnTo>
                                      <a:pt x="180" y="15"/>
                                    </a:lnTo>
                                    <a:lnTo>
                                      <a:pt x="156" y="31"/>
                                    </a:lnTo>
                                    <a:lnTo>
                                      <a:pt x="133" y="52"/>
                                    </a:lnTo>
                                    <a:lnTo>
                                      <a:pt x="125" y="62"/>
                                    </a:lnTo>
                                    <a:lnTo>
                                      <a:pt x="120" y="70"/>
                                    </a:lnTo>
                                    <a:lnTo>
                                      <a:pt x="114" y="78"/>
                                    </a:lnTo>
                                    <a:lnTo>
                                      <a:pt x="109" y="88"/>
                                    </a:lnTo>
                                    <a:lnTo>
                                      <a:pt x="99" y="98"/>
                                    </a:lnTo>
                                    <a:lnTo>
                                      <a:pt x="86" y="114"/>
                                    </a:lnTo>
                                    <a:lnTo>
                                      <a:pt x="70" y="129"/>
                                    </a:lnTo>
                                    <a:lnTo>
                                      <a:pt x="57" y="142"/>
                                    </a:lnTo>
                                    <a:lnTo>
                                      <a:pt x="44" y="158"/>
                                    </a:lnTo>
                                    <a:lnTo>
                                      <a:pt x="34" y="171"/>
                                    </a:lnTo>
                                    <a:lnTo>
                                      <a:pt x="26" y="178"/>
                                    </a:lnTo>
                                    <a:lnTo>
                                      <a:pt x="20" y="184"/>
                                    </a:lnTo>
                                    <a:lnTo>
                                      <a:pt x="7" y="202"/>
                                    </a:lnTo>
                                    <a:lnTo>
                                      <a:pt x="2" y="225"/>
                                    </a:lnTo>
                                    <a:lnTo>
                                      <a:pt x="0" y="246"/>
                                    </a:lnTo>
                                    <a:lnTo>
                                      <a:pt x="2" y="272"/>
                                    </a:lnTo>
                                    <a:lnTo>
                                      <a:pt x="10" y="295"/>
                                    </a:lnTo>
                                    <a:lnTo>
                                      <a:pt x="23" y="318"/>
                                    </a:lnTo>
                                    <a:lnTo>
                                      <a:pt x="41" y="341"/>
                                    </a:lnTo>
                                    <a:lnTo>
                                      <a:pt x="62" y="362"/>
                                    </a:lnTo>
                                    <a:lnTo>
                                      <a:pt x="86" y="380"/>
                                    </a:lnTo>
                                    <a:lnTo>
                                      <a:pt x="109" y="393"/>
                                    </a:lnTo>
                                    <a:lnTo>
                                      <a:pt x="133" y="401"/>
                                    </a:lnTo>
                                    <a:lnTo>
                                      <a:pt x="156" y="406"/>
                                    </a:lnTo>
                                    <a:lnTo>
                                      <a:pt x="180" y="409"/>
                                    </a:lnTo>
                                    <a:lnTo>
                                      <a:pt x="203" y="404"/>
                                    </a:lnTo>
                                    <a:lnTo>
                                      <a:pt x="221" y="396"/>
                                    </a:lnTo>
                                    <a:lnTo>
                                      <a:pt x="240" y="385"/>
                                    </a:lnTo>
                                    <a:lnTo>
                                      <a:pt x="242" y="388"/>
                                    </a:lnTo>
                                    <a:lnTo>
                                      <a:pt x="349" y="266"/>
                                    </a:lnTo>
                                    <a:lnTo>
                                      <a:pt x="344" y="266"/>
                                    </a:lnTo>
                                    <a:lnTo>
                                      <a:pt x="334" y="269"/>
                                    </a:lnTo>
                                    <a:lnTo>
                                      <a:pt x="318" y="272"/>
                                    </a:lnTo>
                                    <a:lnTo>
                                      <a:pt x="294" y="272"/>
                                    </a:lnTo>
                                    <a:lnTo>
                                      <a:pt x="271" y="266"/>
                                    </a:lnTo>
                                    <a:lnTo>
                                      <a:pt x="242" y="259"/>
                                    </a:lnTo>
                                    <a:lnTo>
                                      <a:pt x="214" y="243"/>
                                    </a:lnTo>
                                    <a:lnTo>
                                      <a:pt x="185"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4"/>
                            <wps:cNvSpPr>
                              <a:spLocks/>
                            </wps:cNvSpPr>
                            <wps:spPr bwMode="auto">
                              <a:xfrm>
                                <a:off x="4418" y="696"/>
                                <a:ext cx="341" cy="339"/>
                              </a:xfrm>
                              <a:custGeom>
                                <a:avLst/>
                                <a:gdLst>
                                  <a:gd name="T0" fmla="*/ 187 w 341"/>
                                  <a:gd name="T1" fmla="*/ 155 h 339"/>
                                  <a:gd name="T2" fmla="*/ 164 w 341"/>
                                  <a:gd name="T3" fmla="*/ 116 h 339"/>
                                  <a:gd name="T4" fmla="*/ 148 w 341"/>
                                  <a:gd name="T5" fmla="*/ 78 h 339"/>
                                  <a:gd name="T6" fmla="*/ 143 w 341"/>
                                  <a:gd name="T7" fmla="*/ 41 h 339"/>
                                  <a:gd name="T8" fmla="*/ 151 w 341"/>
                                  <a:gd name="T9" fmla="*/ 5 h 339"/>
                                  <a:gd name="T10" fmla="*/ 146 w 341"/>
                                  <a:gd name="T11" fmla="*/ 0 h 339"/>
                                  <a:gd name="T12" fmla="*/ 141 w 341"/>
                                  <a:gd name="T13" fmla="*/ 3 h 339"/>
                                  <a:gd name="T14" fmla="*/ 130 w 341"/>
                                  <a:gd name="T15" fmla="*/ 13 h 339"/>
                                  <a:gd name="T16" fmla="*/ 112 w 341"/>
                                  <a:gd name="T17" fmla="*/ 28 h 339"/>
                                  <a:gd name="T18" fmla="*/ 91 w 341"/>
                                  <a:gd name="T19" fmla="*/ 44 h 339"/>
                                  <a:gd name="T20" fmla="*/ 70 w 341"/>
                                  <a:gd name="T21" fmla="*/ 62 h 339"/>
                                  <a:gd name="T22" fmla="*/ 52 w 341"/>
                                  <a:gd name="T23" fmla="*/ 78 h 339"/>
                                  <a:gd name="T24" fmla="*/ 39 w 341"/>
                                  <a:gd name="T25" fmla="*/ 88 h 339"/>
                                  <a:gd name="T26" fmla="*/ 31 w 341"/>
                                  <a:gd name="T27" fmla="*/ 93 h 339"/>
                                  <a:gd name="T28" fmla="*/ 5 w 341"/>
                                  <a:gd name="T29" fmla="*/ 132 h 339"/>
                                  <a:gd name="T30" fmla="*/ 0 w 341"/>
                                  <a:gd name="T31" fmla="*/ 179 h 339"/>
                                  <a:gd name="T32" fmla="*/ 13 w 341"/>
                                  <a:gd name="T33" fmla="*/ 228 h 339"/>
                                  <a:gd name="T34" fmla="*/ 44 w 341"/>
                                  <a:gd name="T35" fmla="*/ 277 h 339"/>
                                  <a:gd name="T36" fmla="*/ 65 w 341"/>
                                  <a:gd name="T37" fmla="*/ 298 h 339"/>
                                  <a:gd name="T38" fmla="*/ 86 w 341"/>
                                  <a:gd name="T39" fmla="*/ 313 h 339"/>
                                  <a:gd name="T40" fmla="*/ 109 w 341"/>
                                  <a:gd name="T41" fmla="*/ 326 h 339"/>
                                  <a:gd name="T42" fmla="*/ 133 w 341"/>
                                  <a:gd name="T43" fmla="*/ 334 h 339"/>
                                  <a:gd name="T44" fmla="*/ 154 w 341"/>
                                  <a:gd name="T45" fmla="*/ 339 h 339"/>
                                  <a:gd name="T46" fmla="*/ 177 w 341"/>
                                  <a:gd name="T47" fmla="*/ 339 h 339"/>
                                  <a:gd name="T48" fmla="*/ 198 w 341"/>
                                  <a:gd name="T49" fmla="*/ 334 h 339"/>
                                  <a:gd name="T50" fmla="*/ 216 w 341"/>
                                  <a:gd name="T51" fmla="*/ 326 h 339"/>
                                  <a:gd name="T52" fmla="*/ 221 w 341"/>
                                  <a:gd name="T53" fmla="*/ 329 h 339"/>
                                  <a:gd name="T54" fmla="*/ 341 w 341"/>
                                  <a:gd name="T55" fmla="*/ 225 h 339"/>
                                  <a:gd name="T56" fmla="*/ 336 w 341"/>
                                  <a:gd name="T57" fmla="*/ 225 h 339"/>
                                  <a:gd name="T58" fmla="*/ 326 w 341"/>
                                  <a:gd name="T59" fmla="*/ 225 h 339"/>
                                  <a:gd name="T60" fmla="*/ 310 w 341"/>
                                  <a:gd name="T61" fmla="*/ 225 h 339"/>
                                  <a:gd name="T62" fmla="*/ 289 w 341"/>
                                  <a:gd name="T63" fmla="*/ 220 h 339"/>
                                  <a:gd name="T64" fmla="*/ 266 w 341"/>
                                  <a:gd name="T65" fmla="*/ 215 h 339"/>
                                  <a:gd name="T66" fmla="*/ 240 w 341"/>
                                  <a:gd name="T67" fmla="*/ 202 h 339"/>
                                  <a:gd name="T68" fmla="*/ 214 w 341"/>
                                  <a:gd name="T69" fmla="*/ 181 h 339"/>
                                  <a:gd name="T70" fmla="*/ 187 w 341"/>
                                  <a:gd name="T71" fmla="*/ 15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41" h="339">
                                    <a:moveTo>
                                      <a:pt x="187" y="155"/>
                                    </a:moveTo>
                                    <a:lnTo>
                                      <a:pt x="164" y="116"/>
                                    </a:lnTo>
                                    <a:lnTo>
                                      <a:pt x="148" y="78"/>
                                    </a:lnTo>
                                    <a:lnTo>
                                      <a:pt x="143" y="41"/>
                                    </a:lnTo>
                                    <a:lnTo>
                                      <a:pt x="151" y="5"/>
                                    </a:lnTo>
                                    <a:lnTo>
                                      <a:pt x="146" y="0"/>
                                    </a:lnTo>
                                    <a:lnTo>
                                      <a:pt x="141" y="3"/>
                                    </a:lnTo>
                                    <a:lnTo>
                                      <a:pt x="130" y="13"/>
                                    </a:lnTo>
                                    <a:lnTo>
                                      <a:pt x="112" y="28"/>
                                    </a:lnTo>
                                    <a:lnTo>
                                      <a:pt x="91" y="44"/>
                                    </a:lnTo>
                                    <a:lnTo>
                                      <a:pt x="70" y="62"/>
                                    </a:lnTo>
                                    <a:lnTo>
                                      <a:pt x="52" y="78"/>
                                    </a:lnTo>
                                    <a:lnTo>
                                      <a:pt x="39" y="88"/>
                                    </a:lnTo>
                                    <a:lnTo>
                                      <a:pt x="31" y="93"/>
                                    </a:lnTo>
                                    <a:lnTo>
                                      <a:pt x="5" y="132"/>
                                    </a:lnTo>
                                    <a:lnTo>
                                      <a:pt x="0" y="179"/>
                                    </a:lnTo>
                                    <a:lnTo>
                                      <a:pt x="13" y="228"/>
                                    </a:lnTo>
                                    <a:lnTo>
                                      <a:pt x="44" y="277"/>
                                    </a:lnTo>
                                    <a:lnTo>
                                      <a:pt x="65" y="298"/>
                                    </a:lnTo>
                                    <a:lnTo>
                                      <a:pt x="86" y="313"/>
                                    </a:lnTo>
                                    <a:lnTo>
                                      <a:pt x="109" y="326"/>
                                    </a:lnTo>
                                    <a:lnTo>
                                      <a:pt x="133" y="334"/>
                                    </a:lnTo>
                                    <a:lnTo>
                                      <a:pt x="154" y="339"/>
                                    </a:lnTo>
                                    <a:lnTo>
                                      <a:pt x="177" y="339"/>
                                    </a:lnTo>
                                    <a:lnTo>
                                      <a:pt x="198" y="334"/>
                                    </a:lnTo>
                                    <a:lnTo>
                                      <a:pt x="216" y="326"/>
                                    </a:lnTo>
                                    <a:lnTo>
                                      <a:pt x="221" y="329"/>
                                    </a:lnTo>
                                    <a:lnTo>
                                      <a:pt x="341" y="225"/>
                                    </a:lnTo>
                                    <a:lnTo>
                                      <a:pt x="336" y="225"/>
                                    </a:lnTo>
                                    <a:lnTo>
                                      <a:pt x="326" y="225"/>
                                    </a:lnTo>
                                    <a:lnTo>
                                      <a:pt x="310" y="225"/>
                                    </a:lnTo>
                                    <a:lnTo>
                                      <a:pt x="289" y="220"/>
                                    </a:lnTo>
                                    <a:lnTo>
                                      <a:pt x="266" y="215"/>
                                    </a:lnTo>
                                    <a:lnTo>
                                      <a:pt x="240" y="202"/>
                                    </a:lnTo>
                                    <a:lnTo>
                                      <a:pt x="214" y="181"/>
                                    </a:lnTo>
                                    <a:lnTo>
                                      <a:pt x="187"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
                            <wps:cNvSpPr>
                              <a:spLocks/>
                            </wps:cNvSpPr>
                            <wps:spPr bwMode="auto">
                              <a:xfrm>
                                <a:off x="1545" y="906"/>
                                <a:ext cx="2972" cy="2610"/>
                              </a:xfrm>
                              <a:custGeom>
                                <a:avLst/>
                                <a:gdLst>
                                  <a:gd name="T0" fmla="*/ 2818 w 2972"/>
                                  <a:gd name="T1" fmla="*/ 155 h 2610"/>
                                  <a:gd name="T2" fmla="*/ 2792 w 2972"/>
                                  <a:gd name="T3" fmla="*/ 116 h 2610"/>
                                  <a:gd name="T4" fmla="*/ 2779 w 2972"/>
                                  <a:gd name="T5" fmla="*/ 75 h 2610"/>
                                  <a:gd name="T6" fmla="*/ 2773 w 2972"/>
                                  <a:gd name="T7" fmla="*/ 38 h 2610"/>
                                  <a:gd name="T8" fmla="*/ 2779 w 2972"/>
                                  <a:gd name="T9" fmla="*/ 5 h 2610"/>
                                  <a:gd name="T10" fmla="*/ 2776 w 2972"/>
                                  <a:gd name="T11" fmla="*/ 0 h 2610"/>
                                  <a:gd name="T12" fmla="*/ 2768 w 2972"/>
                                  <a:gd name="T13" fmla="*/ 5 h 2610"/>
                                  <a:gd name="T14" fmla="*/ 2750 w 2972"/>
                                  <a:gd name="T15" fmla="*/ 23 h 2610"/>
                                  <a:gd name="T16" fmla="*/ 2719 w 2972"/>
                                  <a:gd name="T17" fmla="*/ 51 h 2610"/>
                                  <a:gd name="T18" fmla="*/ 2674 w 2972"/>
                                  <a:gd name="T19" fmla="*/ 88 h 2610"/>
                                  <a:gd name="T20" fmla="*/ 2620 w 2972"/>
                                  <a:gd name="T21" fmla="*/ 134 h 2610"/>
                                  <a:gd name="T22" fmla="*/ 2557 w 2972"/>
                                  <a:gd name="T23" fmla="*/ 189 h 2610"/>
                                  <a:gd name="T24" fmla="*/ 2486 w 2972"/>
                                  <a:gd name="T25" fmla="*/ 251 h 2610"/>
                                  <a:gd name="T26" fmla="*/ 2406 w 2972"/>
                                  <a:gd name="T27" fmla="*/ 318 h 2610"/>
                                  <a:gd name="T28" fmla="*/ 2319 w 2972"/>
                                  <a:gd name="T29" fmla="*/ 393 h 2610"/>
                                  <a:gd name="T30" fmla="*/ 2226 w 2972"/>
                                  <a:gd name="T31" fmla="*/ 473 h 2610"/>
                                  <a:gd name="T32" fmla="*/ 2126 w 2972"/>
                                  <a:gd name="T33" fmla="*/ 559 h 2610"/>
                                  <a:gd name="T34" fmla="*/ 2025 w 2972"/>
                                  <a:gd name="T35" fmla="*/ 646 h 2610"/>
                                  <a:gd name="T36" fmla="*/ 1920 w 2972"/>
                                  <a:gd name="T37" fmla="*/ 737 h 2610"/>
                                  <a:gd name="T38" fmla="*/ 1811 w 2972"/>
                                  <a:gd name="T39" fmla="*/ 833 h 2610"/>
                                  <a:gd name="T40" fmla="*/ 1701 w 2972"/>
                                  <a:gd name="T41" fmla="*/ 926 h 2610"/>
                                  <a:gd name="T42" fmla="*/ 1589 w 2972"/>
                                  <a:gd name="T43" fmla="*/ 1022 h 2610"/>
                                  <a:gd name="T44" fmla="*/ 1477 w 2972"/>
                                  <a:gd name="T45" fmla="*/ 1117 h 2610"/>
                                  <a:gd name="T46" fmla="*/ 1367 w 2972"/>
                                  <a:gd name="T47" fmla="*/ 1213 h 2610"/>
                                  <a:gd name="T48" fmla="*/ 1260 w 2972"/>
                                  <a:gd name="T49" fmla="*/ 1306 h 2610"/>
                                  <a:gd name="T50" fmla="*/ 1153 w 2972"/>
                                  <a:gd name="T51" fmla="*/ 1399 h 2610"/>
                                  <a:gd name="T52" fmla="*/ 1051 w 2972"/>
                                  <a:gd name="T53" fmla="*/ 1487 h 2610"/>
                                  <a:gd name="T54" fmla="*/ 952 w 2972"/>
                                  <a:gd name="T55" fmla="*/ 1573 h 2610"/>
                                  <a:gd name="T56" fmla="*/ 858 w 2972"/>
                                  <a:gd name="T57" fmla="*/ 1653 h 2610"/>
                                  <a:gd name="T58" fmla="*/ 772 w 2972"/>
                                  <a:gd name="T59" fmla="*/ 1728 h 2610"/>
                                  <a:gd name="T60" fmla="*/ 691 w 2972"/>
                                  <a:gd name="T61" fmla="*/ 1798 h 2610"/>
                                  <a:gd name="T62" fmla="*/ 618 w 2972"/>
                                  <a:gd name="T63" fmla="*/ 1860 h 2610"/>
                                  <a:gd name="T64" fmla="*/ 556 w 2972"/>
                                  <a:gd name="T65" fmla="*/ 1914 h 2610"/>
                                  <a:gd name="T66" fmla="*/ 501 w 2972"/>
                                  <a:gd name="T67" fmla="*/ 1961 h 2610"/>
                                  <a:gd name="T68" fmla="*/ 456 w 2972"/>
                                  <a:gd name="T69" fmla="*/ 2000 h 2610"/>
                                  <a:gd name="T70" fmla="*/ 425 w 2972"/>
                                  <a:gd name="T71" fmla="*/ 2028 h 2610"/>
                                  <a:gd name="T72" fmla="*/ 404 w 2972"/>
                                  <a:gd name="T73" fmla="*/ 2044 h 2610"/>
                                  <a:gd name="T74" fmla="*/ 396 w 2972"/>
                                  <a:gd name="T75" fmla="*/ 2051 h 2610"/>
                                  <a:gd name="T76" fmla="*/ 373 w 2972"/>
                                  <a:gd name="T77" fmla="*/ 2088 h 2610"/>
                                  <a:gd name="T78" fmla="*/ 106 w 2972"/>
                                  <a:gd name="T79" fmla="*/ 2418 h 2610"/>
                                  <a:gd name="T80" fmla="*/ 375 w 2972"/>
                                  <a:gd name="T81" fmla="*/ 2181 h 2610"/>
                                  <a:gd name="T82" fmla="*/ 407 w 2972"/>
                                  <a:gd name="T83" fmla="*/ 2230 h 2610"/>
                                  <a:gd name="T84" fmla="*/ 422 w 2972"/>
                                  <a:gd name="T85" fmla="*/ 2246 h 2610"/>
                                  <a:gd name="T86" fmla="*/ 438 w 2972"/>
                                  <a:gd name="T87" fmla="*/ 2256 h 2610"/>
                                  <a:gd name="T88" fmla="*/ 454 w 2972"/>
                                  <a:gd name="T89" fmla="*/ 2269 h 2610"/>
                                  <a:gd name="T90" fmla="*/ 469 w 2972"/>
                                  <a:gd name="T91" fmla="*/ 2277 h 2610"/>
                                  <a:gd name="T92" fmla="*/ 211 w 2972"/>
                                  <a:gd name="T93" fmla="*/ 2440 h 2610"/>
                                  <a:gd name="T94" fmla="*/ 159 w 2972"/>
                                  <a:gd name="T95" fmla="*/ 2362 h 2610"/>
                                  <a:gd name="T96" fmla="*/ 0 w 2972"/>
                                  <a:gd name="T97" fmla="*/ 2610 h 2610"/>
                                  <a:gd name="T98" fmla="*/ 579 w 2972"/>
                                  <a:gd name="T99" fmla="*/ 2277 h 2610"/>
                                  <a:gd name="T100" fmla="*/ 582 w 2972"/>
                                  <a:gd name="T101" fmla="*/ 2279 h 2610"/>
                                  <a:gd name="T102" fmla="*/ 2972 w 2972"/>
                                  <a:gd name="T103" fmla="*/ 225 h 2610"/>
                                  <a:gd name="T104" fmla="*/ 2967 w 2972"/>
                                  <a:gd name="T105" fmla="*/ 225 h 2610"/>
                                  <a:gd name="T106" fmla="*/ 2956 w 2972"/>
                                  <a:gd name="T107" fmla="*/ 225 h 2610"/>
                                  <a:gd name="T108" fmla="*/ 2940 w 2972"/>
                                  <a:gd name="T109" fmla="*/ 225 h 2610"/>
                                  <a:gd name="T110" fmla="*/ 2920 w 2972"/>
                                  <a:gd name="T111" fmla="*/ 220 h 2610"/>
                                  <a:gd name="T112" fmla="*/ 2896 w 2972"/>
                                  <a:gd name="T113" fmla="*/ 214 h 2610"/>
                                  <a:gd name="T114" fmla="*/ 2870 w 2972"/>
                                  <a:gd name="T115" fmla="*/ 201 h 2610"/>
                                  <a:gd name="T116" fmla="*/ 2844 w 2972"/>
                                  <a:gd name="T117" fmla="*/ 181 h 2610"/>
                                  <a:gd name="T118" fmla="*/ 2818 w 2972"/>
                                  <a:gd name="T119" fmla="*/ 155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972" h="2610">
                                    <a:moveTo>
                                      <a:pt x="2818" y="155"/>
                                    </a:moveTo>
                                    <a:lnTo>
                                      <a:pt x="2792" y="116"/>
                                    </a:lnTo>
                                    <a:lnTo>
                                      <a:pt x="2779" y="75"/>
                                    </a:lnTo>
                                    <a:lnTo>
                                      <a:pt x="2773" y="38"/>
                                    </a:lnTo>
                                    <a:lnTo>
                                      <a:pt x="2779" y="5"/>
                                    </a:lnTo>
                                    <a:lnTo>
                                      <a:pt x="2776" y="0"/>
                                    </a:lnTo>
                                    <a:lnTo>
                                      <a:pt x="2768" y="5"/>
                                    </a:lnTo>
                                    <a:lnTo>
                                      <a:pt x="2750" y="23"/>
                                    </a:lnTo>
                                    <a:lnTo>
                                      <a:pt x="2719" y="51"/>
                                    </a:lnTo>
                                    <a:lnTo>
                                      <a:pt x="2674" y="88"/>
                                    </a:lnTo>
                                    <a:lnTo>
                                      <a:pt x="2620" y="134"/>
                                    </a:lnTo>
                                    <a:lnTo>
                                      <a:pt x="2557" y="189"/>
                                    </a:lnTo>
                                    <a:lnTo>
                                      <a:pt x="2486" y="251"/>
                                    </a:lnTo>
                                    <a:lnTo>
                                      <a:pt x="2406" y="318"/>
                                    </a:lnTo>
                                    <a:lnTo>
                                      <a:pt x="2319" y="393"/>
                                    </a:lnTo>
                                    <a:lnTo>
                                      <a:pt x="2226" y="473"/>
                                    </a:lnTo>
                                    <a:lnTo>
                                      <a:pt x="2126" y="559"/>
                                    </a:lnTo>
                                    <a:lnTo>
                                      <a:pt x="2025" y="646"/>
                                    </a:lnTo>
                                    <a:lnTo>
                                      <a:pt x="1920" y="737"/>
                                    </a:lnTo>
                                    <a:lnTo>
                                      <a:pt x="1811" y="833"/>
                                    </a:lnTo>
                                    <a:lnTo>
                                      <a:pt x="1701" y="926"/>
                                    </a:lnTo>
                                    <a:lnTo>
                                      <a:pt x="1589" y="1022"/>
                                    </a:lnTo>
                                    <a:lnTo>
                                      <a:pt x="1477" y="1117"/>
                                    </a:lnTo>
                                    <a:lnTo>
                                      <a:pt x="1367" y="1213"/>
                                    </a:lnTo>
                                    <a:lnTo>
                                      <a:pt x="1260" y="1306"/>
                                    </a:lnTo>
                                    <a:lnTo>
                                      <a:pt x="1153" y="1399"/>
                                    </a:lnTo>
                                    <a:lnTo>
                                      <a:pt x="1051" y="1487"/>
                                    </a:lnTo>
                                    <a:lnTo>
                                      <a:pt x="952" y="1573"/>
                                    </a:lnTo>
                                    <a:lnTo>
                                      <a:pt x="858" y="1653"/>
                                    </a:lnTo>
                                    <a:lnTo>
                                      <a:pt x="772" y="1728"/>
                                    </a:lnTo>
                                    <a:lnTo>
                                      <a:pt x="691" y="1798"/>
                                    </a:lnTo>
                                    <a:lnTo>
                                      <a:pt x="618" y="1860"/>
                                    </a:lnTo>
                                    <a:lnTo>
                                      <a:pt x="556" y="1914"/>
                                    </a:lnTo>
                                    <a:lnTo>
                                      <a:pt x="501" y="1961"/>
                                    </a:lnTo>
                                    <a:lnTo>
                                      <a:pt x="456" y="2000"/>
                                    </a:lnTo>
                                    <a:lnTo>
                                      <a:pt x="425" y="2028"/>
                                    </a:lnTo>
                                    <a:lnTo>
                                      <a:pt x="404" y="2044"/>
                                    </a:lnTo>
                                    <a:lnTo>
                                      <a:pt x="396" y="2051"/>
                                    </a:lnTo>
                                    <a:lnTo>
                                      <a:pt x="373" y="2088"/>
                                    </a:lnTo>
                                    <a:lnTo>
                                      <a:pt x="106" y="2418"/>
                                    </a:lnTo>
                                    <a:lnTo>
                                      <a:pt x="375" y="2181"/>
                                    </a:lnTo>
                                    <a:lnTo>
                                      <a:pt x="407" y="2230"/>
                                    </a:lnTo>
                                    <a:lnTo>
                                      <a:pt x="422" y="2246"/>
                                    </a:lnTo>
                                    <a:lnTo>
                                      <a:pt x="438" y="2256"/>
                                    </a:lnTo>
                                    <a:lnTo>
                                      <a:pt x="454" y="2269"/>
                                    </a:lnTo>
                                    <a:lnTo>
                                      <a:pt x="469" y="2277"/>
                                    </a:lnTo>
                                    <a:lnTo>
                                      <a:pt x="211" y="2440"/>
                                    </a:lnTo>
                                    <a:lnTo>
                                      <a:pt x="159" y="2362"/>
                                    </a:lnTo>
                                    <a:lnTo>
                                      <a:pt x="0" y="2610"/>
                                    </a:lnTo>
                                    <a:lnTo>
                                      <a:pt x="579" y="2277"/>
                                    </a:lnTo>
                                    <a:lnTo>
                                      <a:pt x="582" y="2279"/>
                                    </a:lnTo>
                                    <a:lnTo>
                                      <a:pt x="2972" y="225"/>
                                    </a:lnTo>
                                    <a:lnTo>
                                      <a:pt x="2967" y="225"/>
                                    </a:lnTo>
                                    <a:lnTo>
                                      <a:pt x="2956" y="225"/>
                                    </a:lnTo>
                                    <a:lnTo>
                                      <a:pt x="2940" y="225"/>
                                    </a:lnTo>
                                    <a:lnTo>
                                      <a:pt x="2920" y="220"/>
                                    </a:lnTo>
                                    <a:lnTo>
                                      <a:pt x="2896" y="214"/>
                                    </a:lnTo>
                                    <a:lnTo>
                                      <a:pt x="2870" y="201"/>
                                    </a:lnTo>
                                    <a:lnTo>
                                      <a:pt x="2844" y="181"/>
                                    </a:lnTo>
                                    <a:lnTo>
                                      <a:pt x="2818" y="1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 name="Freeform 26"/>
                            <wps:cNvSpPr>
                              <a:spLocks/>
                            </wps:cNvSpPr>
                            <wps:spPr bwMode="auto">
                              <a:xfrm>
                                <a:off x="4650" y="440"/>
                                <a:ext cx="410" cy="393"/>
                              </a:xfrm>
                              <a:custGeom>
                                <a:avLst/>
                                <a:gdLst>
                                  <a:gd name="T0" fmla="*/ 183 w 410"/>
                                  <a:gd name="T1" fmla="*/ 202 h 393"/>
                                  <a:gd name="T2" fmla="*/ 169 w 410"/>
                                  <a:gd name="T3" fmla="*/ 184 h 393"/>
                                  <a:gd name="T4" fmla="*/ 169 w 410"/>
                                  <a:gd name="T5" fmla="*/ 168 h 393"/>
                                  <a:gd name="T6" fmla="*/ 183 w 410"/>
                                  <a:gd name="T7" fmla="*/ 155 h 393"/>
                                  <a:gd name="T8" fmla="*/ 214 w 410"/>
                                  <a:gd name="T9" fmla="*/ 132 h 393"/>
                                  <a:gd name="T10" fmla="*/ 269 w 410"/>
                                  <a:gd name="T11" fmla="*/ 114 h 393"/>
                                  <a:gd name="T12" fmla="*/ 323 w 410"/>
                                  <a:gd name="T13" fmla="*/ 119 h 393"/>
                                  <a:gd name="T14" fmla="*/ 376 w 410"/>
                                  <a:gd name="T15" fmla="*/ 142 h 393"/>
                                  <a:gd name="T16" fmla="*/ 402 w 410"/>
                                  <a:gd name="T17" fmla="*/ 165 h 393"/>
                                  <a:gd name="T18" fmla="*/ 404 w 410"/>
                                  <a:gd name="T19" fmla="*/ 171 h 393"/>
                                  <a:gd name="T20" fmla="*/ 410 w 410"/>
                                  <a:gd name="T21" fmla="*/ 142 h 393"/>
                                  <a:gd name="T22" fmla="*/ 391 w 410"/>
                                  <a:gd name="T23" fmla="*/ 80 h 393"/>
                                  <a:gd name="T24" fmla="*/ 350 w 410"/>
                                  <a:gd name="T25" fmla="*/ 31 h 393"/>
                                  <a:gd name="T26" fmla="*/ 297 w 410"/>
                                  <a:gd name="T27" fmla="*/ 5 h 393"/>
                                  <a:gd name="T28" fmla="*/ 243 w 410"/>
                                  <a:gd name="T29" fmla="*/ 0 h 393"/>
                                  <a:gd name="T30" fmla="*/ 188 w 410"/>
                                  <a:gd name="T31" fmla="*/ 18 h 393"/>
                                  <a:gd name="T32" fmla="*/ 154 w 410"/>
                                  <a:gd name="T33" fmla="*/ 44 h 393"/>
                                  <a:gd name="T34" fmla="*/ 138 w 410"/>
                                  <a:gd name="T35" fmla="*/ 59 h 393"/>
                                  <a:gd name="T36" fmla="*/ 120 w 410"/>
                                  <a:gd name="T37" fmla="*/ 77 h 393"/>
                                  <a:gd name="T38" fmla="*/ 89 w 410"/>
                                  <a:gd name="T39" fmla="*/ 103 h 393"/>
                                  <a:gd name="T40" fmla="*/ 57 w 410"/>
                                  <a:gd name="T41" fmla="*/ 127 h 393"/>
                                  <a:gd name="T42" fmla="*/ 36 w 410"/>
                                  <a:gd name="T43" fmla="*/ 145 h 393"/>
                                  <a:gd name="T44" fmla="*/ 5 w 410"/>
                                  <a:gd name="T45" fmla="*/ 186 h 393"/>
                                  <a:gd name="T46" fmla="*/ 13 w 410"/>
                                  <a:gd name="T47" fmla="*/ 284 h 393"/>
                                  <a:gd name="T48" fmla="*/ 65 w 410"/>
                                  <a:gd name="T49" fmla="*/ 354 h 393"/>
                                  <a:gd name="T50" fmla="*/ 109 w 410"/>
                                  <a:gd name="T51" fmla="*/ 383 h 393"/>
                                  <a:gd name="T52" fmla="*/ 156 w 410"/>
                                  <a:gd name="T53" fmla="*/ 393 h 393"/>
                                  <a:gd name="T54" fmla="*/ 198 w 410"/>
                                  <a:gd name="T55" fmla="*/ 391 h 393"/>
                                  <a:gd name="T56" fmla="*/ 222 w 410"/>
                                  <a:gd name="T57" fmla="*/ 385 h 393"/>
                                  <a:gd name="T58" fmla="*/ 336 w 410"/>
                                  <a:gd name="T59" fmla="*/ 279 h 393"/>
                                  <a:gd name="T60" fmla="*/ 310 w 410"/>
                                  <a:gd name="T61" fmla="*/ 279 h 393"/>
                                  <a:gd name="T62" fmla="*/ 266 w 410"/>
                                  <a:gd name="T63" fmla="*/ 269 h 393"/>
                                  <a:gd name="T64" fmla="*/ 214 w 410"/>
                                  <a:gd name="T65" fmla="*/ 238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0" h="393">
                                    <a:moveTo>
                                      <a:pt x="188" y="212"/>
                                    </a:moveTo>
                                    <a:lnTo>
                                      <a:pt x="183" y="202"/>
                                    </a:lnTo>
                                    <a:lnTo>
                                      <a:pt x="177" y="191"/>
                                    </a:lnTo>
                                    <a:lnTo>
                                      <a:pt x="169" y="184"/>
                                    </a:lnTo>
                                    <a:lnTo>
                                      <a:pt x="164" y="173"/>
                                    </a:lnTo>
                                    <a:lnTo>
                                      <a:pt x="169" y="168"/>
                                    </a:lnTo>
                                    <a:lnTo>
                                      <a:pt x="177" y="160"/>
                                    </a:lnTo>
                                    <a:lnTo>
                                      <a:pt x="183" y="155"/>
                                    </a:lnTo>
                                    <a:lnTo>
                                      <a:pt x="188" y="150"/>
                                    </a:lnTo>
                                    <a:lnTo>
                                      <a:pt x="214" y="132"/>
                                    </a:lnTo>
                                    <a:lnTo>
                                      <a:pt x="240" y="121"/>
                                    </a:lnTo>
                                    <a:lnTo>
                                      <a:pt x="269" y="114"/>
                                    </a:lnTo>
                                    <a:lnTo>
                                      <a:pt x="297" y="114"/>
                                    </a:lnTo>
                                    <a:lnTo>
                                      <a:pt x="323" y="119"/>
                                    </a:lnTo>
                                    <a:lnTo>
                                      <a:pt x="352" y="129"/>
                                    </a:lnTo>
                                    <a:lnTo>
                                      <a:pt x="376" y="142"/>
                                    </a:lnTo>
                                    <a:lnTo>
                                      <a:pt x="399" y="163"/>
                                    </a:lnTo>
                                    <a:lnTo>
                                      <a:pt x="402" y="165"/>
                                    </a:lnTo>
                                    <a:lnTo>
                                      <a:pt x="404" y="168"/>
                                    </a:lnTo>
                                    <a:lnTo>
                                      <a:pt x="404" y="171"/>
                                    </a:lnTo>
                                    <a:lnTo>
                                      <a:pt x="407" y="173"/>
                                    </a:lnTo>
                                    <a:lnTo>
                                      <a:pt x="410" y="142"/>
                                    </a:lnTo>
                                    <a:lnTo>
                                      <a:pt x="404" y="109"/>
                                    </a:lnTo>
                                    <a:lnTo>
                                      <a:pt x="391" y="80"/>
                                    </a:lnTo>
                                    <a:lnTo>
                                      <a:pt x="373" y="52"/>
                                    </a:lnTo>
                                    <a:lnTo>
                                      <a:pt x="350" y="31"/>
                                    </a:lnTo>
                                    <a:lnTo>
                                      <a:pt x="326" y="15"/>
                                    </a:lnTo>
                                    <a:lnTo>
                                      <a:pt x="297" y="5"/>
                                    </a:lnTo>
                                    <a:lnTo>
                                      <a:pt x="271" y="0"/>
                                    </a:lnTo>
                                    <a:lnTo>
                                      <a:pt x="243" y="0"/>
                                    </a:lnTo>
                                    <a:lnTo>
                                      <a:pt x="214" y="8"/>
                                    </a:lnTo>
                                    <a:lnTo>
                                      <a:pt x="188" y="18"/>
                                    </a:lnTo>
                                    <a:lnTo>
                                      <a:pt x="162" y="36"/>
                                    </a:lnTo>
                                    <a:lnTo>
                                      <a:pt x="154" y="44"/>
                                    </a:lnTo>
                                    <a:lnTo>
                                      <a:pt x="146" y="52"/>
                                    </a:lnTo>
                                    <a:lnTo>
                                      <a:pt x="138" y="59"/>
                                    </a:lnTo>
                                    <a:lnTo>
                                      <a:pt x="133" y="67"/>
                                    </a:lnTo>
                                    <a:lnTo>
                                      <a:pt x="120" y="77"/>
                                    </a:lnTo>
                                    <a:lnTo>
                                      <a:pt x="107" y="90"/>
                                    </a:lnTo>
                                    <a:lnTo>
                                      <a:pt x="89" y="103"/>
                                    </a:lnTo>
                                    <a:lnTo>
                                      <a:pt x="73" y="116"/>
                                    </a:lnTo>
                                    <a:lnTo>
                                      <a:pt x="57" y="127"/>
                                    </a:lnTo>
                                    <a:lnTo>
                                      <a:pt x="44" y="137"/>
                                    </a:lnTo>
                                    <a:lnTo>
                                      <a:pt x="36" y="145"/>
                                    </a:lnTo>
                                    <a:lnTo>
                                      <a:pt x="31" y="150"/>
                                    </a:lnTo>
                                    <a:lnTo>
                                      <a:pt x="5" y="186"/>
                                    </a:lnTo>
                                    <a:lnTo>
                                      <a:pt x="0" y="233"/>
                                    </a:lnTo>
                                    <a:lnTo>
                                      <a:pt x="13" y="284"/>
                                    </a:lnTo>
                                    <a:lnTo>
                                      <a:pt x="44" y="334"/>
                                    </a:lnTo>
                                    <a:lnTo>
                                      <a:pt x="65" y="354"/>
                                    </a:lnTo>
                                    <a:lnTo>
                                      <a:pt x="86" y="370"/>
                                    </a:lnTo>
                                    <a:lnTo>
                                      <a:pt x="109" y="383"/>
                                    </a:lnTo>
                                    <a:lnTo>
                                      <a:pt x="133" y="391"/>
                                    </a:lnTo>
                                    <a:lnTo>
                                      <a:pt x="156" y="393"/>
                                    </a:lnTo>
                                    <a:lnTo>
                                      <a:pt x="177" y="393"/>
                                    </a:lnTo>
                                    <a:lnTo>
                                      <a:pt x="198" y="391"/>
                                    </a:lnTo>
                                    <a:lnTo>
                                      <a:pt x="219" y="380"/>
                                    </a:lnTo>
                                    <a:lnTo>
                                      <a:pt x="222" y="385"/>
                                    </a:lnTo>
                                    <a:lnTo>
                                      <a:pt x="342" y="279"/>
                                    </a:lnTo>
                                    <a:lnTo>
                                      <a:pt x="336" y="279"/>
                                    </a:lnTo>
                                    <a:lnTo>
                                      <a:pt x="326" y="279"/>
                                    </a:lnTo>
                                    <a:lnTo>
                                      <a:pt x="310" y="279"/>
                                    </a:lnTo>
                                    <a:lnTo>
                                      <a:pt x="289" y="277"/>
                                    </a:lnTo>
                                    <a:lnTo>
                                      <a:pt x="266" y="269"/>
                                    </a:lnTo>
                                    <a:lnTo>
                                      <a:pt x="240" y="259"/>
                                    </a:lnTo>
                                    <a:lnTo>
                                      <a:pt x="214" y="238"/>
                                    </a:lnTo>
                                    <a:lnTo>
                                      <a:pt x="188" y="2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7"/>
                            <wps:cNvSpPr>
                              <a:spLocks/>
                            </wps:cNvSpPr>
                            <wps:spPr bwMode="auto">
                              <a:xfrm>
                                <a:off x="4405" y="2261"/>
                                <a:ext cx="321" cy="337"/>
                              </a:xfrm>
                              <a:custGeom>
                                <a:avLst/>
                                <a:gdLst>
                                  <a:gd name="T0" fmla="*/ 190 w 321"/>
                                  <a:gd name="T1" fmla="*/ 158 h 337"/>
                                  <a:gd name="T2" fmla="*/ 174 w 321"/>
                                  <a:gd name="T3" fmla="*/ 114 h 337"/>
                                  <a:gd name="T4" fmla="*/ 172 w 321"/>
                                  <a:gd name="T5" fmla="*/ 73 h 337"/>
                                  <a:gd name="T6" fmla="*/ 174 w 321"/>
                                  <a:gd name="T7" fmla="*/ 37 h 337"/>
                                  <a:gd name="T8" fmla="*/ 190 w 321"/>
                                  <a:gd name="T9" fmla="*/ 6 h 337"/>
                                  <a:gd name="T10" fmla="*/ 187 w 321"/>
                                  <a:gd name="T11" fmla="*/ 0 h 337"/>
                                  <a:gd name="T12" fmla="*/ 182 w 321"/>
                                  <a:gd name="T13" fmla="*/ 3 h 337"/>
                                  <a:gd name="T14" fmla="*/ 167 w 321"/>
                                  <a:gd name="T15" fmla="*/ 8 h 337"/>
                                  <a:gd name="T16" fmla="*/ 148 w 321"/>
                                  <a:gd name="T17" fmla="*/ 19 h 337"/>
                                  <a:gd name="T18" fmla="*/ 125 w 321"/>
                                  <a:gd name="T19" fmla="*/ 29 h 337"/>
                                  <a:gd name="T20" fmla="*/ 99 w 321"/>
                                  <a:gd name="T21" fmla="*/ 39 h 337"/>
                                  <a:gd name="T22" fmla="*/ 78 w 321"/>
                                  <a:gd name="T23" fmla="*/ 50 h 337"/>
                                  <a:gd name="T24" fmla="*/ 60 w 321"/>
                                  <a:gd name="T25" fmla="*/ 55 h 337"/>
                                  <a:gd name="T26" fmla="*/ 52 w 321"/>
                                  <a:gd name="T27" fmla="*/ 60 h 337"/>
                                  <a:gd name="T28" fmla="*/ 18 w 321"/>
                                  <a:gd name="T29" fmla="*/ 88 h 337"/>
                                  <a:gd name="T30" fmla="*/ 0 w 321"/>
                                  <a:gd name="T31" fmla="*/ 132 h 337"/>
                                  <a:gd name="T32" fmla="*/ 0 w 321"/>
                                  <a:gd name="T33" fmla="*/ 187 h 337"/>
                                  <a:gd name="T34" fmla="*/ 18 w 321"/>
                                  <a:gd name="T35" fmla="*/ 241 h 337"/>
                                  <a:gd name="T36" fmla="*/ 31 w 321"/>
                                  <a:gd name="T37" fmla="*/ 267 h 337"/>
                                  <a:gd name="T38" fmla="*/ 49 w 321"/>
                                  <a:gd name="T39" fmla="*/ 288 h 337"/>
                                  <a:gd name="T40" fmla="*/ 67 w 321"/>
                                  <a:gd name="T41" fmla="*/ 306 h 337"/>
                                  <a:gd name="T42" fmla="*/ 88 w 321"/>
                                  <a:gd name="T43" fmla="*/ 319 h 337"/>
                                  <a:gd name="T44" fmla="*/ 109 w 321"/>
                                  <a:gd name="T45" fmla="*/ 329 h 337"/>
                                  <a:gd name="T46" fmla="*/ 130 w 321"/>
                                  <a:gd name="T47" fmla="*/ 334 h 337"/>
                                  <a:gd name="T48" fmla="*/ 151 w 321"/>
                                  <a:gd name="T49" fmla="*/ 334 h 337"/>
                                  <a:gd name="T50" fmla="*/ 172 w 321"/>
                                  <a:gd name="T51" fmla="*/ 332 h 337"/>
                                  <a:gd name="T52" fmla="*/ 174 w 321"/>
                                  <a:gd name="T53" fmla="*/ 337 h 337"/>
                                  <a:gd name="T54" fmla="*/ 321 w 321"/>
                                  <a:gd name="T55" fmla="*/ 267 h 337"/>
                                  <a:gd name="T56" fmla="*/ 315 w 321"/>
                                  <a:gd name="T57" fmla="*/ 267 h 337"/>
                                  <a:gd name="T58" fmla="*/ 305 w 321"/>
                                  <a:gd name="T59" fmla="*/ 264 h 337"/>
                                  <a:gd name="T60" fmla="*/ 289 w 321"/>
                                  <a:gd name="T61" fmla="*/ 259 h 337"/>
                                  <a:gd name="T62" fmla="*/ 271 w 321"/>
                                  <a:gd name="T63" fmla="*/ 249 h 337"/>
                                  <a:gd name="T64" fmla="*/ 247 w 321"/>
                                  <a:gd name="T65" fmla="*/ 236 h 337"/>
                                  <a:gd name="T66" fmla="*/ 227 w 321"/>
                                  <a:gd name="T67" fmla="*/ 218 h 337"/>
                                  <a:gd name="T68" fmla="*/ 206 w 321"/>
                                  <a:gd name="T69" fmla="*/ 192 h 337"/>
                                  <a:gd name="T70" fmla="*/ 190 w 321"/>
                                  <a:gd name="T71" fmla="*/ 158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337">
                                    <a:moveTo>
                                      <a:pt x="190" y="158"/>
                                    </a:moveTo>
                                    <a:lnTo>
                                      <a:pt x="174" y="114"/>
                                    </a:lnTo>
                                    <a:lnTo>
                                      <a:pt x="172" y="73"/>
                                    </a:lnTo>
                                    <a:lnTo>
                                      <a:pt x="174" y="37"/>
                                    </a:lnTo>
                                    <a:lnTo>
                                      <a:pt x="190" y="6"/>
                                    </a:lnTo>
                                    <a:lnTo>
                                      <a:pt x="187" y="0"/>
                                    </a:lnTo>
                                    <a:lnTo>
                                      <a:pt x="182" y="3"/>
                                    </a:lnTo>
                                    <a:lnTo>
                                      <a:pt x="167" y="8"/>
                                    </a:lnTo>
                                    <a:lnTo>
                                      <a:pt x="148" y="19"/>
                                    </a:lnTo>
                                    <a:lnTo>
                                      <a:pt x="125" y="29"/>
                                    </a:lnTo>
                                    <a:lnTo>
                                      <a:pt x="99" y="39"/>
                                    </a:lnTo>
                                    <a:lnTo>
                                      <a:pt x="78" y="50"/>
                                    </a:lnTo>
                                    <a:lnTo>
                                      <a:pt x="60" y="55"/>
                                    </a:lnTo>
                                    <a:lnTo>
                                      <a:pt x="52" y="60"/>
                                    </a:lnTo>
                                    <a:lnTo>
                                      <a:pt x="18" y="88"/>
                                    </a:lnTo>
                                    <a:lnTo>
                                      <a:pt x="0" y="132"/>
                                    </a:lnTo>
                                    <a:lnTo>
                                      <a:pt x="0" y="187"/>
                                    </a:lnTo>
                                    <a:lnTo>
                                      <a:pt x="18" y="241"/>
                                    </a:lnTo>
                                    <a:lnTo>
                                      <a:pt x="31" y="267"/>
                                    </a:lnTo>
                                    <a:lnTo>
                                      <a:pt x="49" y="288"/>
                                    </a:lnTo>
                                    <a:lnTo>
                                      <a:pt x="67" y="306"/>
                                    </a:lnTo>
                                    <a:lnTo>
                                      <a:pt x="88" y="319"/>
                                    </a:lnTo>
                                    <a:lnTo>
                                      <a:pt x="109" y="329"/>
                                    </a:lnTo>
                                    <a:lnTo>
                                      <a:pt x="130" y="334"/>
                                    </a:lnTo>
                                    <a:lnTo>
                                      <a:pt x="151" y="334"/>
                                    </a:lnTo>
                                    <a:lnTo>
                                      <a:pt x="172" y="332"/>
                                    </a:lnTo>
                                    <a:lnTo>
                                      <a:pt x="174" y="337"/>
                                    </a:lnTo>
                                    <a:lnTo>
                                      <a:pt x="321" y="267"/>
                                    </a:lnTo>
                                    <a:lnTo>
                                      <a:pt x="315" y="267"/>
                                    </a:lnTo>
                                    <a:lnTo>
                                      <a:pt x="305" y="264"/>
                                    </a:lnTo>
                                    <a:lnTo>
                                      <a:pt x="289" y="259"/>
                                    </a:lnTo>
                                    <a:lnTo>
                                      <a:pt x="271" y="249"/>
                                    </a:lnTo>
                                    <a:lnTo>
                                      <a:pt x="247" y="236"/>
                                    </a:lnTo>
                                    <a:lnTo>
                                      <a:pt x="227" y="218"/>
                                    </a:lnTo>
                                    <a:lnTo>
                                      <a:pt x="206" y="192"/>
                                    </a:lnTo>
                                    <a:lnTo>
                                      <a:pt x="190"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8"/>
                            <wps:cNvSpPr>
                              <a:spLocks/>
                            </wps:cNvSpPr>
                            <wps:spPr bwMode="auto">
                              <a:xfrm>
                                <a:off x="939" y="2401"/>
                                <a:ext cx="3497" cy="1814"/>
                              </a:xfrm>
                              <a:custGeom>
                                <a:avLst/>
                                <a:gdLst>
                                  <a:gd name="T0" fmla="*/ 3366 w 3497"/>
                                  <a:gd name="T1" fmla="*/ 158 h 1814"/>
                                  <a:gd name="T2" fmla="*/ 3351 w 3497"/>
                                  <a:gd name="T3" fmla="*/ 114 h 1814"/>
                                  <a:gd name="T4" fmla="*/ 3348 w 3497"/>
                                  <a:gd name="T5" fmla="*/ 73 h 1814"/>
                                  <a:gd name="T6" fmla="*/ 3351 w 3497"/>
                                  <a:gd name="T7" fmla="*/ 36 h 1814"/>
                                  <a:gd name="T8" fmla="*/ 3366 w 3497"/>
                                  <a:gd name="T9" fmla="*/ 5 h 1814"/>
                                  <a:gd name="T10" fmla="*/ 3366 w 3497"/>
                                  <a:gd name="T11" fmla="*/ 0 h 1814"/>
                                  <a:gd name="T12" fmla="*/ 3359 w 3497"/>
                                  <a:gd name="T13" fmla="*/ 5 h 1814"/>
                                  <a:gd name="T14" fmla="*/ 3335 w 3497"/>
                                  <a:gd name="T15" fmla="*/ 16 h 1814"/>
                                  <a:gd name="T16" fmla="*/ 3296 w 3497"/>
                                  <a:gd name="T17" fmla="*/ 34 h 1814"/>
                                  <a:gd name="T18" fmla="*/ 3244 w 3497"/>
                                  <a:gd name="T19" fmla="*/ 60 h 1814"/>
                                  <a:gd name="T20" fmla="*/ 3181 w 3497"/>
                                  <a:gd name="T21" fmla="*/ 91 h 1814"/>
                                  <a:gd name="T22" fmla="*/ 3105 w 3497"/>
                                  <a:gd name="T23" fmla="*/ 127 h 1814"/>
                                  <a:gd name="T24" fmla="*/ 3019 w 3497"/>
                                  <a:gd name="T25" fmla="*/ 168 h 1814"/>
                                  <a:gd name="T26" fmla="*/ 2925 w 3497"/>
                                  <a:gd name="T27" fmla="*/ 215 h 1814"/>
                                  <a:gd name="T28" fmla="*/ 2821 w 3497"/>
                                  <a:gd name="T29" fmla="*/ 264 h 1814"/>
                                  <a:gd name="T30" fmla="*/ 2711 w 3497"/>
                                  <a:gd name="T31" fmla="*/ 318 h 1814"/>
                                  <a:gd name="T32" fmla="*/ 2594 w 3497"/>
                                  <a:gd name="T33" fmla="*/ 375 h 1814"/>
                                  <a:gd name="T34" fmla="*/ 2471 w 3497"/>
                                  <a:gd name="T35" fmla="*/ 432 h 1814"/>
                                  <a:gd name="T36" fmla="*/ 2346 w 3497"/>
                                  <a:gd name="T37" fmla="*/ 494 h 1814"/>
                                  <a:gd name="T38" fmla="*/ 2216 w 3497"/>
                                  <a:gd name="T39" fmla="*/ 556 h 1814"/>
                                  <a:gd name="T40" fmla="*/ 2085 w 3497"/>
                                  <a:gd name="T41" fmla="*/ 621 h 1814"/>
                                  <a:gd name="T42" fmla="*/ 1952 w 3497"/>
                                  <a:gd name="T43" fmla="*/ 686 h 1814"/>
                                  <a:gd name="T44" fmla="*/ 1819 w 3497"/>
                                  <a:gd name="T45" fmla="*/ 751 h 1814"/>
                                  <a:gd name="T46" fmla="*/ 1689 w 3497"/>
                                  <a:gd name="T47" fmla="*/ 813 h 1814"/>
                                  <a:gd name="T48" fmla="*/ 1558 w 3497"/>
                                  <a:gd name="T49" fmla="*/ 875 h 1814"/>
                                  <a:gd name="T50" fmla="*/ 1433 w 3497"/>
                                  <a:gd name="T51" fmla="*/ 937 h 1814"/>
                                  <a:gd name="T52" fmla="*/ 1310 w 3497"/>
                                  <a:gd name="T53" fmla="*/ 996 h 1814"/>
                                  <a:gd name="T54" fmla="*/ 1193 w 3497"/>
                                  <a:gd name="T55" fmla="*/ 1053 h 1814"/>
                                  <a:gd name="T56" fmla="*/ 1083 w 3497"/>
                                  <a:gd name="T57" fmla="*/ 1108 h 1814"/>
                                  <a:gd name="T58" fmla="*/ 979 w 3497"/>
                                  <a:gd name="T59" fmla="*/ 1157 h 1814"/>
                                  <a:gd name="T60" fmla="*/ 882 w 3497"/>
                                  <a:gd name="T61" fmla="*/ 1203 h 1814"/>
                                  <a:gd name="T62" fmla="*/ 796 w 3497"/>
                                  <a:gd name="T63" fmla="*/ 1245 h 1814"/>
                                  <a:gd name="T64" fmla="*/ 721 w 3497"/>
                                  <a:gd name="T65" fmla="*/ 1281 h 1814"/>
                                  <a:gd name="T66" fmla="*/ 658 w 3497"/>
                                  <a:gd name="T67" fmla="*/ 1315 h 1814"/>
                                  <a:gd name="T68" fmla="*/ 606 w 3497"/>
                                  <a:gd name="T69" fmla="*/ 1338 h 1814"/>
                                  <a:gd name="T70" fmla="*/ 567 w 3497"/>
                                  <a:gd name="T71" fmla="*/ 1359 h 1814"/>
                                  <a:gd name="T72" fmla="*/ 540 w 3497"/>
                                  <a:gd name="T73" fmla="*/ 1369 h 1814"/>
                                  <a:gd name="T74" fmla="*/ 533 w 3497"/>
                                  <a:gd name="T75" fmla="*/ 1374 h 1814"/>
                                  <a:gd name="T76" fmla="*/ 499 w 3497"/>
                                  <a:gd name="T77" fmla="*/ 1403 h 1814"/>
                                  <a:gd name="T78" fmla="*/ 187 w 3497"/>
                                  <a:gd name="T79" fmla="*/ 1643 h 1814"/>
                                  <a:gd name="T80" fmla="*/ 478 w 3497"/>
                                  <a:gd name="T81" fmla="*/ 1496 h 1814"/>
                                  <a:gd name="T82" fmla="*/ 496 w 3497"/>
                                  <a:gd name="T83" fmla="*/ 1550 h 1814"/>
                                  <a:gd name="T84" fmla="*/ 507 w 3497"/>
                                  <a:gd name="T85" fmla="*/ 1568 h 1814"/>
                                  <a:gd name="T86" fmla="*/ 517 w 3497"/>
                                  <a:gd name="T87" fmla="*/ 1584 h 1814"/>
                                  <a:gd name="T88" fmla="*/ 530 w 3497"/>
                                  <a:gd name="T89" fmla="*/ 1599 h 1814"/>
                                  <a:gd name="T90" fmla="*/ 543 w 3497"/>
                                  <a:gd name="T91" fmla="*/ 1612 h 1814"/>
                                  <a:gd name="T92" fmla="*/ 253 w 3497"/>
                                  <a:gd name="T93" fmla="*/ 1703 h 1814"/>
                                  <a:gd name="T94" fmla="*/ 222 w 3497"/>
                                  <a:gd name="T95" fmla="*/ 1612 h 1814"/>
                                  <a:gd name="T96" fmla="*/ 0 w 3497"/>
                                  <a:gd name="T97" fmla="*/ 1814 h 1814"/>
                                  <a:gd name="T98" fmla="*/ 650 w 3497"/>
                                  <a:gd name="T99" fmla="*/ 1638 h 1814"/>
                                  <a:gd name="T100" fmla="*/ 653 w 3497"/>
                                  <a:gd name="T101" fmla="*/ 1643 h 1814"/>
                                  <a:gd name="T102" fmla="*/ 3497 w 3497"/>
                                  <a:gd name="T103" fmla="*/ 267 h 1814"/>
                                  <a:gd name="T104" fmla="*/ 3492 w 3497"/>
                                  <a:gd name="T105" fmla="*/ 267 h 1814"/>
                                  <a:gd name="T106" fmla="*/ 3481 w 3497"/>
                                  <a:gd name="T107" fmla="*/ 264 h 1814"/>
                                  <a:gd name="T108" fmla="*/ 3466 w 3497"/>
                                  <a:gd name="T109" fmla="*/ 259 h 1814"/>
                                  <a:gd name="T110" fmla="*/ 3447 w 3497"/>
                                  <a:gd name="T111" fmla="*/ 249 h 1814"/>
                                  <a:gd name="T112" fmla="*/ 3424 w 3497"/>
                                  <a:gd name="T113" fmla="*/ 236 h 1814"/>
                                  <a:gd name="T114" fmla="*/ 3403 w 3497"/>
                                  <a:gd name="T115" fmla="*/ 218 h 1814"/>
                                  <a:gd name="T116" fmla="*/ 3382 w 3497"/>
                                  <a:gd name="T117" fmla="*/ 192 h 1814"/>
                                  <a:gd name="T118" fmla="*/ 3366 w 3497"/>
                                  <a:gd name="T119" fmla="*/ 158 h 1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97" h="1814">
                                    <a:moveTo>
                                      <a:pt x="3366" y="158"/>
                                    </a:moveTo>
                                    <a:lnTo>
                                      <a:pt x="3351" y="114"/>
                                    </a:lnTo>
                                    <a:lnTo>
                                      <a:pt x="3348" y="73"/>
                                    </a:lnTo>
                                    <a:lnTo>
                                      <a:pt x="3351" y="36"/>
                                    </a:lnTo>
                                    <a:lnTo>
                                      <a:pt x="3366" y="5"/>
                                    </a:lnTo>
                                    <a:lnTo>
                                      <a:pt x="3366" y="0"/>
                                    </a:lnTo>
                                    <a:lnTo>
                                      <a:pt x="3359" y="5"/>
                                    </a:lnTo>
                                    <a:lnTo>
                                      <a:pt x="3335" y="16"/>
                                    </a:lnTo>
                                    <a:lnTo>
                                      <a:pt x="3296" y="34"/>
                                    </a:lnTo>
                                    <a:lnTo>
                                      <a:pt x="3244" y="60"/>
                                    </a:lnTo>
                                    <a:lnTo>
                                      <a:pt x="3181" y="91"/>
                                    </a:lnTo>
                                    <a:lnTo>
                                      <a:pt x="3105" y="127"/>
                                    </a:lnTo>
                                    <a:lnTo>
                                      <a:pt x="3019" y="168"/>
                                    </a:lnTo>
                                    <a:lnTo>
                                      <a:pt x="2925" y="215"/>
                                    </a:lnTo>
                                    <a:lnTo>
                                      <a:pt x="2821" y="264"/>
                                    </a:lnTo>
                                    <a:lnTo>
                                      <a:pt x="2711" y="318"/>
                                    </a:lnTo>
                                    <a:lnTo>
                                      <a:pt x="2594" y="375"/>
                                    </a:lnTo>
                                    <a:lnTo>
                                      <a:pt x="2471" y="432"/>
                                    </a:lnTo>
                                    <a:lnTo>
                                      <a:pt x="2346" y="494"/>
                                    </a:lnTo>
                                    <a:lnTo>
                                      <a:pt x="2216" y="556"/>
                                    </a:lnTo>
                                    <a:lnTo>
                                      <a:pt x="2085" y="621"/>
                                    </a:lnTo>
                                    <a:lnTo>
                                      <a:pt x="1952" y="686"/>
                                    </a:lnTo>
                                    <a:lnTo>
                                      <a:pt x="1819" y="751"/>
                                    </a:lnTo>
                                    <a:lnTo>
                                      <a:pt x="1689" y="813"/>
                                    </a:lnTo>
                                    <a:lnTo>
                                      <a:pt x="1558" y="875"/>
                                    </a:lnTo>
                                    <a:lnTo>
                                      <a:pt x="1433" y="937"/>
                                    </a:lnTo>
                                    <a:lnTo>
                                      <a:pt x="1310" y="996"/>
                                    </a:lnTo>
                                    <a:lnTo>
                                      <a:pt x="1193" y="1053"/>
                                    </a:lnTo>
                                    <a:lnTo>
                                      <a:pt x="1083" y="1108"/>
                                    </a:lnTo>
                                    <a:lnTo>
                                      <a:pt x="979" y="1157"/>
                                    </a:lnTo>
                                    <a:lnTo>
                                      <a:pt x="882" y="1203"/>
                                    </a:lnTo>
                                    <a:lnTo>
                                      <a:pt x="796" y="1245"/>
                                    </a:lnTo>
                                    <a:lnTo>
                                      <a:pt x="721" y="1281"/>
                                    </a:lnTo>
                                    <a:lnTo>
                                      <a:pt x="658" y="1315"/>
                                    </a:lnTo>
                                    <a:lnTo>
                                      <a:pt x="606" y="1338"/>
                                    </a:lnTo>
                                    <a:lnTo>
                                      <a:pt x="567" y="1359"/>
                                    </a:lnTo>
                                    <a:lnTo>
                                      <a:pt x="540" y="1369"/>
                                    </a:lnTo>
                                    <a:lnTo>
                                      <a:pt x="533" y="1374"/>
                                    </a:lnTo>
                                    <a:lnTo>
                                      <a:pt x="499" y="1403"/>
                                    </a:lnTo>
                                    <a:lnTo>
                                      <a:pt x="187" y="1643"/>
                                    </a:lnTo>
                                    <a:lnTo>
                                      <a:pt x="478" y="1496"/>
                                    </a:lnTo>
                                    <a:lnTo>
                                      <a:pt x="496" y="1550"/>
                                    </a:lnTo>
                                    <a:lnTo>
                                      <a:pt x="507" y="1568"/>
                                    </a:lnTo>
                                    <a:lnTo>
                                      <a:pt x="517" y="1584"/>
                                    </a:lnTo>
                                    <a:lnTo>
                                      <a:pt x="530" y="1599"/>
                                    </a:lnTo>
                                    <a:lnTo>
                                      <a:pt x="543" y="1612"/>
                                    </a:lnTo>
                                    <a:lnTo>
                                      <a:pt x="253" y="1703"/>
                                    </a:lnTo>
                                    <a:lnTo>
                                      <a:pt x="222" y="1612"/>
                                    </a:lnTo>
                                    <a:lnTo>
                                      <a:pt x="0" y="1814"/>
                                    </a:lnTo>
                                    <a:lnTo>
                                      <a:pt x="650" y="1638"/>
                                    </a:lnTo>
                                    <a:lnTo>
                                      <a:pt x="653" y="1643"/>
                                    </a:lnTo>
                                    <a:lnTo>
                                      <a:pt x="3497" y="267"/>
                                    </a:lnTo>
                                    <a:lnTo>
                                      <a:pt x="3492" y="267"/>
                                    </a:lnTo>
                                    <a:lnTo>
                                      <a:pt x="3481" y="264"/>
                                    </a:lnTo>
                                    <a:lnTo>
                                      <a:pt x="3466" y="259"/>
                                    </a:lnTo>
                                    <a:lnTo>
                                      <a:pt x="3447" y="249"/>
                                    </a:lnTo>
                                    <a:lnTo>
                                      <a:pt x="3424" y="236"/>
                                    </a:lnTo>
                                    <a:lnTo>
                                      <a:pt x="3403" y="218"/>
                                    </a:lnTo>
                                    <a:lnTo>
                                      <a:pt x="3382" y="192"/>
                                    </a:lnTo>
                                    <a:lnTo>
                                      <a:pt x="3366" y="158"/>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8" name="Freeform 29"/>
                            <wps:cNvSpPr>
                              <a:spLocks/>
                            </wps:cNvSpPr>
                            <wps:spPr bwMode="auto">
                              <a:xfrm>
                                <a:off x="4681" y="2096"/>
                                <a:ext cx="423" cy="367"/>
                              </a:xfrm>
                              <a:custGeom>
                                <a:avLst/>
                                <a:gdLst>
                                  <a:gd name="T0" fmla="*/ 185 w 423"/>
                                  <a:gd name="T1" fmla="*/ 181 h 367"/>
                                  <a:gd name="T2" fmla="*/ 178 w 423"/>
                                  <a:gd name="T3" fmla="*/ 160 h 367"/>
                                  <a:gd name="T4" fmla="*/ 183 w 423"/>
                                  <a:gd name="T5" fmla="*/ 145 h 367"/>
                                  <a:gd name="T6" fmla="*/ 196 w 423"/>
                                  <a:gd name="T7" fmla="*/ 137 h 367"/>
                                  <a:gd name="T8" fmla="*/ 232 w 423"/>
                                  <a:gd name="T9" fmla="*/ 121 h 367"/>
                                  <a:gd name="T10" fmla="*/ 290 w 423"/>
                                  <a:gd name="T11" fmla="*/ 119 h 367"/>
                                  <a:gd name="T12" fmla="*/ 345 w 423"/>
                                  <a:gd name="T13" fmla="*/ 137 h 367"/>
                                  <a:gd name="T14" fmla="*/ 389 w 423"/>
                                  <a:gd name="T15" fmla="*/ 173 h 367"/>
                                  <a:gd name="T16" fmla="*/ 407 w 423"/>
                                  <a:gd name="T17" fmla="*/ 202 h 367"/>
                                  <a:gd name="T18" fmla="*/ 407 w 423"/>
                                  <a:gd name="T19" fmla="*/ 207 h 367"/>
                                  <a:gd name="T20" fmla="*/ 420 w 423"/>
                                  <a:gd name="T21" fmla="*/ 178 h 367"/>
                                  <a:gd name="T22" fmla="*/ 420 w 423"/>
                                  <a:gd name="T23" fmla="*/ 114 h 367"/>
                                  <a:gd name="T24" fmla="*/ 392 w 423"/>
                                  <a:gd name="T25" fmla="*/ 57 h 367"/>
                                  <a:gd name="T26" fmla="*/ 347 w 423"/>
                                  <a:gd name="T27" fmla="*/ 21 h 367"/>
                                  <a:gd name="T28" fmla="*/ 295 w 423"/>
                                  <a:gd name="T29" fmla="*/ 2 h 367"/>
                                  <a:gd name="T30" fmla="*/ 238 w 423"/>
                                  <a:gd name="T31" fmla="*/ 5 h 367"/>
                                  <a:gd name="T32" fmla="*/ 198 w 423"/>
                                  <a:gd name="T33" fmla="*/ 21 h 367"/>
                                  <a:gd name="T34" fmla="*/ 180 w 423"/>
                                  <a:gd name="T35" fmla="*/ 31 h 367"/>
                                  <a:gd name="T36" fmla="*/ 157 w 423"/>
                                  <a:gd name="T37" fmla="*/ 46 h 367"/>
                                  <a:gd name="T38" fmla="*/ 123 w 423"/>
                                  <a:gd name="T39" fmla="*/ 62 h 367"/>
                                  <a:gd name="T40" fmla="*/ 84 w 423"/>
                                  <a:gd name="T41" fmla="*/ 77 h 367"/>
                                  <a:gd name="T42" fmla="*/ 58 w 423"/>
                                  <a:gd name="T43" fmla="*/ 88 h 367"/>
                                  <a:gd name="T44" fmla="*/ 18 w 423"/>
                                  <a:gd name="T45" fmla="*/ 121 h 367"/>
                                  <a:gd name="T46" fmla="*/ 0 w 423"/>
                                  <a:gd name="T47" fmla="*/ 217 h 367"/>
                                  <a:gd name="T48" fmla="*/ 31 w 423"/>
                                  <a:gd name="T49" fmla="*/ 297 h 367"/>
                                  <a:gd name="T50" fmla="*/ 68 w 423"/>
                                  <a:gd name="T51" fmla="*/ 336 h 367"/>
                                  <a:gd name="T52" fmla="*/ 110 w 423"/>
                                  <a:gd name="T53" fmla="*/ 360 h 367"/>
                                  <a:gd name="T54" fmla="*/ 152 w 423"/>
                                  <a:gd name="T55" fmla="*/ 367 h 367"/>
                                  <a:gd name="T56" fmla="*/ 175 w 423"/>
                                  <a:gd name="T57" fmla="*/ 367 h 367"/>
                                  <a:gd name="T58" fmla="*/ 316 w 423"/>
                                  <a:gd name="T59" fmla="*/ 297 h 367"/>
                                  <a:gd name="T60" fmla="*/ 290 w 423"/>
                                  <a:gd name="T61" fmla="*/ 290 h 367"/>
                                  <a:gd name="T62" fmla="*/ 248 w 423"/>
                                  <a:gd name="T63" fmla="*/ 266 h 367"/>
                                  <a:gd name="T64" fmla="*/ 206 w 423"/>
                                  <a:gd name="T65" fmla="*/ 222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3" h="367">
                                    <a:moveTo>
                                      <a:pt x="191" y="191"/>
                                    </a:moveTo>
                                    <a:lnTo>
                                      <a:pt x="185" y="181"/>
                                    </a:lnTo>
                                    <a:lnTo>
                                      <a:pt x="183" y="171"/>
                                    </a:lnTo>
                                    <a:lnTo>
                                      <a:pt x="178" y="160"/>
                                    </a:lnTo>
                                    <a:lnTo>
                                      <a:pt x="175" y="150"/>
                                    </a:lnTo>
                                    <a:lnTo>
                                      <a:pt x="183" y="145"/>
                                    </a:lnTo>
                                    <a:lnTo>
                                      <a:pt x="191" y="140"/>
                                    </a:lnTo>
                                    <a:lnTo>
                                      <a:pt x="196" y="137"/>
                                    </a:lnTo>
                                    <a:lnTo>
                                      <a:pt x="204" y="132"/>
                                    </a:lnTo>
                                    <a:lnTo>
                                      <a:pt x="232" y="121"/>
                                    </a:lnTo>
                                    <a:lnTo>
                                      <a:pt x="261" y="116"/>
                                    </a:lnTo>
                                    <a:lnTo>
                                      <a:pt x="290" y="119"/>
                                    </a:lnTo>
                                    <a:lnTo>
                                      <a:pt x="319" y="124"/>
                                    </a:lnTo>
                                    <a:lnTo>
                                      <a:pt x="345" y="137"/>
                                    </a:lnTo>
                                    <a:lnTo>
                                      <a:pt x="368" y="153"/>
                                    </a:lnTo>
                                    <a:lnTo>
                                      <a:pt x="389" y="173"/>
                                    </a:lnTo>
                                    <a:lnTo>
                                      <a:pt x="405" y="199"/>
                                    </a:lnTo>
                                    <a:lnTo>
                                      <a:pt x="407" y="202"/>
                                    </a:lnTo>
                                    <a:lnTo>
                                      <a:pt x="407" y="204"/>
                                    </a:lnTo>
                                    <a:lnTo>
                                      <a:pt x="407" y="207"/>
                                    </a:lnTo>
                                    <a:lnTo>
                                      <a:pt x="410" y="209"/>
                                    </a:lnTo>
                                    <a:lnTo>
                                      <a:pt x="420" y="178"/>
                                    </a:lnTo>
                                    <a:lnTo>
                                      <a:pt x="423" y="147"/>
                                    </a:lnTo>
                                    <a:lnTo>
                                      <a:pt x="420" y="114"/>
                                    </a:lnTo>
                                    <a:lnTo>
                                      <a:pt x="407" y="83"/>
                                    </a:lnTo>
                                    <a:lnTo>
                                      <a:pt x="392" y="57"/>
                                    </a:lnTo>
                                    <a:lnTo>
                                      <a:pt x="371" y="36"/>
                                    </a:lnTo>
                                    <a:lnTo>
                                      <a:pt x="347" y="21"/>
                                    </a:lnTo>
                                    <a:lnTo>
                                      <a:pt x="321" y="8"/>
                                    </a:lnTo>
                                    <a:lnTo>
                                      <a:pt x="295" y="2"/>
                                    </a:lnTo>
                                    <a:lnTo>
                                      <a:pt x="266" y="0"/>
                                    </a:lnTo>
                                    <a:lnTo>
                                      <a:pt x="238" y="5"/>
                                    </a:lnTo>
                                    <a:lnTo>
                                      <a:pt x="209" y="15"/>
                                    </a:lnTo>
                                    <a:lnTo>
                                      <a:pt x="198" y="21"/>
                                    </a:lnTo>
                                    <a:lnTo>
                                      <a:pt x="191" y="26"/>
                                    </a:lnTo>
                                    <a:lnTo>
                                      <a:pt x="180" y="31"/>
                                    </a:lnTo>
                                    <a:lnTo>
                                      <a:pt x="172" y="39"/>
                                    </a:lnTo>
                                    <a:lnTo>
                                      <a:pt x="157" y="46"/>
                                    </a:lnTo>
                                    <a:lnTo>
                                      <a:pt x="141" y="54"/>
                                    </a:lnTo>
                                    <a:lnTo>
                                      <a:pt x="123" y="62"/>
                                    </a:lnTo>
                                    <a:lnTo>
                                      <a:pt x="102" y="70"/>
                                    </a:lnTo>
                                    <a:lnTo>
                                      <a:pt x="84" y="77"/>
                                    </a:lnTo>
                                    <a:lnTo>
                                      <a:pt x="71" y="83"/>
                                    </a:lnTo>
                                    <a:lnTo>
                                      <a:pt x="58" y="88"/>
                                    </a:lnTo>
                                    <a:lnTo>
                                      <a:pt x="52" y="90"/>
                                    </a:lnTo>
                                    <a:lnTo>
                                      <a:pt x="18" y="121"/>
                                    </a:lnTo>
                                    <a:lnTo>
                                      <a:pt x="0" y="165"/>
                                    </a:lnTo>
                                    <a:lnTo>
                                      <a:pt x="0" y="217"/>
                                    </a:lnTo>
                                    <a:lnTo>
                                      <a:pt x="18" y="274"/>
                                    </a:lnTo>
                                    <a:lnTo>
                                      <a:pt x="31" y="297"/>
                                    </a:lnTo>
                                    <a:lnTo>
                                      <a:pt x="50" y="318"/>
                                    </a:lnTo>
                                    <a:lnTo>
                                      <a:pt x="68" y="336"/>
                                    </a:lnTo>
                                    <a:lnTo>
                                      <a:pt x="89" y="349"/>
                                    </a:lnTo>
                                    <a:lnTo>
                                      <a:pt x="110" y="360"/>
                                    </a:lnTo>
                                    <a:lnTo>
                                      <a:pt x="131" y="365"/>
                                    </a:lnTo>
                                    <a:lnTo>
                                      <a:pt x="152" y="367"/>
                                    </a:lnTo>
                                    <a:lnTo>
                                      <a:pt x="172" y="362"/>
                                    </a:lnTo>
                                    <a:lnTo>
                                      <a:pt x="175" y="367"/>
                                    </a:lnTo>
                                    <a:lnTo>
                                      <a:pt x="321" y="297"/>
                                    </a:lnTo>
                                    <a:lnTo>
                                      <a:pt x="316" y="297"/>
                                    </a:lnTo>
                                    <a:lnTo>
                                      <a:pt x="305" y="295"/>
                                    </a:lnTo>
                                    <a:lnTo>
                                      <a:pt x="290" y="290"/>
                                    </a:lnTo>
                                    <a:lnTo>
                                      <a:pt x="272" y="279"/>
                                    </a:lnTo>
                                    <a:lnTo>
                                      <a:pt x="248" y="266"/>
                                    </a:lnTo>
                                    <a:lnTo>
                                      <a:pt x="227" y="248"/>
                                    </a:lnTo>
                                    <a:lnTo>
                                      <a:pt x="206" y="222"/>
                                    </a:lnTo>
                                    <a:lnTo>
                                      <a:pt x="191"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30"/>
                            <wps:cNvSpPr>
                              <a:spLocks/>
                            </wps:cNvSpPr>
                            <wps:spPr bwMode="auto">
                              <a:xfrm>
                                <a:off x="910" y="641"/>
                                <a:ext cx="2589" cy="2986"/>
                              </a:xfrm>
                              <a:custGeom>
                                <a:avLst/>
                                <a:gdLst>
                                  <a:gd name="T0" fmla="*/ 2427 w 2589"/>
                                  <a:gd name="T1" fmla="*/ 145 h 2986"/>
                                  <a:gd name="T2" fmla="*/ 2398 w 2589"/>
                                  <a:gd name="T3" fmla="*/ 112 h 2986"/>
                                  <a:gd name="T4" fmla="*/ 2378 w 2589"/>
                                  <a:gd name="T5" fmla="*/ 75 h 2986"/>
                                  <a:gd name="T6" fmla="*/ 2367 w 2589"/>
                                  <a:gd name="T7" fmla="*/ 39 h 2986"/>
                                  <a:gd name="T8" fmla="*/ 2367 w 2589"/>
                                  <a:gd name="T9" fmla="*/ 3 h 2986"/>
                                  <a:gd name="T10" fmla="*/ 2365 w 2589"/>
                                  <a:gd name="T11" fmla="*/ 0 h 2986"/>
                                  <a:gd name="T12" fmla="*/ 2359 w 2589"/>
                                  <a:gd name="T13" fmla="*/ 8 h 2986"/>
                                  <a:gd name="T14" fmla="*/ 2341 w 2589"/>
                                  <a:gd name="T15" fmla="*/ 26 h 2986"/>
                                  <a:gd name="T16" fmla="*/ 2315 w 2589"/>
                                  <a:gd name="T17" fmla="*/ 60 h 2986"/>
                                  <a:gd name="T18" fmla="*/ 2276 w 2589"/>
                                  <a:gd name="T19" fmla="*/ 101 h 2986"/>
                                  <a:gd name="T20" fmla="*/ 2231 w 2589"/>
                                  <a:gd name="T21" fmla="*/ 156 h 2986"/>
                                  <a:gd name="T22" fmla="*/ 2177 w 2589"/>
                                  <a:gd name="T23" fmla="*/ 218 h 2986"/>
                                  <a:gd name="T24" fmla="*/ 2114 w 2589"/>
                                  <a:gd name="T25" fmla="*/ 290 h 2986"/>
                                  <a:gd name="T26" fmla="*/ 2044 w 2589"/>
                                  <a:gd name="T27" fmla="*/ 370 h 2986"/>
                                  <a:gd name="T28" fmla="*/ 1971 w 2589"/>
                                  <a:gd name="T29" fmla="*/ 456 h 2986"/>
                                  <a:gd name="T30" fmla="*/ 1890 w 2589"/>
                                  <a:gd name="T31" fmla="*/ 549 h 2986"/>
                                  <a:gd name="T32" fmla="*/ 1806 w 2589"/>
                                  <a:gd name="T33" fmla="*/ 647 h 2986"/>
                                  <a:gd name="T34" fmla="*/ 1717 w 2589"/>
                                  <a:gd name="T35" fmla="*/ 748 h 2986"/>
                                  <a:gd name="T36" fmla="*/ 1626 w 2589"/>
                                  <a:gd name="T37" fmla="*/ 854 h 2986"/>
                                  <a:gd name="T38" fmla="*/ 1532 w 2589"/>
                                  <a:gd name="T39" fmla="*/ 963 h 2986"/>
                                  <a:gd name="T40" fmla="*/ 1436 w 2589"/>
                                  <a:gd name="T41" fmla="*/ 1074 h 2986"/>
                                  <a:gd name="T42" fmla="*/ 1342 w 2589"/>
                                  <a:gd name="T43" fmla="*/ 1183 h 2986"/>
                                  <a:gd name="T44" fmla="*/ 1245 w 2589"/>
                                  <a:gd name="T45" fmla="*/ 1294 h 2986"/>
                                  <a:gd name="T46" fmla="*/ 1149 w 2589"/>
                                  <a:gd name="T47" fmla="*/ 1405 h 2986"/>
                                  <a:gd name="T48" fmla="*/ 1055 w 2589"/>
                                  <a:gd name="T49" fmla="*/ 1514 h 2986"/>
                                  <a:gd name="T50" fmla="*/ 963 w 2589"/>
                                  <a:gd name="T51" fmla="*/ 1620 h 2986"/>
                                  <a:gd name="T52" fmla="*/ 875 w 2589"/>
                                  <a:gd name="T53" fmla="*/ 1721 h 2986"/>
                                  <a:gd name="T54" fmla="*/ 791 w 2589"/>
                                  <a:gd name="T55" fmla="*/ 1819 h 2986"/>
                                  <a:gd name="T56" fmla="*/ 710 w 2589"/>
                                  <a:gd name="T57" fmla="*/ 1913 h 2986"/>
                                  <a:gd name="T58" fmla="*/ 635 w 2589"/>
                                  <a:gd name="T59" fmla="*/ 1998 h 2986"/>
                                  <a:gd name="T60" fmla="*/ 567 w 2589"/>
                                  <a:gd name="T61" fmla="*/ 2078 h 2986"/>
                                  <a:gd name="T62" fmla="*/ 504 w 2589"/>
                                  <a:gd name="T63" fmla="*/ 2151 h 2986"/>
                                  <a:gd name="T64" fmla="*/ 449 w 2589"/>
                                  <a:gd name="T65" fmla="*/ 2215 h 2986"/>
                                  <a:gd name="T66" fmla="*/ 402 w 2589"/>
                                  <a:gd name="T67" fmla="*/ 2270 h 2986"/>
                                  <a:gd name="T68" fmla="*/ 363 w 2589"/>
                                  <a:gd name="T69" fmla="*/ 2314 h 2986"/>
                                  <a:gd name="T70" fmla="*/ 334 w 2589"/>
                                  <a:gd name="T71" fmla="*/ 2345 h 2986"/>
                                  <a:gd name="T72" fmla="*/ 319 w 2589"/>
                                  <a:gd name="T73" fmla="*/ 2365 h 2986"/>
                                  <a:gd name="T74" fmla="*/ 311 w 2589"/>
                                  <a:gd name="T75" fmla="*/ 2373 h 2986"/>
                                  <a:gd name="T76" fmla="*/ 119 w 2589"/>
                                  <a:gd name="T77" fmla="*/ 2728 h 2986"/>
                                  <a:gd name="T78" fmla="*/ 290 w 2589"/>
                                  <a:gd name="T79" fmla="*/ 2459 h 2986"/>
                                  <a:gd name="T80" fmla="*/ 311 w 2589"/>
                                  <a:gd name="T81" fmla="*/ 2505 h 2986"/>
                                  <a:gd name="T82" fmla="*/ 348 w 2589"/>
                                  <a:gd name="T83" fmla="*/ 2549 h 2986"/>
                                  <a:gd name="T84" fmla="*/ 366 w 2589"/>
                                  <a:gd name="T85" fmla="*/ 2562 h 2986"/>
                                  <a:gd name="T86" fmla="*/ 384 w 2589"/>
                                  <a:gd name="T87" fmla="*/ 2572 h 2986"/>
                                  <a:gd name="T88" fmla="*/ 400 w 2589"/>
                                  <a:gd name="T89" fmla="*/ 2580 h 2986"/>
                                  <a:gd name="T90" fmla="*/ 418 w 2589"/>
                                  <a:gd name="T91" fmla="*/ 2588 h 2986"/>
                                  <a:gd name="T92" fmla="*/ 186 w 2589"/>
                                  <a:gd name="T93" fmla="*/ 2785 h 2986"/>
                                  <a:gd name="T94" fmla="*/ 123 w 2589"/>
                                  <a:gd name="T95" fmla="*/ 2715 h 2986"/>
                                  <a:gd name="T96" fmla="*/ 0 w 2589"/>
                                  <a:gd name="T97" fmla="*/ 2986 h 2986"/>
                                  <a:gd name="T98" fmla="*/ 525 w 2589"/>
                                  <a:gd name="T99" fmla="*/ 2570 h 2986"/>
                                  <a:gd name="T100" fmla="*/ 530 w 2589"/>
                                  <a:gd name="T101" fmla="*/ 2575 h 2986"/>
                                  <a:gd name="T102" fmla="*/ 2589 w 2589"/>
                                  <a:gd name="T103" fmla="*/ 192 h 2986"/>
                                  <a:gd name="T104" fmla="*/ 2586 w 2589"/>
                                  <a:gd name="T105" fmla="*/ 192 h 2986"/>
                                  <a:gd name="T106" fmla="*/ 2573 w 2589"/>
                                  <a:gd name="T107" fmla="*/ 195 h 2986"/>
                                  <a:gd name="T108" fmla="*/ 2558 w 2589"/>
                                  <a:gd name="T109" fmla="*/ 197 h 2986"/>
                                  <a:gd name="T110" fmla="*/ 2537 w 2589"/>
                                  <a:gd name="T111" fmla="*/ 197 h 2986"/>
                                  <a:gd name="T112" fmla="*/ 2511 w 2589"/>
                                  <a:gd name="T113" fmla="*/ 192 h 2986"/>
                                  <a:gd name="T114" fmla="*/ 2485 w 2589"/>
                                  <a:gd name="T115" fmla="*/ 184 h 2986"/>
                                  <a:gd name="T116" fmla="*/ 2456 w 2589"/>
                                  <a:gd name="T117" fmla="*/ 169 h 2986"/>
                                  <a:gd name="T118" fmla="*/ 2427 w 2589"/>
                                  <a:gd name="T119" fmla="*/ 145 h 2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89" h="2986">
                                    <a:moveTo>
                                      <a:pt x="2427" y="145"/>
                                    </a:moveTo>
                                    <a:lnTo>
                                      <a:pt x="2398" y="112"/>
                                    </a:lnTo>
                                    <a:lnTo>
                                      <a:pt x="2378" y="75"/>
                                    </a:lnTo>
                                    <a:lnTo>
                                      <a:pt x="2367" y="39"/>
                                    </a:lnTo>
                                    <a:lnTo>
                                      <a:pt x="2367" y="3"/>
                                    </a:lnTo>
                                    <a:lnTo>
                                      <a:pt x="2365" y="0"/>
                                    </a:lnTo>
                                    <a:lnTo>
                                      <a:pt x="2359" y="8"/>
                                    </a:lnTo>
                                    <a:lnTo>
                                      <a:pt x="2341" y="26"/>
                                    </a:lnTo>
                                    <a:lnTo>
                                      <a:pt x="2315" y="60"/>
                                    </a:lnTo>
                                    <a:lnTo>
                                      <a:pt x="2276" y="101"/>
                                    </a:lnTo>
                                    <a:lnTo>
                                      <a:pt x="2231" y="156"/>
                                    </a:lnTo>
                                    <a:lnTo>
                                      <a:pt x="2177" y="218"/>
                                    </a:lnTo>
                                    <a:lnTo>
                                      <a:pt x="2114" y="290"/>
                                    </a:lnTo>
                                    <a:lnTo>
                                      <a:pt x="2044" y="370"/>
                                    </a:lnTo>
                                    <a:lnTo>
                                      <a:pt x="1971" y="456"/>
                                    </a:lnTo>
                                    <a:lnTo>
                                      <a:pt x="1890" y="549"/>
                                    </a:lnTo>
                                    <a:lnTo>
                                      <a:pt x="1806" y="647"/>
                                    </a:lnTo>
                                    <a:lnTo>
                                      <a:pt x="1717" y="748"/>
                                    </a:lnTo>
                                    <a:lnTo>
                                      <a:pt x="1626" y="854"/>
                                    </a:lnTo>
                                    <a:lnTo>
                                      <a:pt x="1532" y="963"/>
                                    </a:lnTo>
                                    <a:lnTo>
                                      <a:pt x="1436" y="1074"/>
                                    </a:lnTo>
                                    <a:lnTo>
                                      <a:pt x="1342" y="1183"/>
                                    </a:lnTo>
                                    <a:lnTo>
                                      <a:pt x="1245" y="1294"/>
                                    </a:lnTo>
                                    <a:lnTo>
                                      <a:pt x="1149" y="1405"/>
                                    </a:lnTo>
                                    <a:lnTo>
                                      <a:pt x="1055" y="1514"/>
                                    </a:lnTo>
                                    <a:lnTo>
                                      <a:pt x="963" y="1620"/>
                                    </a:lnTo>
                                    <a:lnTo>
                                      <a:pt x="875" y="1721"/>
                                    </a:lnTo>
                                    <a:lnTo>
                                      <a:pt x="791" y="1819"/>
                                    </a:lnTo>
                                    <a:lnTo>
                                      <a:pt x="710" y="1913"/>
                                    </a:lnTo>
                                    <a:lnTo>
                                      <a:pt x="635" y="1998"/>
                                    </a:lnTo>
                                    <a:lnTo>
                                      <a:pt x="567" y="2078"/>
                                    </a:lnTo>
                                    <a:lnTo>
                                      <a:pt x="504" y="2151"/>
                                    </a:lnTo>
                                    <a:lnTo>
                                      <a:pt x="449" y="2215"/>
                                    </a:lnTo>
                                    <a:lnTo>
                                      <a:pt x="402" y="2270"/>
                                    </a:lnTo>
                                    <a:lnTo>
                                      <a:pt x="363" y="2314"/>
                                    </a:lnTo>
                                    <a:lnTo>
                                      <a:pt x="334" y="2345"/>
                                    </a:lnTo>
                                    <a:lnTo>
                                      <a:pt x="319" y="2365"/>
                                    </a:lnTo>
                                    <a:lnTo>
                                      <a:pt x="311" y="2373"/>
                                    </a:lnTo>
                                    <a:lnTo>
                                      <a:pt x="119" y="2728"/>
                                    </a:lnTo>
                                    <a:lnTo>
                                      <a:pt x="290" y="2459"/>
                                    </a:lnTo>
                                    <a:lnTo>
                                      <a:pt x="311" y="2505"/>
                                    </a:lnTo>
                                    <a:lnTo>
                                      <a:pt x="348" y="2549"/>
                                    </a:lnTo>
                                    <a:lnTo>
                                      <a:pt x="366" y="2562"/>
                                    </a:lnTo>
                                    <a:lnTo>
                                      <a:pt x="384" y="2572"/>
                                    </a:lnTo>
                                    <a:lnTo>
                                      <a:pt x="400" y="2580"/>
                                    </a:lnTo>
                                    <a:lnTo>
                                      <a:pt x="418" y="2588"/>
                                    </a:lnTo>
                                    <a:lnTo>
                                      <a:pt x="186" y="2785"/>
                                    </a:lnTo>
                                    <a:lnTo>
                                      <a:pt x="123" y="2715"/>
                                    </a:lnTo>
                                    <a:lnTo>
                                      <a:pt x="0" y="2986"/>
                                    </a:lnTo>
                                    <a:lnTo>
                                      <a:pt x="525" y="2570"/>
                                    </a:lnTo>
                                    <a:lnTo>
                                      <a:pt x="530" y="2575"/>
                                    </a:lnTo>
                                    <a:lnTo>
                                      <a:pt x="2589" y="192"/>
                                    </a:lnTo>
                                    <a:lnTo>
                                      <a:pt x="2586" y="192"/>
                                    </a:lnTo>
                                    <a:lnTo>
                                      <a:pt x="2573" y="195"/>
                                    </a:lnTo>
                                    <a:lnTo>
                                      <a:pt x="2558" y="197"/>
                                    </a:lnTo>
                                    <a:lnTo>
                                      <a:pt x="2537" y="197"/>
                                    </a:lnTo>
                                    <a:lnTo>
                                      <a:pt x="2511" y="192"/>
                                    </a:lnTo>
                                    <a:lnTo>
                                      <a:pt x="2485" y="184"/>
                                    </a:lnTo>
                                    <a:lnTo>
                                      <a:pt x="2456" y="169"/>
                                    </a:lnTo>
                                    <a:lnTo>
                                      <a:pt x="2427" y="14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0" name="Freeform 31"/>
                            <wps:cNvSpPr>
                              <a:spLocks/>
                            </wps:cNvSpPr>
                            <wps:spPr bwMode="auto">
                              <a:xfrm>
                                <a:off x="924" y="3367"/>
                                <a:ext cx="189" cy="258"/>
                              </a:xfrm>
                              <a:custGeom>
                                <a:avLst/>
                                <a:gdLst>
                                  <a:gd name="T0" fmla="*/ 105 w 189"/>
                                  <a:gd name="T1" fmla="*/ 0 h 258"/>
                                  <a:gd name="T2" fmla="*/ 189 w 189"/>
                                  <a:gd name="T3" fmla="*/ 99 h 258"/>
                                  <a:gd name="T4" fmla="*/ 0 w 189"/>
                                  <a:gd name="T5" fmla="*/ 258 h 258"/>
                                  <a:gd name="T6" fmla="*/ 105 w 189"/>
                                  <a:gd name="T7" fmla="*/ 0 h 258"/>
                                </a:gdLst>
                                <a:ahLst/>
                                <a:cxnLst>
                                  <a:cxn ang="0">
                                    <a:pos x="T0" y="T1"/>
                                  </a:cxn>
                                  <a:cxn ang="0">
                                    <a:pos x="T2" y="T3"/>
                                  </a:cxn>
                                  <a:cxn ang="0">
                                    <a:pos x="T4" y="T5"/>
                                  </a:cxn>
                                  <a:cxn ang="0">
                                    <a:pos x="T6" y="T7"/>
                                  </a:cxn>
                                </a:cxnLst>
                                <a:rect l="0" t="0" r="r" b="b"/>
                                <a:pathLst>
                                  <a:path w="189" h="258">
                                    <a:moveTo>
                                      <a:pt x="105" y="0"/>
                                    </a:moveTo>
                                    <a:lnTo>
                                      <a:pt x="189" y="99"/>
                                    </a:lnTo>
                                    <a:lnTo>
                                      <a:pt x="0" y="258"/>
                                    </a:lnTo>
                                    <a:lnTo>
                                      <a:pt x="10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61" name="Freeform 32"/>
                          <wps:cNvSpPr>
                            <a:spLocks/>
                          </wps:cNvSpPr>
                          <wps:spPr bwMode="auto">
                            <a:xfrm rot="1334970">
                              <a:off x="1134" y="3909"/>
                              <a:ext cx="189" cy="258"/>
                            </a:xfrm>
                            <a:custGeom>
                              <a:avLst/>
                              <a:gdLst>
                                <a:gd name="T0" fmla="*/ 105 w 189"/>
                                <a:gd name="T1" fmla="*/ 0 h 258"/>
                                <a:gd name="T2" fmla="*/ 189 w 189"/>
                                <a:gd name="T3" fmla="*/ 99 h 258"/>
                                <a:gd name="T4" fmla="*/ 0 w 189"/>
                                <a:gd name="T5" fmla="*/ 258 h 258"/>
                                <a:gd name="T6" fmla="*/ 105 w 189"/>
                                <a:gd name="T7" fmla="*/ 0 h 258"/>
                              </a:gdLst>
                              <a:ahLst/>
                              <a:cxnLst>
                                <a:cxn ang="0">
                                  <a:pos x="T0" y="T1"/>
                                </a:cxn>
                                <a:cxn ang="0">
                                  <a:pos x="T2" y="T3"/>
                                </a:cxn>
                                <a:cxn ang="0">
                                  <a:pos x="T4" y="T5"/>
                                </a:cxn>
                                <a:cxn ang="0">
                                  <a:pos x="T6" y="T7"/>
                                </a:cxn>
                              </a:cxnLst>
                              <a:rect l="0" t="0" r="r" b="b"/>
                              <a:pathLst>
                                <a:path w="189" h="258">
                                  <a:moveTo>
                                    <a:pt x="105" y="0"/>
                                  </a:moveTo>
                                  <a:lnTo>
                                    <a:pt x="189" y="99"/>
                                  </a:lnTo>
                                  <a:lnTo>
                                    <a:pt x="0" y="258"/>
                                  </a:lnTo>
                                  <a:lnTo>
                                    <a:pt x="10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62" name="Freeform 33"/>
                        <wps:cNvSpPr>
                          <a:spLocks/>
                        </wps:cNvSpPr>
                        <wps:spPr bwMode="auto">
                          <a:xfrm rot="506932">
                            <a:off x="1702" y="3187"/>
                            <a:ext cx="189" cy="258"/>
                          </a:xfrm>
                          <a:custGeom>
                            <a:avLst/>
                            <a:gdLst>
                              <a:gd name="T0" fmla="*/ 105 w 189"/>
                              <a:gd name="T1" fmla="*/ 0 h 258"/>
                              <a:gd name="T2" fmla="*/ 189 w 189"/>
                              <a:gd name="T3" fmla="*/ 99 h 258"/>
                              <a:gd name="T4" fmla="*/ 0 w 189"/>
                              <a:gd name="T5" fmla="*/ 258 h 258"/>
                              <a:gd name="T6" fmla="*/ 105 w 189"/>
                              <a:gd name="T7" fmla="*/ 0 h 258"/>
                            </a:gdLst>
                            <a:ahLst/>
                            <a:cxnLst>
                              <a:cxn ang="0">
                                <a:pos x="T0" y="T1"/>
                              </a:cxn>
                              <a:cxn ang="0">
                                <a:pos x="T2" y="T3"/>
                              </a:cxn>
                              <a:cxn ang="0">
                                <a:pos x="T4" y="T5"/>
                              </a:cxn>
                              <a:cxn ang="0">
                                <a:pos x="T6" y="T7"/>
                              </a:cxn>
                            </a:cxnLst>
                            <a:rect l="0" t="0" r="r" b="b"/>
                            <a:pathLst>
                              <a:path w="189" h="258">
                                <a:moveTo>
                                  <a:pt x="105" y="0"/>
                                </a:moveTo>
                                <a:lnTo>
                                  <a:pt x="189" y="99"/>
                                </a:lnTo>
                                <a:lnTo>
                                  <a:pt x="0" y="258"/>
                                </a:lnTo>
                                <a:lnTo>
                                  <a:pt x="10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FFDE1" id="Group 247" o:spid="_x0000_s1026" style="position:absolute;margin-left:77.5pt;margin-top:569.85pt;width:31.9pt;height:30.6pt;z-index:5" coordorigin="1056" coordsize="4194,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">
                <v:group id="Group 19" o:spid="_x0000_s1027" style="position:absolute;left:1056;width:4194;height:4167" coordorigin="1056" coordsize="4194,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group id="Group 20" o:spid="_x0000_s1028" style="position:absolute;left:1056;width:4194;height:4114" coordorigin="910,101" coordsize="4194,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21" o:spid="_x0000_s1029" style="position:absolute;left:994;top:1095;width:3528;height:2948;visibility:visible;mso-wrap-style:square;v-text-anchor:top" coordsize="345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" path="m2698,1671v-65,54,-100,81,-135,142c2528,1874,2513,1954,2488,2038v-25,84,-39,197,-75,278c2377,2397,2331,2457,2271,2526v-60,69,-117,152,-218,202c1952,2778,1785,2817,1663,2826v-122,9,-209,-1,-345,-45c1182,2737,985,2653,846,2563,707,2473,607,2381,486,2241,365,2101,198,1888,118,1723,38,1558,12,1407,6,1251,,1095,17,928,81,786,145,644,225,512,388,396,551,280,860,153,1056,88,1252,23,1396,12,1566,6v170,-6,333,15,510,45c2253,81,2459,126,2631,186v172,60,354,139,480,225c3237,497,3333,601,3388,703v55,102,65,236,53,323c3429,1113,3394,1151,3313,1228v-81,77,-256,193,-360,263c2849,1561,2763,1617,2698,1671xe" fillcolor="black">
                      <v:path arrowok="t" o:connecttype="custom" o:connectlocs="2757,1738;2619,1885;2542,2119;2465,2408;2320,2627;2098,2837;1699,2939;1347,2892;864,2665;497,2330;121,1792;6,1301;83,817;396,412;1079,92;1600,6;2121,53;2688,193;3179,427;3462,731;3516,1067;3385,1277;3017,1550;2757,1738" o:connectangles="0,0,0,0,0,0,0,0,0,0,0,0,0,0,0,0,0,0,0,0,0,0,0,0"/>
                    </v:shape>
                    <v:shape id="Freeform 22" o:spid="_x0000_s1030" style="position:absolute;left:3369;top:406;width:349;height:334;visibility:visible;mso-wrap-style:square;v-text-anchor:top" coordsize="34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" path="m185,148l156,114,135,75,125,39r,-34l122,r-5,5l107,16,91,34,75,52,57,73,39,91,28,104r-7,5l7,127,2,150,,174r2,23l10,220r13,26l41,269r21,21l86,306r23,12l133,329r26,5l182,334r21,-3l221,324r19,-13l245,316,349,194r-2,l334,197r-16,2l297,197r-26,-3l245,187,214,171,185,148xe" fillcolor="black" stroked="f">
                      <v:path arrowok="t" o:connecttype="custom" o:connectlocs="185,148;156,114;135,75;125,39;125,5;122,0;117,5;107,16;91,34;75,52;57,73;39,91;28,104;21,109;7,127;2,150;0,174;2,197;10,220;23,246;41,269;62,290;86,306;109,318;133,329;159,334;182,334;203,331;221,324;240,311;245,316;349,194;347,194;334,197;318,199;297,197;271,194;245,187;214,171;185,148" o:connectangles="0,0,0,0,0,0,0,0,0,0,0,0,0,0,0,0,0,0,0,0,0,0,0,0,0,0,0,0,0,0,0,0,0,0,0,0,0,0,0,0"/>
                    </v:shape>
                    <v:shape id="Freeform 23" o:spid="_x0000_s1031" style="position:absolute;left:3570;top:101;width:396;height:409;visibility:visible;mso-wrap-style:square;v-text-anchor:top" coordsize="39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" path="m185,220r-8,-8l169,204r-8,-7l156,189r5,-8l167,173r2,-7l174,160r24,-20l221,124r29,-10l276,109r29,l334,116r26,11l386,145r2,2l391,147r3,3l396,153r-2,-34l383,90,368,62,344,36,318,21,292,8,263,2,234,,208,5,180,15,156,31,133,52r-8,10l120,70r-6,8l109,88,99,98,86,114,70,129,57,142,44,158,34,171r-8,7l20,184,7,202,2,225,,246r2,26l10,295r13,23l41,341r21,21l86,380r23,13l133,401r23,5l180,409r23,-5l221,396r19,-11l242,388,349,266r-5,l334,269r-16,3l294,272r-23,-6l242,259,214,243,185,220xe" fillcolor="black" stroked="f">
                      <v:path arrowok="t" o:connecttype="custom" o:connectlocs="177,212;161,197;161,181;169,166;198,140;250,114;305,109;360,127;388,147;394,150;394,119;368,62;318,21;263,2;208,5;156,31;125,62;114,78;99,98;70,129;44,158;26,178;7,202;0,246;10,295;41,341;86,380;133,401;180,409;221,396;242,388;344,266;318,272;271,266;214,243" o:connectangles="0,0,0,0,0,0,0,0,0,0,0,0,0,0,0,0,0,0,0,0,0,0,0,0,0,0,0,0,0,0,0,0,0,0,0"/>
                    </v:shape>
                    <v:shape id="Freeform 24" o:spid="_x0000_s1032" style="position:absolute;left:4418;top:696;width:341;height:339;visibility:visible;mso-wrap-style:square;v-text-anchor:top" coordsize="34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" path="m187,155l164,116,148,78,143,41,151,5,146,r-5,3l130,13,112,28,91,44,70,62,52,78,39,88r-8,5l5,132,,179r13,49l44,277r21,21l86,313r23,13l133,334r21,5l177,339r21,-5l216,326r5,3l341,225r-5,l326,225r-16,l289,220r-23,-5l240,202,214,181,187,155xe" fillcolor="black" stroked="f">
                      <v:path arrowok="t" o:connecttype="custom" o:connectlocs="187,155;164,116;148,78;143,41;151,5;146,0;141,3;130,13;112,28;91,44;70,62;52,78;39,88;31,93;5,132;0,179;13,228;44,277;65,298;86,313;109,326;133,334;154,339;177,339;198,334;216,326;221,329;341,225;336,225;326,225;310,225;289,220;266,215;240,202;214,181;187,155" o:connectangles="0,0,0,0,0,0,0,0,0,0,0,0,0,0,0,0,0,0,0,0,0,0,0,0,0,0,0,0,0,0,0,0,0,0,0,0"/>
                    </v:shape>
                    <v:shape id="Freeform 25" o:spid="_x0000_s1033" style="position:absolute;left:1545;top:906;width:2972;height:2610;visibility:visible;mso-wrap-style:square;v-text-anchor:top" coordsize="2972,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" path="m2818,155r-26,-39l2779,75r-6,-37l2779,5,2776,r-8,5l2750,23r-31,28l2674,88r-54,46l2557,189r-71,62l2406,318r-87,75l2226,473r-100,86l2025,646r-105,91l1811,833r-110,93l1589,1022r-112,95l1367,1213r-107,93l1153,1399r-102,88l952,1573r-94,80l772,1728r-81,70l618,1860r-62,54l501,1961r-45,39l425,2028r-21,16l396,2051r-23,37l106,2418,375,2181r32,49l422,2246r16,10l454,2269r15,8l211,2440r-52,-78l,2610,579,2277r3,2l2972,225r-5,l2956,225r-16,l2920,220r-24,-6l2870,201r-26,-20l2818,155xe">
                      <v:path arrowok="t" o:connecttype="custom" o:connectlocs="2818,155;2792,116;2779,75;2773,38;2779,5;2776,0;2768,5;2750,23;2719,51;2674,88;2620,134;2557,189;2486,251;2406,318;2319,393;2226,473;2126,559;2025,646;1920,737;1811,833;1701,926;1589,1022;1477,1117;1367,1213;1260,1306;1153,1399;1051,1487;952,1573;858,1653;772,1728;691,1798;618,1860;556,1914;501,1961;456,2000;425,2028;404,2044;396,2051;373,2088;106,2418;375,2181;407,2230;422,2246;438,2256;454,2269;469,2277;211,2440;159,2362;0,2610;579,2277;582,2279;2972,225;2967,225;2956,225;2940,225;2920,220;2896,214;2870,201;2844,181;2818,155" o:connectangles="0,0,0,0,0,0,0,0,0,0,0,0,0,0,0,0,0,0,0,0,0,0,0,0,0,0,0,0,0,0,0,0,0,0,0,0,0,0,0,0,0,0,0,0,0,0,0,0,0,0,0,0,0,0,0,0,0,0,0,0"/>
                    </v:shape>
                    <v:shape id="Freeform 26" o:spid="_x0000_s1034" style="position:absolute;left:4650;top:440;width:410;height:393;visibility:visible;mso-wrap-style:square;v-text-anchor:top" coordsize="41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" path="m188,212r-5,-10l177,191r-8,-7l164,173r5,-5l177,160r6,-5l188,150r26,-18l240,121r29,-7l297,114r26,5l352,129r24,13l399,163r3,2l404,168r,3l407,173r3,-31l404,109,391,80,373,52,350,31,326,15,297,5,271,,243,,214,8,188,18,162,36r-8,8l146,52r-8,7l133,67,120,77,107,90,89,103,73,116,57,127,44,137r-8,8l31,150,5,186,,233r13,51l44,334r21,20l86,370r23,13l133,391r23,2l177,393r21,-2l219,380r3,5l342,279r-6,l326,279r-16,l289,277r-23,-8l240,259,214,238,188,212xe" fillcolor="black" stroked="f">
                      <v:path arrowok="t" o:connecttype="custom" o:connectlocs="183,202;169,184;169,168;183,155;214,132;269,114;323,119;376,142;402,165;404,171;410,142;391,80;350,31;297,5;243,0;188,18;154,44;138,59;120,77;89,103;57,127;36,145;5,186;13,284;65,354;109,383;156,393;198,391;222,385;336,279;310,279;266,269;214,238" o:connectangles="0,0,0,0,0,0,0,0,0,0,0,0,0,0,0,0,0,0,0,0,0,0,0,0,0,0,0,0,0,0,0,0,0"/>
                    </v:shape>
                    <v:shape id="Freeform 27" o:spid="_x0000_s1035" style="position:absolute;left:4405;top:2261;width:321;height:337;visibility:visible;mso-wrap-style:square;v-text-anchor:top" coordsize="32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" path="m190,158l174,114,172,73r2,-36l190,6,187,r-5,3l167,8,148,19,125,29,99,39,78,50,60,55r-8,5l18,88,,132r,55l18,241r13,26l49,288r18,18l88,319r21,10l130,334r21,l172,332r2,5l321,267r-6,l305,264r-16,-5l271,249,247,236,227,218,206,192,190,158xe" fillcolor="black" stroked="f">
                      <v:path arrowok="t" o:connecttype="custom" o:connectlocs="190,158;174,114;172,73;174,37;190,6;187,0;182,3;167,8;148,19;125,29;99,39;78,50;60,55;52,60;18,88;0,132;0,187;18,241;31,267;49,288;67,306;88,319;109,329;130,334;151,334;172,332;174,337;321,267;315,267;305,264;289,259;271,249;247,236;227,218;206,192;190,158" o:connectangles="0,0,0,0,0,0,0,0,0,0,0,0,0,0,0,0,0,0,0,0,0,0,0,0,0,0,0,0,0,0,0,0,0,0,0,0"/>
                    </v:shape>
                    <v:shape id="Freeform 28" o:spid="_x0000_s1036" style="position:absolute;left:939;top:2401;width:3497;height:1814;visibility:visible;mso-wrap-style:square;v-text-anchor:top" coordsize="3497,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" path="m3366,158r-15,-44l3348,73r3,-37l3366,5r,-5l3359,5r-24,11l3296,34r-52,26l3181,91r-76,36l3019,168r-94,47l2821,264r-110,54l2594,375r-123,57l2346,494r-130,62l2085,621r-133,65l1819,751r-130,62l1558,875r-125,62l1310,996r-117,57l1083,1108r-104,49l882,1203r-86,42l721,1281r-63,34l606,1338r-39,21l540,1369r-7,5l499,1403,187,1643,478,1496r18,54l507,1568r10,16l530,1599r13,13l253,1703r-31,-91l,1814,650,1638r3,5l3497,267r-5,l3481,264r-15,-5l3447,249r-23,-13l3403,218r-21,-26l3366,158xe">
                      <v:path arrowok="t" o:connecttype="custom" o:connectlocs="3366,158;3351,114;3348,73;3351,36;3366,5;3366,0;3359,5;3335,16;3296,34;3244,60;3181,91;3105,127;3019,168;2925,215;2821,264;2711,318;2594,375;2471,432;2346,494;2216,556;2085,621;1952,686;1819,751;1689,813;1558,875;1433,937;1310,996;1193,1053;1083,1108;979,1157;882,1203;796,1245;721,1281;658,1315;606,1338;567,1359;540,1369;533,1374;499,1403;187,1643;478,1496;496,1550;507,1568;517,1584;530,1599;543,1612;253,1703;222,1612;0,1814;650,1638;653,1643;3497,267;3492,267;3481,264;3466,259;3447,249;3424,236;3403,218;3382,192;3366,158" o:connectangles="0,0,0,0,0,0,0,0,0,0,0,0,0,0,0,0,0,0,0,0,0,0,0,0,0,0,0,0,0,0,0,0,0,0,0,0,0,0,0,0,0,0,0,0,0,0,0,0,0,0,0,0,0,0,0,0,0,0,0,0"/>
                    </v:shape>
                    <v:shape id="Freeform 29" o:spid="_x0000_s1037" style="position:absolute;left:4681;top:2096;width:423;height:367;visibility:visible;mso-wrap-style:square;v-text-anchor:top" coordsize="4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" path="m191,191r-6,-10l183,171r-5,-11l175,150r8,-5l191,140r5,-3l204,132r28,-11l261,116r29,3l319,124r26,13l368,153r21,20l405,199r2,3l407,204r,3l410,209r10,-31l423,147r-3,-33l407,83,392,57,371,36,347,21,321,8,295,2,266,,238,5,209,15r-11,6l191,26r-11,5l172,39r-15,7l141,54r-18,8l102,70,84,77,71,83,58,88r-6,2l18,121,,165r,52l18,274r13,23l50,318r18,18l89,349r21,11l131,365r21,2l172,362r3,5l321,297r-5,l305,295r-15,-5l272,279,248,266,227,248,206,222,191,191xe" fillcolor="black" stroked="f">
                      <v:path arrowok="t" o:connecttype="custom" o:connectlocs="185,181;178,160;183,145;196,137;232,121;290,119;345,137;389,173;407,202;407,207;420,178;420,114;392,57;347,21;295,2;238,5;198,21;180,31;157,46;123,62;84,77;58,88;18,121;0,217;31,297;68,336;110,360;152,367;175,367;316,297;290,290;248,266;206,222" o:connectangles="0,0,0,0,0,0,0,0,0,0,0,0,0,0,0,0,0,0,0,0,0,0,0,0,0,0,0,0,0,0,0,0,0"/>
                    </v:shape>
                    <v:shape id="Freeform 30" o:spid="_x0000_s1038" style="position:absolute;left:910;top:641;width:2589;height:2986;visibility:visible;mso-wrap-style:square;v-text-anchor:top" coordsize="2589,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" path="m2427,145r-29,-33l2378,75,2367,39r,-36l2365,r-6,8l2341,26r-26,34l2276,101r-45,55l2177,218r-63,72l2044,370r-73,86l1890,549r-84,98l1717,748r-91,106l1532,963r-96,111l1342,1183r-97,111l1149,1405r-94,109l963,1620r-88,101l791,1819r-81,94l635,1998r-68,80l504,2151r-55,64l402,2270r-39,44l334,2345r-15,20l311,2373,119,2728,290,2459r21,46l348,2549r18,13l384,2572r16,8l418,2588,186,2785r-63,-70l,2986,525,2570r5,5l2589,192r-3,l2573,195r-15,2l2537,197r-26,-5l2485,184r-29,-15l2427,145xe">
                      <v:path arrowok="t" o:connecttype="custom" o:connectlocs="2427,145;2398,112;2378,75;2367,39;2367,3;2365,0;2359,8;2341,26;2315,60;2276,101;2231,156;2177,218;2114,290;2044,370;1971,456;1890,549;1806,647;1717,748;1626,854;1532,963;1436,1074;1342,1183;1245,1294;1149,1405;1055,1514;963,1620;875,1721;791,1819;710,1913;635,1998;567,2078;504,2151;449,2215;402,2270;363,2314;334,2345;319,2365;311,2373;119,2728;290,2459;311,2505;348,2549;366,2562;384,2572;400,2580;418,2588;186,2785;123,2715;0,2986;525,2570;530,2575;2589,192;2586,192;2573,195;2558,197;2537,197;2511,192;2485,184;2456,169;2427,145" o:connectangles="0,0,0,0,0,0,0,0,0,0,0,0,0,0,0,0,0,0,0,0,0,0,0,0,0,0,0,0,0,0,0,0,0,0,0,0,0,0,0,0,0,0,0,0,0,0,0,0,0,0,0,0,0,0,0,0,0,0,0,0"/>
                    </v:shape>
                    <v:shape id="Freeform 31" o:spid="_x0000_s1039" style="position:absolute;left:924;top:3367;width:189;height:258;visibility:visible;mso-wrap-style:square;v-text-anchor:top" coordsize="1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" path="m105,r84,99l,258,105,xe" fillcolor="black">
                      <v:path arrowok="t" o:connecttype="custom" o:connectlocs="105,0;189,99;0,258;105,0" o:connectangles="0,0,0,0"/>
                    </v:shape>
                  </v:group>
                  <v:shape id="Freeform 32" o:spid="_x0000_s1040" style="position:absolute;left:1134;top:3909;width:189;height:258;rotation:1458143fd;visibility:visible;mso-wrap-style:square;v-text-anchor:top" coordsize="1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" path="m105,r84,99l,258,105,xe" fillcolor="black">
                    <v:path arrowok="t" o:connecttype="custom" o:connectlocs="105,0;189,99;0,258;105,0" o:connectangles="0,0,0,0"/>
                  </v:shape>
                </v:group>
                <v:shape id="Freeform 33" o:spid="_x0000_s1041" style="position:absolute;left:1702;top:3187;width:189;height:258;rotation:553705fd;visibility:visible;mso-wrap-style:square;v-text-anchor:top" coordsize="1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" path="m105,r84,99l,258,105,xe" fillcolor="black">
                  <v:path arrowok="t" o:connecttype="custom" o:connectlocs="105,0;189,99;0,258;105,0" o:connectangles="0,0,0,0"/>
                </v:shape>
              </v:group>
            </w:pict>
          </mc:Fallback>
        </mc:AlternateContent>
      </w:r>
      <w:r>
        <w:rPr>
          <w:rFonts w:ascii="Calibri" w:hAnsi="Calibri" w:cs="Calibri"/>
          <w:noProof/>
          <w:sz w:val="32"/>
          <w:szCs w:val="32"/>
        </w:rPr>
        <mc:AlternateContent>
          <mc:Choice Requires="wpg">
            <w:drawing>
              <wp:anchor distT="0" distB="0" distL="114300" distR="114300" simplePos="0" relativeHeight="4" behindDoc="0" locked="0" layoutInCell="1" allowOverlap="1">
                <wp:simplePos x="0" y="0"/>
                <wp:positionH relativeFrom="column">
                  <wp:posOffset>984250</wp:posOffset>
                </wp:positionH>
                <wp:positionV relativeFrom="paragraph">
                  <wp:posOffset>7237095</wp:posOffset>
                </wp:positionV>
                <wp:extent cx="405130" cy="388620"/>
                <wp:effectExtent l="19050" t="0" r="0" b="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388620"/>
                          <a:chOff x="1056" y="0"/>
                          <a:chExt cx="4194" cy="4167"/>
                        </a:xfrm>
                      </wpg:grpSpPr>
                      <wpg:grpSp>
                        <wpg:cNvPr id="264" name="Group 3"/>
                        <wpg:cNvGrpSpPr>
                          <a:grpSpLocks/>
                        </wpg:cNvGrpSpPr>
                        <wpg:grpSpPr bwMode="auto">
                          <a:xfrm>
                            <a:off x="1056" y="0"/>
                            <a:ext cx="4194" cy="4167"/>
                            <a:chOff x="1056" y="0"/>
                            <a:chExt cx="4194" cy="4167"/>
                          </a:xfrm>
                        </wpg:grpSpPr>
                        <wpg:grpSp>
                          <wpg:cNvPr id="265" name="Group 4"/>
                          <wpg:cNvGrpSpPr>
                            <a:grpSpLocks/>
                          </wpg:cNvGrpSpPr>
                          <wpg:grpSpPr bwMode="auto">
                            <a:xfrm>
                              <a:off x="1056" y="0"/>
                              <a:ext cx="4194" cy="4114"/>
                              <a:chOff x="910" y="101"/>
                              <a:chExt cx="4194" cy="4114"/>
                            </a:xfrm>
                          </wpg:grpSpPr>
                          <wps:wsp>
                            <wps:cNvPr id="266" name="Freeform 5"/>
                            <wps:cNvSpPr>
                              <a:spLocks/>
                            </wps:cNvSpPr>
                            <wps:spPr bwMode="auto">
                              <a:xfrm>
                                <a:off x="994" y="1095"/>
                                <a:ext cx="3528" cy="2948"/>
                              </a:xfrm>
                              <a:custGeom>
                                <a:avLst/>
                                <a:gdLst>
                                  <a:gd name="T0" fmla="*/ 2698 w 3453"/>
                                  <a:gd name="T1" fmla="*/ 1671 h 2835"/>
                                  <a:gd name="T2" fmla="*/ 2563 w 3453"/>
                                  <a:gd name="T3" fmla="*/ 1813 h 2835"/>
                                  <a:gd name="T4" fmla="*/ 2488 w 3453"/>
                                  <a:gd name="T5" fmla="*/ 2038 h 2835"/>
                                  <a:gd name="T6" fmla="*/ 2413 w 3453"/>
                                  <a:gd name="T7" fmla="*/ 2316 h 2835"/>
                                  <a:gd name="T8" fmla="*/ 2271 w 3453"/>
                                  <a:gd name="T9" fmla="*/ 2526 h 2835"/>
                                  <a:gd name="T10" fmla="*/ 2053 w 3453"/>
                                  <a:gd name="T11" fmla="*/ 2728 h 2835"/>
                                  <a:gd name="T12" fmla="*/ 1663 w 3453"/>
                                  <a:gd name="T13" fmla="*/ 2826 h 2835"/>
                                  <a:gd name="T14" fmla="*/ 1318 w 3453"/>
                                  <a:gd name="T15" fmla="*/ 2781 h 2835"/>
                                  <a:gd name="T16" fmla="*/ 846 w 3453"/>
                                  <a:gd name="T17" fmla="*/ 2563 h 2835"/>
                                  <a:gd name="T18" fmla="*/ 486 w 3453"/>
                                  <a:gd name="T19" fmla="*/ 2241 h 2835"/>
                                  <a:gd name="T20" fmla="*/ 118 w 3453"/>
                                  <a:gd name="T21" fmla="*/ 1723 h 2835"/>
                                  <a:gd name="T22" fmla="*/ 6 w 3453"/>
                                  <a:gd name="T23" fmla="*/ 1251 h 2835"/>
                                  <a:gd name="T24" fmla="*/ 81 w 3453"/>
                                  <a:gd name="T25" fmla="*/ 786 h 2835"/>
                                  <a:gd name="T26" fmla="*/ 388 w 3453"/>
                                  <a:gd name="T27" fmla="*/ 396 h 2835"/>
                                  <a:gd name="T28" fmla="*/ 1056 w 3453"/>
                                  <a:gd name="T29" fmla="*/ 88 h 2835"/>
                                  <a:gd name="T30" fmla="*/ 1566 w 3453"/>
                                  <a:gd name="T31" fmla="*/ 6 h 2835"/>
                                  <a:gd name="T32" fmla="*/ 2076 w 3453"/>
                                  <a:gd name="T33" fmla="*/ 51 h 2835"/>
                                  <a:gd name="T34" fmla="*/ 2631 w 3453"/>
                                  <a:gd name="T35" fmla="*/ 186 h 2835"/>
                                  <a:gd name="T36" fmla="*/ 3111 w 3453"/>
                                  <a:gd name="T37" fmla="*/ 411 h 2835"/>
                                  <a:gd name="T38" fmla="*/ 3388 w 3453"/>
                                  <a:gd name="T39" fmla="*/ 703 h 2835"/>
                                  <a:gd name="T40" fmla="*/ 3441 w 3453"/>
                                  <a:gd name="T41" fmla="*/ 1026 h 2835"/>
                                  <a:gd name="T42" fmla="*/ 3313 w 3453"/>
                                  <a:gd name="T43" fmla="*/ 1228 h 2835"/>
                                  <a:gd name="T44" fmla="*/ 2953 w 3453"/>
                                  <a:gd name="T45" fmla="*/ 1491 h 2835"/>
                                  <a:gd name="T46" fmla="*/ 2698 w 3453"/>
                                  <a:gd name="T47" fmla="*/ 1671 h 2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453" h="2835">
                                    <a:moveTo>
                                      <a:pt x="2698" y="1671"/>
                                    </a:moveTo>
                                    <a:cubicBezTo>
                                      <a:pt x="2633" y="1725"/>
                                      <a:pt x="2598" y="1752"/>
                                      <a:pt x="2563" y="1813"/>
                                    </a:cubicBezTo>
                                    <a:cubicBezTo>
                                      <a:pt x="2528" y="1874"/>
                                      <a:pt x="2513" y="1954"/>
                                      <a:pt x="2488" y="2038"/>
                                    </a:cubicBezTo>
                                    <a:cubicBezTo>
                                      <a:pt x="2463" y="2122"/>
                                      <a:pt x="2449" y="2235"/>
                                      <a:pt x="2413" y="2316"/>
                                    </a:cubicBezTo>
                                    <a:cubicBezTo>
                                      <a:pt x="2377" y="2397"/>
                                      <a:pt x="2331" y="2457"/>
                                      <a:pt x="2271" y="2526"/>
                                    </a:cubicBezTo>
                                    <a:cubicBezTo>
                                      <a:pt x="2211" y="2595"/>
                                      <a:pt x="2154" y="2678"/>
                                      <a:pt x="2053" y="2728"/>
                                    </a:cubicBezTo>
                                    <a:cubicBezTo>
                                      <a:pt x="1952" y="2778"/>
                                      <a:pt x="1785" y="2817"/>
                                      <a:pt x="1663" y="2826"/>
                                    </a:cubicBezTo>
                                    <a:cubicBezTo>
                                      <a:pt x="1541" y="2835"/>
                                      <a:pt x="1454" y="2825"/>
                                      <a:pt x="1318" y="2781"/>
                                    </a:cubicBezTo>
                                    <a:cubicBezTo>
                                      <a:pt x="1182" y="2737"/>
                                      <a:pt x="985" y="2653"/>
                                      <a:pt x="846" y="2563"/>
                                    </a:cubicBezTo>
                                    <a:cubicBezTo>
                                      <a:pt x="707" y="2473"/>
                                      <a:pt x="607" y="2381"/>
                                      <a:pt x="486" y="2241"/>
                                    </a:cubicBezTo>
                                    <a:cubicBezTo>
                                      <a:pt x="365" y="2101"/>
                                      <a:pt x="198" y="1888"/>
                                      <a:pt x="118" y="1723"/>
                                    </a:cubicBezTo>
                                    <a:cubicBezTo>
                                      <a:pt x="38" y="1558"/>
                                      <a:pt x="12" y="1407"/>
                                      <a:pt x="6" y="1251"/>
                                    </a:cubicBezTo>
                                    <a:cubicBezTo>
                                      <a:pt x="0" y="1095"/>
                                      <a:pt x="17" y="928"/>
                                      <a:pt x="81" y="786"/>
                                    </a:cubicBezTo>
                                    <a:cubicBezTo>
                                      <a:pt x="145" y="644"/>
                                      <a:pt x="225" y="512"/>
                                      <a:pt x="388" y="396"/>
                                    </a:cubicBezTo>
                                    <a:cubicBezTo>
                                      <a:pt x="551" y="280"/>
                                      <a:pt x="860" y="153"/>
                                      <a:pt x="1056" y="88"/>
                                    </a:cubicBezTo>
                                    <a:cubicBezTo>
                                      <a:pt x="1252" y="23"/>
                                      <a:pt x="1396" y="12"/>
                                      <a:pt x="1566" y="6"/>
                                    </a:cubicBezTo>
                                    <a:cubicBezTo>
                                      <a:pt x="1736" y="0"/>
                                      <a:pt x="1899" y="21"/>
                                      <a:pt x="2076" y="51"/>
                                    </a:cubicBezTo>
                                    <a:cubicBezTo>
                                      <a:pt x="2253" y="81"/>
                                      <a:pt x="2459" y="126"/>
                                      <a:pt x="2631" y="186"/>
                                    </a:cubicBezTo>
                                    <a:cubicBezTo>
                                      <a:pt x="2803" y="246"/>
                                      <a:pt x="2985" y="325"/>
                                      <a:pt x="3111" y="411"/>
                                    </a:cubicBezTo>
                                    <a:cubicBezTo>
                                      <a:pt x="3237" y="497"/>
                                      <a:pt x="3333" y="601"/>
                                      <a:pt x="3388" y="703"/>
                                    </a:cubicBezTo>
                                    <a:cubicBezTo>
                                      <a:pt x="3443" y="805"/>
                                      <a:pt x="3453" y="939"/>
                                      <a:pt x="3441" y="1026"/>
                                    </a:cubicBezTo>
                                    <a:cubicBezTo>
                                      <a:pt x="3429" y="1113"/>
                                      <a:pt x="3394" y="1151"/>
                                      <a:pt x="3313" y="1228"/>
                                    </a:cubicBezTo>
                                    <a:cubicBezTo>
                                      <a:pt x="3232" y="1305"/>
                                      <a:pt x="3057" y="1421"/>
                                      <a:pt x="2953" y="1491"/>
                                    </a:cubicBezTo>
                                    <a:cubicBezTo>
                                      <a:pt x="2849" y="1561"/>
                                      <a:pt x="2763" y="1617"/>
                                      <a:pt x="2698" y="1671"/>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7" name="Freeform 6"/>
                            <wps:cNvSpPr>
                              <a:spLocks/>
                            </wps:cNvSpPr>
                            <wps:spPr bwMode="auto">
                              <a:xfrm>
                                <a:off x="3369" y="406"/>
                                <a:ext cx="349" cy="334"/>
                              </a:xfrm>
                              <a:custGeom>
                                <a:avLst/>
                                <a:gdLst>
                                  <a:gd name="T0" fmla="*/ 185 w 349"/>
                                  <a:gd name="T1" fmla="*/ 148 h 334"/>
                                  <a:gd name="T2" fmla="*/ 156 w 349"/>
                                  <a:gd name="T3" fmla="*/ 114 h 334"/>
                                  <a:gd name="T4" fmla="*/ 135 w 349"/>
                                  <a:gd name="T5" fmla="*/ 75 h 334"/>
                                  <a:gd name="T6" fmla="*/ 125 w 349"/>
                                  <a:gd name="T7" fmla="*/ 39 h 334"/>
                                  <a:gd name="T8" fmla="*/ 125 w 349"/>
                                  <a:gd name="T9" fmla="*/ 5 h 334"/>
                                  <a:gd name="T10" fmla="*/ 122 w 349"/>
                                  <a:gd name="T11" fmla="*/ 0 h 334"/>
                                  <a:gd name="T12" fmla="*/ 117 w 349"/>
                                  <a:gd name="T13" fmla="*/ 5 h 334"/>
                                  <a:gd name="T14" fmla="*/ 107 w 349"/>
                                  <a:gd name="T15" fmla="*/ 16 h 334"/>
                                  <a:gd name="T16" fmla="*/ 91 w 349"/>
                                  <a:gd name="T17" fmla="*/ 34 h 334"/>
                                  <a:gd name="T18" fmla="*/ 75 w 349"/>
                                  <a:gd name="T19" fmla="*/ 52 h 334"/>
                                  <a:gd name="T20" fmla="*/ 57 w 349"/>
                                  <a:gd name="T21" fmla="*/ 73 h 334"/>
                                  <a:gd name="T22" fmla="*/ 39 w 349"/>
                                  <a:gd name="T23" fmla="*/ 91 h 334"/>
                                  <a:gd name="T24" fmla="*/ 28 w 349"/>
                                  <a:gd name="T25" fmla="*/ 104 h 334"/>
                                  <a:gd name="T26" fmla="*/ 21 w 349"/>
                                  <a:gd name="T27" fmla="*/ 109 h 334"/>
                                  <a:gd name="T28" fmla="*/ 7 w 349"/>
                                  <a:gd name="T29" fmla="*/ 127 h 334"/>
                                  <a:gd name="T30" fmla="*/ 2 w 349"/>
                                  <a:gd name="T31" fmla="*/ 150 h 334"/>
                                  <a:gd name="T32" fmla="*/ 0 w 349"/>
                                  <a:gd name="T33" fmla="*/ 174 h 334"/>
                                  <a:gd name="T34" fmla="*/ 2 w 349"/>
                                  <a:gd name="T35" fmla="*/ 197 h 334"/>
                                  <a:gd name="T36" fmla="*/ 10 w 349"/>
                                  <a:gd name="T37" fmla="*/ 220 h 334"/>
                                  <a:gd name="T38" fmla="*/ 23 w 349"/>
                                  <a:gd name="T39" fmla="*/ 246 h 334"/>
                                  <a:gd name="T40" fmla="*/ 41 w 349"/>
                                  <a:gd name="T41" fmla="*/ 269 h 334"/>
                                  <a:gd name="T42" fmla="*/ 62 w 349"/>
                                  <a:gd name="T43" fmla="*/ 290 h 334"/>
                                  <a:gd name="T44" fmla="*/ 86 w 349"/>
                                  <a:gd name="T45" fmla="*/ 306 h 334"/>
                                  <a:gd name="T46" fmla="*/ 109 w 349"/>
                                  <a:gd name="T47" fmla="*/ 318 h 334"/>
                                  <a:gd name="T48" fmla="*/ 133 w 349"/>
                                  <a:gd name="T49" fmla="*/ 329 h 334"/>
                                  <a:gd name="T50" fmla="*/ 159 w 349"/>
                                  <a:gd name="T51" fmla="*/ 334 h 334"/>
                                  <a:gd name="T52" fmla="*/ 182 w 349"/>
                                  <a:gd name="T53" fmla="*/ 334 h 334"/>
                                  <a:gd name="T54" fmla="*/ 203 w 349"/>
                                  <a:gd name="T55" fmla="*/ 331 h 334"/>
                                  <a:gd name="T56" fmla="*/ 221 w 349"/>
                                  <a:gd name="T57" fmla="*/ 324 h 334"/>
                                  <a:gd name="T58" fmla="*/ 240 w 349"/>
                                  <a:gd name="T59" fmla="*/ 311 h 334"/>
                                  <a:gd name="T60" fmla="*/ 245 w 349"/>
                                  <a:gd name="T61" fmla="*/ 316 h 334"/>
                                  <a:gd name="T62" fmla="*/ 349 w 349"/>
                                  <a:gd name="T63" fmla="*/ 194 h 334"/>
                                  <a:gd name="T64" fmla="*/ 347 w 349"/>
                                  <a:gd name="T65" fmla="*/ 194 h 334"/>
                                  <a:gd name="T66" fmla="*/ 334 w 349"/>
                                  <a:gd name="T67" fmla="*/ 197 h 334"/>
                                  <a:gd name="T68" fmla="*/ 318 w 349"/>
                                  <a:gd name="T69" fmla="*/ 199 h 334"/>
                                  <a:gd name="T70" fmla="*/ 297 w 349"/>
                                  <a:gd name="T71" fmla="*/ 197 h 334"/>
                                  <a:gd name="T72" fmla="*/ 271 w 349"/>
                                  <a:gd name="T73" fmla="*/ 194 h 334"/>
                                  <a:gd name="T74" fmla="*/ 245 w 349"/>
                                  <a:gd name="T75" fmla="*/ 187 h 334"/>
                                  <a:gd name="T76" fmla="*/ 214 w 349"/>
                                  <a:gd name="T77" fmla="*/ 171 h 334"/>
                                  <a:gd name="T78" fmla="*/ 185 w 349"/>
                                  <a:gd name="T79" fmla="*/ 148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9" h="334">
                                    <a:moveTo>
                                      <a:pt x="185" y="148"/>
                                    </a:moveTo>
                                    <a:lnTo>
                                      <a:pt x="156" y="114"/>
                                    </a:lnTo>
                                    <a:lnTo>
                                      <a:pt x="135" y="75"/>
                                    </a:lnTo>
                                    <a:lnTo>
                                      <a:pt x="125" y="39"/>
                                    </a:lnTo>
                                    <a:lnTo>
                                      <a:pt x="125" y="5"/>
                                    </a:lnTo>
                                    <a:lnTo>
                                      <a:pt x="122" y="0"/>
                                    </a:lnTo>
                                    <a:lnTo>
                                      <a:pt x="117" y="5"/>
                                    </a:lnTo>
                                    <a:lnTo>
                                      <a:pt x="107" y="16"/>
                                    </a:lnTo>
                                    <a:lnTo>
                                      <a:pt x="91" y="34"/>
                                    </a:lnTo>
                                    <a:lnTo>
                                      <a:pt x="75" y="52"/>
                                    </a:lnTo>
                                    <a:lnTo>
                                      <a:pt x="57" y="73"/>
                                    </a:lnTo>
                                    <a:lnTo>
                                      <a:pt x="39" y="91"/>
                                    </a:lnTo>
                                    <a:lnTo>
                                      <a:pt x="28" y="104"/>
                                    </a:lnTo>
                                    <a:lnTo>
                                      <a:pt x="21" y="109"/>
                                    </a:lnTo>
                                    <a:lnTo>
                                      <a:pt x="7" y="127"/>
                                    </a:lnTo>
                                    <a:lnTo>
                                      <a:pt x="2" y="150"/>
                                    </a:lnTo>
                                    <a:lnTo>
                                      <a:pt x="0" y="174"/>
                                    </a:lnTo>
                                    <a:lnTo>
                                      <a:pt x="2" y="197"/>
                                    </a:lnTo>
                                    <a:lnTo>
                                      <a:pt x="10" y="220"/>
                                    </a:lnTo>
                                    <a:lnTo>
                                      <a:pt x="23" y="246"/>
                                    </a:lnTo>
                                    <a:lnTo>
                                      <a:pt x="41" y="269"/>
                                    </a:lnTo>
                                    <a:lnTo>
                                      <a:pt x="62" y="290"/>
                                    </a:lnTo>
                                    <a:lnTo>
                                      <a:pt x="86" y="306"/>
                                    </a:lnTo>
                                    <a:lnTo>
                                      <a:pt x="109" y="318"/>
                                    </a:lnTo>
                                    <a:lnTo>
                                      <a:pt x="133" y="329"/>
                                    </a:lnTo>
                                    <a:lnTo>
                                      <a:pt x="159" y="334"/>
                                    </a:lnTo>
                                    <a:lnTo>
                                      <a:pt x="182" y="334"/>
                                    </a:lnTo>
                                    <a:lnTo>
                                      <a:pt x="203" y="331"/>
                                    </a:lnTo>
                                    <a:lnTo>
                                      <a:pt x="221" y="324"/>
                                    </a:lnTo>
                                    <a:lnTo>
                                      <a:pt x="240" y="311"/>
                                    </a:lnTo>
                                    <a:lnTo>
                                      <a:pt x="245" y="316"/>
                                    </a:lnTo>
                                    <a:lnTo>
                                      <a:pt x="349" y="194"/>
                                    </a:lnTo>
                                    <a:lnTo>
                                      <a:pt x="347" y="194"/>
                                    </a:lnTo>
                                    <a:lnTo>
                                      <a:pt x="334" y="197"/>
                                    </a:lnTo>
                                    <a:lnTo>
                                      <a:pt x="318" y="199"/>
                                    </a:lnTo>
                                    <a:lnTo>
                                      <a:pt x="297" y="197"/>
                                    </a:lnTo>
                                    <a:lnTo>
                                      <a:pt x="271" y="194"/>
                                    </a:lnTo>
                                    <a:lnTo>
                                      <a:pt x="245" y="187"/>
                                    </a:lnTo>
                                    <a:lnTo>
                                      <a:pt x="214" y="171"/>
                                    </a:lnTo>
                                    <a:lnTo>
                                      <a:pt x="185" y="1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7"/>
                            <wps:cNvSpPr>
                              <a:spLocks/>
                            </wps:cNvSpPr>
                            <wps:spPr bwMode="auto">
                              <a:xfrm>
                                <a:off x="3570" y="101"/>
                                <a:ext cx="396" cy="409"/>
                              </a:xfrm>
                              <a:custGeom>
                                <a:avLst/>
                                <a:gdLst>
                                  <a:gd name="T0" fmla="*/ 177 w 396"/>
                                  <a:gd name="T1" fmla="*/ 212 h 409"/>
                                  <a:gd name="T2" fmla="*/ 161 w 396"/>
                                  <a:gd name="T3" fmla="*/ 197 h 409"/>
                                  <a:gd name="T4" fmla="*/ 161 w 396"/>
                                  <a:gd name="T5" fmla="*/ 181 h 409"/>
                                  <a:gd name="T6" fmla="*/ 169 w 396"/>
                                  <a:gd name="T7" fmla="*/ 166 h 409"/>
                                  <a:gd name="T8" fmla="*/ 198 w 396"/>
                                  <a:gd name="T9" fmla="*/ 140 h 409"/>
                                  <a:gd name="T10" fmla="*/ 250 w 396"/>
                                  <a:gd name="T11" fmla="*/ 114 h 409"/>
                                  <a:gd name="T12" fmla="*/ 305 w 396"/>
                                  <a:gd name="T13" fmla="*/ 109 h 409"/>
                                  <a:gd name="T14" fmla="*/ 360 w 396"/>
                                  <a:gd name="T15" fmla="*/ 127 h 409"/>
                                  <a:gd name="T16" fmla="*/ 388 w 396"/>
                                  <a:gd name="T17" fmla="*/ 147 h 409"/>
                                  <a:gd name="T18" fmla="*/ 394 w 396"/>
                                  <a:gd name="T19" fmla="*/ 150 h 409"/>
                                  <a:gd name="T20" fmla="*/ 394 w 396"/>
                                  <a:gd name="T21" fmla="*/ 119 h 409"/>
                                  <a:gd name="T22" fmla="*/ 368 w 396"/>
                                  <a:gd name="T23" fmla="*/ 62 h 409"/>
                                  <a:gd name="T24" fmla="*/ 318 w 396"/>
                                  <a:gd name="T25" fmla="*/ 21 h 409"/>
                                  <a:gd name="T26" fmla="*/ 263 w 396"/>
                                  <a:gd name="T27" fmla="*/ 2 h 409"/>
                                  <a:gd name="T28" fmla="*/ 208 w 396"/>
                                  <a:gd name="T29" fmla="*/ 5 h 409"/>
                                  <a:gd name="T30" fmla="*/ 156 w 396"/>
                                  <a:gd name="T31" fmla="*/ 31 h 409"/>
                                  <a:gd name="T32" fmla="*/ 125 w 396"/>
                                  <a:gd name="T33" fmla="*/ 62 h 409"/>
                                  <a:gd name="T34" fmla="*/ 114 w 396"/>
                                  <a:gd name="T35" fmla="*/ 78 h 409"/>
                                  <a:gd name="T36" fmla="*/ 99 w 396"/>
                                  <a:gd name="T37" fmla="*/ 98 h 409"/>
                                  <a:gd name="T38" fmla="*/ 70 w 396"/>
                                  <a:gd name="T39" fmla="*/ 129 h 409"/>
                                  <a:gd name="T40" fmla="*/ 44 w 396"/>
                                  <a:gd name="T41" fmla="*/ 158 h 409"/>
                                  <a:gd name="T42" fmla="*/ 26 w 396"/>
                                  <a:gd name="T43" fmla="*/ 178 h 409"/>
                                  <a:gd name="T44" fmla="*/ 7 w 396"/>
                                  <a:gd name="T45" fmla="*/ 202 h 409"/>
                                  <a:gd name="T46" fmla="*/ 0 w 396"/>
                                  <a:gd name="T47" fmla="*/ 246 h 409"/>
                                  <a:gd name="T48" fmla="*/ 10 w 396"/>
                                  <a:gd name="T49" fmla="*/ 295 h 409"/>
                                  <a:gd name="T50" fmla="*/ 41 w 396"/>
                                  <a:gd name="T51" fmla="*/ 341 h 409"/>
                                  <a:gd name="T52" fmla="*/ 86 w 396"/>
                                  <a:gd name="T53" fmla="*/ 380 h 409"/>
                                  <a:gd name="T54" fmla="*/ 133 w 396"/>
                                  <a:gd name="T55" fmla="*/ 401 h 409"/>
                                  <a:gd name="T56" fmla="*/ 180 w 396"/>
                                  <a:gd name="T57" fmla="*/ 409 h 409"/>
                                  <a:gd name="T58" fmla="*/ 221 w 396"/>
                                  <a:gd name="T59" fmla="*/ 396 h 409"/>
                                  <a:gd name="T60" fmla="*/ 242 w 396"/>
                                  <a:gd name="T61" fmla="*/ 388 h 409"/>
                                  <a:gd name="T62" fmla="*/ 344 w 396"/>
                                  <a:gd name="T63" fmla="*/ 266 h 409"/>
                                  <a:gd name="T64" fmla="*/ 318 w 396"/>
                                  <a:gd name="T65" fmla="*/ 272 h 409"/>
                                  <a:gd name="T66" fmla="*/ 271 w 396"/>
                                  <a:gd name="T67" fmla="*/ 266 h 409"/>
                                  <a:gd name="T68" fmla="*/ 214 w 396"/>
                                  <a:gd name="T69" fmla="*/ 243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6" h="409">
                                    <a:moveTo>
                                      <a:pt x="185" y="220"/>
                                    </a:moveTo>
                                    <a:lnTo>
                                      <a:pt x="177" y="212"/>
                                    </a:lnTo>
                                    <a:lnTo>
                                      <a:pt x="169" y="204"/>
                                    </a:lnTo>
                                    <a:lnTo>
                                      <a:pt x="161" y="197"/>
                                    </a:lnTo>
                                    <a:lnTo>
                                      <a:pt x="156" y="189"/>
                                    </a:lnTo>
                                    <a:lnTo>
                                      <a:pt x="161" y="181"/>
                                    </a:lnTo>
                                    <a:lnTo>
                                      <a:pt x="167" y="173"/>
                                    </a:lnTo>
                                    <a:lnTo>
                                      <a:pt x="169" y="166"/>
                                    </a:lnTo>
                                    <a:lnTo>
                                      <a:pt x="174" y="160"/>
                                    </a:lnTo>
                                    <a:lnTo>
                                      <a:pt x="198" y="140"/>
                                    </a:lnTo>
                                    <a:lnTo>
                                      <a:pt x="221" y="124"/>
                                    </a:lnTo>
                                    <a:lnTo>
                                      <a:pt x="250" y="114"/>
                                    </a:lnTo>
                                    <a:lnTo>
                                      <a:pt x="276" y="109"/>
                                    </a:lnTo>
                                    <a:lnTo>
                                      <a:pt x="305" y="109"/>
                                    </a:lnTo>
                                    <a:lnTo>
                                      <a:pt x="334" y="116"/>
                                    </a:lnTo>
                                    <a:lnTo>
                                      <a:pt x="360" y="127"/>
                                    </a:lnTo>
                                    <a:lnTo>
                                      <a:pt x="386" y="145"/>
                                    </a:lnTo>
                                    <a:lnTo>
                                      <a:pt x="388" y="147"/>
                                    </a:lnTo>
                                    <a:lnTo>
                                      <a:pt x="391" y="147"/>
                                    </a:lnTo>
                                    <a:lnTo>
                                      <a:pt x="394" y="150"/>
                                    </a:lnTo>
                                    <a:lnTo>
                                      <a:pt x="396" y="153"/>
                                    </a:lnTo>
                                    <a:lnTo>
                                      <a:pt x="394" y="119"/>
                                    </a:lnTo>
                                    <a:lnTo>
                                      <a:pt x="383" y="90"/>
                                    </a:lnTo>
                                    <a:lnTo>
                                      <a:pt x="368" y="62"/>
                                    </a:lnTo>
                                    <a:lnTo>
                                      <a:pt x="344" y="36"/>
                                    </a:lnTo>
                                    <a:lnTo>
                                      <a:pt x="318" y="21"/>
                                    </a:lnTo>
                                    <a:lnTo>
                                      <a:pt x="292" y="8"/>
                                    </a:lnTo>
                                    <a:lnTo>
                                      <a:pt x="263" y="2"/>
                                    </a:lnTo>
                                    <a:lnTo>
                                      <a:pt x="234" y="0"/>
                                    </a:lnTo>
                                    <a:lnTo>
                                      <a:pt x="208" y="5"/>
                                    </a:lnTo>
                                    <a:lnTo>
                                      <a:pt x="180" y="15"/>
                                    </a:lnTo>
                                    <a:lnTo>
                                      <a:pt x="156" y="31"/>
                                    </a:lnTo>
                                    <a:lnTo>
                                      <a:pt x="133" y="52"/>
                                    </a:lnTo>
                                    <a:lnTo>
                                      <a:pt x="125" y="62"/>
                                    </a:lnTo>
                                    <a:lnTo>
                                      <a:pt x="120" y="70"/>
                                    </a:lnTo>
                                    <a:lnTo>
                                      <a:pt x="114" y="78"/>
                                    </a:lnTo>
                                    <a:lnTo>
                                      <a:pt x="109" y="88"/>
                                    </a:lnTo>
                                    <a:lnTo>
                                      <a:pt x="99" y="98"/>
                                    </a:lnTo>
                                    <a:lnTo>
                                      <a:pt x="86" y="114"/>
                                    </a:lnTo>
                                    <a:lnTo>
                                      <a:pt x="70" y="129"/>
                                    </a:lnTo>
                                    <a:lnTo>
                                      <a:pt x="57" y="142"/>
                                    </a:lnTo>
                                    <a:lnTo>
                                      <a:pt x="44" y="158"/>
                                    </a:lnTo>
                                    <a:lnTo>
                                      <a:pt x="34" y="171"/>
                                    </a:lnTo>
                                    <a:lnTo>
                                      <a:pt x="26" y="178"/>
                                    </a:lnTo>
                                    <a:lnTo>
                                      <a:pt x="20" y="184"/>
                                    </a:lnTo>
                                    <a:lnTo>
                                      <a:pt x="7" y="202"/>
                                    </a:lnTo>
                                    <a:lnTo>
                                      <a:pt x="2" y="225"/>
                                    </a:lnTo>
                                    <a:lnTo>
                                      <a:pt x="0" y="246"/>
                                    </a:lnTo>
                                    <a:lnTo>
                                      <a:pt x="2" y="272"/>
                                    </a:lnTo>
                                    <a:lnTo>
                                      <a:pt x="10" y="295"/>
                                    </a:lnTo>
                                    <a:lnTo>
                                      <a:pt x="23" y="318"/>
                                    </a:lnTo>
                                    <a:lnTo>
                                      <a:pt x="41" y="341"/>
                                    </a:lnTo>
                                    <a:lnTo>
                                      <a:pt x="62" y="362"/>
                                    </a:lnTo>
                                    <a:lnTo>
                                      <a:pt x="86" y="380"/>
                                    </a:lnTo>
                                    <a:lnTo>
                                      <a:pt x="109" y="393"/>
                                    </a:lnTo>
                                    <a:lnTo>
                                      <a:pt x="133" y="401"/>
                                    </a:lnTo>
                                    <a:lnTo>
                                      <a:pt x="156" y="406"/>
                                    </a:lnTo>
                                    <a:lnTo>
                                      <a:pt x="180" y="409"/>
                                    </a:lnTo>
                                    <a:lnTo>
                                      <a:pt x="203" y="404"/>
                                    </a:lnTo>
                                    <a:lnTo>
                                      <a:pt x="221" y="396"/>
                                    </a:lnTo>
                                    <a:lnTo>
                                      <a:pt x="240" y="385"/>
                                    </a:lnTo>
                                    <a:lnTo>
                                      <a:pt x="242" y="388"/>
                                    </a:lnTo>
                                    <a:lnTo>
                                      <a:pt x="349" y="266"/>
                                    </a:lnTo>
                                    <a:lnTo>
                                      <a:pt x="344" y="266"/>
                                    </a:lnTo>
                                    <a:lnTo>
                                      <a:pt x="334" y="269"/>
                                    </a:lnTo>
                                    <a:lnTo>
                                      <a:pt x="318" y="272"/>
                                    </a:lnTo>
                                    <a:lnTo>
                                      <a:pt x="294" y="272"/>
                                    </a:lnTo>
                                    <a:lnTo>
                                      <a:pt x="271" y="266"/>
                                    </a:lnTo>
                                    <a:lnTo>
                                      <a:pt x="242" y="259"/>
                                    </a:lnTo>
                                    <a:lnTo>
                                      <a:pt x="214" y="243"/>
                                    </a:lnTo>
                                    <a:lnTo>
                                      <a:pt x="185"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8"/>
                            <wps:cNvSpPr>
                              <a:spLocks/>
                            </wps:cNvSpPr>
                            <wps:spPr bwMode="auto">
                              <a:xfrm>
                                <a:off x="4418" y="696"/>
                                <a:ext cx="341" cy="339"/>
                              </a:xfrm>
                              <a:custGeom>
                                <a:avLst/>
                                <a:gdLst>
                                  <a:gd name="T0" fmla="*/ 187 w 341"/>
                                  <a:gd name="T1" fmla="*/ 155 h 339"/>
                                  <a:gd name="T2" fmla="*/ 164 w 341"/>
                                  <a:gd name="T3" fmla="*/ 116 h 339"/>
                                  <a:gd name="T4" fmla="*/ 148 w 341"/>
                                  <a:gd name="T5" fmla="*/ 78 h 339"/>
                                  <a:gd name="T6" fmla="*/ 143 w 341"/>
                                  <a:gd name="T7" fmla="*/ 41 h 339"/>
                                  <a:gd name="T8" fmla="*/ 151 w 341"/>
                                  <a:gd name="T9" fmla="*/ 5 h 339"/>
                                  <a:gd name="T10" fmla="*/ 146 w 341"/>
                                  <a:gd name="T11" fmla="*/ 0 h 339"/>
                                  <a:gd name="T12" fmla="*/ 141 w 341"/>
                                  <a:gd name="T13" fmla="*/ 3 h 339"/>
                                  <a:gd name="T14" fmla="*/ 130 w 341"/>
                                  <a:gd name="T15" fmla="*/ 13 h 339"/>
                                  <a:gd name="T16" fmla="*/ 112 w 341"/>
                                  <a:gd name="T17" fmla="*/ 28 h 339"/>
                                  <a:gd name="T18" fmla="*/ 91 w 341"/>
                                  <a:gd name="T19" fmla="*/ 44 h 339"/>
                                  <a:gd name="T20" fmla="*/ 70 w 341"/>
                                  <a:gd name="T21" fmla="*/ 62 h 339"/>
                                  <a:gd name="T22" fmla="*/ 52 w 341"/>
                                  <a:gd name="T23" fmla="*/ 78 h 339"/>
                                  <a:gd name="T24" fmla="*/ 39 w 341"/>
                                  <a:gd name="T25" fmla="*/ 88 h 339"/>
                                  <a:gd name="T26" fmla="*/ 31 w 341"/>
                                  <a:gd name="T27" fmla="*/ 93 h 339"/>
                                  <a:gd name="T28" fmla="*/ 5 w 341"/>
                                  <a:gd name="T29" fmla="*/ 132 h 339"/>
                                  <a:gd name="T30" fmla="*/ 0 w 341"/>
                                  <a:gd name="T31" fmla="*/ 179 h 339"/>
                                  <a:gd name="T32" fmla="*/ 13 w 341"/>
                                  <a:gd name="T33" fmla="*/ 228 h 339"/>
                                  <a:gd name="T34" fmla="*/ 44 w 341"/>
                                  <a:gd name="T35" fmla="*/ 277 h 339"/>
                                  <a:gd name="T36" fmla="*/ 65 w 341"/>
                                  <a:gd name="T37" fmla="*/ 298 h 339"/>
                                  <a:gd name="T38" fmla="*/ 86 w 341"/>
                                  <a:gd name="T39" fmla="*/ 313 h 339"/>
                                  <a:gd name="T40" fmla="*/ 109 w 341"/>
                                  <a:gd name="T41" fmla="*/ 326 h 339"/>
                                  <a:gd name="T42" fmla="*/ 133 w 341"/>
                                  <a:gd name="T43" fmla="*/ 334 h 339"/>
                                  <a:gd name="T44" fmla="*/ 154 w 341"/>
                                  <a:gd name="T45" fmla="*/ 339 h 339"/>
                                  <a:gd name="T46" fmla="*/ 177 w 341"/>
                                  <a:gd name="T47" fmla="*/ 339 h 339"/>
                                  <a:gd name="T48" fmla="*/ 198 w 341"/>
                                  <a:gd name="T49" fmla="*/ 334 h 339"/>
                                  <a:gd name="T50" fmla="*/ 216 w 341"/>
                                  <a:gd name="T51" fmla="*/ 326 h 339"/>
                                  <a:gd name="T52" fmla="*/ 221 w 341"/>
                                  <a:gd name="T53" fmla="*/ 329 h 339"/>
                                  <a:gd name="T54" fmla="*/ 341 w 341"/>
                                  <a:gd name="T55" fmla="*/ 225 h 339"/>
                                  <a:gd name="T56" fmla="*/ 336 w 341"/>
                                  <a:gd name="T57" fmla="*/ 225 h 339"/>
                                  <a:gd name="T58" fmla="*/ 326 w 341"/>
                                  <a:gd name="T59" fmla="*/ 225 h 339"/>
                                  <a:gd name="T60" fmla="*/ 310 w 341"/>
                                  <a:gd name="T61" fmla="*/ 225 h 339"/>
                                  <a:gd name="T62" fmla="*/ 289 w 341"/>
                                  <a:gd name="T63" fmla="*/ 220 h 339"/>
                                  <a:gd name="T64" fmla="*/ 266 w 341"/>
                                  <a:gd name="T65" fmla="*/ 215 h 339"/>
                                  <a:gd name="T66" fmla="*/ 240 w 341"/>
                                  <a:gd name="T67" fmla="*/ 202 h 339"/>
                                  <a:gd name="T68" fmla="*/ 214 w 341"/>
                                  <a:gd name="T69" fmla="*/ 181 h 339"/>
                                  <a:gd name="T70" fmla="*/ 187 w 341"/>
                                  <a:gd name="T71" fmla="*/ 155 h 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41" h="339">
                                    <a:moveTo>
                                      <a:pt x="187" y="155"/>
                                    </a:moveTo>
                                    <a:lnTo>
                                      <a:pt x="164" y="116"/>
                                    </a:lnTo>
                                    <a:lnTo>
                                      <a:pt x="148" y="78"/>
                                    </a:lnTo>
                                    <a:lnTo>
                                      <a:pt x="143" y="41"/>
                                    </a:lnTo>
                                    <a:lnTo>
                                      <a:pt x="151" y="5"/>
                                    </a:lnTo>
                                    <a:lnTo>
                                      <a:pt x="146" y="0"/>
                                    </a:lnTo>
                                    <a:lnTo>
                                      <a:pt x="141" y="3"/>
                                    </a:lnTo>
                                    <a:lnTo>
                                      <a:pt x="130" y="13"/>
                                    </a:lnTo>
                                    <a:lnTo>
                                      <a:pt x="112" y="28"/>
                                    </a:lnTo>
                                    <a:lnTo>
                                      <a:pt x="91" y="44"/>
                                    </a:lnTo>
                                    <a:lnTo>
                                      <a:pt x="70" y="62"/>
                                    </a:lnTo>
                                    <a:lnTo>
                                      <a:pt x="52" y="78"/>
                                    </a:lnTo>
                                    <a:lnTo>
                                      <a:pt x="39" y="88"/>
                                    </a:lnTo>
                                    <a:lnTo>
                                      <a:pt x="31" y="93"/>
                                    </a:lnTo>
                                    <a:lnTo>
                                      <a:pt x="5" y="132"/>
                                    </a:lnTo>
                                    <a:lnTo>
                                      <a:pt x="0" y="179"/>
                                    </a:lnTo>
                                    <a:lnTo>
                                      <a:pt x="13" y="228"/>
                                    </a:lnTo>
                                    <a:lnTo>
                                      <a:pt x="44" y="277"/>
                                    </a:lnTo>
                                    <a:lnTo>
                                      <a:pt x="65" y="298"/>
                                    </a:lnTo>
                                    <a:lnTo>
                                      <a:pt x="86" y="313"/>
                                    </a:lnTo>
                                    <a:lnTo>
                                      <a:pt x="109" y="326"/>
                                    </a:lnTo>
                                    <a:lnTo>
                                      <a:pt x="133" y="334"/>
                                    </a:lnTo>
                                    <a:lnTo>
                                      <a:pt x="154" y="339"/>
                                    </a:lnTo>
                                    <a:lnTo>
                                      <a:pt x="177" y="339"/>
                                    </a:lnTo>
                                    <a:lnTo>
                                      <a:pt x="198" y="334"/>
                                    </a:lnTo>
                                    <a:lnTo>
                                      <a:pt x="216" y="326"/>
                                    </a:lnTo>
                                    <a:lnTo>
                                      <a:pt x="221" y="329"/>
                                    </a:lnTo>
                                    <a:lnTo>
                                      <a:pt x="341" y="225"/>
                                    </a:lnTo>
                                    <a:lnTo>
                                      <a:pt x="336" y="225"/>
                                    </a:lnTo>
                                    <a:lnTo>
                                      <a:pt x="326" y="225"/>
                                    </a:lnTo>
                                    <a:lnTo>
                                      <a:pt x="310" y="225"/>
                                    </a:lnTo>
                                    <a:lnTo>
                                      <a:pt x="289" y="220"/>
                                    </a:lnTo>
                                    <a:lnTo>
                                      <a:pt x="266" y="215"/>
                                    </a:lnTo>
                                    <a:lnTo>
                                      <a:pt x="240" y="202"/>
                                    </a:lnTo>
                                    <a:lnTo>
                                      <a:pt x="214" y="181"/>
                                    </a:lnTo>
                                    <a:lnTo>
                                      <a:pt x="187"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9"/>
                            <wps:cNvSpPr>
                              <a:spLocks/>
                            </wps:cNvSpPr>
                            <wps:spPr bwMode="auto">
                              <a:xfrm>
                                <a:off x="1545" y="906"/>
                                <a:ext cx="2972" cy="2610"/>
                              </a:xfrm>
                              <a:custGeom>
                                <a:avLst/>
                                <a:gdLst>
                                  <a:gd name="T0" fmla="*/ 2818 w 2972"/>
                                  <a:gd name="T1" fmla="*/ 155 h 2610"/>
                                  <a:gd name="T2" fmla="*/ 2792 w 2972"/>
                                  <a:gd name="T3" fmla="*/ 116 h 2610"/>
                                  <a:gd name="T4" fmla="*/ 2779 w 2972"/>
                                  <a:gd name="T5" fmla="*/ 75 h 2610"/>
                                  <a:gd name="T6" fmla="*/ 2773 w 2972"/>
                                  <a:gd name="T7" fmla="*/ 38 h 2610"/>
                                  <a:gd name="T8" fmla="*/ 2779 w 2972"/>
                                  <a:gd name="T9" fmla="*/ 5 h 2610"/>
                                  <a:gd name="T10" fmla="*/ 2776 w 2972"/>
                                  <a:gd name="T11" fmla="*/ 0 h 2610"/>
                                  <a:gd name="T12" fmla="*/ 2768 w 2972"/>
                                  <a:gd name="T13" fmla="*/ 5 h 2610"/>
                                  <a:gd name="T14" fmla="*/ 2750 w 2972"/>
                                  <a:gd name="T15" fmla="*/ 23 h 2610"/>
                                  <a:gd name="T16" fmla="*/ 2719 w 2972"/>
                                  <a:gd name="T17" fmla="*/ 51 h 2610"/>
                                  <a:gd name="T18" fmla="*/ 2674 w 2972"/>
                                  <a:gd name="T19" fmla="*/ 88 h 2610"/>
                                  <a:gd name="T20" fmla="*/ 2620 w 2972"/>
                                  <a:gd name="T21" fmla="*/ 134 h 2610"/>
                                  <a:gd name="T22" fmla="*/ 2557 w 2972"/>
                                  <a:gd name="T23" fmla="*/ 189 h 2610"/>
                                  <a:gd name="T24" fmla="*/ 2486 w 2972"/>
                                  <a:gd name="T25" fmla="*/ 251 h 2610"/>
                                  <a:gd name="T26" fmla="*/ 2406 w 2972"/>
                                  <a:gd name="T27" fmla="*/ 318 h 2610"/>
                                  <a:gd name="T28" fmla="*/ 2319 w 2972"/>
                                  <a:gd name="T29" fmla="*/ 393 h 2610"/>
                                  <a:gd name="T30" fmla="*/ 2226 w 2972"/>
                                  <a:gd name="T31" fmla="*/ 473 h 2610"/>
                                  <a:gd name="T32" fmla="*/ 2126 w 2972"/>
                                  <a:gd name="T33" fmla="*/ 559 h 2610"/>
                                  <a:gd name="T34" fmla="*/ 2025 w 2972"/>
                                  <a:gd name="T35" fmla="*/ 646 h 2610"/>
                                  <a:gd name="T36" fmla="*/ 1920 w 2972"/>
                                  <a:gd name="T37" fmla="*/ 737 h 2610"/>
                                  <a:gd name="T38" fmla="*/ 1811 w 2972"/>
                                  <a:gd name="T39" fmla="*/ 833 h 2610"/>
                                  <a:gd name="T40" fmla="*/ 1701 w 2972"/>
                                  <a:gd name="T41" fmla="*/ 926 h 2610"/>
                                  <a:gd name="T42" fmla="*/ 1589 w 2972"/>
                                  <a:gd name="T43" fmla="*/ 1022 h 2610"/>
                                  <a:gd name="T44" fmla="*/ 1477 w 2972"/>
                                  <a:gd name="T45" fmla="*/ 1117 h 2610"/>
                                  <a:gd name="T46" fmla="*/ 1367 w 2972"/>
                                  <a:gd name="T47" fmla="*/ 1213 h 2610"/>
                                  <a:gd name="T48" fmla="*/ 1260 w 2972"/>
                                  <a:gd name="T49" fmla="*/ 1306 h 2610"/>
                                  <a:gd name="T50" fmla="*/ 1153 w 2972"/>
                                  <a:gd name="T51" fmla="*/ 1399 h 2610"/>
                                  <a:gd name="T52" fmla="*/ 1051 w 2972"/>
                                  <a:gd name="T53" fmla="*/ 1487 h 2610"/>
                                  <a:gd name="T54" fmla="*/ 952 w 2972"/>
                                  <a:gd name="T55" fmla="*/ 1573 h 2610"/>
                                  <a:gd name="T56" fmla="*/ 858 w 2972"/>
                                  <a:gd name="T57" fmla="*/ 1653 h 2610"/>
                                  <a:gd name="T58" fmla="*/ 772 w 2972"/>
                                  <a:gd name="T59" fmla="*/ 1728 h 2610"/>
                                  <a:gd name="T60" fmla="*/ 691 w 2972"/>
                                  <a:gd name="T61" fmla="*/ 1798 h 2610"/>
                                  <a:gd name="T62" fmla="*/ 618 w 2972"/>
                                  <a:gd name="T63" fmla="*/ 1860 h 2610"/>
                                  <a:gd name="T64" fmla="*/ 556 w 2972"/>
                                  <a:gd name="T65" fmla="*/ 1914 h 2610"/>
                                  <a:gd name="T66" fmla="*/ 501 w 2972"/>
                                  <a:gd name="T67" fmla="*/ 1961 h 2610"/>
                                  <a:gd name="T68" fmla="*/ 456 w 2972"/>
                                  <a:gd name="T69" fmla="*/ 2000 h 2610"/>
                                  <a:gd name="T70" fmla="*/ 425 w 2972"/>
                                  <a:gd name="T71" fmla="*/ 2028 h 2610"/>
                                  <a:gd name="T72" fmla="*/ 404 w 2972"/>
                                  <a:gd name="T73" fmla="*/ 2044 h 2610"/>
                                  <a:gd name="T74" fmla="*/ 396 w 2972"/>
                                  <a:gd name="T75" fmla="*/ 2051 h 2610"/>
                                  <a:gd name="T76" fmla="*/ 373 w 2972"/>
                                  <a:gd name="T77" fmla="*/ 2088 h 2610"/>
                                  <a:gd name="T78" fmla="*/ 106 w 2972"/>
                                  <a:gd name="T79" fmla="*/ 2418 h 2610"/>
                                  <a:gd name="T80" fmla="*/ 375 w 2972"/>
                                  <a:gd name="T81" fmla="*/ 2181 h 2610"/>
                                  <a:gd name="T82" fmla="*/ 407 w 2972"/>
                                  <a:gd name="T83" fmla="*/ 2230 h 2610"/>
                                  <a:gd name="T84" fmla="*/ 422 w 2972"/>
                                  <a:gd name="T85" fmla="*/ 2246 h 2610"/>
                                  <a:gd name="T86" fmla="*/ 438 w 2972"/>
                                  <a:gd name="T87" fmla="*/ 2256 h 2610"/>
                                  <a:gd name="T88" fmla="*/ 454 w 2972"/>
                                  <a:gd name="T89" fmla="*/ 2269 h 2610"/>
                                  <a:gd name="T90" fmla="*/ 469 w 2972"/>
                                  <a:gd name="T91" fmla="*/ 2277 h 2610"/>
                                  <a:gd name="T92" fmla="*/ 211 w 2972"/>
                                  <a:gd name="T93" fmla="*/ 2440 h 2610"/>
                                  <a:gd name="T94" fmla="*/ 159 w 2972"/>
                                  <a:gd name="T95" fmla="*/ 2362 h 2610"/>
                                  <a:gd name="T96" fmla="*/ 0 w 2972"/>
                                  <a:gd name="T97" fmla="*/ 2610 h 2610"/>
                                  <a:gd name="T98" fmla="*/ 579 w 2972"/>
                                  <a:gd name="T99" fmla="*/ 2277 h 2610"/>
                                  <a:gd name="T100" fmla="*/ 582 w 2972"/>
                                  <a:gd name="T101" fmla="*/ 2279 h 2610"/>
                                  <a:gd name="T102" fmla="*/ 2972 w 2972"/>
                                  <a:gd name="T103" fmla="*/ 225 h 2610"/>
                                  <a:gd name="T104" fmla="*/ 2967 w 2972"/>
                                  <a:gd name="T105" fmla="*/ 225 h 2610"/>
                                  <a:gd name="T106" fmla="*/ 2956 w 2972"/>
                                  <a:gd name="T107" fmla="*/ 225 h 2610"/>
                                  <a:gd name="T108" fmla="*/ 2940 w 2972"/>
                                  <a:gd name="T109" fmla="*/ 225 h 2610"/>
                                  <a:gd name="T110" fmla="*/ 2920 w 2972"/>
                                  <a:gd name="T111" fmla="*/ 220 h 2610"/>
                                  <a:gd name="T112" fmla="*/ 2896 w 2972"/>
                                  <a:gd name="T113" fmla="*/ 214 h 2610"/>
                                  <a:gd name="T114" fmla="*/ 2870 w 2972"/>
                                  <a:gd name="T115" fmla="*/ 201 h 2610"/>
                                  <a:gd name="T116" fmla="*/ 2844 w 2972"/>
                                  <a:gd name="T117" fmla="*/ 181 h 2610"/>
                                  <a:gd name="T118" fmla="*/ 2818 w 2972"/>
                                  <a:gd name="T119" fmla="*/ 155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972" h="2610">
                                    <a:moveTo>
                                      <a:pt x="2818" y="155"/>
                                    </a:moveTo>
                                    <a:lnTo>
                                      <a:pt x="2792" y="116"/>
                                    </a:lnTo>
                                    <a:lnTo>
                                      <a:pt x="2779" y="75"/>
                                    </a:lnTo>
                                    <a:lnTo>
                                      <a:pt x="2773" y="38"/>
                                    </a:lnTo>
                                    <a:lnTo>
                                      <a:pt x="2779" y="5"/>
                                    </a:lnTo>
                                    <a:lnTo>
                                      <a:pt x="2776" y="0"/>
                                    </a:lnTo>
                                    <a:lnTo>
                                      <a:pt x="2768" y="5"/>
                                    </a:lnTo>
                                    <a:lnTo>
                                      <a:pt x="2750" y="23"/>
                                    </a:lnTo>
                                    <a:lnTo>
                                      <a:pt x="2719" y="51"/>
                                    </a:lnTo>
                                    <a:lnTo>
                                      <a:pt x="2674" y="88"/>
                                    </a:lnTo>
                                    <a:lnTo>
                                      <a:pt x="2620" y="134"/>
                                    </a:lnTo>
                                    <a:lnTo>
                                      <a:pt x="2557" y="189"/>
                                    </a:lnTo>
                                    <a:lnTo>
                                      <a:pt x="2486" y="251"/>
                                    </a:lnTo>
                                    <a:lnTo>
                                      <a:pt x="2406" y="318"/>
                                    </a:lnTo>
                                    <a:lnTo>
                                      <a:pt x="2319" y="393"/>
                                    </a:lnTo>
                                    <a:lnTo>
                                      <a:pt x="2226" y="473"/>
                                    </a:lnTo>
                                    <a:lnTo>
                                      <a:pt x="2126" y="559"/>
                                    </a:lnTo>
                                    <a:lnTo>
                                      <a:pt x="2025" y="646"/>
                                    </a:lnTo>
                                    <a:lnTo>
                                      <a:pt x="1920" y="737"/>
                                    </a:lnTo>
                                    <a:lnTo>
                                      <a:pt x="1811" y="833"/>
                                    </a:lnTo>
                                    <a:lnTo>
                                      <a:pt x="1701" y="926"/>
                                    </a:lnTo>
                                    <a:lnTo>
                                      <a:pt x="1589" y="1022"/>
                                    </a:lnTo>
                                    <a:lnTo>
                                      <a:pt x="1477" y="1117"/>
                                    </a:lnTo>
                                    <a:lnTo>
                                      <a:pt x="1367" y="1213"/>
                                    </a:lnTo>
                                    <a:lnTo>
                                      <a:pt x="1260" y="1306"/>
                                    </a:lnTo>
                                    <a:lnTo>
                                      <a:pt x="1153" y="1399"/>
                                    </a:lnTo>
                                    <a:lnTo>
                                      <a:pt x="1051" y="1487"/>
                                    </a:lnTo>
                                    <a:lnTo>
                                      <a:pt x="952" y="1573"/>
                                    </a:lnTo>
                                    <a:lnTo>
                                      <a:pt x="858" y="1653"/>
                                    </a:lnTo>
                                    <a:lnTo>
                                      <a:pt x="772" y="1728"/>
                                    </a:lnTo>
                                    <a:lnTo>
                                      <a:pt x="691" y="1798"/>
                                    </a:lnTo>
                                    <a:lnTo>
                                      <a:pt x="618" y="1860"/>
                                    </a:lnTo>
                                    <a:lnTo>
                                      <a:pt x="556" y="1914"/>
                                    </a:lnTo>
                                    <a:lnTo>
                                      <a:pt x="501" y="1961"/>
                                    </a:lnTo>
                                    <a:lnTo>
                                      <a:pt x="456" y="2000"/>
                                    </a:lnTo>
                                    <a:lnTo>
                                      <a:pt x="425" y="2028"/>
                                    </a:lnTo>
                                    <a:lnTo>
                                      <a:pt x="404" y="2044"/>
                                    </a:lnTo>
                                    <a:lnTo>
                                      <a:pt x="396" y="2051"/>
                                    </a:lnTo>
                                    <a:lnTo>
                                      <a:pt x="373" y="2088"/>
                                    </a:lnTo>
                                    <a:lnTo>
                                      <a:pt x="106" y="2418"/>
                                    </a:lnTo>
                                    <a:lnTo>
                                      <a:pt x="375" y="2181"/>
                                    </a:lnTo>
                                    <a:lnTo>
                                      <a:pt x="407" y="2230"/>
                                    </a:lnTo>
                                    <a:lnTo>
                                      <a:pt x="422" y="2246"/>
                                    </a:lnTo>
                                    <a:lnTo>
                                      <a:pt x="438" y="2256"/>
                                    </a:lnTo>
                                    <a:lnTo>
                                      <a:pt x="454" y="2269"/>
                                    </a:lnTo>
                                    <a:lnTo>
                                      <a:pt x="469" y="2277"/>
                                    </a:lnTo>
                                    <a:lnTo>
                                      <a:pt x="211" y="2440"/>
                                    </a:lnTo>
                                    <a:lnTo>
                                      <a:pt x="159" y="2362"/>
                                    </a:lnTo>
                                    <a:lnTo>
                                      <a:pt x="0" y="2610"/>
                                    </a:lnTo>
                                    <a:lnTo>
                                      <a:pt x="579" y="2277"/>
                                    </a:lnTo>
                                    <a:lnTo>
                                      <a:pt x="582" y="2279"/>
                                    </a:lnTo>
                                    <a:lnTo>
                                      <a:pt x="2972" y="225"/>
                                    </a:lnTo>
                                    <a:lnTo>
                                      <a:pt x="2967" y="225"/>
                                    </a:lnTo>
                                    <a:lnTo>
                                      <a:pt x="2956" y="225"/>
                                    </a:lnTo>
                                    <a:lnTo>
                                      <a:pt x="2940" y="225"/>
                                    </a:lnTo>
                                    <a:lnTo>
                                      <a:pt x="2920" y="220"/>
                                    </a:lnTo>
                                    <a:lnTo>
                                      <a:pt x="2896" y="214"/>
                                    </a:lnTo>
                                    <a:lnTo>
                                      <a:pt x="2870" y="201"/>
                                    </a:lnTo>
                                    <a:lnTo>
                                      <a:pt x="2844" y="181"/>
                                    </a:lnTo>
                                    <a:lnTo>
                                      <a:pt x="2818" y="15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1" name="Freeform 10"/>
                            <wps:cNvSpPr>
                              <a:spLocks/>
                            </wps:cNvSpPr>
                            <wps:spPr bwMode="auto">
                              <a:xfrm>
                                <a:off x="4650" y="440"/>
                                <a:ext cx="410" cy="393"/>
                              </a:xfrm>
                              <a:custGeom>
                                <a:avLst/>
                                <a:gdLst>
                                  <a:gd name="T0" fmla="*/ 183 w 410"/>
                                  <a:gd name="T1" fmla="*/ 202 h 393"/>
                                  <a:gd name="T2" fmla="*/ 169 w 410"/>
                                  <a:gd name="T3" fmla="*/ 184 h 393"/>
                                  <a:gd name="T4" fmla="*/ 169 w 410"/>
                                  <a:gd name="T5" fmla="*/ 168 h 393"/>
                                  <a:gd name="T6" fmla="*/ 183 w 410"/>
                                  <a:gd name="T7" fmla="*/ 155 h 393"/>
                                  <a:gd name="T8" fmla="*/ 214 w 410"/>
                                  <a:gd name="T9" fmla="*/ 132 h 393"/>
                                  <a:gd name="T10" fmla="*/ 269 w 410"/>
                                  <a:gd name="T11" fmla="*/ 114 h 393"/>
                                  <a:gd name="T12" fmla="*/ 323 w 410"/>
                                  <a:gd name="T13" fmla="*/ 119 h 393"/>
                                  <a:gd name="T14" fmla="*/ 376 w 410"/>
                                  <a:gd name="T15" fmla="*/ 142 h 393"/>
                                  <a:gd name="T16" fmla="*/ 402 w 410"/>
                                  <a:gd name="T17" fmla="*/ 165 h 393"/>
                                  <a:gd name="T18" fmla="*/ 404 w 410"/>
                                  <a:gd name="T19" fmla="*/ 171 h 393"/>
                                  <a:gd name="T20" fmla="*/ 410 w 410"/>
                                  <a:gd name="T21" fmla="*/ 142 h 393"/>
                                  <a:gd name="T22" fmla="*/ 391 w 410"/>
                                  <a:gd name="T23" fmla="*/ 80 h 393"/>
                                  <a:gd name="T24" fmla="*/ 350 w 410"/>
                                  <a:gd name="T25" fmla="*/ 31 h 393"/>
                                  <a:gd name="T26" fmla="*/ 297 w 410"/>
                                  <a:gd name="T27" fmla="*/ 5 h 393"/>
                                  <a:gd name="T28" fmla="*/ 243 w 410"/>
                                  <a:gd name="T29" fmla="*/ 0 h 393"/>
                                  <a:gd name="T30" fmla="*/ 188 w 410"/>
                                  <a:gd name="T31" fmla="*/ 18 h 393"/>
                                  <a:gd name="T32" fmla="*/ 154 w 410"/>
                                  <a:gd name="T33" fmla="*/ 44 h 393"/>
                                  <a:gd name="T34" fmla="*/ 138 w 410"/>
                                  <a:gd name="T35" fmla="*/ 59 h 393"/>
                                  <a:gd name="T36" fmla="*/ 120 w 410"/>
                                  <a:gd name="T37" fmla="*/ 77 h 393"/>
                                  <a:gd name="T38" fmla="*/ 89 w 410"/>
                                  <a:gd name="T39" fmla="*/ 103 h 393"/>
                                  <a:gd name="T40" fmla="*/ 57 w 410"/>
                                  <a:gd name="T41" fmla="*/ 127 h 393"/>
                                  <a:gd name="T42" fmla="*/ 36 w 410"/>
                                  <a:gd name="T43" fmla="*/ 145 h 393"/>
                                  <a:gd name="T44" fmla="*/ 5 w 410"/>
                                  <a:gd name="T45" fmla="*/ 186 h 393"/>
                                  <a:gd name="T46" fmla="*/ 13 w 410"/>
                                  <a:gd name="T47" fmla="*/ 284 h 393"/>
                                  <a:gd name="T48" fmla="*/ 65 w 410"/>
                                  <a:gd name="T49" fmla="*/ 354 h 393"/>
                                  <a:gd name="T50" fmla="*/ 109 w 410"/>
                                  <a:gd name="T51" fmla="*/ 383 h 393"/>
                                  <a:gd name="T52" fmla="*/ 156 w 410"/>
                                  <a:gd name="T53" fmla="*/ 393 h 393"/>
                                  <a:gd name="T54" fmla="*/ 198 w 410"/>
                                  <a:gd name="T55" fmla="*/ 391 h 393"/>
                                  <a:gd name="T56" fmla="*/ 222 w 410"/>
                                  <a:gd name="T57" fmla="*/ 385 h 393"/>
                                  <a:gd name="T58" fmla="*/ 336 w 410"/>
                                  <a:gd name="T59" fmla="*/ 279 h 393"/>
                                  <a:gd name="T60" fmla="*/ 310 w 410"/>
                                  <a:gd name="T61" fmla="*/ 279 h 393"/>
                                  <a:gd name="T62" fmla="*/ 266 w 410"/>
                                  <a:gd name="T63" fmla="*/ 269 h 393"/>
                                  <a:gd name="T64" fmla="*/ 214 w 410"/>
                                  <a:gd name="T65" fmla="*/ 238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0" h="393">
                                    <a:moveTo>
                                      <a:pt x="188" y="212"/>
                                    </a:moveTo>
                                    <a:lnTo>
                                      <a:pt x="183" y="202"/>
                                    </a:lnTo>
                                    <a:lnTo>
                                      <a:pt x="177" y="191"/>
                                    </a:lnTo>
                                    <a:lnTo>
                                      <a:pt x="169" y="184"/>
                                    </a:lnTo>
                                    <a:lnTo>
                                      <a:pt x="164" y="173"/>
                                    </a:lnTo>
                                    <a:lnTo>
                                      <a:pt x="169" y="168"/>
                                    </a:lnTo>
                                    <a:lnTo>
                                      <a:pt x="177" y="160"/>
                                    </a:lnTo>
                                    <a:lnTo>
                                      <a:pt x="183" y="155"/>
                                    </a:lnTo>
                                    <a:lnTo>
                                      <a:pt x="188" y="150"/>
                                    </a:lnTo>
                                    <a:lnTo>
                                      <a:pt x="214" y="132"/>
                                    </a:lnTo>
                                    <a:lnTo>
                                      <a:pt x="240" y="121"/>
                                    </a:lnTo>
                                    <a:lnTo>
                                      <a:pt x="269" y="114"/>
                                    </a:lnTo>
                                    <a:lnTo>
                                      <a:pt x="297" y="114"/>
                                    </a:lnTo>
                                    <a:lnTo>
                                      <a:pt x="323" y="119"/>
                                    </a:lnTo>
                                    <a:lnTo>
                                      <a:pt x="352" y="129"/>
                                    </a:lnTo>
                                    <a:lnTo>
                                      <a:pt x="376" y="142"/>
                                    </a:lnTo>
                                    <a:lnTo>
                                      <a:pt x="399" y="163"/>
                                    </a:lnTo>
                                    <a:lnTo>
                                      <a:pt x="402" y="165"/>
                                    </a:lnTo>
                                    <a:lnTo>
                                      <a:pt x="404" y="168"/>
                                    </a:lnTo>
                                    <a:lnTo>
                                      <a:pt x="404" y="171"/>
                                    </a:lnTo>
                                    <a:lnTo>
                                      <a:pt x="407" y="173"/>
                                    </a:lnTo>
                                    <a:lnTo>
                                      <a:pt x="410" y="142"/>
                                    </a:lnTo>
                                    <a:lnTo>
                                      <a:pt x="404" y="109"/>
                                    </a:lnTo>
                                    <a:lnTo>
                                      <a:pt x="391" y="80"/>
                                    </a:lnTo>
                                    <a:lnTo>
                                      <a:pt x="373" y="52"/>
                                    </a:lnTo>
                                    <a:lnTo>
                                      <a:pt x="350" y="31"/>
                                    </a:lnTo>
                                    <a:lnTo>
                                      <a:pt x="326" y="15"/>
                                    </a:lnTo>
                                    <a:lnTo>
                                      <a:pt x="297" y="5"/>
                                    </a:lnTo>
                                    <a:lnTo>
                                      <a:pt x="271" y="0"/>
                                    </a:lnTo>
                                    <a:lnTo>
                                      <a:pt x="243" y="0"/>
                                    </a:lnTo>
                                    <a:lnTo>
                                      <a:pt x="214" y="8"/>
                                    </a:lnTo>
                                    <a:lnTo>
                                      <a:pt x="188" y="18"/>
                                    </a:lnTo>
                                    <a:lnTo>
                                      <a:pt x="162" y="36"/>
                                    </a:lnTo>
                                    <a:lnTo>
                                      <a:pt x="154" y="44"/>
                                    </a:lnTo>
                                    <a:lnTo>
                                      <a:pt x="146" y="52"/>
                                    </a:lnTo>
                                    <a:lnTo>
                                      <a:pt x="138" y="59"/>
                                    </a:lnTo>
                                    <a:lnTo>
                                      <a:pt x="133" y="67"/>
                                    </a:lnTo>
                                    <a:lnTo>
                                      <a:pt x="120" y="77"/>
                                    </a:lnTo>
                                    <a:lnTo>
                                      <a:pt x="107" y="90"/>
                                    </a:lnTo>
                                    <a:lnTo>
                                      <a:pt x="89" y="103"/>
                                    </a:lnTo>
                                    <a:lnTo>
                                      <a:pt x="73" y="116"/>
                                    </a:lnTo>
                                    <a:lnTo>
                                      <a:pt x="57" y="127"/>
                                    </a:lnTo>
                                    <a:lnTo>
                                      <a:pt x="44" y="137"/>
                                    </a:lnTo>
                                    <a:lnTo>
                                      <a:pt x="36" y="145"/>
                                    </a:lnTo>
                                    <a:lnTo>
                                      <a:pt x="31" y="150"/>
                                    </a:lnTo>
                                    <a:lnTo>
                                      <a:pt x="5" y="186"/>
                                    </a:lnTo>
                                    <a:lnTo>
                                      <a:pt x="0" y="233"/>
                                    </a:lnTo>
                                    <a:lnTo>
                                      <a:pt x="13" y="284"/>
                                    </a:lnTo>
                                    <a:lnTo>
                                      <a:pt x="44" y="334"/>
                                    </a:lnTo>
                                    <a:lnTo>
                                      <a:pt x="65" y="354"/>
                                    </a:lnTo>
                                    <a:lnTo>
                                      <a:pt x="86" y="370"/>
                                    </a:lnTo>
                                    <a:lnTo>
                                      <a:pt x="109" y="383"/>
                                    </a:lnTo>
                                    <a:lnTo>
                                      <a:pt x="133" y="391"/>
                                    </a:lnTo>
                                    <a:lnTo>
                                      <a:pt x="156" y="393"/>
                                    </a:lnTo>
                                    <a:lnTo>
                                      <a:pt x="177" y="393"/>
                                    </a:lnTo>
                                    <a:lnTo>
                                      <a:pt x="198" y="391"/>
                                    </a:lnTo>
                                    <a:lnTo>
                                      <a:pt x="219" y="380"/>
                                    </a:lnTo>
                                    <a:lnTo>
                                      <a:pt x="222" y="385"/>
                                    </a:lnTo>
                                    <a:lnTo>
                                      <a:pt x="342" y="279"/>
                                    </a:lnTo>
                                    <a:lnTo>
                                      <a:pt x="336" y="279"/>
                                    </a:lnTo>
                                    <a:lnTo>
                                      <a:pt x="326" y="279"/>
                                    </a:lnTo>
                                    <a:lnTo>
                                      <a:pt x="310" y="279"/>
                                    </a:lnTo>
                                    <a:lnTo>
                                      <a:pt x="289" y="277"/>
                                    </a:lnTo>
                                    <a:lnTo>
                                      <a:pt x="266" y="269"/>
                                    </a:lnTo>
                                    <a:lnTo>
                                      <a:pt x="240" y="259"/>
                                    </a:lnTo>
                                    <a:lnTo>
                                      <a:pt x="214" y="238"/>
                                    </a:lnTo>
                                    <a:lnTo>
                                      <a:pt x="188" y="2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11"/>
                            <wps:cNvSpPr>
                              <a:spLocks/>
                            </wps:cNvSpPr>
                            <wps:spPr bwMode="auto">
                              <a:xfrm>
                                <a:off x="4405" y="2261"/>
                                <a:ext cx="321" cy="337"/>
                              </a:xfrm>
                              <a:custGeom>
                                <a:avLst/>
                                <a:gdLst>
                                  <a:gd name="T0" fmla="*/ 190 w 321"/>
                                  <a:gd name="T1" fmla="*/ 158 h 337"/>
                                  <a:gd name="T2" fmla="*/ 174 w 321"/>
                                  <a:gd name="T3" fmla="*/ 114 h 337"/>
                                  <a:gd name="T4" fmla="*/ 172 w 321"/>
                                  <a:gd name="T5" fmla="*/ 73 h 337"/>
                                  <a:gd name="T6" fmla="*/ 174 w 321"/>
                                  <a:gd name="T7" fmla="*/ 37 h 337"/>
                                  <a:gd name="T8" fmla="*/ 190 w 321"/>
                                  <a:gd name="T9" fmla="*/ 6 h 337"/>
                                  <a:gd name="T10" fmla="*/ 187 w 321"/>
                                  <a:gd name="T11" fmla="*/ 0 h 337"/>
                                  <a:gd name="T12" fmla="*/ 182 w 321"/>
                                  <a:gd name="T13" fmla="*/ 3 h 337"/>
                                  <a:gd name="T14" fmla="*/ 167 w 321"/>
                                  <a:gd name="T15" fmla="*/ 8 h 337"/>
                                  <a:gd name="T16" fmla="*/ 148 w 321"/>
                                  <a:gd name="T17" fmla="*/ 19 h 337"/>
                                  <a:gd name="T18" fmla="*/ 125 w 321"/>
                                  <a:gd name="T19" fmla="*/ 29 h 337"/>
                                  <a:gd name="T20" fmla="*/ 99 w 321"/>
                                  <a:gd name="T21" fmla="*/ 39 h 337"/>
                                  <a:gd name="T22" fmla="*/ 78 w 321"/>
                                  <a:gd name="T23" fmla="*/ 50 h 337"/>
                                  <a:gd name="T24" fmla="*/ 60 w 321"/>
                                  <a:gd name="T25" fmla="*/ 55 h 337"/>
                                  <a:gd name="T26" fmla="*/ 52 w 321"/>
                                  <a:gd name="T27" fmla="*/ 60 h 337"/>
                                  <a:gd name="T28" fmla="*/ 18 w 321"/>
                                  <a:gd name="T29" fmla="*/ 88 h 337"/>
                                  <a:gd name="T30" fmla="*/ 0 w 321"/>
                                  <a:gd name="T31" fmla="*/ 132 h 337"/>
                                  <a:gd name="T32" fmla="*/ 0 w 321"/>
                                  <a:gd name="T33" fmla="*/ 187 h 337"/>
                                  <a:gd name="T34" fmla="*/ 18 w 321"/>
                                  <a:gd name="T35" fmla="*/ 241 h 337"/>
                                  <a:gd name="T36" fmla="*/ 31 w 321"/>
                                  <a:gd name="T37" fmla="*/ 267 h 337"/>
                                  <a:gd name="T38" fmla="*/ 49 w 321"/>
                                  <a:gd name="T39" fmla="*/ 288 h 337"/>
                                  <a:gd name="T40" fmla="*/ 67 w 321"/>
                                  <a:gd name="T41" fmla="*/ 306 h 337"/>
                                  <a:gd name="T42" fmla="*/ 88 w 321"/>
                                  <a:gd name="T43" fmla="*/ 319 h 337"/>
                                  <a:gd name="T44" fmla="*/ 109 w 321"/>
                                  <a:gd name="T45" fmla="*/ 329 h 337"/>
                                  <a:gd name="T46" fmla="*/ 130 w 321"/>
                                  <a:gd name="T47" fmla="*/ 334 h 337"/>
                                  <a:gd name="T48" fmla="*/ 151 w 321"/>
                                  <a:gd name="T49" fmla="*/ 334 h 337"/>
                                  <a:gd name="T50" fmla="*/ 172 w 321"/>
                                  <a:gd name="T51" fmla="*/ 332 h 337"/>
                                  <a:gd name="T52" fmla="*/ 174 w 321"/>
                                  <a:gd name="T53" fmla="*/ 337 h 337"/>
                                  <a:gd name="T54" fmla="*/ 321 w 321"/>
                                  <a:gd name="T55" fmla="*/ 267 h 337"/>
                                  <a:gd name="T56" fmla="*/ 315 w 321"/>
                                  <a:gd name="T57" fmla="*/ 267 h 337"/>
                                  <a:gd name="T58" fmla="*/ 305 w 321"/>
                                  <a:gd name="T59" fmla="*/ 264 h 337"/>
                                  <a:gd name="T60" fmla="*/ 289 w 321"/>
                                  <a:gd name="T61" fmla="*/ 259 h 337"/>
                                  <a:gd name="T62" fmla="*/ 271 w 321"/>
                                  <a:gd name="T63" fmla="*/ 249 h 337"/>
                                  <a:gd name="T64" fmla="*/ 247 w 321"/>
                                  <a:gd name="T65" fmla="*/ 236 h 337"/>
                                  <a:gd name="T66" fmla="*/ 227 w 321"/>
                                  <a:gd name="T67" fmla="*/ 218 h 337"/>
                                  <a:gd name="T68" fmla="*/ 206 w 321"/>
                                  <a:gd name="T69" fmla="*/ 192 h 337"/>
                                  <a:gd name="T70" fmla="*/ 190 w 321"/>
                                  <a:gd name="T71" fmla="*/ 158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337">
                                    <a:moveTo>
                                      <a:pt x="190" y="158"/>
                                    </a:moveTo>
                                    <a:lnTo>
                                      <a:pt x="174" y="114"/>
                                    </a:lnTo>
                                    <a:lnTo>
                                      <a:pt x="172" y="73"/>
                                    </a:lnTo>
                                    <a:lnTo>
                                      <a:pt x="174" y="37"/>
                                    </a:lnTo>
                                    <a:lnTo>
                                      <a:pt x="190" y="6"/>
                                    </a:lnTo>
                                    <a:lnTo>
                                      <a:pt x="187" y="0"/>
                                    </a:lnTo>
                                    <a:lnTo>
                                      <a:pt x="182" y="3"/>
                                    </a:lnTo>
                                    <a:lnTo>
                                      <a:pt x="167" y="8"/>
                                    </a:lnTo>
                                    <a:lnTo>
                                      <a:pt x="148" y="19"/>
                                    </a:lnTo>
                                    <a:lnTo>
                                      <a:pt x="125" y="29"/>
                                    </a:lnTo>
                                    <a:lnTo>
                                      <a:pt x="99" y="39"/>
                                    </a:lnTo>
                                    <a:lnTo>
                                      <a:pt x="78" y="50"/>
                                    </a:lnTo>
                                    <a:lnTo>
                                      <a:pt x="60" y="55"/>
                                    </a:lnTo>
                                    <a:lnTo>
                                      <a:pt x="52" y="60"/>
                                    </a:lnTo>
                                    <a:lnTo>
                                      <a:pt x="18" y="88"/>
                                    </a:lnTo>
                                    <a:lnTo>
                                      <a:pt x="0" y="132"/>
                                    </a:lnTo>
                                    <a:lnTo>
                                      <a:pt x="0" y="187"/>
                                    </a:lnTo>
                                    <a:lnTo>
                                      <a:pt x="18" y="241"/>
                                    </a:lnTo>
                                    <a:lnTo>
                                      <a:pt x="31" y="267"/>
                                    </a:lnTo>
                                    <a:lnTo>
                                      <a:pt x="49" y="288"/>
                                    </a:lnTo>
                                    <a:lnTo>
                                      <a:pt x="67" y="306"/>
                                    </a:lnTo>
                                    <a:lnTo>
                                      <a:pt x="88" y="319"/>
                                    </a:lnTo>
                                    <a:lnTo>
                                      <a:pt x="109" y="329"/>
                                    </a:lnTo>
                                    <a:lnTo>
                                      <a:pt x="130" y="334"/>
                                    </a:lnTo>
                                    <a:lnTo>
                                      <a:pt x="151" y="334"/>
                                    </a:lnTo>
                                    <a:lnTo>
                                      <a:pt x="172" y="332"/>
                                    </a:lnTo>
                                    <a:lnTo>
                                      <a:pt x="174" y="337"/>
                                    </a:lnTo>
                                    <a:lnTo>
                                      <a:pt x="321" y="267"/>
                                    </a:lnTo>
                                    <a:lnTo>
                                      <a:pt x="315" y="267"/>
                                    </a:lnTo>
                                    <a:lnTo>
                                      <a:pt x="305" y="264"/>
                                    </a:lnTo>
                                    <a:lnTo>
                                      <a:pt x="289" y="259"/>
                                    </a:lnTo>
                                    <a:lnTo>
                                      <a:pt x="271" y="249"/>
                                    </a:lnTo>
                                    <a:lnTo>
                                      <a:pt x="247" y="236"/>
                                    </a:lnTo>
                                    <a:lnTo>
                                      <a:pt x="227" y="218"/>
                                    </a:lnTo>
                                    <a:lnTo>
                                      <a:pt x="206" y="192"/>
                                    </a:lnTo>
                                    <a:lnTo>
                                      <a:pt x="190"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2"/>
                            <wps:cNvSpPr>
                              <a:spLocks/>
                            </wps:cNvSpPr>
                            <wps:spPr bwMode="auto">
                              <a:xfrm>
                                <a:off x="939" y="2401"/>
                                <a:ext cx="3497" cy="1814"/>
                              </a:xfrm>
                              <a:custGeom>
                                <a:avLst/>
                                <a:gdLst>
                                  <a:gd name="T0" fmla="*/ 3366 w 3497"/>
                                  <a:gd name="T1" fmla="*/ 158 h 1814"/>
                                  <a:gd name="T2" fmla="*/ 3351 w 3497"/>
                                  <a:gd name="T3" fmla="*/ 114 h 1814"/>
                                  <a:gd name="T4" fmla="*/ 3348 w 3497"/>
                                  <a:gd name="T5" fmla="*/ 73 h 1814"/>
                                  <a:gd name="T6" fmla="*/ 3351 w 3497"/>
                                  <a:gd name="T7" fmla="*/ 36 h 1814"/>
                                  <a:gd name="T8" fmla="*/ 3366 w 3497"/>
                                  <a:gd name="T9" fmla="*/ 5 h 1814"/>
                                  <a:gd name="T10" fmla="*/ 3366 w 3497"/>
                                  <a:gd name="T11" fmla="*/ 0 h 1814"/>
                                  <a:gd name="T12" fmla="*/ 3359 w 3497"/>
                                  <a:gd name="T13" fmla="*/ 5 h 1814"/>
                                  <a:gd name="T14" fmla="*/ 3335 w 3497"/>
                                  <a:gd name="T15" fmla="*/ 16 h 1814"/>
                                  <a:gd name="T16" fmla="*/ 3296 w 3497"/>
                                  <a:gd name="T17" fmla="*/ 34 h 1814"/>
                                  <a:gd name="T18" fmla="*/ 3244 w 3497"/>
                                  <a:gd name="T19" fmla="*/ 60 h 1814"/>
                                  <a:gd name="T20" fmla="*/ 3181 w 3497"/>
                                  <a:gd name="T21" fmla="*/ 91 h 1814"/>
                                  <a:gd name="T22" fmla="*/ 3105 w 3497"/>
                                  <a:gd name="T23" fmla="*/ 127 h 1814"/>
                                  <a:gd name="T24" fmla="*/ 3019 w 3497"/>
                                  <a:gd name="T25" fmla="*/ 168 h 1814"/>
                                  <a:gd name="T26" fmla="*/ 2925 w 3497"/>
                                  <a:gd name="T27" fmla="*/ 215 h 1814"/>
                                  <a:gd name="T28" fmla="*/ 2821 w 3497"/>
                                  <a:gd name="T29" fmla="*/ 264 h 1814"/>
                                  <a:gd name="T30" fmla="*/ 2711 w 3497"/>
                                  <a:gd name="T31" fmla="*/ 318 h 1814"/>
                                  <a:gd name="T32" fmla="*/ 2594 w 3497"/>
                                  <a:gd name="T33" fmla="*/ 375 h 1814"/>
                                  <a:gd name="T34" fmla="*/ 2471 w 3497"/>
                                  <a:gd name="T35" fmla="*/ 432 h 1814"/>
                                  <a:gd name="T36" fmla="*/ 2346 w 3497"/>
                                  <a:gd name="T37" fmla="*/ 494 h 1814"/>
                                  <a:gd name="T38" fmla="*/ 2216 w 3497"/>
                                  <a:gd name="T39" fmla="*/ 556 h 1814"/>
                                  <a:gd name="T40" fmla="*/ 2085 w 3497"/>
                                  <a:gd name="T41" fmla="*/ 621 h 1814"/>
                                  <a:gd name="T42" fmla="*/ 1952 w 3497"/>
                                  <a:gd name="T43" fmla="*/ 686 h 1814"/>
                                  <a:gd name="T44" fmla="*/ 1819 w 3497"/>
                                  <a:gd name="T45" fmla="*/ 751 h 1814"/>
                                  <a:gd name="T46" fmla="*/ 1689 w 3497"/>
                                  <a:gd name="T47" fmla="*/ 813 h 1814"/>
                                  <a:gd name="T48" fmla="*/ 1558 w 3497"/>
                                  <a:gd name="T49" fmla="*/ 875 h 1814"/>
                                  <a:gd name="T50" fmla="*/ 1433 w 3497"/>
                                  <a:gd name="T51" fmla="*/ 937 h 1814"/>
                                  <a:gd name="T52" fmla="*/ 1310 w 3497"/>
                                  <a:gd name="T53" fmla="*/ 996 h 1814"/>
                                  <a:gd name="T54" fmla="*/ 1193 w 3497"/>
                                  <a:gd name="T55" fmla="*/ 1053 h 1814"/>
                                  <a:gd name="T56" fmla="*/ 1083 w 3497"/>
                                  <a:gd name="T57" fmla="*/ 1108 h 1814"/>
                                  <a:gd name="T58" fmla="*/ 979 w 3497"/>
                                  <a:gd name="T59" fmla="*/ 1157 h 1814"/>
                                  <a:gd name="T60" fmla="*/ 882 w 3497"/>
                                  <a:gd name="T61" fmla="*/ 1203 h 1814"/>
                                  <a:gd name="T62" fmla="*/ 796 w 3497"/>
                                  <a:gd name="T63" fmla="*/ 1245 h 1814"/>
                                  <a:gd name="T64" fmla="*/ 721 w 3497"/>
                                  <a:gd name="T65" fmla="*/ 1281 h 1814"/>
                                  <a:gd name="T66" fmla="*/ 658 w 3497"/>
                                  <a:gd name="T67" fmla="*/ 1315 h 1814"/>
                                  <a:gd name="T68" fmla="*/ 606 w 3497"/>
                                  <a:gd name="T69" fmla="*/ 1338 h 1814"/>
                                  <a:gd name="T70" fmla="*/ 567 w 3497"/>
                                  <a:gd name="T71" fmla="*/ 1359 h 1814"/>
                                  <a:gd name="T72" fmla="*/ 540 w 3497"/>
                                  <a:gd name="T73" fmla="*/ 1369 h 1814"/>
                                  <a:gd name="T74" fmla="*/ 533 w 3497"/>
                                  <a:gd name="T75" fmla="*/ 1374 h 1814"/>
                                  <a:gd name="T76" fmla="*/ 499 w 3497"/>
                                  <a:gd name="T77" fmla="*/ 1403 h 1814"/>
                                  <a:gd name="T78" fmla="*/ 187 w 3497"/>
                                  <a:gd name="T79" fmla="*/ 1643 h 1814"/>
                                  <a:gd name="T80" fmla="*/ 478 w 3497"/>
                                  <a:gd name="T81" fmla="*/ 1496 h 1814"/>
                                  <a:gd name="T82" fmla="*/ 496 w 3497"/>
                                  <a:gd name="T83" fmla="*/ 1550 h 1814"/>
                                  <a:gd name="T84" fmla="*/ 507 w 3497"/>
                                  <a:gd name="T85" fmla="*/ 1568 h 1814"/>
                                  <a:gd name="T86" fmla="*/ 517 w 3497"/>
                                  <a:gd name="T87" fmla="*/ 1584 h 1814"/>
                                  <a:gd name="T88" fmla="*/ 530 w 3497"/>
                                  <a:gd name="T89" fmla="*/ 1599 h 1814"/>
                                  <a:gd name="T90" fmla="*/ 543 w 3497"/>
                                  <a:gd name="T91" fmla="*/ 1612 h 1814"/>
                                  <a:gd name="T92" fmla="*/ 253 w 3497"/>
                                  <a:gd name="T93" fmla="*/ 1703 h 1814"/>
                                  <a:gd name="T94" fmla="*/ 222 w 3497"/>
                                  <a:gd name="T95" fmla="*/ 1612 h 1814"/>
                                  <a:gd name="T96" fmla="*/ 0 w 3497"/>
                                  <a:gd name="T97" fmla="*/ 1814 h 1814"/>
                                  <a:gd name="T98" fmla="*/ 650 w 3497"/>
                                  <a:gd name="T99" fmla="*/ 1638 h 1814"/>
                                  <a:gd name="T100" fmla="*/ 653 w 3497"/>
                                  <a:gd name="T101" fmla="*/ 1643 h 1814"/>
                                  <a:gd name="T102" fmla="*/ 3497 w 3497"/>
                                  <a:gd name="T103" fmla="*/ 267 h 1814"/>
                                  <a:gd name="T104" fmla="*/ 3492 w 3497"/>
                                  <a:gd name="T105" fmla="*/ 267 h 1814"/>
                                  <a:gd name="T106" fmla="*/ 3481 w 3497"/>
                                  <a:gd name="T107" fmla="*/ 264 h 1814"/>
                                  <a:gd name="T108" fmla="*/ 3466 w 3497"/>
                                  <a:gd name="T109" fmla="*/ 259 h 1814"/>
                                  <a:gd name="T110" fmla="*/ 3447 w 3497"/>
                                  <a:gd name="T111" fmla="*/ 249 h 1814"/>
                                  <a:gd name="T112" fmla="*/ 3424 w 3497"/>
                                  <a:gd name="T113" fmla="*/ 236 h 1814"/>
                                  <a:gd name="T114" fmla="*/ 3403 w 3497"/>
                                  <a:gd name="T115" fmla="*/ 218 h 1814"/>
                                  <a:gd name="T116" fmla="*/ 3382 w 3497"/>
                                  <a:gd name="T117" fmla="*/ 192 h 1814"/>
                                  <a:gd name="T118" fmla="*/ 3366 w 3497"/>
                                  <a:gd name="T119" fmla="*/ 158 h 1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497" h="1814">
                                    <a:moveTo>
                                      <a:pt x="3366" y="158"/>
                                    </a:moveTo>
                                    <a:lnTo>
                                      <a:pt x="3351" y="114"/>
                                    </a:lnTo>
                                    <a:lnTo>
                                      <a:pt x="3348" y="73"/>
                                    </a:lnTo>
                                    <a:lnTo>
                                      <a:pt x="3351" y="36"/>
                                    </a:lnTo>
                                    <a:lnTo>
                                      <a:pt x="3366" y="5"/>
                                    </a:lnTo>
                                    <a:lnTo>
                                      <a:pt x="3366" y="0"/>
                                    </a:lnTo>
                                    <a:lnTo>
                                      <a:pt x="3359" y="5"/>
                                    </a:lnTo>
                                    <a:lnTo>
                                      <a:pt x="3335" y="16"/>
                                    </a:lnTo>
                                    <a:lnTo>
                                      <a:pt x="3296" y="34"/>
                                    </a:lnTo>
                                    <a:lnTo>
                                      <a:pt x="3244" y="60"/>
                                    </a:lnTo>
                                    <a:lnTo>
                                      <a:pt x="3181" y="91"/>
                                    </a:lnTo>
                                    <a:lnTo>
                                      <a:pt x="3105" y="127"/>
                                    </a:lnTo>
                                    <a:lnTo>
                                      <a:pt x="3019" y="168"/>
                                    </a:lnTo>
                                    <a:lnTo>
                                      <a:pt x="2925" y="215"/>
                                    </a:lnTo>
                                    <a:lnTo>
                                      <a:pt x="2821" y="264"/>
                                    </a:lnTo>
                                    <a:lnTo>
                                      <a:pt x="2711" y="318"/>
                                    </a:lnTo>
                                    <a:lnTo>
                                      <a:pt x="2594" y="375"/>
                                    </a:lnTo>
                                    <a:lnTo>
                                      <a:pt x="2471" y="432"/>
                                    </a:lnTo>
                                    <a:lnTo>
                                      <a:pt x="2346" y="494"/>
                                    </a:lnTo>
                                    <a:lnTo>
                                      <a:pt x="2216" y="556"/>
                                    </a:lnTo>
                                    <a:lnTo>
                                      <a:pt x="2085" y="621"/>
                                    </a:lnTo>
                                    <a:lnTo>
                                      <a:pt x="1952" y="686"/>
                                    </a:lnTo>
                                    <a:lnTo>
                                      <a:pt x="1819" y="751"/>
                                    </a:lnTo>
                                    <a:lnTo>
                                      <a:pt x="1689" y="813"/>
                                    </a:lnTo>
                                    <a:lnTo>
                                      <a:pt x="1558" y="875"/>
                                    </a:lnTo>
                                    <a:lnTo>
                                      <a:pt x="1433" y="937"/>
                                    </a:lnTo>
                                    <a:lnTo>
                                      <a:pt x="1310" y="996"/>
                                    </a:lnTo>
                                    <a:lnTo>
                                      <a:pt x="1193" y="1053"/>
                                    </a:lnTo>
                                    <a:lnTo>
                                      <a:pt x="1083" y="1108"/>
                                    </a:lnTo>
                                    <a:lnTo>
                                      <a:pt x="979" y="1157"/>
                                    </a:lnTo>
                                    <a:lnTo>
                                      <a:pt x="882" y="1203"/>
                                    </a:lnTo>
                                    <a:lnTo>
                                      <a:pt x="796" y="1245"/>
                                    </a:lnTo>
                                    <a:lnTo>
                                      <a:pt x="721" y="1281"/>
                                    </a:lnTo>
                                    <a:lnTo>
                                      <a:pt x="658" y="1315"/>
                                    </a:lnTo>
                                    <a:lnTo>
                                      <a:pt x="606" y="1338"/>
                                    </a:lnTo>
                                    <a:lnTo>
                                      <a:pt x="567" y="1359"/>
                                    </a:lnTo>
                                    <a:lnTo>
                                      <a:pt x="540" y="1369"/>
                                    </a:lnTo>
                                    <a:lnTo>
                                      <a:pt x="533" y="1374"/>
                                    </a:lnTo>
                                    <a:lnTo>
                                      <a:pt x="499" y="1403"/>
                                    </a:lnTo>
                                    <a:lnTo>
                                      <a:pt x="187" y="1643"/>
                                    </a:lnTo>
                                    <a:lnTo>
                                      <a:pt x="478" y="1496"/>
                                    </a:lnTo>
                                    <a:lnTo>
                                      <a:pt x="496" y="1550"/>
                                    </a:lnTo>
                                    <a:lnTo>
                                      <a:pt x="507" y="1568"/>
                                    </a:lnTo>
                                    <a:lnTo>
                                      <a:pt x="517" y="1584"/>
                                    </a:lnTo>
                                    <a:lnTo>
                                      <a:pt x="530" y="1599"/>
                                    </a:lnTo>
                                    <a:lnTo>
                                      <a:pt x="543" y="1612"/>
                                    </a:lnTo>
                                    <a:lnTo>
                                      <a:pt x="253" y="1703"/>
                                    </a:lnTo>
                                    <a:lnTo>
                                      <a:pt x="222" y="1612"/>
                                    </a:lnTo>
                                    <a:lnTo>
                                      <a:pt x="0" y="1814"/>
                                    </a:lnTo>
                                    <a:lnTo>
                                      <a:pt x="650" y="1638"/>
                                    </a:lnTo>
                                    <a:lnTo>
                                      <a:pt x="653" y="1643"/>
                                    </a:lnTo>
                                    <a:lnTo>
                                      <a:pt x="3497" y="267"/>
                                    </a:lnTo>
                                    <a:lnTo>
                                      <a:pt x="3492" y="267"/>
                                    </a:lnTo>
                                    <a:lnTo>
                                      <a:pt x="3481" y="264"/>
                                    </a:lnTo>
                                    <a:lnTo>
                                      <a:pt x="3466" y="259"/>
                                    </a:lnTo>
                                    <a:lnTo>
                                      <a:pt x="3447" y="249"/>
                                    </a:lnTo>
                                    <a:lnTo>
                                      <a:pt x="3424" y="236"/>
                                    </a:lnTo>
                                    <a:lnTo>
                                      <a:pt x="3403" y="218"/>
                                    </a:lnTo>
                                    <a:lnTo>
                                      <a:pt x="3382" y="192"/>
                                    </a:lnTo>
                                    <a:lnTo>
                                      <a:pt x="3366" y="158"/>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4" name="Freeform 13"/>
                            <wps:cNvSpPr>
                              <a:spLocks/>
                            </wps:cNvSpPr>
                            <wps:spPr bwMode="auto">
                              <a:xfrm>
                                <a:off x="4681" y="2096"/>
                                <a:ext cx="423" cy="367"/>
                              </a:xfrm>
                              <a:custGeom>
                                <a:avLst/>
                                <a:gdLst>
                                  <a:gd name="T0" fmla="*/ 185 w 423"/>
                                  <a:gd name="T1" fmla="*/ 181 h 367"/>
                                  <a:gd name="T2" fmla="*/ 178 w 423"/>
                                  <a:gd name="T3" fmla="*/ 160 h 367"/>
                                  <a:gd name="T4" fmla="*/ 183 w 423"/>
                                  <a:gd name="T5" fmla="*/ 145 h 367"/>
                                  <a:gd name="T6" fmla="*/ 196 w 423"/>
                                  <a:gd name="T7" fmla="*/ 137 h 367"/>
                                  <a:gd name="T8" fmla="*/ 232 w 423"/>
                                  <a:gd name="T9" fmla="*/ 121 h 367"/>
                                  <a:gd name="T10" fmla="*/ 290 w 423"/>
                                  <a:gd name="T11" fmla="*/ 119 h 367"/>
                                  <a:gd name="T12" fmla="*/ 345 w 423"/>
                                  <a:gd name="T13" fmla="*/ 137 h 367"/>
                                  <a:gd name="T14" fmla="*/ 389 w 423"/>
                                  <a:gd name="T15" fmla="*/ 173 h 367"/>
                                  <a:gd name="T16" fmla="*/ 407 w 423"/>
                                  <a:gd name="T17" fmla="*/ 202 h 367"/>
                                  <a:gd name="T18" fmla="*/ 407 w 423"/>
                                  <a:gd name="T19" fmla="*/ 207 h 367"/>
                                  <a:gd name="T20" fmla="*/ 420 w 423"/>
                                  <a:gd name="T21" fmla="*/ 178 h 367"/>
                                  <a:gd name="T22" fmla="*/ 420 w 423"/>
                                  <a:gd name="T23" fmla="*/ 114 h 367"/>
                                  <a:gd name="T24" fmla="*/ 392 w 423"/>
                                  <a:gd name="T25" fmla="*/ 57 h 367"/>
                                  <a:gd name="T26" fmla="*/ 347 w 423"/>
                                  <a:gd name="T27" fmla="*/ 21 h 367"/>
                                  <a:gd name="T28" fmla="*/ 295 w 423"/>
                                  <a:gd name="T29" fmla="*/ 2 h 367"/>
                                  <a:gd name="T30" fmla="*/ 238 w 423"/>
                                  <a:gd name="T31" fmla="*/ 5 h 367"/>
                                  <a:gd name="T32" fmla="*/ 198 w 423"/>
                                  <a:gd name="T33" fmla="*/ 21 h 367"/>
                                  <a:gd name="T34" fmla="*/ 180 w 423"/>
                                  <a:gd name="T35" fmla="*/ 31 h 367"/>
                                  <a:gd name="T36" fmla="*/ 157 w 423"/>
                                  <a:gd name="T37" fmla="*/ 46 h 367"/>
                                  <a:gd name="T38" fmla="*/ 123 w 423"/>
                                  <a:gd name="T39" fmla="*/ 62 h 367"/>
                                  <a:gd name="T40" fmla="*/ 84 w 423"/>
                                  <a:gd name="T41" fmla="*/ 77 h 367"/>
                                  <a:gd name="T42" fmla="*/ 58 w 423"/>
                                  <a:gd name="T43" fmla="*/ 88 h 367"/>
                                  <a:gd name="T44" fmla="*/ 18 w 423"/>
                                  <a:gd name="T45" fmla="*/ 121 h 367"/>
                                  <a:gd name="T46" fmla="*/ 0 w 423"/>
                                  <a:gd name="T47" fmla="*/ 217 h 367"/>
                                  <a:gd name="T48" fmla="*/ 31 w 423"/>
                                  <a:gd name="T49" fmla="*/ 297 h 367"/>
                                  <a:gd name="T50" fmla="*/ 68 w 423"/>
                                  <a:gd name="T51" fmla="*/ 336 h 367"/>
                                  <a:gd name="T52" fmla="*/ 110 w 423"/>
                                  <a:gd name="T53" fmla="*/ 360 h 367"/>
                                  <a:gd name="T54" fmla="*/ 152 w 423"/>
                                  <a:gd name="T55" fmla="*/ 367 h 367"/>
                                  <a:gd name="T56" fmla="*/ 175 w 423"/>
                                  <a:gd name="T57" fmla="*/ 367 h 367"/>
                                  <a:gd name="T58" fmla="*/ 316 w 423"/>
                                  <a:gd name="T59" fmla="*/ 297 h 367"/>
                                  <a:gd name="T60" fmla="*/ 290 w 423"/>
                                  <a:gd name="T61" fmla="*/ 290 h 367"/>
                                  <a:gd name="T62" fmla="*/ 248 w 423"/>
                                  <a:gd name="T63" fmla="*/ 266 h 367"/>
                                  <a:gd name="T64" fmla="*/ 206 w 423"/>
                                  <a:gd name="T65" fmla="*/ 222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3" h="367">
                                    <a:moveTo>
                                      <a:pt x="191" y="191"/>
                                    </a:moveTo>
                                    <a:lnTo>
                                      <a:pt x="185" y="181"/>
                                    </a:lnTo>
                                    <a:lnTo>
                                      <a:pt x="183" y="171"/>
                                    </a:lnTo>
                                    <a:lnTo>
                                      <a:pt x="178" y="160"/>
                                    </a:lnTo>
                                    <a:lnTo>
                                      <a:pt x="175" y="150"/>
                                    </a:lnTo>
                                    <a:lnTo>
                                      <a:pt x="183" y="145"/>
                                    </a:lnTo>
                                    <a:lnTo>
                                      <a:pt x="191" y="140"/>
                                    </a:lnTo>
                                    <a:lnTo>
                                      <a:pt x="196" y="137"/>
                                    </a:lnTo>
                                    <a:lnTo>
                                      <a:pt x="204" y="132"/>
                                    </a:lnTo>
                                    <a:lnTo>
                                      <a:pt x="232" y="121"/>
                                    </a:lnTo>
                                    <a:lnTo>
                                      <a:pt x="261" y="116"/>
                                    </a:lnTo>
                                    <a:lnTo>
                                      <a:pt x="290" y="119"/>
                                    </a:lnTo>
                                    <a:lnTo>
                                      <a:pt x="319" y="124"/>
                                    </a:lnTo>
                                    <a:lnTo>
                                      <a:pt x="345" y="137"/>
                                    </a:lnTo>
                                    <a:lnTo>
                                      <a:pt x="368" y="153"/>
                                    </a:lnTo>
                                    <a:lnTo>
                                      <a:pt x="389" y="173"/>
                                    </a:lnTo>
                                    <a:lnTo>
                                      <a:pt x="405" y="199"/>
                                    </a:lnTo>
                                    <a:lnTo>
                                      <a:pt x="407" y="202"/>
                                    </a:lnTo>
                                    <a:lnTo>
                                      <a:pt x="407" y="204"/>
                                    </a:lnTo>
                                    <a:lnTo>
                                      <a:pt x="407" y="207"/>
                                    </a:lnTo>
                                    <a:lnTo>
                                      <a:pt x="410" y="209"/>
                                    </a:lnTo>
                                    <a:lnTo>
                                      <a:pt x="420" y="178"/>
                                    </a:lnTo>
                                    <a:lnTo>
                                      <a:pt x="423" y="147"/>
                                    </a:lnTo>
                                    <a:lnTo>
                                      <a:pt x="420" y="114"/>
                                    </a:lnTo>
                                    <a:lnTo>
                                      <a:pt x="407" y="83"/>
                                    </a:lnTo>
                                    <a:lnTo>
                                      <a:pt x="392" y="57"/>
                                    </a:lnTo>
                                    <a:lnTo>
                                      <a:pt x="371" y="36"/>
                                    </a:lnTo>
                                    <a:lnTo>
                                      <a:pt x="347" y="21"/>
                                    </a:lnTo>
                                    <a:lnTo>
                                      <a:pt x="321" y="8"/>
                                    </a:lnTo>
                                    <a:lnTo>
                                      <a:pt x="295" y="2"/>
                                    </a:lnTo>
                                    <a:lnTo>
                                      <a:pt x="266" y="0"/>
                                    </a:lnTo>
                                    <a:lnTo>
                                      <a:pt x="238" y="5"/>
                                    </a:lnTo>
                                    <a:lnTo>
                                      <a:pt x="209" y="15"/>
                                    </a:lnTo>
                                    <a:lnTo>
                                      <a:pt x="198" y="21"/>
                                    </a:lnTo>
                                    <a:lnTo>
                                      <a:pt x="191" y="26"/>
                                    </a:lnTo>
                                    <a:lnTo>
                                      <a:pt x="180" y="31"/>
                                    </a:lnTo>
                                    <a:lnTo>
                                      <a:pt x="172" y="39"/>
                                    </a:lnTo>
                                    <a:lnTo>
                                      <a:pt x="157" y="46"/>
                                    </a:lnTo>
                                    <a:lnTo>
                                      <a:pt x="141" y="54"/>
                                    </a:lnTo>
                                    <a:lnTo>
                                      <a:pt x="123" y="62"/>
                                    </a:lnTo>
                                    <a:lnTo>
                                      <a:pt x="102" y="70"/>
                                    </a:lnTo>
                                    <a:lnTo>
                                      <a:pt x="84" y="77"/>
                                    </a:lnTo>
                                    <a:lnTo>
                                      <a:pt x="71" y="83"/>
                                    </a:lnTo>
                                    <a:lnTo>
                                      <a:pt x="58" y="88"/>
                                    </a:lnTo>
                                    <a:lnTo>
                                      <a:pt x="52" y="90"/>
                                    </a:lnTo>
                                    <a:lnTo>
                                      <a:pt x="18" y="121"/>
                                    </a:lnTo>
                                    <a:lnTo>
                                      <a:pt x="0" y="165"/>
                                    </a:lnTo>
                                    <a:lnTo>
                                      <a:pt x="0" y="217"/>
                                    </a:lnTo>
                                    <a:lnTo>
                                      <a:pt x="18" y="274"/>
                                    </a:lnTo>
                                    <a:lnTo>
                                      <a:pt x="31" y="297"/>
                                    </a:lnTo>
                                    <a:lnTo>
                                      <a:pt x="50" y="318"/>
                                    </a:lnTo>
                                    <a:lnTo>
                                      <a:pt x="68" y="336"/>
                                    </a:lnTo>
                                    <a:lnTo>
                                      <a:pt x="89" y="349"/>
                                    </a:lnTo>
                                    <a:lnTo>
                                      <a:pt x="110" y="360"/>
                                    </a:lnTo>
                                    <a:lnTo>
                                      <a:pt x="131" y="365"/>
                                    </a:lnTo>
                                    <a:lnTo>
                                      <a:pt x="152" y="367"/>
                                    </a:lnTo>
                                    <a:lnTo>
                                      <a:pt x="172" y="362"/>
                                    </a:lnTo>
                                    <a:lnTo>
                                      <a:pt x="175" y="367"/>
                                    </a:lnTo>
                                    <a:lnTo>
                                      <a:pt x="321" y="297"/>
                                    </a:lnTo>
                                    <a:lnTo>
                                      <a:pt x="316" y="297"/>
                                    </a:lnTo>
                                    <a:lnTo>
                                      <a:pt x="305" y="295"/>
                                    </a:lnTo>
                                    <a:lnTo>
                                      <a:pt x="290" y="290"/>
                                    </a:lnTo>
                                    <a:lnTo>
                                      <a:pt x="272" y="279"/>
                                    </a:lnTo>
                                    <a:lnTo>
                                      <a:pt x="248" y="266"/>
                                    </a:lnTo>
                                    <a:lnTo>
                                      <a:pt x="227" y="248"/>
                                    </a:lnTo>
                                    <a:lnTo>
                                      <a:pt x="206" y="222"/>
                                    </a:lnTo>
                                    <a:lnTo>
                                      <a:pt x="191"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14"/>
                            <wps:cNvSpPr>
                              <a:spLocks/>
                            </wps:cNvSpPr>
                            <wps:spPr bwMode="auto">
                              <a:xfrm>
                                <a:off x="910" y="641"/>
                                <a:ext cx="2589" cy="2986"/>
                              </a:xfrm>
                              <a:custGeom>
                                <a:avLst/>
                                <a:gdLst>
                                  <a:gd name="T0" fmla="*/ 2427 w 2589"/>
                                  <a:gd name="T1" fmla="*/ 145 h 2986"/>
                                  <a:gd name="T2" fmla="*/ 2398 w 2589"/>
                                  <a:gd name="T3" fmla="*/ 112 h 2986"/>
                                  <a:gd name="T4" fmla="*/ 2378 w 2589"/>
                                  <a:gd name="T5" fmla="*/ 75 h 2986"/>
                                  <a:gd name="T6" fmla="*/ 2367 w 2589"/>
                                  <a:gd name="T7" fmla="*/ 39 h 2986"/>
                                  <a:gd name="T8" fmla="*/ 2367 w 2589"/>
                                  <a:gd name="T9" fmla="*/ 3 h 2986"/>
                                  <a:gd name="T10" fmla="*/ 2365 w 2589"/>
                                  <a:gd name="T11" fmla="*/ 0 h 2986"/>
                                  <a:gd name="T12" fmla="*/ 2359 w 2589"/>
                                  <a:gd name="T13" fmla="*/ 8 h 2986"/>
                                  <a:gd name="T14" fmla="*/ 2341 w 2589"/>
                                  <a:gd name="T15" fmla="*/ 26 h 2986"/>
                                  <a:gd name="T16" fmla="*/ 2315 w 2589"/>
                                  <a:gd name="T17" fmla="*/ 60 h 2986"/>
                                  <a:gd name="T18" fmla="*/ 2276 w 2589"/>
                                  <a:gd name="T19" fmla="*/ 101 h 2986"/>
                                  <a:gd name="T20" fmla="*/ 2231 w 2589"/>
                                  <a:gd name="T21" fmla="*/ 156 h 2986"/>
                                  <a:gd name="T22" fmla="*/ 2177 w 2589"/>
                                  <a:gd name="T23" fmla="*/ 218 h 2986"/>
                                  <a:gd name="T24" fmla="*/ 2114 w 2589"/>
                                  <a:gd name="T25" fmla="*/ 290 h 2986"/>
                                  <a:gd name="T26" fmla="*/ 2044 w 2589"/>
                                  <a:gd name="T27" fmla="*/ 370 h 2986"/>
                                  <a:gd name="T28" fmla="*/ 1971 w 2589"/>
                                  <a:gd name="T29" fmla="*/ 456 h 2986"/>
                                  <a:gd name="T30" fmla="*/ 1890 w 2589"/>
                                  <a:gd name="T31" fmla="*/ 549 h 2986"/>
                                  <a:gd name="T32" fmla="*/ 1806 w 2589"/>
                                  <a:gd name="T33" fmla="*/ 647 h 2986"/>
                                  <a:gd name="T34" fmla="*/ 1717 w 2589"/>
                                  <a:gd name="T35" fmla="*/ 748 h 2986"/>
                                  <a:gd name="T36" fmla="*/ 1626 w 2589"/>
                                  <a:gd name="T37" fmla="*/ 854 h 2986"/>
                                  <a:gd name="T38" fmla="*/ 1532 w 2589"/>
                                  <a:gd name="T39" fmla="*/ 963 h 2986"/>
                                  <a:gd name="T40" fmla="*/ 1436 w 2589"/>
                                  <a:gd name="T41" fmla="*/ 1074 h 2986"/>
                                  <a:gd name="T42" fmla="*/ 1342 w 2589"/>
                                  <a:gd name="T43" fmla="*/ 1183 h 2986"/>
                                  <a:gd name="T44" fmla="*/ 1245 w 2589"/>
                                  <a:gd name="T45" fmla="*/ 1294 h 2986"/>
                                  <a:gd name="T46" fmla="*/ 1149 w 2589"/>
                                  <a:gd name="T47" fmla="*/ 1405 h 2986"/>
                                  <a:gd name="T48" fmla="*/ 1055 w 2589"/>
                                  <a:gd name="T49" fmla="*/ 1514 h 2986"/>
                                  <a:gd name="T50" fmla="*/ 963 w 2589"/>
                                  <a:gd name="T51" fmla="*/ 1620 h 2986"/>
                                  <a:gd name="T52" fmla="*/ 875 w 2589"/>
                                  <a:gd name="T53" fmla="*/ 1721 h 2986"/>
                                  <a:gd name="T54" fmla="*/ 791 w 2589"/>
                                  <a:gd name="T55" fmla="*/ 1819 h 2986"/>
                                  <a:gd name="T56" fmla="*/ 710 w 2589"/>
                                  <a:gd name="T57" fmla="*/ 1913 h 2986"/>
                                  <a:gd name="T58" fmla="*/ 635 w 2589"/>
                                  <a:gd name="T59" fmla="*/ 1998 h 2986"/>
                                  <a:gd name="T60" fmla="*/ 567 w 2589"/>
                                  <a:gd name="T61" fmla="*/ 2078 h 2986"/>
                                  <a:gd name="T62" fmla="*/ 504 w 2589"/>
                                  <a:gd name="T63" fmla="*/ 2151 h 2986"/>
                                  <a:gd name="T64" fmla="*/ 449 w 2589"/>
                                  <a:gd name="T65" fmla="*/ 2215 h 2986"/>
                                  <a:gd name="T66" fmla="*/ 402 w 2589"/>
                                  <a:gd name="T67" fmla="*/ 2270 h 2986"/>
                                  <a:gd name="T68" fmla="*/ 363 w 2589"/>
                                  <a:gd name="T69" fmla="*/ 2314 h 2986"/>
                                  <a:gd name="T70" fmla="*/ 334 w 2589"/>
                                  <a:gd name="T71" fmla="*/ 2345 h 2986"/>
                                  <a:gd name="T72" fmla="*/ 319 w 2589"/>
                                  <a:gd name="T73" fmla="*/ 2365 h 2986"/>
                                  <a:gd name="T74" fmla="*/ 311 w 2589"/>
                                  <a:gd name="T75" fmla="*/ 2373 h 2986"/>
                                  <a:gd name="T76" fmla="*/ 119 w 2589"/>
                                  <a:gd name="T77" fmla="*/ 2728 h 2986"/>
                                  <a:gd name="T78" fmla="*/ 290 w 2589"/>
                                  <a:gd name="T79" fmla="*/ 2459 h 2986"/>
                                  <a:gd name="T80" fmla="*/ 311 w 2589"/>
                                  <a:gd name="T81" fmla="*/ 2505 h 2986"/>
                                  <a:gd name="T82" fmla="*/ 348 w 2589"/>
                                  <a:gd name="T83" fmla="*/ 2549 h 2986"/>
                                  <a:gd name="T84" fmla="*/ 366 w 2589"/>
                                  <a:gd name="T85" fmla="*/ 2562 h 2986"/>
                                  <a:gd name="T86" fmla="*/ 384 w 2589"/>
                                  <a:gd name="T87" fmla="*/ 2572 h 2986"/>
                                  <a:gd name="T88" fmla="*/ 400 w 2589"/>
                                  <a:gd name="T89" fmla="*/ 2580 h 2986"/>
                                  <a:gd name="T90" fmla="*/ 418 w 2589"/>
                                  <a:gd name="T91" fmla="*/ 2588 h 2986"/>
                                  <a:gd name="T92" fmla="*/ 186 w 2589"/>
                                  <a:gd name="T93" fmla="*/ 2785 h 2986"/>
                                  <a:gd name="T94" fmla="*/ 123 w 2589"/>
                                  <a:gd name="T95" fmla="*/ 2715 h 2986"/>
                                  <a:gd name="T96" fmla="*/ 0 w 2589"/>
                                  <a:gd name="T97" fmla="*/ 2986 h 2986"/>
                                  <a:gd name="T98" fmla="*/ 525 w 2589"/>
                                  <a:gd name="T99" fmla="*/ 2570 h 2986"/>
                                  <a:gd name="T100" fmla="*/ 530 w 2589"/>
                                  <a:gd name="T101" fmla="*/ 2575 h 2986"/>
                                  <a:gd name="T102" fmla="*/ 2589 w 2589"/>
                                  <a:gd name="T103" fmla="*/ 192 h 2986"/>
                                  <a:gd name="T104" fmla="*/ 2586 w 2589"/>
                                  <a:gd name="T105" fmla="*/ 192 h 2986"/>
                                  <a:gd name="T106" fmla="*/ 2573 w 2589"/>
                                  <a:gd name="T107" fmla="*/ 195 h 2986"/>
                                  <a:gd name="T108" fmla="*/ 2558 w 2589"/>
                                  <a:gd name="T109" fmla="*/ 197 h 2986"/>
                                  <a:gd name="T110" fmla="*/ 2537 w 2589"/>
                                  <a:gd name="T111" fmla="*/ 197 h 2986"/>
                                  <a:gd name="T112" fmla="*/ 2511 w 2589"/>
                                  <a:gd name="T113" fmla="*/ 192 h 2986"/>
                                  <a:gd name="T114" fmla="*/ 2485 w 2589"/>
                                  <a:gd name="T115" fmla="*/ 184 h 2986"/>
                                  <a:gd name="T116" fmla="*/ 2456 w 2589"/>
                                  <a:gd name="T117" fmla="*/ 169 h 2986"/>
                                  <a:gd name="T118" fmla="*/ 2427 w 2589"/>
                                  <a:gd name="T119" fmla="*/ 145 h 29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89" h="2986">
                                    <a:moveTo>
                                      <a:pt x="2427" y="145"/>
                                    </a:moveTo>
                                    <a:lnTo>
                                      <a:pt x="2398" y="112"/>
                                    </a:lnTo>
                                    <a:lnTo>
                                      <a:pt x="2378" y="75"/>
                                    </a:lnTo>
                                    <a:lnTo>
                                      <a:pt x="2367" y="39"/>
                                    </a:lnTo>
                                    <a:lnTo>
                                      <a:pt x="2367" y="3"/>
                                    </a:lnTo>
                                    <a:lnTo>
                                      <a:pt x="2365" y="0"/>
                                    </a:lnTo>
                                    <a:lnTo>
                                      <a:pt x="2359" y="8"/>
                                    </a:lnTo>
                                    <a:lnTo>
                                      <a:pt x="2341" y="26"/>
                                    </a:lnTo>
                                    <a:lnTo>
                                      <a:pt x="2315" y="60"/>
                                    </a:lnTo>
                                    <a:lnTo>
                                      <a:pt x="2276" y="101"/>
                                    </a:lnTo>
                                    <a:lnTo>
                                      <a:pt x="2231" y="156"/>
                                    </a:lnTo>
                                    <a:lnTo>
                                      <a:pt x="2177" y="218"/>
                                    </a:lnTo>
                                    <a:lnTo>
                                      <a:pt x="2114" y="290"/>
                                    </a:lnTo>
                                    <a:lnTo>
                                      <a:pt x="2044" y="370"/>
                                    </a:lnTo>
                                    <a:lnTo>
                                      <a:pt x="1971" y="456"/>
                                    </a:lnTo>
                                    <a:lnTo>
                                      <a:pt x="1890" y="549"/>
                                    </a:lnTo>
                                    <a:lnTo>
                                      <a:pt x="1806" y="647"/>
                                    </a:lnTo>
                                    <a:lnTo>
                                      <a:pt x="1717" y="748"/>
                                    </a:lnTo>
                                    <a:lnTo>
                                      <a:pt x="1626" y="854"/>
                                    </a:lnTo>
                                    <a:lnTo>
                                      <a:pt x="1532" y="963"/>
                                    </a:lnTo>
                                    <a:lnTo>
                                      <a:pt x="1436" y="1074"/>
                                    </a:lnTo>
                                    <a:lnTo>
                                      <a:pt x="1342" y="1183"/>
                                    </a:lnTo>
                                    <a:lnTo>
                                      <a:pt x="1245" y="1294"/>
                                    </a:lnTo>
                                    <a:lnTo>
                                      <a:pt x="1149" y="1405"/>
                                    </a:lnTo>
                                    <a:lnTo>
                                      <a:pt x="1055" y="1514"/>
                                    </a:lnTo>
                                    <a:lnTo>
                                      <a:pt x="963" y="1620"/>
                                    </a:lnTo>
                                    <a:lnTo>
                                      <a:pt x="875" y="1721"/>
                                    </a:lnTo>
                                    <a:lnTo>
                                      <a:pt x="791" y="1819"/>
                                    </a:lnTo>
                                    <a:lnTo>
                                      <a:pt x="710" y="1913"/>
                                    </a:lnTo>
                                    <a:lnTo>
                                      <a:pt x="635" y="1998"/>
                                    </a:lnTo>
                                    <a:lnTo>
                                      <a:pt x="567" y="2078"/>
                                    </a:lnTo>
                                    <a:lnTo>
                                      <a:pt x="504" y="2151"/>
                                    </a:lnTo>
                                    <a:lnTo>
                                      <a:pt x="449" y="2215"/>
                                    </a:lnTo>
                                    <a:lnTo>
                                      <a:pt x="402" y="2270"/>
                                    </a:lnTo>
                                    <a:lnTo>
                                      <a:pt x="363" y="2314"/>
                                    </a:lnTo>
                                    <a:lnTo>
                                      <a:pt x="334" y="2345"/>
                                    </a:lnTo>
                                    <a:lnTo>
                                      <a:pt x="319" y="2365"/>
                                    </a:lnTo>
                                    <a:lnTo>
                                      <a:pt x="311" y="2373"/>
                                    </a:lnTo>
                                    <a:lnTo>
                                      <a:pt x="119" y="2728"/>
                                    </a:lnTo>
                                    <a:lnTo>
                                      <a:pt x="290" y="2459"/>
                                    </a:lnTo>
                                    <a:lnTo>
                                      <a:pt x="311" y="2505"/>
                                    </a:lnTo>
                                    <a:lnTo>
                                      <a:pt x="348" y="2549"/>
                                    </a:lnTo>
                                    <a:lnTo>
                                      <a:pt x="366" y="2562"/>
                                    </a:lnTo>
                                    <a:lnTo>
                                      <a:pt x="384" y="2572"/>
                                    </a:lnTo>
                                    <a:lnTo>
                                      <a:pt x="400" y="2580"/>
                                    </a:lnTo>
                                    <a:lnTo>
                                      <a:pt x="418" y="2588"/>
                                    </a:lnTo>
                                    <a:lnTo>
                                      <a:pt x="186" y="2785"/>
                                    </a:lnTo>
                                    <a:lnTo>
                                      <a:pt x="123" y="2715"/>
                                    </a:lnTo>
                                    <a:lnTo>
                                      <a:pt x="0" y="2986"/>
                                    </a:lnTo>
                                    <a:lnTo>
                                      <a:pt x="525" y="2570"/>
                                    </a:lnTo>
                                    <a:lnTo>
                                      <a:pt x="530" y="2575"/>
                                    </a:lnTo>
                                    <a:lnTo>
                                      <a:pt x="2589" y="192"/>
                                    </a:lnTo>
                                    <a:lnTo>
                                      <a:pt x="2586" y="192"/>
                                    </a:lnTo>
                                    <a:lnTo>
                                      <a:pt x="2573" y="195"/>
                                    </a:lnTo>
                                    <a:lnTo>
                                      <a:pt x="2558" y="197"/>
                                    </a:lnTo>
                                    <a:lnTo>
                                      <a:pt x="2537" y="197"/>
                                    </a:lnTo>
                                    <a:lnTo>
                                      <a:pt x="2511" y="192"/>
                                    </a:lnTo>
                                    <a:lnTo>
                                      <a:pt x="2485" y="184"/>
                                    </a:lnTo>
                                    <a:lnTo>
                                      <a:pt x="2456" y="169"/>
                                    </a:lnTo>
                                    <a:lnTo>
                                      <a:pt x="2427" y="14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6" name="Freeform 15"/>
                            <wps:cNvSpPr>
                              <a:spLocks/>
                            </wps:cNvSpPr>
                            <wps:spPr bwMode="auto">
                              <a:xfrm>
                                <a:off x="924" y="3367"/>
                                <a:ext cx="189" cy="258"/>
                              </a:xfrm>
                              <a:custGeom>
                                <a:avLst/>
                                <a:gdLst>
                                  <a:gd name="T0" fmla="*/ 105 w 189"/>
                                  <a:gd name="T1" fmla="*/ 0 h 258"/>
                                  <a:gd name="T2" fmla="*/ 189 w 189"/>
                                  <a:gd name="T3" fmla="*/ 99 h 258"/>
                                  <a:gd name="T4" fmla="*/ 0 w 189"/>
                                  <a:gd name="T5" fmla="*/ 258 h 258"/>
                                  <a:gd name="T6" fmla="*/ 105 w 189"/>
                                  <a:gd name="T7" fmla="*/ 0 h 258"/>
                                </a:gdLst>
                                <a:ahLst/>
                                <a:cxnLst>
                                  <a:cxn ang="0">
                                    <a:pos x="T0" y="T1"/>
                                  </a:cxn>
                                  <a:cxn ang="0">
                                    <a:pos x="T2" y="T3"/>
                                  </a:cxn>
                                  <a:cxn ang="0">
                                    <a:pos x="T4" y="T5"/>
                                  </a:cxn>
                                  <a:cxn ang="0">
                                    <a:pos x="T6" y="T7"/>
                                  </a:cxn>
                                </a:cxnLst>
                                <a:rect l="0" t="0" r="r" b="b"/>
                                <a:pathLst>
                                  <a:path w="189" h="258">
                                    <a:moveTo>
                                      <a:pt x="105" y="0"/>
                                    </a:moveTo>
                                    <a:lnTo>
                                      <a:pt x="189" y="99"/>
                                    </a:lnTo>
                                    <a:lnTo>
                                      <a:pt x="0" y="258"/>
                                    </a:lnTo>
                                    <a:lnTo>
                                      <a:pt x="10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77" name="Freeform 16"/>
                          <wps:cNvSpPr>
                            <a:spLocks/>
                          </wps:cNvSpPr>
                          <wps:spPr bwMode="auto">
                            <a:xfrm rot="1334970">
                              <a:off x="1134" y="3909"/>
                              <a:ext cx="189" cy="258"/>
                            </a:xfrm>
                            <a:custGeom>
                              <a:avLst/>
                              <a:gdLst>
                                <a:gd name="T0" fmla="*/ 105 w 189"/>
                                <a:gd name="T1" fmla="*/ 0 h 258"/>
                                <a:gd name="T2" fmla="*/ 189 w 189"/>
                                <a:gd name="T3" fmla="*/ 99 h 258"/>
                                <a:gd name="T4" fmla="*/ 0 w 189"/>
                                <a:gd name="T5" fmla="*/ 258 h 258"/>
                                <a:gd name="T6" fmla="*/ 105 w 189"/>
                                <a:gd name="T7" fmla="*/ 0 h 258"/>
                              </a:gdLst>
                              <a:ahLst/>
                              <a:cxnLst>
                                <a:cxn ang="0">
                                  <a:pos x="T0" y="T1"/>
                                </a:cxn>
                                <a:cxn ang="0">
                                  <a:pos x="T2" y="T3"/>
                                </a:cxn>
                                <a:cxn ang="0">
                                  <a:pos x="T4" y="T5"/>
                                </a:cxn>
                                <a:cxn ang="0">
                                  <a:pos x="T6" y="T7"/>
                                </a:cxn>
                              </a:cxnLst>
                              <a:rect l="0" t="0" r="r" b="b"/>
                              <a:pathLst>
                                <a:path w="189" h="258">
                                  <a:moveTo>
                                    <a:pt x="105" y="0"/>
                                  </a:moveTo>
                                  <a:lnTo>
                                    <a:pt x="189" y="99"/>
                                  </a:lnTo>
                                  <a:lnTo>
                                    <a:pt x="0" y="258"/>
                                  </a:lnTo>
                                  <a:lnTo>
                                    <a:pt x="10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278" name="Freeform 17"/>
                        <wps:cNvSpPr>
                          <a:spLocks/>
                        </wps:cNvSpPr>
                        <wps:spPr bwMode="auto">
                          <a:xfrm rot="506932">
                            <a:off x="1702" y="3187"/>
                            <a:ext cx="189" cy="258"/>
                          </a:xfrm>
                          <a:custGeom>
                            <a:avLst/>
                            <a:gdLst>
                              <a:gd name="T0" fmla="*/ 105 w 189"/>
                              <a:gd name="T1" fmla="*/ 0 h 258"/>
                              <a:gd name="T2" fmla="*/ 189 w 189"/>
                              <a:gd name="T3" fmla="*/ 99 h 258"/>
                              <a:gd name="T4" fmla="*/ 0 w 189"/>
                              <a:gd name="T5" fmla="*/ 258 h 258"/>
                              <a:gd name="T6" fmla="*/ 105 w 189"/>
                              <a:gd name="T7" fmla="*/ 0 h 258"/>
                            </a:gdLst>
                            <a:ahLst/>
                            <a:cxnLst>
                              <a:cxn ang="0">
                                <a:pos x="T0" y="T1"/>
                              </a:cxn>
                              <a:cxn ang="0">
                                <a:pos x="T2" y="T3"/>
                              </a:cxn>
                              <a:cxn ang="0">
                                <a:pos x="T4" y="T5"/>
                              </a:cxn>
                              <a:cxn ang="0">
                                <a:pos x="T6" y="T7"/>
                              </a:cxn>
                            </a:cxnLst>
                            <a:rect l="0" t="0" r="r" b="b"/>
                            <a:pathLst>
                              <a:path w="189" h="258">
                                <a:moveTo>
                                  <a:pt x="105" y="0"/>
                                </a:moveTo>
                                <a:lnTo>
                                  <a:pt x="189" y="99"/>
                                </a:lnTo>
                                <a:lnTo>
                                  <a:pt x="0" y="258"/>
                                </a:lnTo>
                                <a:lnTo>
                                  <a:pt x="10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D3E54" id="Group 263" o:spid="_x0000_s1026" style="position:absolute;margin-left:77.5pt;margin-top:569.85pt;width:31.9pt;height:30.6pt;z-index:4" coordorigin="1056" coordsize="4194,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">
                <v:group id="Group 3" o:spid="_x0000_s1027" style="position:absolute;left:1056;width:4194;height:4167" coordorigin="1056" coordsize="4194,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Group 4" o:spid="_x0000_s1028" style="position:absolute;left:1056;width:4194;height:4114" coordorigin="910,101" coordsize="4194,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5" o:spid="_x0000_s1029" style="position:absolute;left:994;top:1095;width:3528;height:2948;visibility:visible;mso-wrap-style:square;v-text-anchor:top" coordsize="3453,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" path="m2698,1671v-65,54,-100,81,-135,142c2528,1874,2513,1954,2488,2038v-25,84,-39,197,-75,278c2377,2397,2331,2457,2271,2526v-60,69,-117,152,-218,202c1952,2778,1785,2817,1663,2826v-122,9,-209,-1,-345,-45c1182,2737,985,2653,846,2563,707,2473,607,2381,486,2241,365,2101,198,1888,118,1723,38,1558,12,1407,6,1251,,1095,17,928,81,786,145,644,225,512,388,396,551,280,860,153,1056,88,1252,23,1396,12,1566,6v170,-6,333,15,510,45c2253,81,2459,126,2631,186v172,60,354,139,480,225c3237,497,3333,601,3388,703v55,102,65,236,53,323c3429,1113,3394,1151,3313,1228v-81,77,-256,193,-360,263c2849,1561,2763,1617,2698,1671xe" fillcolor="black">
                      <v:path arrowok="t" o:connecttype="custom" o:connectlocs="2757,1738;2619,1885;2542,2119;2465,2408;2320,2627;2098,2837;1699,2939;1347,2892;864,2665;497,2330;121,1792;6,1301;83,817;396,412;1079,92;1600,6;2121,53;2688,193;3179,427;3462,731;3516,1067;3385,1277;3017,1550;2757,1738" o:connectangles="0,0,0,0,0,0,0,0,0,0,0,0,0,0,0,0,0,0,0,0,0,0,0,0"/>
                    </v:shape>
                    <v:shape id="Freeform 6" o:spid="_x0000_s1030" style="position:absolute;left:3369;top:406;width:349;height:334;visibility:visible;mso-wrap-style:square;v-text-anchor:top" coordsize="34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" path="m185,148l156,114,135,75,125,39r,-34l122,r-5,5l107,16,91,34,75,52,57,73,39,91,28,104r-7,5l7,127,2,150,,174r2,23l10,220r13,26l41,269r21,21l86,306r23,12l133,329r26,5l182,334r21,-3l221,324r19,-13l245,316,349,194r-2,l334,197r-16,2l297,197r-26,-3l245,187,214,171,185,148xe" fillcolor="black" stroked="f">
                      <v:path arrowok="t" o:connecttype="custom" o:connectlocs="185,148;156,114;135,75;125,39;125,5;122,0;117,5;107,16;91,34;75,52;57,73;39,91;28,104;21,109;7,127;2,150;0,174;2,197;10,220;23,246;41,269;62,290;86,306;109,318;133,329;159,334;182,334;203,331;221,324;240,311;245,316;349,194;347,194;334,197;318,199;297,197;271,194;245,187;214,171;185,148" o:connectangles="0,0,0,0,0,0,0,0,0,0,0,0,0,0,0,0,0,0,0,0,0,0,0,0,0,0,0,0,0,0,0,0,0,0,0,0,0,0,0,0"/>
                    </v:shape>
                    <v:shape id="Freeform 7" o:spid="_x0000_s1031" style="position:absolute;left:3570;top:101;width:396;height:409;visibility:visible;mso-wrap-style:square;v-text-anchor:top" coordsize="39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" path="m185,220r-8,-8l169,204r-8,-7l156,189r5,-8l167,173r2,-7l174,160r24,-20l221,124r29,-10l276,109r29,l334,116r26,11l386,145r2,2l391,147r3,3l396,153r-2,-34l383,90,368,62,344,36,318,21,292,8,263,2,234,,208,5,180,15,156,31,133,52r-8,10l120,70r-6,8l109,88,99,98,86,114,70,129,57,142,44,158,34,171r-8,7l20,184,7,202,2,225,,246r2,26l10,295r13,23l41,341r21,21l86,380r23,13l133,401r23,5l180,409r23,-5l221,396r19,-11l242,388,349,266r-5,l334,269r-16,3l294,272r-23,-6l242,259,214,243,185,220xe" fillcolor="black" stroked="f">
                      <v:path arrowok="t" o:connecttype="custom" o:connectlocs="177,212;161,197;161,181;169,166;198,140;250,114;305,109;360,127;388,147;394,150;394,119;368,62;318,21;263,2;208,5;156,31;125,62;114,78;99,98;70,129;44,158;26,178;7,202;0,246;10,295;41,341;86,380;133,401;180,409;221,396;242,388;344,266;318,272;271,266;214,243" o:connectangles="0,0,0,0,0,0,0,0,0,0,0,0,0,0,0,0,0,0,0,0,0,0,0,0,0,0,0,0,0,0,0,0,0,0,0"/>
                    </v:shape>
                    <v:shape id="Freeform 8" o:spid="_x0000_s1032" style="position:absolute;left:4418;top:696;width:341;height:339;visibility:visible;mso-wrap-style:square;v-text-anchor:top" coordsize="34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" path="m187,155l164,116,148,78,143,41,151,5,146,r-5,3l130,13,112,28,91,44,70,62,52,78,39,88r-8,5l5,132,,179r13,49l44,277r21,21l86,313r23,13l133,334r21,5l177,339r21,-5l216,326r5,3l341,225r-5,l326,225r-16,l289,220r-23,-5l240,202,214,181,187,155xe" fillcolor="black" stroked="f">
                      <v:path arrowok="t" o:connecttype="custom" o:connectlocs="187,155;164,116;148,78;143,41;151,5;146,0;141,3;130,13;112,28;91,44;70,62;52,78;39,88;31,93;5,132;0,179;13,228;44,277;65,298;86,313;109,326;133,334;154,339;177,339;198,334;216,326;221,329;341,225;336,225;326,225;310,225;289,220;266,215;240,202;214,181;187,155" o:connectangles="0,0,0,0,0,0,0,0,0,0,0,0,0,0,0,0,0,0,0,0,0,0,0,0,0,0,0,0,0,0,0,0,0,0,0,0"/>
                    </v:shape>
                    <v:shape id="Freeform 9" o:spid="_x0000_s1033" style="position:absolute;left:1545;top:906;width:2972;height:2610;visibility:visible;mso-wrap-style:square;v-text-anchor:top" coordsize="2972,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" path="m2818,155r-26,-39l2779,75r-6,-37l2779,5,2776,r-8,5l2750,23r-31,28l2674,88r-54,46l2557,189r-71,62l2406,318r-87,75l2226,473r-100,86l2025,646r-105,91l1811,833r-110,93l1589,1022r-112,95l1367,1213r-107,93l1153,1399r-102,88l952,1573r-94,80l772,1728r-81,70l618,1860r-62,54l501,1961r-45,39l425,2028r-21,16l396,2051r-23,37l106,2418,375,2181r32,49l422,2246r16,10l454,2269r15,8l211,2440r-52,-78l,2610,579,2277r3,2l2972,225r-5,l2956,225r-16,l2920,220r-24,-6l2870,201r-26,-20l2818,155xe">
                      <v:path arrowok="t" o:connecttype="custom" o:connectlocs="2818,155;2792,116;2779,75;2773,38;2779,5;2776,0;2768,5;2750,23;2719,51;2674,88;2620,134;2557,189;2486,251;2406,318;2319,393;2226,473;2126,559;2025,646;1920,737;1811,833;1701,926;1589,1022;1477,1117;1367,1213;1260,1306;1153,1399;1051,1487;952,1573;858,1653;772,1728;691,1798;618,1860;556,1914;501,1961;456,2000;425,2028;404,2044;396,2051;373,2088;106,2418;375,2181;407,2230;422,2246;438,2256;454,2269;469,2277;211,2440;159,2362;0,2610;579,2277;582,2279;2972,225;2967,225;2956,225;2940,225;2920,220;2896,214;2870,201;2844,181;2818,155" o:connectangles="0,0,0,0,0,0,0,0,0,0,0,0,0,0,0,0,0,0,0,0,0,0,0,0,0,0,0,0,0,0,0,0,0,0,0,0,0,0,0,0,0,0,0,0,0,0,0,0,0,0,0,0,0,0,0,0,0,0,0,0"/>
                    </v:shape>
                    <v:shape id="Freeform 10" o:spid="_x0000_s1034" style="position:absolute;left:4650;top:440;width:410;height:393;visibility:visible;mso-wrap-style:square;v-text-anchor:top" coordsize="41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" path="m188,212r-5,-10l177,191r-8,-7l164,173r5,-5l177,160r6,-5l188,150r26,-18l240,121r29,-7l297,114r26,5l352,129r24,13l399,163r3,2l404,168r,3l407,173r3,-31l404,109,391,80,373,52,350,31,326,15,297,5,271,,243,,214,8,188,18,162,36r-8,8l146,52r-8,7l133,67,120,77,107,90,89,103,73,116,57,127,44,137r-8,8l31,150,5,186,,233r13,51l44,334r21,20l86,370r23,13l133,391r23,2l177,393r21,-2l219,380r3,5l342,279r-6,l326,279r-16,l289,277r-23,-8l240,259,214,238,188,212xe" fillcolor="black" stroked="f">
                      <v:path arrowok="t" o:connecttype="custom" o:connectlocs="183,202;169,184;169,168;183,155;214,132;269,114;323,119;376,142;402,165;404,171;410,142;391,80;350,31;297,5;243,0;188,18;154,44;138,59;120,77;89,103;57,127;36,145;5,186;13,284;65,354;109,383;156,393;198,391;222,385;336,279;310,279;266,269;214,238" o:connectangles="0,0,0,0,0,0,0,0,0,0,0,0,0,0,0,0,0,0,0,0,0,0,0,0,0,0,0,0,0,0,0,0,0"/>
                    </v:shape>
                    <v:shape id="Freeform 11" o:spid="_x0000_s1035" style="position:absolute;left:4405;top:2261;width:321;height:337;visibility:visible;mso-wrap-style:square;v-text-anchor:top" coordsize="32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" path="m190,158l174,114,172,73r2,-36l190,6,187,r-5,3l167,8,148,19,125,29,99,39,78,50,60,55r-8,5l18,88,,132r,55l18,241r13,26l49,288r18,18l88,319r21,10l130,334r21,l172,332r2,5l321,267r-6,l305,264r-16,-5l271,249,247,236,227,218,206,192,190,158xe" fillcolor="black" stroked="f">
                      <v:path arrowok="t" o:connecttype="custom" o:connectlocs="190,158;174,114;172,73;174,37;190,6;187,0;182,3;167,8;148,19;125,29;99,39;78,50;60,55;52,60;18,88;0,132;0,187;18,241;31,267;49,288;67,306;88,319;109,329;130,334;151,334;172,332;174,337;321,267;315,267;305,264;289,259;271,249;247,236;227,218;206,192;190,158" o:connectangles="0,0,0,0,0,0,0,0,0,0,0,0,0,0,0,0,0,0,0,0,0,0,0,0,0,0,0,0,0,0,0,0,0,0,0,0"/>
                    </v:shape>
                    <v:shape id="Freeform 12" o:spid="_x0000_s1036" style="position:absolute;left:939;top:2401;width:3497;height:1814;visibility:visible;mso-wrap-style:square;v-text-anchor:top" coordsize="3497,1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" path="m3366,158r-15,-44l3348,73r3,-37l3366,5r,-5l3359,5r-24,11l3296,34r-52,26l3181,91r-76,36l3019,168r-94,47l2821,264r-110,54l2594,375r-123,57l2346,494r-130,62l2085,621r-133,65l1819,751r-130,62l1558,875r-125,62l1310,996r-117,57l1083,1108r-104,49l882,1203r-86,42l721,1281r-63,34l606,1338r-39,21l540,1369r-7,5l499,1403,187,1643,478,1496r18,54l507,1568r10,16l530,1599r13,13l253,1703r-31,-91l,1814,650,1638r3,5l3497,267r-5,l3481,264r-15,-5l3447,249r-23,-13l3403,218r-21,-26l3366,158xe">
                      <v:path arrowok="t" o:connecttype="custom" o:connectlocs="3366,158;3351,114;3348,73;3351,36;3366,5;3366,0;3359,5;3335,16;3296,34;3244,60;3181,91;3105,127;3019,168;2925,215;2821,264;2711,318;2594,375;2471,432;2346,494;2216,556;2085,621;1952,686;1819,751;1689,813;1558,875;1433,937;1310,996;1193,1053;1083,1108;979,1157;882,1203;796,1245;721,1281;658,1315;606,1338;567,1359;540,1369;533,1374;499,1403;187,1643;478,1496;496,1550;507,1568;517,1584;530,1599;543,1612;253,1703;222,1612;0,1814;650,1638;653,1643;3497,267;3492,267;3481,264;3466,259;3447,249;3424,236;3403,218;3382,192;3366,158" o:connectangles="0,0,0,0,0,0,0,0,0,0,0,0,0,0,0,0,0,0,0,0,0,0,0,0,0,0,0,0,0,0,0,0,0,0,0,0,0,0,0,0,0,0,0,0,0,0,0,0,0,0,0,0,0,0,0,0,0,0,0,0"/>
                    </v:shape>
                    <v:shape id="Freeform 13" o:spid="_x0000_s1037" style="position:absolute;left:4681;top:2096;width:423;height:367;visibility:visible;mso-wrap-style:square;v-text-anchor:top" coordsize="4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" path="m191,191r-6,-10l183,171r-5,-11l175,150r8,-5l191,140r5,-3l204,132r28,-11l261,116r29,3l319,124r26,13l368,153r21,20l405,199r2,3l407,204r,3l410,209r10,-31l423,147r-3,-33l407,83,392,57,371,36,347,21,321,8,295,2,266,,238,5,209,15r-11,6l191,26r-11,5l172,39r-15,7l141,54r-18,8l102,70,84,77,71,83,58,88r-6,2l18,121,,165r,52l18,274r13,23l50,318r18,18l89,349r21,11l131,365r21,2l172,362r3,5l321,297r-5,l305,295r-15,-5l272,279,248,266,227,248,206,222,191,191xe" fillcolor="black" stroked="f">
                      <v:path arrowok="t" o:connecttype="custom" o:connectlocs="185,181;178,160;183,145;196,137;232,121;290,119;345,137;389,173;407,202;407,207;420,178;420,114;392,57;347,21;295,2;238,5;198,21;180,31;157,46;123,62;84,77;58,88;18,121;0,217;31,297;68,336;110,360;152,367;175,367;316,297;290,290;248,266;206,222" o:connectangles="0,0,0,0,0,0,0,0,0,0,0,0,0,0,0,0,0,0,0,0,0,0,0,0,0,0,0,0,0,0,0,0,0"/>
                    </v:shape>
                    <v:shape id="Freeform 14" o:spid="_x0000_s1038" style="position:absolute;left:910;top:641;width:2589;height:2986;visibility:visible;mso-wrap-style:square;v-text-anchor:top" coordsize="2589,2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" path="m2427,145r-29,-33l2378,75,2367,39r,-36l2365,r-6,8l2341,26r-26,34l2276,101r-45,55l2177,218r-63,72l2044,370r-73,86l1890,549r-84,98l1717,748r-91,106l1532,963r-96,111l1342,1183r-97,111l1149,1405r-94,109l963,1620r-88,101l791,1819r-81,94l635,1998r-68,80l504,2151r-55,64l402,2270r-39,44l334,2345r-15,20l311,2373,119,2728,290,2459r21,46l348,2549r18,13l384,2572r16,8l418,2588,186,2785r-63,-70l,2986,525,2570r5,5l2589,192r-3,l2573,195r-15,2l2537,197r-26,-5l2485,184r-29,-15l2427,145xe">
                      <v:path arrowok="t" o:connecttype="custom" o:connectlocs="2427,145;2398,112;2378,75;2367,39;2367,3;2365,0;2359,8;2341,26;2315,60;2276,101;2231,156;2177,218;2114,290;2044,370;1971,456;1890,549;1806,647;1717,748;1626,854;1532,963;1436,1074;1342,1183;1245,1294;1149,1405;1055,1514;963,1620;875,1721;791,1819;710,1913;635,1998;567,2078;504,2151;449,2215;402,2270;363,2314;334,2345;319,2365;311,2373;119,2728;290,2459;311,2505;348,2549;366,2562;384,2572;400,2580;418,2588;186,2785;123,2715;0,2986;525,2570;530,2575;2589,192;2586,192;2573,195;2558,197;2537,197;2511,192;2485,184;2456,169;2427,145" o:connectangles="0,0,0,0,0,0,0,0,0,0,0,0,0,0,0,0,0,0,0,0,0,0,0,0,0,0,0,0,0,0,0,0,0,0,0,0,0,0,0,0,0,0,0,0,0,0,0,0,0,0,0,0,0,0,0,0,0,0,0,0"/>
                    </v:shape>
                    <v:shape id="Freeform 15" o:spid="_x0000_s1039" style="position:absolute;left:924;top:3367;width:189;height:258;visibility:visible;mso-wrap-style:square;v-text-anchor:top" coordsize="1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" path="m105,r84,99l,258,105,xe" fillcolor="black">
                      <v:path arrowok="t" o:connecttype="custom" o:connectlocs="105,0;189,99;0,258;105,0" o:connectangles="0,0,0,0"/>
                    </v:shape>
                  </v:group>
                  <v:shape id="Freeform 16" o:spid="_x0000_s1040" style="position:absolute;left:1134;top:3909;width:189;height:258;rotation:1458143fd;visibility:visible;mso-wrap-style:square;v-text-anchor:top" coordsize="1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" path="m105,r84,99l,258,105,xe" fillcolor="black">
                    <v:path arrowok="t" o:connecttype="custom" o:connectlocs="105,0;189,99;0,258;105,0" o:connectangles="0,0,0,0"/>
                  </v:shape>
                </v:group>
                <v:shape id="Freeform 17" o:spid="_x0000_s1041" style="position:absolute;left:1702;top:3187;width:189;height:258;rotation:553705fd;visibility:visible;mso-wrap-style:square;v-text-anchor:top" coordsize="18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" path="m105,r84,99l,258,105,xe" fillcolor="black">
                  <v:path arrowok="t" o:connecttype="custom" o:connectlocs="105,0;189,99;0,258;105,0" o:connectangles="0,0,0,0"/>
                </v:shape>
              </v:group>
            </w:pict>
          </mc:Fallback>
        </mc:AlternateContent>
      </w:r>
      <w:r w:rsidR="0009419E" w:rsidRPr="002F6B37">
        <w:rPr>
          <w:rStyle w:val="TopheadingCharCharChar"/>
          <w:rFonts w:ascii="Calibri" w:eastAsia="Calibri" w:hAnsi="Calibri" w:cs="Calibri"/>
          <w:sz w:val="32"/>
          <w:szCs w:val="32"/>
        </w:rPr>
        <w:t>Discussion</w:t>
      </w:r>
      <w:r w:rsidR="0009419E" w:rsidRPr="002F6B37">
        <w:rPr>
          <w:rStyle w:val="TopheadingCharCharChar"/>
          <w:rFonts w:ascii="Calibri" w:hAnsi="Calibri" w:cs="Calibri"/>
          <w:sz w:val="32"/>
          <w:szCs w:val="32"/>
        </w:rPr>
        <w:t xml:space="preserve"> Questions</w:t>
      </w:r>
    </w:p>
    <w:p w:rsidR="0051413D" w:rsidRPr="00810DF4" w:rsidRDefault="0051413D" w:rsidP="0051413D">
      <w:pPr>
        <w:rPr>
          <w:rFonts w:ascii="Calibri" w:hAnsi="Calibri" w:cs="Calibri"/>
        </w:rPr>
      </w:pPr>
      <w:r w:rsidRPr="00810DF4">
        <w:rPr>
          <w:rFonts w:ascii="Calibri" w:hAnsi="Calibri" w:cs="Calibri"/>
          <w:b/>
        </w:rPr>
        <w:tab/>
      </w:r>
    </w:p>
    <w:p w:rsidR="0051413D" w:rsidRPr="00810DF4" w:rsidRDefault="0051413D" w:rsidP="00F15C4D">
      <w:pPr>
        <w:numPr>
          <w:ilvl w:val="0"/>
          <w:numId w:val="35"/>
        </w:numPr>
        <w:ind w:left="360"/>
        <w:rPr>
          <w:rFonts w:ascii="Calibri" w:hAnsi="Calibri" w:cs="Calibri"/>
        </w:rPr>
      </w:pPr>
      <w:r w:rsidRPr="00810DF4">
        <w:rPr>
          <w:rFonts w:ascii="Calibri" w:hAnsi="Calibri" w:cs="Calibri"/>
        </w:rPr>
        <w:t>In the 1980s, the Supreme Court ruled that it is legal for protesters to burn the American flag. This activity counts as free speech under the Constitution. If the Court hears a new flag burning case in this decade, should it consider changing its ruling, or should it follow precedent?  Is following past precedent something that seems sensible to you:  always, usually, sometimes, rarely, or never?</w:t>
      </w:r>
    </w:p>
    <w:p w:rsidR="00F92527" w:rsidRPr="00810DF4" w:rsidRDefault="00F92527" w:rsidP="002F223A">
      <w:pPr>
        <w:pStyle w:val="BN"/>
        <w:spacing w:before="60"/>
        <w:ind w:firstLine="0"/>
        <w:rPr>
          <w:rFonts w:ascii="Calibri" w:hAnsi="Calibri" w:cs="Calibri"/>
        </w:rPr>
      </w:pPr>
      <w:r w:rsidRPr="002F6B37">
        <w:rPr>
          <w:rFonts w:ascii="Calibri" w:hAnsi="Calibri" w:cs="Calibri"/>
          <w:b/>
        </w:rPr>
        <w:t>Answer:</w:t>
      </w:r>
      <w:r w:rsidRPr="00810DF4">
        <w:rPr>
          <w:rFonts w:ascii="Calibri" w:hAnsi="Calibri" w:cs="Calibri"/>
        </w:rPr>
        <w:t xml:space="preserve">  Answers will vary.</w:t>
      </w:r>
    </w:p>
    <w:p w:rsidR="006A6C5D" w:rsidRPr="00810DF4" w:rsidRDefault="006A6C5D" w:rsidP="0051413D">
      <w:pPr>
        <w:rPr>
          <w:rFonts w:ascii="Calibri" w:hAnsi="Calibri" w:cs="Calibri"/>
        </w:rPr>
      </w:pPr>
    </w:p>
    <w:p w:rsidR="0051413D" w:rsidRPr="00810DF4" w:rsidRDefault="0051413D" w:rsidP="00F15C4D">
      <w:pPr>
        <w:numPr>
          <w:ilvl w:val="0"/>
          <w:numId w:val="35"/>
        </w:numPr>
        <w:ind w:left="360"/>
        <w:rPr>
          <w:rFonts w:ascii="Calibri" w:hAnsi="Calibri" w:cs="Calibri"/>
        </w:rPr>
      </w:pPr>
      <w:r w:rsidRPr="00810DF4">
        <w:rPr>
          <w:rFonts w:ascii="Calibri" w:hAnsi="Calibri" w:cs="Calibri"/>
        </w:rPr>
        <w:t xml:space="preserve">When should a business be held legally responsible for customer safety?  Consider the following statements, and </w:t>
      </w:r>
      <w:r w:rsidR="00791FB8" w:rsidRPr="00810DF4">
        <w:rPr>
          <w:rFonts w:ascii="Calibri" w:hAnsi="Calibri" w:cs="Calibri"/>
        </w:rPr>
        <w:t>consider the degree to which you agree or disagree</w:t>
      </w:r>
      <w:r w:rsidRPr="00810DF4">
        <w:rPr>
          <w:rFonts w:ascii="Calibri" w:hAnsi="Calibri" w:cs="Calibri"/>
        </w:rPr>
        <w:t>:</w:t>
      </w:r>
    </w:p>
    <w:p w:rsidR="0051413D" w:rsidRPr="00810DF4" w:rsidRDefault="0051413D" w:rsidP="00F92527">
      <w:pPr>
        <w:spacing w:before="60"/>
        <w:ind w:left="360"/>
        <w:rPr>
          <w:rFonts w:ascii="Calibri" w:hAnsi="Calibri" w:cs="Calibri"/>
        </w:rPr>
      </w:pPr>
      <w:r w:rsidRPr="00810DF4">
        <w:rPr>
          <w:rFonts w:ascii="Calibri" w:hAnsi="Calibri" w:cs="Calibri"/>
        </w:rPr>
        <w:t>a.  A business should keep customers safe from its own employees.</w:t>
      </w:r>
    </w:p>
    <w:p w:rsidR="0051413D" w:rsidRPr="00810DF4" w:rsidRDefault="0051413D" w:rsidP="00F92527">
      <w:pPr>
        <w:spacing w:before="60"/>
        <w:ind w:left="360"/>
        <w:rPr>
          <w:rFonts w:ascii="Calibri" w:hAnsi="Calibri" w:cs="Calibri"/>
        </w:rPr>
      </w:pPr>
      <w:r w:rsidRPr="00810DF4">
        <w:rPr>
          <w:rFonts w:ascii="Calibri" w:hAnsi="Calibri" w:cs="Calibri"/>
        </w:rPr>
        <w:t>b.  A business should keep customers safe from other customers.</w:t>
      </w:r>
    </w:p>
    <w:p w:rsidR="0051413D" w:rsidRPr="00810DF4" w:rsidRDefault="0051413D" w:rsidP="00F92527">
      <w:pPr>
        <w:spacing w:before="60"/>
        <w:ind w:left="360"/>
        <w:rPr>
          <w:rFonts w:ascii="Calibri" w:hAnsi="Calibri" w:cs="Calibri"/>
        </w:rPr>
      </w:pPr>
      <w:r w:rsidRPr="00810DF4">
        <w:rPr>
          <w:rFonts w:ascii="Calibri" w:hAnsi="Calibri" w:cs="Calibri"/>
        </w:rPr>
        <w:t xml:space="preserve">c.  A business should keep customers safe from themselves.  (Example:  an intoxicated </w:t>
      </w:r>
    </w:p>
    <w:p w:rsidR="0051413D" w:rsidRPr="00810DF4" w:rsidRDefault="0051413D" w:rsidP="00F92527">
      <w:pPr>
        <w:spacing w:before="60"/>
        <w:ind w:left="360"/>
        <w:rPr>
          <w:rFonts w:ascii="Calibri" w:hAnsi="Calibri" w:cs="Calibri"/>
        </w:rPr>
      </w:pPr>
      <w:r w:rsidRPr="00810DF4">
        <w:rPr>
          <w:rFonts w:ascii="Calibri" w:hAnsi="Calibri" w:cs="Calibri"/>
        </w:rPr>
        <w:t>customer who can no longer walk straight.)</w:t>
      </w:r>
    </w:p>
    <w:p w:rsidR="0051413D" w:rsidRPr="00810DF4" w:rsidRDefault="0051413D" w:rsidP="00F92527">
      <w:pPr>
        <w:spacing w:before="60"/>
        <w:ind w:left="360"/>
        <w:rPr>
          <w:rFonts w:ascii="Calibri" w:hAnsi="Calibri" w:cs="Calibri"/>
        </w:rPr>
      </w:pPr>
      <w:r w:rsidRPr="00810DF4">
        <w:rPr>
          <w:rFonts w:ascii="Calibri" w:hAnsi="Calibri" w:cs="Calibri"/>
        </w:rPr>
        <w:t>d.  A business should keep people outside its own establishment safe if it is reasonable to do so.</w:t>
      </w:r>
    </w:p>
    <w:p w:rsidR="00F92527" w:rsidRPr="00810DF4" w:rsidRDefault="00F92527" w:rsidP="00F15C4D">
      <w:pPr>
        <w:pStyle w:val="BN"/>
        <w:spacing w:before="60"/>
        <w:ind w:firstLine="0"/>
        <w:rPr>
          <w:rFonts w:ascii="Calibri" w:hAnsi="Calibri" w:cs="Calibri"/>
        </w:rPr>
      </w:pPr>
      <w:r w:rsidRPr="002F6B37">
        <w:rPr>
          <w:rFonts w:ascii="Calibri" w:hAnsi="Calibri" w:cs="Calibri"/>
          <w:b/>
        </w:rPr>
        <w:t>Answer:</w:t>
      </w:r>
      <w:r w:rsidRPr="00810DF4">
        <w:rPr>
          <w:rFonts w:ascii="Calibri" w:hAnsi="Calibri" w:cs="Calibri"/>
        </w:rPr>
        <w:t xml:space="preserve">  Answers will vary.</w:t>
      </w:r>
    </w:p>
    <w:p w:rsidR="0009419E" w:rsidRPr="00810DF4" w:rsidRDefault="0009419E" w:rsidP="0009419E">
      <w:pPr>
        <w:rPr>
          <w:rFonts w:ascii="Calibri" w:hAnsi="Calibri" w:cs="Calibri"/>
          <w:szCs w:val="22"/>
        </w:rPr>
      </w:pPr>
    </w:p>
    <w:p w:rsidR="0051413D" w:rsidRPr="00810DF4" w:rsidRDefault="0051413D" w:rsidP="00F15C4D">
      <w:pPr>
        <w:numPr>
          <w:ilvl w:val="0"/>
          <w:numId w:val="35"/>
        </w:numPr>
        <w:ind w:left="360"/>
        <w:rPr>
          <w:rFonts w:ascii="Calibri" w:hAnsi="Calibri" w:cs="Calibri"/>
        </w:rPr>
      </w:pPr>
      <w:r w:rsidRPr="00810DF4">
        <w:rPr>
          <w:rFonts w:ascii="Calibri" w:hAnsi="Calibri" w:cs="Calibri"/>
        </w:rPr>
        <w:t xml:space="preserve">In his most famous novel, </w:t>
      </w:r>
      <w:r w:rsidRPr="00810DF4">
        <w:rPr>
          <w:rFonts w:ascii="Calibri" w:hAnsi="Calibri" w:cs="Calibri"/>
          <w:i/>
          <w:iCs/>
        </w:rPr>
        <w:t>The Red and the Black,</w:t>
      </w:r>
      <w:r w:rsidRPr="00810DF4">
        <w:rPr>
          <w:rFonts w:ascii="Calibri" w:hAnsi="Calibri" w:cs="Calibri"/>
        </w:rPr>
        <w:t xml:space="preserve"> the French author Stendhal (1783–1842) wrote: </w:t>
      </w:r>
      <w:r w:rsidR="00684BDA" w:rsidRPr="00810DF4">
        <w:rPr>
          <w:rFonts w:ascii="Calibri" w:hAnsi="Calibri" w:cs="Calibri"/>
        </w:rPr>
        <w:t>“</w:t>
      </w:r>
      <w:r w:rsidRPr="00810DF4">
        <w:rPr>
          <w:rFonts w:ascii="Calibri" w:hAnsi="Calibri" w:cs="Calibri"/>
        </w:rPr>
        <w:t xml:space="preserve">There is no such thing as </w:t>
      </w:r>
      <w:r w:rsidR="00684BDA" w:rsidRPr="00810DF4">
        <w:rPr>
          <w:rFonts w:ascii="Calibri" w:hAnsi="Calibri" w:cs="Calibri"/>
        </w:rPr>
        <w:t>‘</w:t>
      </w:r>
      <w:r w:rsidRPr="00810DF4">
        <w:rPr>
          <w:rFonts w:ascii="Calibri" w:hAnsi="Calibri" w:cs="Calibri"/>
        </w:rPr>
        <w:t>natural law</w:t>
      </w:r>
      <w:r w:rsidR="00684BDA" w:rsidRPr="00810DF4">
        <w:rPr>
          <w:rFonts w:ascii="Calibri" w:hAnsi="Calibri" w:cs="Calibri"/>
        </w:rPr>
        <w:t>’</w:t>
      </w:r>
      <w:r w:rsidRPr="00810DF4">
        <w:rPr>
          <w:rFonts w:ascii="Calibri" w:hAnsi="Calibri" w:cs="Calibri"/>
        </w:rPr>
        <w:t>: this expression is nothing but old nonsense. Prior to laws, what is natural is only the strength of the lion, or the need of the creature suffering from hunger or cold, in short, need.</w:t>
      </w:r>
      <w:r w:rsidR="00684BDA" w:rsidRPr="00810DF4">
        <w:rPr>
          <w:rFonts w:ascii="Calibri" w:hAnsi="Calibri" w:cs="Calibri"/>
        </w:rPr>
        <w:t>”</w:t>
      </w:r>
      <w:r w:rsidRPr="00810DF4">
        <w:rPr>
          <w:rFonts w:ascii="Calibri" w:hAnsi="Calibri" w:cs="Calibri"/>
        </w:rPr>
        <w:t xml:space="preserve"> What do you think?  Do</w:t>
      </w:r>
      <w:r w:rsidR="00AD21D2" w:rsidRPr="00810DF4">
        <w:rPr>
          <w:rFonts w:ascii="Calibri" w:hAnsi="Calibri" w:cs="Calibri"/>
        </w:rPr>
        <w:t>es</w:t>
      </w:r>
      <w:r w:rsidRPr="00810DF4">
        <w:rPr>
          <w:rFonts w:ascii="Calibri" w:hAnsi="Calibri" w:cs="Calibri"/>
        </w:rPr>
        <w:t xml:space="preserve"> legal positivism or legal realism seem more sensible to you?</w:t>
      </w:r>
    </w:p>
    <w:p w:rsidR="00AD21D2" w:rsidRPr="00810DF4" w:rsidRDefault="00336D82" w:rsidP="00F15C4D">
      <w:pPr>
        <w:pStyle w:val="BN"/>
        <w:spacing w:before="60"/>
        <w:ind w:firstLine="0"/>
        <w:rPr>
          <w:rFonts w:ascii="Calibri" w:hAnsi="Calibri" w:cs="Calibri"/>
        </w:rPr>
      </w:pPr>
      <w:r w:rsidRPr="002F6B37">
        <w:rPr>
          <w:rFonts w:ascii="Calibri" w:hAnsi="Calibri" w:cs="Calibri"/>
          <w:b/>
        </w:rPr>
        <w:t>Answer:</w:t>
      </w:r>
      <w:r w:rsidRPr="00810DF4">
        <w:rPr>
          <w:rFonts w:ascii="Calibri" w:hAnsi="Calibri" w:cs="Calibri"/>
        </w:rPr>
        <w:t xml:space="preserve">  Natural law should be a question in the back of our minds throughout the course, because it is a reminder of morality, and law without morality is despotism.  Nonetheless, Stendhal is obviously correct that both strength and need help to create law.  The important thing for this course is continually to apply moral principles to the rules you study, and make your own determinations about whether natural law really plays a role.</w:t>
      </w:r>
    </w:p>
    <w:p w:rsidR="00AD21D2" w:rsidRPr="00810DF4" w:rsidRDefault="00AD21D2" w:rsidP="00336D82">
      <w:pPr>
        <w:pStyle w:val="BN"/>
        <w:spacing w:before="60"/>
        <w:ind w:firstLine="0"/>
        <w:rPr>
          <w:rFonts w:ascii="Calibri" w:hAnsi="Calibri" w:cs="Calibri"/>
        </w:rPr>
      </w:pPr>
    </w:p>
    <w:p w:rsidR="00AD21D2" w:rsidRPr="00810DF4" w:rsidRDefault="00AD21D2" w:rsidP="00F15C4D">
      <w:pPr>
        <w:pStyle w:val="BN"/>
        <w:numPr>
          <w:ilvl w:val="0"/>
          <w:numId w:val="35"/>
        </w:numPr>
        <w:spacing w:before="60"/>
        <w:ind w:left="360"/>
        <w:rPr>
          <w:rFonts w:ascii="Calibri" w:hAnsi="Calibri" w:cs="Calibri"/>
        </w:rPr>
      </w:pPr>
      <w:r w:rsidRPr="00810DF4">
        <w:rPr>
          <w:rFonts w:ascii="Calibri" w:hAnsi="Calibri" w:cs="Calibri"/>
          <w:lang w:val="en"/>
        </w:rPr>
        <w:t>Before becoming a Supreme Court justice, Sonia Sotomayor stated in a speech to students: “I would hope that a wise Latina woman with the richness of her experiences would more often than not reach a better conclusion than a white male who hasn't lived that life.” During her Senate confirmation proceedings, this statement was heavily probed and criticized. One senator said that the focus of the hearings was to determine whether Judge Sotomayor would “decide cases based only on the law as made by the people and their elected representatives, not on personal feelings or politics.” (Sotomayor convinced many of her critics, because the Senate confirmed her by a vote of 68–31.) Should judges ignore their life experiences and feelings when making judicial decisions?</w:t>
      </w:r>
    </w:p>
    <w:p w:rsidR="00F15C4D" w:rsidRPr="00810DF4" w:rsidRDefault="00F15C4D" w:rsidP="00F15C4D">
      <w:pPr>
        <w:pStyle w:val="BN"/>
        <w:spacing w:before="60"/>
        <w:ind w:firstLine="0"/>
        <w:rPr>
          <w:rFonts w:ascii="Calibri" w:hAnsi="Calibri" w:cs="Calibri"/>
        </w:rPr>
      </w:pPr>
      <w:r w:rsidRPr="002F6B37">
        <w:rPr>
          <w:rFonts w:ascii="Calibri" w:hAnsi="Calibri" w:cs="Calibri"/>
          <w:b/>
        </w:rPr>
        <w:t>Answer:</w:t>
      </w:r>
      <w:r w:rsidRPr="00810DF4">
        <w:rPr>
          <w:rFonts w:ascii="Calibri" w:hAnsi="Calibri" w:cs="Calibri"/>
        </w:rPr>
        <w:t xml:space="preserve">  Answers will vary.</w:t>
      </w:r>
    </w:p>
    <w:p w:rsidR="00F15C4D" w:rsidRPr="00810DF4" w:rsidRDefault="00F15C4D" w:rsidP="00F15C4D">
      <w:pPr>
        <w:pStyle w:val="BN"/>
        <w:spacing w:before="60"/>
        <w:ind w:left="720" w:firstLine="0"/>
        <w:rPr>
          <w:rFonts w:ascii="Calibri" w:hAnsi="Calibri" w:cs="Calibri"/>
        </w:rPr>
      </w:pPr>
    </w:p>
    <w:p w:rsidR="0051413D" w:rsidRPr="00810DF4" w:rsidRDefault="0051413D" w:rsidP="00064500">
      <w:pPr>
        <w:ind w:left="576" w:hanging="576"/>
        <w:outlineLvl w:val="1"/>
        <w:rPr>
          <w:rFonts w:ascii="Calibri" w:hAnsi="Calibri" w:cs="Calibri"/>
        </w:rPr>
      </w:pPr>
      <w:r w:rsidRPr="00810DF4">
        <w:rPr>
          <w:rFonts w:ascii="Calibri" w:hAnsi="Calibri" w:cs="Calibri"/>
        </w:rPr>
        <w:t xml:space="preserve">5.  </w:t>
      </w:r>
      <w:r w:rsidR="00FC5881">
        <w:rPr>
          <w:rFonts w:ascii="Calibri" w:hAnsi="Calibri" w:cs="Calibri"/>
        </w:rPr>
        <w:t>The late Supreme Court Justice Antonin Scalia argued tha</w:t>
      </w:r>
      <w:r w:rsidR="009A1A17">
        <w:rPr>
          <w:rFonts w:ascii="Calibri" w:hAnsi="Calibri" w:cs="Calibri"/>
        </w:rPr>
        <w:t xml:space="preserve">t because courts are not elected representative bodies, they have no business determining certain cr4itical social issues. He wrote: </w:t>
      </w:r>
    </w:p>
    <w:p w:rsidR="009A1A17" w:rsidRDefault="009A1A17" w:rsidP="0066766B">
      <w:pPr>
        <w:pStyle w:val="BN"/>
        <w:spacing w:before="60"/>
        <w:ind w:firstLine="0"/>
        <w:rPr>
          <w:rFonts w:ascii="Calibri" w:hAnsi="Calibri" w:cs="Calibri"/>
        </w:rPr>
      </w:pPr>
      <w:r w:rsidRPr="009A1A17">
        <w:rPr>
          <w:rFonts w:ascii="Calibri" w:hAnsi="Calibri" w:cs="Calibri"/>
        </w:rPr>
        <w:t xml:space="preserve">Judges are selected precisely for their skill as lawyers; whether they reflect the policy views of a particular constituency is not (or should not be) relevant. Not surprisingly then, the Federal Judiciary is hardly a cross-section of America. Take, for example, this Court, which consists of only nine men and women, all of them successful lawyers who studied at Harvard or Yale Law School. Four if the nine are natives of New York City. Eight of them grew up in east-and west-coast States. </w:t>
      </w:r>
      <w:r>
        <w:rPr>
          <w:rFonts w:ascii="Calibri" w:hAnsi="Calibri" w:cs="Calibri"/>
        </w:rPr>
        <w:t xml:space="preserve">Only one hails from the vast expanse in-between. Not a single South-westerner or even, to tell the truth, a genuine Westerner (California does not count.) Not a single evangelical Christian (a group that comprises about one quarter of Americans), or even a Protestant of any denomination. To allow [an important social issue] to be considered and resolved by a select, patrician, highly unrepresentative panel of nine is to violate a principle even more fundamental than no taxation without representation: no social transformation without representation. </w:t>
      </w:r>
    </w:p>
    <w:p w:rsidR="009A1A17" w:rsidRPr="009A1A17" w:rsidRDefault="009A1A17" w:rsidP="009A1A17">
      <w:pPr>
        <w:pStyle w:val="BN"/>
        <w:spacing w:before="60"/>
        <w:rPr>
          <w:rFonts w:ascii="Calibri" w:hAnsi="Calibri" w:cs="Calibri"/>
        </w:rPr>
      </w:pPr>
      <w:r>
        <w:rPr>
          <w:rFonts w:ascii="Calibri" w:hAnsi="Calibri" w:cs="Calibri"/>
        </w:rPr>
        <w:t>Do you agree?</w:t>
      </w:r>
    </w:p>
    <w:p w:rsidR="00F92527" w:rsidRPr="00810DF4" w:rsidRDefault="00F92527" w:rsidP="0066766B">
      <w:pPr>
        <w:pStyle w:val="BN"/>
        <w:spacing w:before="60"/>
        <w:ind w:firstLine="0"/>
        <w:rPr>
          <w:rFonts w:ascii="Calibri" w:hAnsi="Calibri" w:cs="Calibri"/>
        </w:rPr>
      </w:pPr>
      <w:r w:rsidRPr="002F6B37">
        <w:rPr>
          <w:rFonts w:ascii="Calibri" w:hAnsi="Calibri" w:cs="Calibri"/>
          <w:b/>
        </w:rPr>
        <w:t>Answer:</w:t>
      </w:r>
      <w:r w:rsidRPr="00810DF4">
        <w:rPr>
          <w:rFonts w:ascii="Calibri" w:hAnsi="Calibri" w:cs="Calibri"/>
        </w:rPr>
        <w:t xml:space="preserve">  </w:t>
      </w:r>
      <w:r w:rsidR="0066766B" w:rsidRPr="00810DF4">
        <w:rPr>
          <w:rFonts w:ascii="Calibri" w:hAnsi="Calibri" w:cs="Calibri"/>
        </w:rPr>
        <w:t xml:space="preserve">Answers will vary. </w:t>
      </w:r>
    </w:p>
    <w:p w:rsidR="00ED75F7" w:rsidRPr="00810DF4" w:rsidRDefault="00ED75F7" w:rsidP="008014F6">
      <w:pPr>
        <w:pStyle w:val="BN"/>
        <w:spacing w:before="60"/>
        <w:ind w:left="0" w:firstLine="0"/>
        <w:rPr>
          <w:rFonts w:ascii="Calibri" w:hAnsi="Calibri" w:cs="Calibri"/>
        </w:rPr>
      </w:pPr>
    </w:p>
    <w:p w:rsidR="00431A6E" w:rsidRPr="002F6B37" w:rsidRDefault="00431A6E" w:rsidP="00431A6E">
      <w:pPr>
        <w:pStyle w:val="Topheading"/>
        <w:spacing w:before="0"/>
        <w:rPr>
          <w:rFonts w:ascii="Calibri" w:hAnsi="Calibri" w:cs="Calibri"/>
          <w:sz w:val="32"/>
          <w:szCs w:val="32"/>
        </w:rPr>
      </w:pPr>
      <w:r w:rsidRPr="002F6B37">
        <w:rPr>
          <w:rFonts w:ascii="Calibri" w:hAnsi="Calibri" w:cs="Calibri"/>
          <w:sz w:val="32"/>
          <w:szCs w:val="32"/>
        </w:rPr>
        <w:t>Suggested Additional Assignments</w:t>
      </w:r>
    </w:p>
    <w:p w:rsidR="00431A6E" w:rsidRPr="00810DF4" w:rsidRDefault="00431A6E" w:rsidP="002F6B37">
      <w:pPr>
        <w:pStyle w:val="Heading30"/>
        <w:spacing w:before="120" w:after="40"/>
        <w:rPr>
          <w:rFonts w:ascii="Calibri" w:hAnsi="Calibri" w:cs="Calibri"/>
        </w:rPr>
      </w:pPr>
      <w:r w:rsidRPr="00810DF4">
        <w:rPr>
          <w:rFonts w:ascii="Calibri" w:hAnsi="Calibri" w:cs="Calibri"/>
        </w:rPr>
        <w:t>Research</w:t>
      </w:r>
    </w:p>
    <w:p w:rsidR="00431A6E" w:rsidRPr="00810DF4" w:rsidRDefault="00431A6E" w:rsidP="002F6B37">
      <w:pPr>
        <w:rPr>
          <w:rFonts w:ascii="Calibri" w:hAnsi="Calibri" w:cs="Calibri"/>
        </w:rPr>
      </w:pPr>
      <w:r w:rsidRPr="00810DF4">
        <w:rPr>
          <w:rFonts w:ascii="Calibri" w:hAnsi="Calibri" w:cs="Calibri"/>
        </w:rPr>
        <w:t xml:space="preserve">Students should pick up an issue of any newspaper and find </w:t>
      </w:r>
      <w:r w:rsidRPr="00810DF4">
        <w:rPr>
          <w:rFonts w:ascii="Calibri" w:hAnsi="Calibri" w:cs="Calibri"/>
          <w:i/>
        </w:rPr>
        <w:t xml:space="preserve">ten </w:t>
      </w:r>
      <w:r w:rsidRPr="00810DF4">
        <w:rPr>
          <w:rFonts w:ascii="Calibri" w:hAnsi="Calibri" w:cs="Calibri"/>
        </w:rPr>
        <w:t>articles dealing with legal issues.  The articles might refer to contract disputes, negligence suits, international trade agreements, statutory debates in Congress, environmental conflicts, employment issues, and so on.  If researching articles in the classroom, make the search competitive—time how quickly students can find ten articles, or see who can find the most articles in two minutes.  Students should select an article that interests them and be prepared to discuss it.</w:t>
      </w:r>
    </w:p>
    <w:p w:rsidR="00431A6E" w:rsidRPr="00810DF4" w:rsidRDefault="00431A6E" w:rsidP="002F6B37">
      <w:pPr>
        <w:pStyle w:val="Heading30"/>
        <w:spacing w:before="120" w:after="40"/>
        <w:rPr>
          <w:rFonts w:ascii="Calibri" w:hAnsi="Calibri" w:cs="Calibri"/>
        </w:rPr>
      </w:pPr>
      <w:r w:rsidRPr="00810DF4">
        <w:rPr>
          <w:rFonts w:ascii="Calibri" w:hAnsi="Calibri" w:cs="Calibri"/>
        </w:rPr>
        <w:t>Poll</w:t>
      </w:r>
    </w:p>
    <w:p w:rsidR="00431A6E" w:rsidRDefault="00431A6E" w:rsidP="002F6B37">
      <w:pPr>
        <w:rPr>
          <w:rFonts w:ascii="Calibri" w:hAnsi="Calibri" w:cs="Calibri"/>
        </w:rPr>
      </w:pPr>
      <w:r w:rsidRPr="00810DF4">
        <w:rPr>
          <w:rFonts w:ascii="Calibri" w:hAnsi="Calibri" w:cs="Calibri"/>
        </w:rPr>
        <w:t>At the beginning of a course, it can be useful to get a feel for student attitudes about law and lawyers.  The instructor might copy and distribute this poll on the first day, have students collate the responses, and chart the results on the board as a prelude to discussion.</w:t>
      </w:r>
    </w:p>
    <w:p w:rsidR="00606007" w:rsidRDefault="00606007" w:rsidP="002F6B37">
      <w:pPr>
        <w:rPr>
          <w:rFonts w:ascii="Calibri" w:hAnsi="Calibri" w:cs="Calibri"/>
        </w:rPr>
      </w:pPr>
    </w:p>
    <w:p w:rsidR="00606007" w:rsidRPr="00810DF4" w:rsidRDefault="00606007" w:rsidP="002F6B37">
      <w:pPr>
        <w:rPr>
          <w:rFonts w:ascii="Calibri" w:hAnsi="Calibri" w:cs="Calibri"/>
        </w:rPr>
      </w:pPr>
    </w:p>
    <w:p w:rsidR="00431A6E" w:rsidRPr="00810DF4" w:rsidRDefault="00431A6E" w:rsidP="00431A6E">
      <w:pPr>
        <w:rPr>
          <w:rFonts w:ascii="Calibri" w:hAnsi="Calibri" w:cs="Calibri"/>
        </w:rPr>
      </w:pPr>
    </w:p>
    <w:tbl>
      <w:tblPr>
        <w:tblW w:w="9360" w:type="dxa"/>
        <w:tblInd w:w="120" w:type="dxa"/>
        <w:tblLayout w:type="fixed"/>
        <w:tblCellMar>
          <w:left w:w="120" w:type="dxa"/>
          <w:right w:w="120" w:type="dxa"/>
        </w:tblCellMar>
        <w:tblLook w:val="0000" w:firstRow="0" w:lastRow="0" w:firstColumn="0" w:lastColumn="0" w:noHBand="0" w:noVBand="0"/>
      </w:tblPr>
      <w:tblGrid>
        <w:gridCol w:w="4320"/>
        <w:gridCol w:w="990"/>
        <w:gridCol w:w="990"/>
        <w:gridCol w:w="990"/>
        <w:gridCol w:w="900"/>
        <w:gridCol w:w="1170"/>
      </w:tblGrid>
      <w:tr w:rsidR="00431A6E" w:rsidRPr="00810DF4" w:rsidTr="00E64FB8">
        <w:tc>
          <w:tcPr>
            <w:tcW w:w="432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tabs>
                <w:tab w:val="clear" w:pos="360"/>
              </w:tabs>
              <w:spacing w:after="58"/>
              <w:ind w:left="330" w:hanging="270"/>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jc w:val="center"/>
              <w:rPr>
                <w:rFonts w:ascii="Calibri" w:hAnsi="Calibri" w:cs="Calibri"/>
                <w:sz w:val="18"/>
                <w:szCs w:val="28"/>
              </w:rPr>
            </w:pPr>
            <w:r w:rsidRPr="00810DF4">
              <w:rPr>
                <w:rFonts w:ascii="Calibri" w:hAnsi="Calibri" w:cs="Calibri"/>
                <w:sz w:val="18"/>
                <w:szCs w:val="28"/>
              </w:rPr>
              <w:t>Strongly Agree:</w:t>
            </w:r>
            <w:r w:rsidRPr="00810DF4">
              <w:rPr>
                <w:rFonts w:ascii="Calibri" w:hAnsi="Calibri" w:cs="Calibri"/>
                <w:sz w:val="18"/>
                <w:szCs w:val="28"/>
              </w:rPr>
              <w:br/>
              <w:t>5</w:t>
            </w: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jc w:val="center"/>
              <w:rPr>
                <w:rFonts w:ascii="Calibri" w:hAnsi="Calibri" w:cs="Calibri"/>
                <w:sz w:val="18"/>
                <w:szCs w:val="28"/>
              </w:rPr>
            </w:pPr>
          </w:p>
          <w:p w:rsidR="00431A6E" w:rsidRPr="00810DF4" w:rsidRDefault="00431A6E" w:rsidP="00E64FB8">
            <w:pPr>
              <w:jc w:val="center"/>
              <w:rPr>
                <w:rFonts w:ascii="Calibri" w:hAnsi="Calibri" w:cs="Calibri"/>
                <w:sz w:val="18"/>
                <w:szCs w:val="28"/>
              </w:rPr>
            </w:pPr>
          </w:p>
          <w:p w:rsidR="00431A6E" w:rsidRPr="00810DF4" w:rsidRDefault="00431A6E" w:rsidP="00E64FB8">
            <w:pPr>
              <w:spacing w:after="60"/>
              <w:jc w:val="center"/>
              <w:rPr>
                <w:rFonts w:ascii="Calibri" w:hAnsi="Calibri" w:cs="Calibri"/>
                <w:sz w:val="18"/>
                <w:szCs w:val="28"/>
              </w:rPr>
            </w:pPr>
            <w:r w:rsidRPr="00810DF4">
              <w:rPr>
                <w:rFonts w:ascii="Calibri" w:hAnsi="Calibri" w:cs="Calibri"/>
                <w:sz w:val="18"/>
                <w:szCs w:val="28"/>
              </w:rPr>
              <w:t>4</w:t>
            </w: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jc w:val="center"/>
              <w:rPr>
                <w:rFonts w:ascii="Calibri" w:hAnsi="Calibri" w:cs="Calibri"/>
                <w:sz w:val="18"/>
                <w:szCs w:val="28"/>
              </w:rPr>
            </w:pPr>
          </w:p>
          <w:p w:rsidR="00431A6E" w:rsidRPr="00810DF4" w:rsidRDefault="00431A6E" w:rsidP="00E64FB8">
            <w:pPr>
              <w:jc w:val="center"/>
              <w:rPr>
                <w:rFonts w:ascii="Calibri" w:hAnsi="Calibri" w:cs="Calibri"/>
                <w:sz w:val="18"/>
                <w:szCs w:val="28"/>
              </w:rPr>
            </w:pPr>
            <w:r w:rsidRPr="00810DF4">
              <w:rPr>
                <w:rFonts w:ascii="Calibri" w:hAnsi="Calibri" w:cs="Calibri"/>
                <w:sz w:val="18"/>
                <w:szCs w:val="28"/>
              </w:rPr>
              <w:t>Neutral:</w:t>
            </w:r>
          </w:p>
          <w:p w:rsidR="00431A6E" w:rsidRPr="00810DF4" w:rsidRDefault="00431A6E" w:rsidP="00E64FB8">
            <w:pPr>
              <w:spacing w:after="58"/>
              <w:jc w:val="center"/>
              <w:rPr>
                <w:rFonts w:ascii="Calibri" w:hAnsi="Calibri" w:cs="Calibri"/>
                <w:sz w:val="18"/>
                <w:szCs w:val="28"/>
              </w:rPr>
            </w:pPr>
            <w:r w:rsidRPr="00810DF4">
              <w:rPr>
                <w:rFonts w:ascii="Calibri" w:hAnsi="Calibri" w:cs="Calibri"/>
                <w:sz w:val="18"/>
                <w:szCs w:val="28"/>
              </w:rPr>
              <w:t>3</w:t>
            </w:r>
          </w:p>
        </w:tc>
        <w:tc>
          <w:tcPr>
            <w:tcW w:w="90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jc w:val="center"/>
              <w:rPr>
                <w:rFonts w:ascii="Calibri" w:hAnsi="Calibri" w:cs="Calibri"/>
                <w:sz w:val="18"/>
                <w:szCs w:val="28"/>
              </w:rPr>
            </w:pPr>
          </w:p>
          <w:p w:rsidR="00431A6E" w:rsidRPr="00810DF4" w:rsidRDefault="00431A6E" w:rsidP="00E64FB8">
            <w:pPr>
              <w:jc w:val="center"/>
              <w:rPr>
                <w:rFonts w:ascii="Calibri" w:hAnsi="Calibri" w:cs="Calibri"/>
                <w:sz w:val="18"/>
                <w:szCs w:val="28"/>
              </w:rPr>
            </w:pPr>
          </w:p>
          <w:p w:rsidR="00431A6E" w:rsidRPr="00810DF4" w:rsidRDefault="00431A6E" w:rsidP="00E64FB8">
            <w:pPr>
              <w:spacing w:after="58"/>
              <w:jc w:val="center"/>
              <w:rPr>
                <w:rFonts w:ascii="Calibri" w:hAnsi="Calibri" w:cs="Calibri"/>
                <w:sz w:val="18"/>
                <w:szCs w:val="28"/>
              </w:rPr>
            </w:pPr>
            <w:r w:rsidRPr="00810DF4">
              <w:rPr>
                <w:rFonts w:ascii="Calibri" w:hAnsi="Calibri" w:cs="Calibri"/>
                <w:sz w:val="18"/>
                <w:szCs w:val="28"/>
              </w:rPr>
              <w:t>2</w:t>
            </w:r>
          </w:p>
        </w:tc>
        <w:tc>
          <w:tcPr>
            <w:tcW w:w="117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jc w:val="center"/>
              <w:rPr>
                <w:rFonts w:ascii="Calibri" w:hAnsi="Calibri" w:cs="Calibri"/>
                <w:sz w:val="18"/>
                <w:szCs w:val="28"/>
              </w:rPr>
            </w:pPr>
            <w:r w:rsidRPr="00810DF4">
              <w:rPr>
                <w:rFonts w:ascii="Calibri" w:hAnsi="Calibri" w:cs="Calibri"/>
                <w:sz w:val="18"/>
                <w:szCs w:val="28"/>
              </w:rPr>
              <w:t>Strongly Disagree:  1</w:t>
            </w:r>
          </w:p>
        </w:tc>
      </w:tr>
      <w:tr w:rsidR="00431A6E" w:rsidRPr="00810DF4" w:rsidTr="00E64FB8">
        <w:tc>
          <w:tcPr>
            <w:tcW w:w="432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pStyle w:val="BN"/>
              <w:tabs>
                <w:tab w:val="clear" w:pos="360"/>
                <w:tab w:val="right" w:pos="245"/>
              </w:tabs>
              <w:spacing w:after="60"/>
              <w:ind w:left="330" w:hanging="270"/>
              <w:jc w:val="left"/>
              <w:rPr>
                <w:rFonts w:ascii="Calibri" w:hAnsi="Calibri" w:cs="Calibri"/>
              </w:rPr>
            </w:pPr>
            <w:r w:rsidRPr="00810DF4">
              <w:rPr>
                <w:rFonts w:ascii="Calibri" w:hAnsi="Calibri" w:cs="Calibri"/>
              </w:rPr>
              <w:t>1.</w:t>
            </w:r>
            <w:r w:rsidRPr="00810DF4">
              <w:rPr>
                <w:rFonts w:ascii="Calibri" w:hAnsi="Calibri" w:cs="Calibri"/>
              </w:rPr>
              <w:tab/>
            </w:r>
            <w:r w:rsidRPr="00810DF4">
              <w:rPr>
                <w:rFonts w:ascii="Calibri" w:hAnsi="Calibri" w:cs="Calibri"/>
              </w:rPr>
              <w:tab/>
              <w:t>A system of laws is essential in a democratic society.</w:t>
            </w: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r>
      <w:tr w:rsidR="00431A6E" w:rsidRPr="00810DF4" w:rsidTr="00E64FB8">
        <w:tc>
          <w:tcPr>
            <w:tcW w:w="432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tabs>
                <w:tab w:val="clear" w:pos="360"/>
                <w:tab w:val="right" w:pos="245"/>
              </w:tabs>
              <w:spacing w:after="60"/>
              <w:ind w:left="330" w:hanging="270"/>
              <w:jc w:val="left"/>
              <w:rPr>
                <w:rFonts w:ascii="Calibri" w:hAnsi="Calibri" w:cs="Calibri"/>
              </w:rPr>
            </w:pPr>
            <w:r w:rsidRPr="00810DF4">
              <w:rPr>
                <w:rFonts w:ascii="Calibri" w:hAnsi="Calibri" w:cs="Calibri"/>
              </w:rPr>
              <w:t>2.</w:t>
            </w:r>
            <w:r w:rsidRPr="00810DF4">
              <w:rPr>
                <w:rFonts w:ascii="Calibri" w:hAnsi="Calibri" w:cs="Calibri"/>
              </w:rPr>
              <w:tab/>
            </w:r>
            <w:r w:rsidRPr="00810DF4">
              <w:rPr>
                <w:rFonts w:ascii="Calibri" w:hAnsi="Calibri" w:cs="Calibri"/>
              </w:rPr>
              <w:tab/>
              <w:t>The American legal system is one of the best in the world.</w:t>
            </w: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r>
      <w:tr w:rsidR="00431A6E" w:rsidRPr="00810DF4" w:rsidTr="00E64FB8">
        <w:tc>
          <w:tcPr>
            <w:tcW w:w="432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tabs>
                <w:tab w:val="clear" w:pos="360"/>
                <w:tab w:val="right" w:pos="245"/>
              </w:tabs>
              <w:spacing w:after="60"/>
              <w:ind w:left="330" w:hanging="270"/>
              <w:jc w:val="left"/>
              <w:rPr>
                <w:rFonts w:ascii="Calibri" w:hAnsi="Calibri" w:cs="Calibri"/>
              </w:rPr>
            </w:pPr>
            <w:r w:rsidRPr="00810DF4">
              <w:rPr>
                <w:rFonts w:ascii="Calibri" w:hAnsi="Calibri" w:cs="Calibri"/>
              </w:rPr>
              <w:t xml:space="preserve">3. </w:t>
            </w:r>
            <w:r w:rsidRPr="00810DF4">
              <w:rPr>
                <w:rFonts w:ascii="Calibri" w:hAnsi="Calibri" w:cs="Calibri"/>
              </w:rPr>
              <w:tab/>
              <w:t>Lawyers are among the most dishonest people in the United States.</w:t>
            </w: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r>
      <w:tr w:rsidR="00431A6E" w:rsidRPr="00810DF4" w:rsidTr="00E64FB8">
        <w:tc>
          <w:tcPr>
            <w:tcW w:w="432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tabs>
                <w:tab w:val="clear" w:pos="360"/>
                <w:tab w:val="right" w:pos="245"/>
              </w:tabs>
              <w:spacing w:after="60"/>
              <w:ind w:left="330" w:hanging="270"/>
              <w:jc w:val="left"/>
              <w:rPr>
                <w:rFonts w:ascii="Calibri" w:hAnsi="Calibri" w:cs="Calibri"/>
                <w:sz w:val="4"/>
              </w:rPr>
            </w:pPr>
            <w:r w:rsidRPr="00810DF4">
              <w:rPr>
                <w:rFonts w:ascii="Calibri" w:hAnsi="Calibri" w:cs="Calibri"/>
              </w:rPr>
              <w:t>4.</w:t>
            </w:r>
            <w:r w:rsidRPr="00810DF4">
              <w:rPr>
                <w:rFonts w:ascii="Calibri" w:hAnsi="Calibri" w:cs="Calibri"/>
              </w:rPr>
              <w:tab/>
            </w:r>
            <w:r w:rsidRPr="00810DF4">
              <w:rPr>
                <w:rFonts w:ascii="Calibri" w:hAnsi="Calibri" w:cs="Calibri"/>
              </w:rPr>
              <w:tab/>
              <w:t>Lawyers are paid too much.</w:t>
            </w: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r>
      <w:tr w:rsidR="00431A6E" w:rsidRPr="00810DF4" w:rsidTr="00E64FB8">
        <w:tc>
          <w:tcPr>
            <w:tcW w:w="432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tabs>
                <w:tab w:val="clear" w:pos="360"/>
                <w:tab w:val="right" w:pos="245"/>
              </w:tabs>
              <w:spacing w:after="60"/>
              <w:ind w:left="330" w:hanging="270"/>
              <w:jc w:val="left"/>
              <w:rPr>
                <w:rFonts w:ascii="Calibri" w:hAnsi="Calibri" w:cs="Calibri"/>
              </w:rPr>
            </w:pPr>
            <w:r w:rsidRPr="00810DF4">
              <w:rPr>
                <w:rFonts w:ascii="Calibri" w:hAnsi="Calibri" w:cs="Calibri"/>
              </w:rPr>
              <w:t>5.</w:t>
            </w:r>
            <w:r w:rsidRPr="00810DF4">
              <w:rPr>
                <w:rFonts w:ascii="Calibri" w:hAnsi="Calibri" w:cs="Calibri"/>
              </w:rPr>
              <w:tab/>
            </w:r>
            <w:r w:rsidRPr="00810DF4">
              <w:rPr>
                <w:rFonts w:ascii="Calibri" w:hAnsi="Calibri" w:cs="Calibri"/>
              </w:rPr>
              <w:tab/>
              <w:t>Being on a jury is a waste of time.</w:t>
            </w: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spacing w:after="58"/>
              <w:rPr>
                <w:rFonts w:ascii="Calibri" w:hAnsi="Calibri" w:cs="Calibri"/>
              </w:rPr>
            </w:pPr>
          </w:p>
        </w:tc>
      </w:tr>
      <w:tr w:rsidR="00431A6E" w:rsidRPr="00810DF4" w:rsidTr="00E64FB8">
        <w:tc>
          <w:tcPr>
            <w:tcW w:w="432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tabs>
                <w:tab w:val="clear" w:pos="360"/>
                <w:tab w:val="right" w:pos="245"/>
              </w:tabs>
              <w:spacing w:after="60"/>
              <w:ind w:left="330" w:hanging="270"/>
              <w:jc w:val="left"/>
              <w:rPr>
                <w:rFonts w:ascii="Calibri" w:hAnsi="Calibri" w:cs="Calibri"/>
              </w:rPr>
            </w:pPr>
            <w:r w:rsidRPr="00810DF4">
              <w:rPr>
                <w:rFonts w:ascii="Calibri" w:hAnsi="Calibri" w:cs="Calibri"/>
              </w:rPr>
              <w:t>6.</w:t>
            </w:r>
            <w:r w:rsidRPr="00810DF4">
              <w:rPr>
                <w:rFonts w:ascii="Calibri" w:hAnsi="Calibri" w:cs="Calibri"/>
              </w:rPr>
              <w:tab/>
            </w:r>
            <w:r w:rsidRPr="00810DF4">
              <w:rPr>
                <w:rFonts w:ascii="Calibri" w:hAnsi="Calibri" w:cs="Calibri"/>
              </w:rPr>
              <w:tab/>
              <w:t>Juries frequently award absurdly high judgments</w:t>
            </w: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r>
      <w:tr w:rsidR="00431A6E" w:rsidRPr="00810DF4" w:rsidTr="00E64FB8">
        <w:tc>
          <w:tcPr>
            <w:tcW w:w="432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tabs>
                <w:tab w:val="clear" w:pos="360"/>
                <w:tab w:val="right" w:pos="245"/>
              </w:tabs>
              <w:spacing w:after="60"/>
              <w:ind w:left="330" w:hanging="270"/>
              <w:jc w:val="left"/>
              <w:rPr>
                <w:rFonts w:ascii="Calibri" w:hAnsi="Calibri" w:cs="Calibri"/>
              </w:rPr>
            </w:pPr>
            <w:r w:rsidRPr="00810DF4">
              <w:rPr>
                <w:rFonts w:ascii="Calibri" w:hAnsi="Calibri" w:cs="Calibri"/>
              </w:rPr>
              <w:t>7.</w:t>
            </w:r>
            <w:r w:rsidRPr="00810DF4">
              <w:rPr>
                <w:rFonts w:ascii="Calibri" w:hAnsi="Calibri" w:cs="Calibri"/>
              </w:rPr>
              <w:tab/>
            </w:r>
            <w:r w:rsidRPr="00810DF4">
              <w:rPr>
                <w:rFonts w:ascii="Calibri" w:hAnsi="Calibri" w:cs="Calibri"/>
              </w:rPr>
              <w:tab/>
              <w:t>It is fairly easy to manipulate the legal system.</w:t>
            </w: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r>
      <w:tr w:rsidR="00431A6E" w:rsidRPr="00810DF4" w:rsidTr="00E64FB8">
        <w:tc>
          <w:tcPr>
            <w:tcW w:w="432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tabs>
                <w:tab w:val="clear" w:pos="360"/>
                <w:tab w:val="right" w:pos="245"/>
              </w:tabs>
              <w:spacing w:after="60"/>
              <w:ind w:left="330" w:hanging="270"/>
              <w:jc w:val="left"/>
              <w:rPr>
                <w:rFonts w:ascii="Calibri" w:hAnsi="Calibri" w:cs="Calibri"/>
              </w:rPr>
            </w:pPr>
            <w:r w:rsidRPr="00810DF4">
              <w:rPr>
                <w:rFonts w:ascii="Calibri" w:hAnsi="Calibri" w:cs="Calibri"/>
              </w:rPr>
              <w:t>8.</w:t>
            </w:r>
            <w:r w:rsidRPr="00810DF4">
              <w:rPr>
                <w:rFonts w:ascii="Calibri" w:hAnsi="Calibri" w:cs="Calibri"/>
              </w:rPr>
              <w:tab/>
            </w:r>
            <w:r w:rsidRPr="00810DF4">
              <w:rPr>
                <w:rFonts w:ascii="Calibri" w:hAnsi="Calibri" w:cs="Calibri"/>
              </w:rPr>
              <w:tab/>
              <w:t>The legal system often abuses large corporations.</w:t>
            </w: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r>
      <w:tr w:rsidR="00431A6E" w:rsidRPr="00810DF4" w:rsidTr="00E64FB8">
        <w:tc>
          <w:tcPr>
            <w:tcW w:w="432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tabs>
                <w:tab w:val="clear" w:pos="360"/>
                <w:tab w:val="right" w:pos="245"/>
              </w:tabs>
              <w:spacing w:after="60"/>
              <w:ind w:left="330" w:hanging="270"/>
              <w:jc w:val="left"/>
              <w:rPr>
                <w:rFonts w:ascii="Calibri" w:hAnsi="Calibri" w:cs="Calibri"/>
              </w:rPr>
            </w:pPr>
            <w:r w:rsidRPr="00810DF4">
              <w:rPr>
                <w:rFonts w:ascii="Calibri" w:hAnsi="Calibri" w:cs="Calibri"/>
              </w:rPr>
              <w:t>9.</w:t>
            </w:r>
            <w:r w:rsidRPr="00810DF4">
              <w:rPr>
                <w:rFonts w:ascii="Calibri" w:hAnsi="Calibri" w:cs="Calibri"/>
              </w:rPr>
              <w:tab/>
            </w:r>
            <w:r w:rsidRPr="00810DF4">
              <w:rPr>
                <w:rFonts w:ascii="Calibri" w:hAnsi="Calibri" w:cs="Calibri"/>
              </w:rPr>
              <w:tab/>
              <w:t>Other nations do a better job than the United States of resolving disputes.</w:t>
            </w: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r>
      <w:tr w:rsidR="00431A6E" w:rsidRPr="00810DF4" w:rsidTr="00E64FB8">
        <w:tc>
          <w:tcPr>
            <w:tcW w:w="4320" w:type="dxa"/>
            <w:tcBorders>
              <w:top w:val="single" w:sz="7" w:space="0" w:color="000000"/>
              <w:left w:val="single" w:sz="7" w:space="0" w:color="000000"/>
              <w:bottom w:val="single" w:sz="7" w:space="0" w:color="000000"/>
              <w:right w:val="single" w:sz="7" w:space="0" w:color="000000"/>
            </w:tcBorders>
            <w:vAlign w:val="center"/>
          </w:tcPr>
          <w:p w:rsidR="00431A6E" w:rsidRPr="00810DF4" w:rsidRDefault="00431A6E" w:rsidP="00E64FB8">
            <w:pPr>
              <w:tabs>
                <w:tab w:val="clear" w:pos="360"/>
                <w:tab w:val="right" w:pos="245"/>
              </w:tabs>
              <w:spacing w:after="60"/>
              <w:ind w:left="330" w:hanging="360"/>
              <w:jc w:val="left"/>
              <w:rPr>
                <w:rFonts w:ascii="Calibri" w:hAnsi="Calibri" w:cs="Calibri"/>
              </w:rPr>
            </w:pPr>
            <w:r w:rsidRPr="00810DF4">
              <w:rPr>
                <w:rFonts w:ascii="Calibri" w:hAnsi="Calibri" w:cs="Calibri"/>
              </w:rPr>
              <w:t>10.</w:t>
            </w:r>
            <w:r w:rsidRPr="00810DF4">
              <w:rPr>
                <w:rFonts w:ascii="Calibri" w:hAnsi="Calibri" w:cs="Calibri"/>
              </w:rPr>
              <w:tab/>
              <w:t>The typical business executive has more integrity than the average lawyer.</w:t>
            </w: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99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90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c>
          <w:tcPr>
            <w:tcW w:w="1170" w:type="dxa"/>
            <w:tcBorders>
              <w:top w:val="single" w:sz="7" w:space="0" w:color="000000"/>
              <w:left w:val="single" w:sz="7" w:space="0" w:color="000000"/>
              <w:bottom w:val="single" w:sz="7" w:space="0" w:color="000000"/>
              <w:right w:val="single" w:sz="7" w:space="0" w:color="000000"/>
            </w:tcBorders>
            <w:vAlign w:val="center"/>
          </w:tcPr>
          <w:p w:rsidR="00431A6E" w:rsidRPr="00810DF4" w:rsidDel="005A4B9E" w:rsidRDefault="00431A6E" w:rsidP="00E64FB8">
            <w:pPr>
              <w:spacing w:after="58"/>
              <w:rPr>
                <w:rFonts w:ascii="Calibri" w:hAnsi="Calibri" w:cs="Calibri"/>
              </w:rPr>
            </w:pPr>
          </w:p>
        </w:tc>
      </w:tr>
    </w:tbl>
    <w:p w:rsidR="00431A6E" w:rsidRPr="00810DF4" w:rsidRDefault="00431A6E" w:rsidP="008014F6">
      <w:pPr>
        <w:pStyle w:val="BN"/>
        <w:spacing w:before="60"/>
        <w:ind w:left="0" w:firstLine="0"/>
        <w:rPr>
          <w:rFonts w:ascii="Calibri" w:hAnsi="Calibri" w:cs="Calibri"/>
        </w:rPr>
      </w:pPr>
    </w:p>
    <w:sectPr w:rsidR="00431A6E" w:rsidRPr="00810DF4" w:rsidSect="001A59FA">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33B" w:rsidRDefault="0068233B">
      <w:r>
        <w:separator/>
      </w:r>
    </w:p>
  </w:endnote>
  <w:endnote w:type="continuationSeparator" w:id="0">
    <w:p w:rsidR="0068233B" w:rsidRDefault="0068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TLigCon">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Adobe Caslon Pro Bold">
    <w:panose1 w:val="00000000000000000000"/>
    <w:charset w:val="00"/>
    <w:family w:val="roman"/>
    <w:notTrueType/>
    <w:pitch w:val="variable"/>
    <w:sig w:usb0="00000087" w:usb1="00000000" w:usb2="00000000" w:usb3="00000000" w:csb0="0000009B"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FA" w:rsidRPr="000E2565" w:rsidRDefault="001A59FA" w:rsidP="001A59FA">
    <w:r>
      <w:t>© 2019</w:t>
    </w:r>
    <w:r w:rsidRPr="000E2565">
      <w:t xml:space="preserve"> Cengage Learning® May not be scanned, copied or duplicated, or posted to a publicly accessible website, in whole or in part, except for use as permitted in a license distributed with a certain product or service or otherwise on a password-protected website or school-approved learning management system for classroom use.</w:t>
    </w:r>
  </w:p>
  <w:p w:rsidR="00954207" w:rsidRDefault="00954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FA" w:rsidRPr="00606007" w:rsidRDefault="001A59FA" w:rsidP="001A59FA">
    <w:pPr>
      <w:rPr>
        <w:sz w:val="18"/>
        <w:szCs w:val="18"/>
      </w:rPr>
    </w:pPr>
    <w:r w:rsidRPr="00606007">
      <w:rPr>
        <w:sz w:val="18"/>
        <w:szCs w:val="18"/>
      </w:rPr>
      <w:t>© 2019 Cengage Learning® May not be scanned, copied or duplicated, or posted to a publicly accessible website, in whole or in part, except for use as permitted in a license distributed with a certain product or service or otherwise on a password-protected website or school-approved learning management system for classroom use.</w:t>
    </w:r>
  </w:p>
  <w:p w:rsidR="00954207" w:rsidRDefault="00954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FA" w:rsidRPr="000E2565" w:rsidRDefault="001A59FA" w:rsidP="001A59FA">
    <w:r>
      <w:t>© 2019</w:t>
    </w:r>
    <w:r w:rsidRPr="000E2565">
      <w:t xml:space="preserve"> Cengage Learning® May not be scanned, copied or duplicated, or posted to a publicly accessible website, in whole or in part, except for use as permitted in a license distributed with a certain product or service or otherwise on a password-protected website or school-approved learning management system for classroom use.</w:t>
    </w:r>
  </w:p>
  <w:p w:rsidR="00954207" w:rsidRDefault="00954207">
    <w:pPr>
      <w:pStyle w:val="Footer"/>
      <w:jc w:val="right"/>
      <w:rPr>
        <w:rFonts w:ascii="Arial" w:hAnsi="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33B" w:rsidRDefault="0068233B">
      <w:r>
        <w:separator/>
      </w:r>
    </w:p>
  </w:footnote>
  <w:footnote w:type="continuationSeparator" w:id="0">
    <w:p w:rsidR="0068233B" w:rsidRDefault="0068233B">
      <w:r>
        <w:continuationSeparator/>
      </w:r>
    </w:p>
  </w:footnote>
  <w:footnote w:id="1">
    <w:p w:rsidR="00954207" w:rsidRDefault="00954207">
      <w:pPr>
        <w:pStyle w:val="FootnoteText"/>
      </w:pPr>
      <w:r>
        <w:rPr>
          <w:rStyle w:val="FootnoteReference"/>
        </w:rPr>
        <w:footnoteRef/>
      </w:r>
      <w:r>
        <w:t xml:space="preserve"> J. Baker and S. Milsom, </w:t>
      </w:r>
      <w:r w:rsidRPr="006158B7">
        <w:rPr>
          <w:i/>
        </w:rPr>
        <w:t>Sources of English Legal History</w:t>
      </w:r>
      <w:r>
        <w:t xml:space="preserve"> (London: Butterworth &amp; Co., 1986). </w:t>
      </w:r>
    </w:p>
  </w:footnote>
  <w:footnote w:id="2">
    <w:p w:rsidR="00954207" w:rsidRDefault="00954207">
      <w:pPr>
        <w:pStyle w:val="FootnoteText"/>
      </w:pPr>
      <w:r>
        <w:rPr>
          <w:rStyle w:val="FootnoteReference"/>
        </w:rPr>
        <w:footnoteRef/>
      </w:r>
      <w:r>
        <w:t xml:space="preserve"> Roe v. Wade, 410 U.S. 113 (1973)</w:t>
      </w:r>
    </w:p>
  </w:footnote>
  <w:footnote w:id="3">
    <w:p w:rsidR="00954207" w:rsidRDefault="00954207">
      <w:pPr>
        <w:pStyle w:val="FootnoteText"/>
      </w:pPr>
      <w:r>
        <w:rPr>
          <w:rStyle w:val="FootnoteReference"/>
        </w:rPr>
        <w:footnoteRef/>
      </w:r>
      <w:r>
        <w:t xml:space="preserve"> Plessy v. Ferguson, 163 U.S. 537 (1896). </w:t>
      </w:r>
    </w:p>
  </w:footnote>
  <w:footnote w:id="4">
    <w:p w:rsidR="00954207" w:rsidRDefault="00954207">
      <w:pPr>
        <w:pStyle w:val="FootnoteText"/>
      </w:pPr>
      <w:r>
        <w:rPr>
          <w:rStyle w:val="FootnoteReference"/>
        </w:rPr>
        <w:footnoteRef/>
      </w:r>
      <w:r>
        <w:t xml:space="preserve"> Brown v. Board of Education of Topeka, 347 UJ.S. 483 (1954).</w:t>
      </w:r>
    </w:p>
  </w:footnote>
  <w:footnote w:id="5">
    <w:p w:rsidR="00954207" w:rsidRDefault="00954207">
      <w:pPr>
        <w:pStyle w:val="FootnoteText"/>
      </w:pPr>
      <w:r>
        <w:rPr>
          <w:rStyle w:val="FootnoteReference"/>
        </w:rPr>
        <w:footnoteRef/>
      </w:r>
      <w:r>
        <w:t xml:space="preserve"> If you want to do legal research, you need to know where to find particular legal decisions. A citation is the case’s “address,” which guides you to the official book in which it is published. [See the text for the entire footnote.]</w:t>
      </w:r>
    </w:p>
  </w:footnote>
  <w:footnote w:id="6">
    <w:p w:rsidR="00954207" w:rsidRDefault="00954207" w:rsidP="00F95A60">
      <w:pPr>
        <w:pStyle w:val="FootnoteText"/>
      </w:pPr>
      <w:r>
        <w:rPr>
          <w:rStyle w:val="FootnoteReference"/>
        </w:rPr>
        <w:footnoteRef/>
      </w:r>
      <w:r>
        <w:t xml:space="preserve"> 307 S.W.3d 762, Supreme Court of Texas,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07" w:rsidRDefault="00954207">
    <w:pPr>
      <w:pStyle w:val="Header"/>
      <w:tabs>
        <w:tab w:val="clear" w:pos="8640"/>
        <w:tab w:val="right" w:pos="9360"/>
      </w:tabs>
      <w:rPr>
        <w:rFonts w:ascii="Arial" w:hAnsi="Arial"/>
        <w:b/>
        <w:sz w:val="20"/>
      </w:rPr>
    </w:pP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sidR="001A59FA">
      <w:rPr>
        <w:rStyle w:val="PageNumber"/>
        <w:rFonts w:ascii="Arial" w:hAnsi="Arial"/>
        <w:b/>
        <w:noProof/>
        <w:sz w:val="20"/>
      </w:rPr>
      <w:t>18</w:t>
    </w:r>
    <w:r>
      <w:rPr>
        <w:rStyle w:val="PageNumber"/>
        <w:rFonts w:ascii="Arial" w:hAnsi="Arial"/>
        <w:b/>
        <w:sz w:val="20"/>
      </w:rPr>
      <w:fldChar w:fldCharType="end"/>
    </w:r>
    <w:r>
      <w:rPr>
        <w:rStyle w:val="PageNumber"/>
        <w:rFonts w:ascii="Arial" w:hAnsi="Arial"/>
        <w:b/>
        <w:sz w:val="20"/>
      </w:rPr>
      <w:tab/>
    </w:r>
    <w:r>
      <w:rPr>
        <w:rStyle w:val="PageNumber"/>
        <w:rFonts w:ascii="Arial" w:hAnsi="Arial"/>
        <w:b/>
        <w:sz w:val="20"/>
      </w:rPr>
      <w:tab/>
    </w:r>
    <w:r>
      <w:rPr>
        <w:rStyle w:val="PageNumber"/>
        <w:rFonts w:ascii="Arial" w:hAnsi="Arial"/>
        <w:b/>
        <w:sz w:val="20"/>
      </w:rPr>
      <w:tab/>
      <w:t>Unit 1   The Legal Environment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07" w:rsidRPr="00BE17B6" w:rsidRDefault="00954207">
    <w:pPr>
      <w:pStyle w:val="Header"/>
      <w:tabs>
        <w:tab w:val="clear" w:pos="8640"/>
        <w:tab w:val="right" w:pos="9360"/>
      </w:tabs>
      <w:rPr>
        <w:rFonts w:ascii="Arial" w:hAnsi="Arial" w:cs="Arial"/>
        <w:b/>
        <w:sz w:val="20"/>
      </w:rPr>
    </w:pPr>
    <w:r>
      <w:rPr>
        <w:rFonts w:ascii="Arial" w:hAnsi="Arial"/>
        <w:b/>
        <w:sz w:val="20"/>
      </w:rPr>
      <w:t>Chapter 1   Introduction to Law</w:t>
    </w:r>
    <w:r>
      <w:rPr>
        <w:rFonts w:ascii="Arial" w:hAnsi="Arial"/>
        <w:b/>
        <w:sz w:val="20"/>
      </w:rPr>
      <w:tab/>
    </w:r>
    <w:r>
      <w:rPr>
        <w:rFonts w:ascii="Arial" w:hAnsi="Arial"/>
        <w:b/>
        <w:sz w:val="20"/>
      </w:rPr>
      <w:tab/>
    </w:r>
    <w:r w:rsidRPr="00BE17B6">
      <w:rPr>
        <w:rStyle w:val="PageNumber"/>
        <w:rFonts w:ascii="Arial" w:hAnsi="Arial" w:cs="Arial"/>
        <w:b/>
        <w:sz w:val="20"/>
      </w:rPr>
      <w:fldChar w:fldCharType="begin"/>
    </w:r>
    <w:r w:rsidRPr="00BE17B6">
      <w:rPr>
        <w:rStyle w:val="PageNumber"/>
        <w:rFonts w:ascii="Arial" w:hAnsi="Arial" w:cs="Arial"/>
        <w:b/>
        <w:sz w:val="20"/>
      </w:rPr>
      <w:instrText xml:space="preserve"> PAGE </w:instrText>
    </w:r>
    <w:r w:rsidRPr="00BE17B6">
      <w:rPr>
        <w:rStyle w:val="PageNumber"/>
        <w:rFonts w:ascii="Arial" w:hAnsi="Arial" w:cs="Arial"/>
        <w:b/>
        <w:sz w:val="20"/>
      </w:rPr>
      <w:fldChar w:fldCharType="separate"/>
    </w:r>
    <w:r w:rsidR="00606007">
      <w:rPr>
        <w:rStyle w:val="PageNumber"/>
        <w:rFonts w:ascii="Arial" w:hAnsi="Arial" w:cs="Arial"/>
        <w:b/>
        <w:noProof/>
        <w:sz w:val="20"/>
      </w:rPr>
      <w:t>1</w:t>
    </w:r>
    <w:r w:rsidRPr="00BE17B6">
      <w:rPr>
        <w:rStyle w:val="PageNumber"/>
        <w:rFonts w:ascii="Arial" w:hAnsi="Arial" w:cs="Arial"/>
        <w:b/>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207" w:rsidRPr="007D7107" w:rsidRDefault="00954207" w:rsidP="00083D56">
    <w:pPr>
      <w:pStyle w:val="Header"/>
      <w:spacing w:before="120"/>
      <w:rPr>
        <w:rFonts w:ascii="Century Gothic" w:hAnsi="Century Gothic"/>
        <w:b/>
        <w:sz w:val="30"/>
      </w:rPr>
    </w:pPr>
    <w:r w:rsidRPr="007D7107">
      <w:rPr>
        <w:rFonts w:ascii="Century Gothic" w:hAnsi="Century Gothic"/>
        <w:b/>
        <w:sz w:val="30"/>
      </w:rPr>
      <w:t>Chapter 1</w:t>
    </w:r>
  </w:p>
  <w:p w:rsidR="00954207" w:rsidRPr="007D7107" w:rsidRDefault="00954207" w:rsidP="00083D56">
    <w:pPr>
      <w:pStyle w:val="Header"/>
      <w:spacing w:after="360"/>
      <w:rPr>
        <w:rFonts w:ascii="CopperplateTLigCon" w:hAnsi="CopperplateTLigCon"/>
        <w:szCs w:val="56"/>
      </w:rPr>
    </w:pPr>
    <w:r w:rsidRPr="007D7107">
      <w:rPr>
        <w:rFonts w:ascii="CopperplateTLigCon" w:hAnsi="CopperplateTLigCon"/>
        <w:sz w:val="56"/>
        <w:szCs w:val="56"/>
      </w:rPr>
      <w:t>INTRODUCTION TO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6C3E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189D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9275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2C7C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5E39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8E4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0489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F0C7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26C4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B68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7165D"/>
    <w:multiLevelType w:val="hybridMultilevel"/>
    <w:tmpl w:val="E7AEAD2E"/>
    <w:lvl w:ilvl="0" w:tplc="2A185720">
      <w:start w:val="1"/>
      <w:numFmt w:val="decimal"/>
      <w:lvlText w:val="%1."/>
      <w:lvlJc w:val="left"/>
      <w:pPr>
        <w:tabs>
          <w:tab w:val="num" w:pos="720"/>
        </w:tabs>
        <w:ind w:left="720" w:hanging="360"/>
      </w:pPr>
      <w:rPr>
        <w:rFonts w:ascii="Times" w:hAnsi="Times" w:hint="default"/>
        <w:b/>
        <w:i w:val="0"/>
        <w:snapToGrid/>
        <w:color w:val="000000"/>
        <w:sz w:val="24"/>
        <w:szCs w:val="20"/>
      </w:rPr>
    </w:lvl>
    <w:lvl w:ilvl="1" w:tplc="C0DA1F5E">
      <w:start w:val="1"/>
      <w:numFmt w:val="bullet"/>
      <w:lvlText w:val="•"/>
      <w:lvlJc w:val="left"/>
      <w:pPr>
        <w:tabs>
          <w:tab w:val="num" w:pos="1440"/>
        </w:tabs>
        <w:ind w:left="1440" w:hanging="360"/>
      </w:pPr>
      <w:rPr>
        <w:rFonts w:ascii="Times" w:hAnsi="Times" w:hint="default"/>
        <w:b/>
        <w:i w:val="0"/>
        <w:snapToGrid/>
        <w:color w:val="00000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0E46F3"/>
    <w:multiLevelType w:val="singleLevel"/>
    <w:tmpl w:val="443626B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336CF2"/>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16CF2F9E"/>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1AB248D8"/>
    <w:multiLevelType w:val="hybridMultilevel"/>
    <w:tmpl w:val="78C81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C46FA"/>
    <w:multiLevelType w:val="singleLevel"/>
    <w:tmpl w:val="5C824C94"/>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2ABF2737"/>
    <w:multiLevelType w:val="hybridMultilevel"/>
    <w:tmpl w:val="61FA4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E6FBE"/>
    <w:multiLevelType w:val="hybridMultilevel"/>
    <w:tmpl w:val="513A7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C6F7F"/>
    <w:multiLevelType w:val="hybridMultilevel"/>
    <w:tmpl w:val="9B464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D6F0A"/>
    <w:multiLevelType w:val="hybridMultilevel"/>
    <w:tmpl w:val="09008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C71EF"/>
    <w:multiLevelType w:val="hybridMultilevel"/>
    <w:tmpl w:val="54CA26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44E12"/>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4AE330F1"/>
    <w:multiLevelType w:val="hybridMultilevel"/>
    <w:tmpl w:val="A38A80FE"/>
    <w:lvl w:ilvl="0" w:tplc="3EFEFE8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24B23"/>
    <w:multiLevelType w:val="hybridMultilevel"/>
    <w:tmpl w:val="7D8A7704"/>
    <w:lvl w:ilvl="0" w:tplc="3AF052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B7342"/>
    <w:multiLevelType w:val="hybridMultilevel"/>
    <w:tmpl w:val="EDB83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97ED1"/>
    <w:multiLevelType w:val="hybridMultilevel"/>
    <w:tmpl w:val="E668A264"/>
    <w:lvl w:ilvl="0" w:tplc="FF26F6EE">
      <w:start w:val="1"/>
      <w:numFmt w:val="decimal"/>
      <w:pStyle w:val="NLList"/>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3413DE"/>
    <w:multiLevelType w:val="hybridMultilevel"/>
    <w:tmpl w:val="80FCE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16F16"/>
    <w:multiLevelType w:val="hybridMultilevel"/>
    <w:tmpl w:val="F578C306"/>
    <w:lvl w:ilvl="0" w:tplc="3AF052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B4282"/>
    <w:multiLevelType w:val="singleLevel"/>
    <w:tmpl w:val="83AA7F24"/>
    <w:lvl w:ilvl="0">
      <w:start w:val="6"/>
      <w:numFmt w:val="decimal"/>
      <w:lvlText w:val="%1."/>
      <w:lvlJc w:val="left"/>
      <w:pPr>
        <w:tabs>
          <w:tab w:val="num" w:pos="435"/>
        </w:tabs>
        <w:ind w:left="435" w:hanging="360"/>
      </w:pPr>
      <w:rPr>
        <w:rFonts w:hint="default"/>
      </w:rPr>
    </w:lvl>
  </w:abstractNum>
  <w:abstractNum w:abstractNumId="29" w15:restartNumberingAfterBreak="0">
    <w:nsid w:val="6DA116EA"/>
    <w:multiLevelType w:val="hybridMultilevel"/>
    <w:tmpl w:val="FD589F3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0800BC"/>
    <w:multiLevelType w:val="hybridMultilevel"/>
    <w:tmpl w:val="BA68BD44"/>
    <w:lvl w:ilvl="0" w:tplc="3AF052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6606D"/>
    <w:multiLevelType w:val="hybridMultilevel"/>
    <w:tmpl w:val="D2FEE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3638A"/>
    <w:multiLevelType w:val="hybridMultilevel"/>
    <w:tmpl w:val="A498DC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B35856"/>
    <w:multiLevelType w:val="hybridMultilevel"/>
    <w:tmpl w:val="55BEC956"/>
    <w:lvl w:ilvl="0" w:tplc="3AF052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2949E7"/>
    <w:multiLevelType w:val="hybridMultilevel"/>
    <w:tmpl w:val="206E7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24EC2"/>
    <w:multiLevelType w:val="hybridMultilevel"/>
    <w:tmpl w:val="3F0C1A46"/>
    <w:lvl w:ilvl="0" w:tplc="3AF052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DC4372"/>
    <w:multiLevelType w:val="hybridMultilevel"/>
    <w:tmpl w:val="40323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8"/>
  </w:num>
  <w:num w:numId="14">
    <w:abstractNumId w:val="11"/>
  </w:num>
  <w:num w:numId="15">
    <w:abstractNumId w:val="12"/>
  </w:num>
  <w:num w:numId="16">
    <w:abstractNumId w:val="21"/>
  </w:num>
  <w:num w:numId="17">
    <w:abstractNumId w:val="15"/>
  </w:num>
  <w:num w:numId="18">
    <w:abstractNumId w:val="15"/>
  </w:num>
  <w:num w:numId="19">
    <w:abstractNumId w:val="22"/>
  </w:num>
  <w:num w:numId="20">
    <w:abstractNumId w:val="11"/>
  </w:num>
  <w:num w:numId="21">
    <w:abstractNumId w:val="32"/>
  </w:num>
  <w:num w:numId="22">
    <w:abstractNumId w:val="29"/>
  </w:num>
  <w:num w:numId="23">
    <w:abstractNumId w:val="25"/>
  </w:num>
  <w:num w:numId="24">
    <w:abstractNumId w:val="27"/>
  </w:num>
  <w:num w:numId="25">
    <w:abstractNumId w:val="31"/>
  </w:num>
  <w:num w:numId="26">
    <w:abstractNumId w:val="33"/>
  </w:num>
  <w:num w:numId="27">
    <w:abstractNumId w:val="34"/>
  </w:num>
  <w:num w:numId="28">
    <w:abstractNumId w:val="35"/>
  </w:num>
  <w:num w:numId="29">
    <w:abstractNumId w:val="18"/>
  </w:num>
  <w:num w:numId="30">
    <w:abstractNumId w:val="30"/>
  </w:num>
  <w:num w:numId="31">
    <w:abstractNumId w:val="19"/>
  </w:num>
  <w:num w:numId="32">
    <w:abstractNumId w:val="23"/>
  </w:num>
  <w:num w:numId="33">
    <w:abstractNumId w:val="26"/>
  </w:num>
  <w:num w:numId="34">
    <w:abstractNumId w:val="10"/>
  </w:num>
  <w:num w:numId="35">
    <w:abstractNumId w:val="24"/>
  </w:num>
  <w:num w:numId="36">
    <w:abstractNumId w:val="20"/>
  </w:num>
  <w:num w:numId="37">
    <w:abstractNumId w:val="17"/>
  </w:num>
  <w:num w:numId="38">
    <w:abstractNumId w:val="16"/>
  </w:num>
  <w:num w:numId="39">
    <w:abstractNumId w:val="1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3"/>
  <w:hyphenationZone w:val="86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65"/>
    <w:rsid w:val="0000184B"/>
    <w:rsid w:val="0000494F"/>
    <w:rsid w:val="000075F8"/>
    <w:rsid w:val="00007A19"/>
    <w:rsid w:val="00015645"/>
    <w:rsid w:val="00022B3E"/>
    <w:rsid w:val="000248D9"/>
    <w:rsid w:val="00027C09"/>
    <w:rsid w:val="000343D7"/>
    <w:rsid w:val="0003532A"/>
    <w:rsid w:val="00041A50"/>
    <w:rsid w:val="00054017"/>
    <w:rsid w:val="000549F2"/>
    <w:rsid w:val="00056633"/>
    <w:rsid w:val="00064500"/>
    <w:rsid w:val="0006764C"/>
    <w:rsid w:val="00080880"/>
    <w:rsid w:val="00083D56"/>
    <w:rsid w:val="0009419E"/>
    <w:rsid w:val="000A524D"/>
    <w:rsid w:val="000B0AB0"/>
    <w:rsid w:val="000B1CA3"/>
    <w:rsid w:val="000B6133"/>
    <w:rsid w:val="000C0A50"/>
    <w:rsid w:val="000C0FEB"/>
    <w:rsid w:val="000D7324"/>
    <w:rsid w:val="00104B4B"/>
    <w:rsid w:val="00114977"/>
    <w:rsid w:val="001311C6"/>
    <w:rsid w:val="001614D1"/>
    <w:rsid w:val="001627D6"/>
    <w:rsid w:val="00162EFC"/>
    <w:rsid w:val="00165C38"/>
    <w:rsid w:val="00172211"/>
    <w:rsid w:val="00174C1E"/>
    <w:rsid w:val="00174E85"/>
    <w:rsid w:val="00181674"/>
    <w:rsid w:val="00183686"/>
    <w:rsid w:val="00190292"/>
    <w:rsid w:val="0019147F"/>
    <w:rsid w:val="00192952"/>
    <w:rsid w:val="00193F11"/>
    <w:rsid w:val="001A1989"/>
    <w:rsid w:val="001A390E"/>
    <w:rsid w:val="001A59FA"/>
    <w:rsid w:val="001B1AD9"/>
    <w:rsid w:val="001B712F"/>
    <w:rsid w:val="001C0E25"/>
    <w:rsid w:val="001C12EA"/>
    <w:rsid w:val="001C497B"/>
    <w:rsid w:val="001C66DB"/>
    <w:rsid w:val="001D12B0"/>
    <w:rsid w:val="001D5F1C"/>
    <w:rsid w:val="001E1C1F"/>
    <w:rsid w:val="001E6ED3"/>
    <w:rsid w:val="002024C3"/>
    <w:rsid w:val="002126B0"/>
    <w:rsid w:val="00221F5A"/>
    <w:rsid w:val="00231C29"/>
    <w:rsid w:val="00235815"/>
    <w:rsid w:val="0024174E"/>
    <w:rsid w:val="00270DA7"/>
    <w:rsid w:val="002776B8"/>
    <w:rsid w:val="00280244"/>
    <w:rsid w:val="002C63BC"/>
    <w:rsid w:val="002F223A"/>
    <w:rsid w:val="002F6B37"/>
    <w:rsid w:val="003006B6"/>
    <w:rsid w:val="0032448B"/>
    <w:rsid w:val="00336D82"/>
    <w:rsid w:val="00337982"/>
    <w:rsid w:val="0034675E"/>
    <w:rsid w:val="0035637D"/>
    <w:rsid w:val="003922A4"/>
    <w:rsid w:val="003939D7"/>
    <w:rsid w:val="003A6900"/>
    <w:rsid w:val="003B23BE"/>
    <w:rsid w:val="003D26A3"/>
    <w:rsid w:val="003D3C39"/>
    <w:rsid w:val="003D6B70"/>
    <w:rsid w:val="003E26B2"/>
    <w:rsid w:val="003E3722"/>
    <w:rsid w:val="003E7F22"/>
    <w:rsid w:val="003F5426"/>
    <w:rsid w:val="00400907"/>
    <w:rsid w:val="00405765"/>
    <w:rsid w:val="00414D6F"/>
    <w:rsid w:val="00431A6E"/>
    <w:rsid w:val="00434867"/>
    <w:rsid w:val="00443FC0"/>
    <w:rsid w:val="00444D13"/>
    <w:rsid w:val="00460BD4"/>
    <w:rsid w:val="0046517D"/>
    <w:rsid w:val="004750BF"/>
    <w:rsid w:val="00475FCA"/>
    <w:rsid w:val="00482248"/>
    <w:rsid w:val="004A21CD"/>
    <w:rsid w:val="004A7B66"/>
    <w:rsid w:val="004B359C"/>
    <w:rsid w:val="004D0253"/>
    <w:rsid w:val="004F50FF"/>
    <w:rsid w:val="00501F62"/>
    <w:rsid w:val="00502F30"/>
    <w:rsid w:val="0051413D"/>
    <w:rsid w:val="005225F8"/>
    <w:rsid w:val="0052646D"/>
    <w:rsid w:val="005306BF"/>
    <w:rsid w:val="005447D4"/>
    <w:rsid w:val="00554762"/>
    <w:rsid w:val="00554C8C"/>
    <w:rsid w:val="0055527C"/>
    <w:rsid w:val="00556FAA"/>
    <w:rsid w:val="00563D8B"/>
    <w:rsid w:val="00570E93"/>
    <w:rsid w:val="00573BE9"/>
    <w:rsid w:val="00576B71"/>
    <w:rsid w:val="00581283"/>
    <w:rsid w:val="005900D2"/>
    <w:rsid w:val="00595C6B"/>
    <w:rsid w:val="005A4B9E"/>
    <w:rsid w:val="005A7BB0"/>
    <w:rsid w:val="005B75F1"/>
    <w:rsid w:val="005C2294"/>
    <w:rsid w:val="005C52B5"/>
    <w:rsid w:val="005C71B3"/>
    <w:rsid w:val="005D02D5"/>
    <w:rsid w:val="005D6A45"/>
    <w:rsid w:val="005D6F66"/>
    <w:rsid w:val="005D7105"/>
    <w:rsid w:val="005D75B0"/>
    <w:rsid w:val="005E15C0"/>
    <w:rsid w:val="005E21C8"/>
    <w:rsid w:val="005E4D0E"/>
    <w:rsid w:val="005F631B"/>
    <w:rsid w:val="006007F8"/>
    <w:rsid w:val="00603297"/>
    <w:rsid w:val="00606007"/>
    <w:rsid w:val="006158B7"/>
    <w:rsid w:val="006158CB"/>
    <w:rsid w:val="006254DE"/>
    <w:rsid w:val="0063303B"/>
    <w:rsid w:val="006340BF"/>
    <w:rsid w:val="0063793D"/>
    <w:rsid w:val="00642B8F"/>
    <w:rsid w:val="00643181"/>
    <w:rsid w:val="00647E16"/>
    <w:rsid w:val="00656B2B"/>
    <w:rsid w:val="0066127C"/>
    <w:rsid w:val="0066766B"/>
    <w:rsid w:val="00674A5C"/>
    <w:rsid w:val="00676D30"/>
    <w:rsid w:val="006777AA"/>
    <w:rsid w:val="0068233B"/>
    <w:rsid w:val="00682F8D"/>
    <w:rsid w:val="00684BDA"/>
    <w:rsid w:val="0068605B"/>
    <w:rsid w:val="00697BBA"/>
    <w:rsid w:val="006A5ED5"/>
    <w:rsid w:val="006A6C5D"/>
    <w:rsid w:val="006B1B3E"/>
    <w:rsid w:val="006C52BF"/>
    <w:rsid w:val="006D483F"/>
    <w:rsid w:val="006F17E5"/>
    <w:rsid w:val="006F6213"/>
    <w:rsid w:val="007018AF"/>
    <w:rsid w:val="00702C2D"/>
    <w:rsid w:val="00717091"/>
    <w:rsid w:val="0072767C"/>
    <w:rsid w:val="00734295"/>
    <w:rsid w:val="0074072F"/>
    <w:rsid w:val="00741641"/>
    <w:rsid w:val="00754789"/>
    <w:rsid w:val="00754EB8"/>
    <w:rsid w:val="00755055"/>
    <w:rsid w:val="00760427"/>
    <w:rsid w:val="00774F1D"/>
    <w:rsid w:val="00780A77"/>
    <w:rsid w:val="00785267"/>
    <w:rsid w:val="00790F71"/>
    <w:rsid w:val="00791FB8"/>
    <w:rsid w:val="007A3764"/>
    <w:rsid w:val="007A5620"/>
    <w:rsid w:val="007B5665"/>
    <w:rsid w:val="007B6BA3"/>
    <w:rsid w:val="007D59B8"/>
    <w:rsid w:val="007D7107"/>
    <w:rsid w:val="007F277C"/>
    <w:rsid w:val="008014F6"/>
    <w:rsid w:val="00805B7D"/>
    <w:rsid w:val="00810DF4"/>
    <w:rsid w:val="00823A3C"/>
    <w:rsid w:val="00824218"/>
    <w:rsid w:val="00827E08"/>
    <w:rsid w:val="00831894"/>
    <w:rsid w:val="00842C0C"/>
    <w:rsid w:val="008463F3"/>
    <w:rsid w:val="00857519"/>
    <w:rsid w:val="00866E6C"/>
    <w:rsid w:val="00875BD3"/>
    <w:rsid w:val="00897F61"/>
    <w:rsid w:val="008B7635"/>
    <w:rsid w:val="008C4EDE"/>
    <w:rsid w:val="008F3130"/>
    <w:rsid w:val="008F4EA0"/>
    <w:rsid w:val="008F7467"/>
    <w:rsid w:val="009149F9"/>
    <w:rsid w:val="00936D93"/>
    <w:rsid w:val="0094011F"/>
    <w:rsid w:val="0094288B"/>
    <w:rsid w:val="00954207"/>
    <w:rsid w:val="00965DAC"/>
    <w:rsid w:val="00970C86"/>
    <w:rsid w:val="00972B1C"/>
    <w:rsid w:val="00973A50"/>
    <w:rsid w:val="0098453B"/>
    <w:rsid w:val="009A1A17"/>
    <w:rsid w:val="009C3F09"/>
    <w:rsid w:val="009D6825"/>
    <w:rsid w:val="009F1552"/>
    <w:rsid w:val="00A04999"/>
    <w:rsid w:val="00A30198"/>
    <w:rsid w:val="00A31506"/>
    <w:rsid w:val="00A31807"/>
    <w:rsid w:val="00A32E39"/>
    <w:rsid w:val="00A37E04"/>
    <w:rsid w:val="00A40EC4"/>
    <w:rsid w:val="00A60F73"/>
    <w:rsid w:val="00A64124"/>
    <w:rsid w:val="00A837E6"/>
    <w:rsid w:val="00A85B34"/>
    <w:rsid w:val="00A93075"/>
    <w:rsid w:val="00A97DF0"/>
    <w:rsid w:val="00AA010D"/>
    <w:rsid w:val="00AA4C36"/>
    <w:rsid w:val="00AB1C64"/>
    <w:rsid w:val="00AC0E2B"/>
    <w:rsid w:val="00AC648F"/>
    <w:rsid w:val="00AD21D2"/>
    <w:rsid w:val="00AE375E"/>
    <w:rsid w:val="00AF3EDD"/>
    <w:rsid w:val="00AF4B4C"/>
    <w:rsid w:val="00AF5DE4"/>
    <w:rsid w:val="00AF71A0"/>
    <w:rsid w:val="00B12BF4"/>
    <w:rsid w:val="00B1339E"/>
    <w:rsid w:val="00B1545D"/>
    <w:rsid w:val="00B15EC3"/>
    <w:rsid w:val="00B207BD"/>
    <w:rsid w:val="00B32AB5"/>
    <w:rsid w:val="00B361A8"/>
    <w:rsid w:val="00B40429"/>
    <w:rsid w:val="00B443E6"/>
    <w:rsid w:val="00B46E31"/>
    <w:rsid w:val="00B614BE"/>
    <w:rsid w:val="00B62894"/>
    <w:rsid w:val="00B72486"/>
    <w:rsid w:val="00B803D2"/>
    <w:rsid w:val="00B80E47"/>
    <w:rsid w:val="00B86A3F"/>
    <w:rsid w:val="00BC00E3"/>
    <w:rsid w:val="00BC21AE"/>
    <w:rsid w:val="00BC31E1"/>
    <w:rsid w:val="00BC3C55"/>
    <w:rsid w:val="00BC734B"/>
    <w:rsid w:val="00BD1B91"/>
    <w:rsid w:val="00BE17B6"/>
    <w:rsid w:val="00BE3FA4"/>
    <w:rsid w:val="00BE782A"/>
    <w:rsid w:val="00BF20AD"/>
    <w:rsid w:val="00BF712D"/>
    <w:rsid w:val="00C02459"/>
    <w:rsid w:val="00C03F5B"/>
    <w:rsid w:val="00C322A0"/>
    <w:rsid w:val="00C33E0D"/>
    <w:rsid w:val="00C34F9F"/>
    <w:rsid w:val="00C4230C"/>
    <w:rsid w:val="00C44C98"/>
    <w:rsid w:val="00C513C3"/>
    <w:rsid w:val="00C525A3"/>
    <w:rsid w:val="00C63853"/>
    <w:rsid w:val="00C64D71"/>
    <w:rsid w:val="00C67C36"/>
    <w:rsid w:val="00C71F2A"/>
    <w:rsid w:val="00C80F95"/>
    <w:rsid w:val="00C84CBC"/>
    <w:rsid w:val="00C87605"/>
    <w:rsid w:val="00C948D0"/>
    <w:rsid w:val="00CD1B1F"/>
    <w:rsid w:val="00CD36AA"/>
    <w:rsid w:val="00CD6A02"/>
    <w:rsid w:val="00CE6141"/>
    <w:rsid w:val="00CE6CFC"/>
    <w:rsid w:val="00D04D93"/>
    <w:rsid w:val="00D052EE"/>
    <w:rsid w:val="00D05369"/>
    <w:rsid w:val="00D05C2E"/>
    <w:rsid w:val="00D06A38"/>
    <w:rsid w:val="00D311D0"/>
    <w:rsid w:val="00D368CF"/>
    <w:rsid w:val="00D44A65"/>
    <w:rsid w:val="00D547B6"/>
    <w:rsid w:val="00D6388B"/>
    <w:rsid w:val="00D71539"/>
    <w:rsid w:val="00D738A3"/>
    <w:rsid w:val="00D73E6F"/>
    <w:rsid w:val="00D80EA8"/>
    <w:rsid w:val="00D96E0A"/>
    <w:rsid w:val="00DA59EF"/>
    <w:rsid w:val="00DB3EDE"/>
    <w:rsid w:val="00DB46A9"/>
    <w:rsid w:val="00DB5E83"/>
    <w:rsid w:val="00DB6537"/>
    <w:rsid w:val="00DB7F9F"/>
    <w:rsid w:val="00DC0A38"/>
    <w:rsid w:val="00DC445F"/>
    <w:rsid w:val="00DD74F6"/>
    <w:rsid w:val="00DF7DA1"/>
    <w:rsid w:val="00E01DF0"/>
    <w:rsid w:val="00E03B75"/>
    <w:rsid w:val="00E10C39"/>
    <w:rsid w:val="00E25AFA"/>
    <w:rsid w:val="00E2650B"/>
    <w:rsid w:val="00E30084"/>
    <w:rsid w:val="00E31C21"/>
    <w:rsid w:val="00E34A77"/>
    <w:rsid w:val="00E5467C"/>
    <w:rsid w:val="00E546D6"/>
    <w:rsid w:val="00E64FB8"/>
    <w:rsid w:val="00E658F1"/>
    <w:rsid w:val="00E7051B"/>
    <w:rsid w:val="00E755BE"/>
    <w:rsid w:val="00E81AEF"/>
    <w:rsid w:val="00E9798D"/>
    <w:rsid w:val="00EA5FAB"/>
    <w:rsid w:val="00ED295B"/>
    <w:rsid w:val="00ED3005"/>
    <w:rsid w:val="00ED7438"/>
    <w:rsid w:val="00ED7565"/>
    <w:rsid w:val="00ED75F7"/>
    <w:rsid w:val="00EE28D5"/>
    <w:rsid w:val="00EF4DA2"/>
    <w:rsid w:val="00EF6DBA"/>
    <w:rsid w:val="00F03378"/>
    <w:rsid w:val="00F15C4D"/>
    <w:rsid w:val="00F17CA9"/>
    <w:rsid w:val="00F26CAF"/>
    <w:rsid w:val="00F37973"/>
    <w:rsid w:val="00F40A6E"/>
    <w:rsid w:val="00F538CA"/>
    <w:rsid w:val="00F56FD7"/>
    <w:rsid w:val="00F6035B"/>
    <w:rsid w:val="00F92527"/>
    <w:rsid w:val="00F94576"/>
    <w:rsid w:val="00F95A60"/>
    <w:rsid w:val="00F97D19"/>
    <w:rsid w:val="00FA0BE0"/>
    <w:rsid w:val="00FB41F1"/>
    <w:rsid w:val="00FC0530"/>
    <w:rsid w:val="00FC10B7"/>
    <w:rsid w:val="00FC5881"/>
    <w:rsid w:val="00FE56A8"/>
    <w:rsid w:val="00FF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150AC"/>
  <w15:chartTrackingRefBased/>
  <w15:docId w15:val="{2BD1AAB8-ACC9-43CB-856A-D0337983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tabs>
        <w:tab w:val="left" w:pos="360"/>
      </w:tabs>
      <w:jc w:val="both"/>
    </w:pPr>
    <w:rPr>
      <w:rFonts w:ascii="Times New Roman" w:hAnsi="Times New Roman"/>
      <w:sz w:val="22"/>
    </w:rPr>
  </w:style>
  <w:style w:type="paragraph" w:styleId="Heading1">
    <w:name w:val="heading 1"/>
    <w:basedOn w:val="Normal"/>
    <w:next w:val="Normal"/>
    <w:link w:val="Heading1Char"/>
    <w:autoRedefine/>
    <w:qFormat/>
    <w:rsid w:val="001A1989"/>
    <w:pPr>
      <w:keepNext/>
      <w:tabs>
        <w:tab w:val="right" w:pos="7385"/>
      </w:tabs>
      <w:spacing w:before="500"/>
      <w:outlineLvl w:val="0"/>
    </w:pPr>
    <w:rPr>
      <w:rFonts w:ascii="Century Gothic" w:hAnsi="Century Gothic"/>
      <w:b/>
      <w:sz w:val="32"/>
    </w:rPr>
  </w:style>
  <w:style w:type="paragraph" w:styleId="Heading2">
    <w:name w:val="heading 2"/>
    <w:basedOn w:val="Normal"/>
    <w:next w:val="Normal"/>
    <w:qFormat/>
    <w:pPr>
      <w:keepNext/>
      <w:tabs>
        <w:tab w:val="right" w:pos="7289"/>
      </w:tabs>
      <w:spacing w:before="200"/>
      <w:outlineLvl w:val="1"/>
    </w:pPr>
    <w:rPr>
      <w:rFonts w:ascii="Arial Black" w:hAnsi="Arial Black"/>
      <w:b/>
      <w:i/>
    </w:rPr>
  </w:style>
  <w:style w:type="paragraph" w:styleId="Heading3">
    <w:name w:val="heading 3"/>
    <w:basedOn w:val="Normal"/>
    <w:next w:val="Normal"/>
    <w:autoRedefine/>
    <w:qFormat/>
    <w:pPr>
      <w:keepNext/>
      <w:spacing w:before="240" w:after="240"/>
      <w:outlineLvl w:val="2"/>
    </w:pPr>
    <w:rPr>
      <w:rFonts w:ascii="Arial Black" w:hAnsi="Arial Black"/>
      <w:b/>
      <w:sz w:val="24"/>
    </w:rPr>
  </w:style>
  <w:style w:type="paragraph" w:styleId="Heading4">
    <w:name w:val="heading 4"/>
    <w:next w:val="Normal"/>
    <w:qFormat/>
    <w:pPr>
      <w:outlineLvl w:val="3"/>
    </w:pPr>
    <w:rPr>
      <w:rFonts w:ascii="Times New Roman" w:hAnsi="Times New Roman"/>
      <w:noProof/>
    </w:rPr>
  </w:style>
  <w:style w:type="paragraph" w:styleId="Heading5">
    <w:name w:val="heading 5"/>
    <w:next w:val="Normal"/>
    <w:qFormat/>
    <w:pPr>
      <w:outlineLvl w:val="4"/>
    </w:pPr>
    <w:rPr>
      <w:rFonts w:ascii="Times New Roman" w:hAnsi="Times New Roman"/>
      <w:noProof/>
    </w:rPr>
  </w:style>
  <w:style w:type="paragraph" w:styleId="Heading6">
    <w:name w:val="heading 6"/>
    <w:next w:val="Normal"/>
    <w:qFormat/>
    <w:pPr>
      <w:outlineLvl w:val="5"/>
    </w:pPr>
    <w:rPr>
      <w:rFonts w:ascii="Times New Roman" w:hAnsi="Times New Roman"/>
      <w:noProof/>
    </w:rPr>
  </w:style>
  <w:style w:type="paragraph" w:styleId="Heading7">
    <w:name w:val="heading 7"/>
    <w:next w:val="Normal"/>
    <w:qFormat/>
    <w:pPr>
      <w:outlineLvl w:val="6"/>
    </w:pPr>
    <w:rPr>
      <w:rFonts w:ascii="Times New Roman" w:hAnsi="Times New Roman"/>
      <w:noProof/>
    </w:rPr>
  </w:style>
  <w:style w:type="paragraph" w:styleId="Heading8">
    <w:name w:val="heading 8"/>
    <w:next w:val="Normal"/>
    <w:qFormat/>
    <w:pPr>
      <w:outlineLvl w:val="7"/>
    </w:pPr>
    <w:rPr>
      <w:rFonts w:ascii="Times New Roman" w:hAnsi="Times New Roman"/>
      <w:noProof/>
    </w:rPr>
  </w:style>
  <w:style w:type="paragraph" w:styleId="Heading9">
    <w:name w:val="heading 9"/>
    <w:next w:val="Normal"/>
    <w:qFormat/>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0">
    <w:name w:val="Heading3"/>
    <w:basedOn w:val="Heading2"/>
    <w:rPr>
      <w:i w:val="0"/>
    </w:rPr>
  </w:style>
  <w:style w:type="paragraph" w:customStyle="1" w:styleId="Question">
    <w:name w:val="Question"/>
    <w:basedOn w:val="Normal"/>
    <w:pPr>
      <w:ind w:left="360"/>
    </w:pPr>
  </w:style>
  <w:style w:type="paragraph" w:customStyle="1" w:styleId="Bullet">
    <w:name w:val="Bullet"/>
    <w:basedOn w:val="Normal"/>
    <w:pPr>
      <w:numPr>
        <w:numId w:val="1"/>
      </w:numPr>
    </w:pPr>
  </w:style>
  <w:style w:type="paragraph" w:customStyle="1" w:styleId="BN">
    <w:name w:val="BN"/>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rsid w:val="00647E16"/>
    <w:pPr>
      <w:tabs>
        <w:tab w:val="clear" w:pos="360"/>
      </w:tabs>
    </w:pPr>
    <w:rPr>
      <w:rFonts w:ascii="Century Gothic" w:hAnsi="Century Gothic"/>
      <w:b/>
      <w:noProof/>
      <w:sz w:val="28"/>
      <w:szCs w:val="28"/>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B72486"/>
    <w:rPr>
      <w:rFonts w:ascii="Tahoma" w:hAnsi="Tahoma" w:cs="Tahoma"/>
      <w:sz w:val="16"/>
      <w:szCs w:val="16"/>
    </w:rPr>
  </w:style>
  <w:style w:type="paragraph" w:customStyle="1" w:styleId="StyleHeading1Before6pt">
    <w:name w:val="Style Heading 1 + Before:  6 pt"/>
    <w:basedOn w:val="Heading1"/>
    <w:link w:val="StyleHeading1Before6ptChar"/>
    <w:rsid w:val="00936D93"/>
    <w:pPr>
      <w:spacing w:before="120"/>
    </w:pPr>
  </w:style>
  <w:style w:type="paragraph" w:customStyle="1" w:styleId="StyleHeading3Before6pt">
    <w:name w:val="Style Heading3 + Before:  6 pt"/>
    <w:basedOn w:val="Heading30"/>
    <w:autoRedefine/>
    <w:rsid w:val="00D06A38"/>
    <w:pPr>
      <w:spacing w:before="120"/>
    </w:pPr>
    <w:rPr>
      <w:rFonts w:ascii="Century Gothic" w:hAnsi="Century Gothic"/>
      <w:bCs/>
    </w:rPr>
  </w:style>
  <w:style w:type="character" w:customStyle="1" w:styleId="StyleBold">
    <w:name w:val="Style Bold"/>
    <w:rsid w:val="00D06A38"/>
    <w:rPr>
      <w:rFonts w:ascii="Century Gothic" w:hAnsi="Century Gothic"/>
      <w:b/>
      <w:bCs/>
    </w:rPr>
  </w:style>
  <w:style w:type="paragraph" w:customStyle="1" w:styleId="Topheading">
    <w:name w:val="Top heading"/>
    <w:basedOn w:val="StyleHeading1Before6pt"/>
    <w:link w:val="TopheadingChar"/>
    <w:rsid w:val="00936D93"/>
    <w:rPr>
      <w:sz w:val="44"/>
    </w:rPr>
  </w:style>
  <w:style w:type="paragraph" w:customStyle="1" w:styleId="header1">
    <w:name w:val="header 1"/>
    <w:basedOn w:val="Header"/>
    <w:rsid w:val="001B1AD9"/>
    <w:pPr>
      <w:spacing w:before="120"/>
    </w:pPr>
    <w:rPr>
      <w:rFonts w:ascii="Century Gothic" w:hAnsi="Century Gothic"/>
      <w:b/>
      <w:sz w:val="30"/>
    </w:rPr>
  </w:style>
  <w:style w:type="paragraph" w:customStyle="1" w:styleId="header2">
    <w:name w:val="header 2"/>
    <w:basedOn w:val="Header"/>
    <w:rsid w:val="00EF4DA2"/>
    <w:pPr>
      <w:spacing w:after="360"/>
    </w:pPr>
    <w:rPr>
      <w:rFonts w:ascii="CopperplateTLigCon" w:hAnsi="CopperplateTLigCon"/>
      <w:sz w:val="56"/>
      <w:szCs w:val="56"/>
    </w:rPr>
  </w:style>
  <w:style w:type="character" w:customStyle="1" w:styleId="Heading1Char">
    <w:name w:val="Heading 1 Char"/>
    <w:link w:val="Heading1"/>
    <w:rsid w:val="006007F8"/>
    <w:rPr>
      <w:rFonts w:ascii="Century Gothic" w:hAnsi="Century Gothic"/>
      <w:b/>
      <w:sz w:val="32"/>
      <w:lang w:val="en-US" w:eastAsia="en-US" w:bidi="ar-SA"/>
    </w:rPr>
  </w:style>
  <w:style w:type="character" w:customStyle="1" w:styleId="StyleHeading1Before6ptChar">
    <w:name w:val="Style Heading 1 + Before:  6 pt Char"/>
    <w:link w:val="StyleHeading1Before6pt"/>
    <w:rsid w:val="00936D93"/>
    <w:rPr>
      <w:rFonts w:ascii="Century Gothic" w:hAnsi="Century Gothic"/>
      <w:b/>
      <w:sz w:val="32"/>
      <w:lang w:val="en-US" w:eastAsia="en-US" w:bidi="ar-SA"/>
    </w:rPr>
  </w:style>
  <w:style w:type="character" w:customStyle="1" w:styleId="TopheadingChar">
    <w:name w:val="Top heading Char"/>
    <w:link w:val="Topheading"/>
    <w:rsid w:val="00936D93"/>
    <w:rPr>
      <w:rFonts w:ascii="Century Gothic" w:hAnsi="Century Gothic"/>
      <w:b/>
      <w:sz w:val="44"/>
      <w:lang w:val="en-US" w:eastAsia="en-US" w:bidi="ar-SA"/>
    </w:rPr>
  </w:style>
  <w:style w:type="paragraph" w:customStyle="1" w:styleId="StyleStyleHeading1Before6ptNotBold">
    <w:name w:val="Style Style Heading 1 + Before:  6 pt + Not Bold"/>
    <w:basedOn w:val="StyleHeading1Before6pt"/>
    <w:autoRedefine/>
    <w:rsid w:val="00A37E04"/>
    <w:rPr>
      <w:rFonts w:ascii="Calibri" w:hAnsi="Calibri" w:cs="Calibri"/>
      <w:szCs w:val="32"/>
    </w:rPr>
  </w:style>
  <w:style w:type="character" w:styleId="CommentReference">
    <w:name w:val="annotation reference"/>
    <w:rsid w:val="003D3C39"/>
    <w:rPr>
      <w:sz w:val="16"/>
      <w:szCs w:val="16"/>
    </w:rPr>
  </w:style>
  <w:style w:type="paragraph" w:styleId="CommentText">
    <w:name w:val="annotation text"/>
    <w:basedOn w:val="Normal"/>
    <w:link w:val="CommentTextChar"/>
    <w:rsid w:val="003D3C39"/>
    <w:rPr>
      <w:sz w:val="20"/>
      <w:lang w:val="x-none" w:eastAsia="x-none"/>
    </w:rPr>
  </w:style>
  <w:style w:type="paragraph" w:styleId="CommentSubject">
    <w:name w:val="annotation subject"/>
    <w:basedOn w:val="CommentText"/>
    <w:next w:val="CommentText"/>
    <w:semiHidden/>
    <w:rsid w:val="003D3C39"/>
    <w:rPr>
      <w:b/>
      <w:bCs/>
    </w:rPr>
  </w:style>
  <w:style w:type="character" w:customStyle="1" w:styleId="TxtItalics">
    <w:name w:val="Txt_Italics"/>
    <w:rsid w:val="0051413D"/>
    <w:rPr>
      <w:i/>
      <w:iCs/>
      <w:color w:val="000000"/>
      <w:w w:val="100"/>
    </w:rPr>
  </w:style>
  <w:style w:type="character" w:customStyle="1" w:styleId="TxtBold">
    <w:name w:val="Txt_Bold"/>
    <w:rsid w:val="0051413D"/>
    <w:rPr>
      <w:rFonts w:ascii="Times New Roman" w:hAnsi="Times New Roman" w:cs="Adobe Caslon Pro Bold"/>
      <w:b/>
      <w:bCs/>
      <w:color w:val="000000"/>
      <w:w w:val="100"/>
    </w:rPr>
  </w:style>
  <w:style w:type="character" w:customStyle="1" w:styleId="FrutigerBoldItalic">
    <w:name w:val="Frutiger_Bold_Italic"/>
    <w:rsid w:val="0051413D"/>
    <w:rPr>
      <w:b/>
      <w:bCs/>
      <w:i/>
      <w:iCs/>
      <w:color w:val="000000"/>
      <w:w w:val="100"/>
    </w:rPr>
  </w:style>
  <w:style w:type="paragraph" w:customStyle="1" w:styleId="NLList">
    <w:name w:val="NL_List"/>
    <w:basedOn w:val="Normal"/>
    <w:rsid w:val="0051413D"/>
    <w:pPr>
      <w:numPr>
        <w:numId w:val="23"/>
      </w:numPr>
      <w:jc w:val="left"/>
    </w:pPr>
    <w:rPr>
      <w:sz w:val="24"/>
      <w:szCs w:val="24"/>
    </w:rPr>
  </w:style>
  <w:style w:type="character" w:customStyle="1" w:styleId="CommentTextChar">
    <w:name w:val="Comment Text Char"/>
    <w:link w:val="CommentText"/>
    <w:rsid w:val="0051413D"/>
    <w:rPr>
      <w:rFonts w:ascii="Times New Roman" w:hAnsi="Times New Roman"/>
    </w:rPr>
  </w:style>
  <w:style w:type="paragraph" w:customStyle="1" w:styleId="TopheadingCharChar">
    <w:name w:val="Top heading Char Char"/>
    <w:basedOn w:val="Normal"/>
    <w:link w:val="TopheadingCharCharChar"/>
    <w:autoRedefine/>
    <w:rsid w:val="0051413D"/>
    <w:pPr>
      <w:keepNext/>
      <w:tabs>
        <w:tab w:val="right" w:pos="7385"/>
      </w:tabs>
      <w:spacing w:before="120"/>
      <w:outlineLvl w:val="0"/>
    </w:pPr>
    <w:rPr>
      <w:rFonts w:ascii="Century Gothic" w:hAnsi="Century Gothic"/>
      <w:b/>
      <w:sz w:val="44"/>
      <w:szCs w:val="24"/>
      <w:lang w:val="x-none" w:eastAsia="x-none"/>
    </w:rPr>
  </w:style>
  <w:style w:type="character" w:customStyle="1" w:styleId="TopheadingCharCharChar">
    <w:name w:val="Top heading Char Char Char"/>
    <w:link w:val="TopheadingCharChar"/>
    <w:rsid w:val="0051413D"/>
    <w:rPr>
      <w:rFonts w:ascii="Century Gothic" w:hAnsi="Century Gothic"/>
      <w:b/>
      <w:sz w:val="44"/>
      <w:szCs w:val="24"/>
    </w:rPr>
  </w:style>
  <w:style w:type="paragraph" w:customStyle="1" w:styleId="Default">
    <w:name w:val="Default"/>
    <w:rsid w:val="00AF4B4C"/>
    <w:pPr>
      <w:autoSpaceDE w:val="0"/>
      <w:autoSpaceDN w:val="0"/>
      <w:adjustRightInd w:val="0"/>
    </w:pPr>
    <w:rPr>
      <w:rFonts w:ascii="Corbel" w:hAnsi="Corbel" w:cs="Corbel"/>
      <w:color w:val="000000"/>
      <w:sz w:val="24"/>
      <w:szCs w:val="24"/>
    </w:rPr>
  </w:style>
  <w:style w:type="paragraph" w:styleId="Revision">
    <w:name w:val="Revision"/>
    <w:hidden/>
    <w:uiPriority w:val="99"/>
    <w:semiHidden/>
    <w:rsid w:val="006A6C5D"/>
    <w:rPr>
      <w:rFonts w:ascii="Times New Roman" w:hAnsi="Times New Roman"/>
      <w:sz w:val="22"/>
    </w:rPr>
  </w:style>
  <w:style w:type="paragraph" w:styleId="NoSpacing">
    <w:name w:val="No Spacing"/>
    <w:uiPriority w:val="1"/>
    <w:qFormat/>
    <w:rsid w:val="00E10C39"/>
    <w:pPr>
      <w:tabs>
        <w:tab w:val="left" w:pos="360"/>
      </w:tabs>
      <w:jc w:val="both"/>
    </w:pPr>
    <w:rPr>
      <w:rFonts w:ascii="Times New Roman" w:hAnsi="Times New Roman"/>
      <w:sz w:val="22"/>
    </w:rPr>
  </w:style>
  <w:style w:type="character" w:customStyle="1" w:styleId="FooterChar">
    <w:name w:val="Footer Char"/>
    <w:link w:val="Footer"/>
    <w:uiPriority w:val="99"/>
    <w:rsid w:val="00810DF4"/>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2111">
      <w:bodyDiv w:val="1"/>
      <w:marLeft w:val="0"/>
      <w:marRight w:val="0"/>
      <w:marTop w:val="0"/>
      <w:marBottom w:val="0"/>
      <w:divBdr>
        <w:top w:val="none" w:sz="0" w:space="0" w:color="auto"/>
        <w:left w:val="none" w:sz="0" w:space="0" w:color="auto"/>
        <w:bottom w:val="none" w:sz="0" w:space="0" w:color="auto"/>
        <w:right w:val="none" w:sz="0" w:space="0" w:color="auto"/>
      </w:divBdr>
      <w:divsChild>
        <w:div w:id="559828190">
          <w:marLeft w:val="605"/>
          <w:marRight w:val="0"/>
          <w:marTop w:val="40"/>
          <w:marBottom w:val="80"/>
          <w:divBdr>
            <w:top w:val="none" w:sz="0" w:space="0" w:color="auto"/>
            <w:left w:val="none" w:sz="0" w:space="0" w:color="auto"/>
            <w:bottom w:val="none" w:sz="0" w:space="0" w:color="auto"/>
            <w:right w:val="none" w:sz="0" w:space="0" w:color="auto"/>
          </w:divBdr>
        </w:div>
        <w:div w:id="721635735">
          <w:marLeft w:val="605"/>
          <w:marRight w:val="0"/>
          <w:marTop w:val="40"/>
          <w:marBottom w:val="80"/>
          <w:divBdr>
            <w:top w:val="none" w:sz="0" w:space="0" w:color="auto"/>
            <w:left w:val="none" w:sz="0" w:space="0" w:color="auto"/>
            <w:bottom w:val="none" w:sz="0" w:space="0" w:color="auto"/>
            <w:right w:val="none" w:sz="0" w:space="0" w:color="auto"/>
          </w:divBdr>
        </w:div>
        <w:div w:id="465197216">
          <w:marLeft w:val="605"/>
          <w:marRight w:val="0"/>
          <w:marTop w:val="40"/>
          <w:marBottom w:val="80"/>
          <w:divBdr>
            <w:top w:val="none" w:sz="0" w:space="0" w:color="auto"/>
            <w:left w:val="none" w:sz="0" w:space="0" w:color="auto"/>
            <w:bottom w:val="none" w:sz="0" w:space="0" w:color="auto"/>
            <w:right w:val="none" w:sz="0" w:space="0" w:color="auto"/>
          </w:divBdr>
        </w:div>
      </w:divsChild>
    </w:div>
    <w:div w:id="620304441">
      <w:bodyDiv w:val="1"/>
      <w:marLeft w:val="0"/>
      <w:marRight w:val="0"/>
      <w:marTop w:val="0"/>
      <w:marBottom w:val="0"/>
      <w:divBdr>
        <w:top w:val="none" w:sz="0" w:space="0" w:color="auto"/>
        <w:left w:val="none" w:sz="0" w:space="0" w:color="auto"/>
        <w:bottom w:val="none" w:sz="0" w:space="0" w:color="auto"/>
        <w:right w:val="none" w:sz="0" w:space="0" w:color="auto"/>
      </w:divBdr>
    </w:div>
    <w:div w:id="708184518">
      <w:bodyDiv w:val="1"/>
      <w:marLeft w:val="0"/>
      <w:marRight w:val="0"/>
      <w:marTop w:val="0"/>
      <w:marBottom w:val="0"/>
      <w:divBdr>
        <w:top w:val="none" w:sz="0" w:space="0" w:color="auto"/>
        <w:left w:val="none" w:sz="0" w:space="0" w:color="auto"/>
        <w:bottom w:val="none" w:sz="0" w:space="0" w:color="auto"/>
        <w:right w:val="none" w:sz="0" w:space="0" w:color="auto"/>
      </w:divBdr>
    </w:div>
    <w:div w:id="795877315">
      <w:bodyDiv w:val="1"/>
      <w:marLeft w:val="0"/>
      <w:marRight w:val="0"/>
      <w:marTop w:val="0"/>
      <w:marBottom w:val="0"/>
      <w:divBdr>
        <w:top w:val="none" w:sz="0" w:space="0" w:color="auto"/>
        <w:left w:val="none" w:sz="0" w:space="0" w:color="auto"/>
        <w:bottom w:val="none" w:sz="0" w:space="0" w:color="auto"/>
        <w:right w:val="none" w:sz="0" w:space="0" w:color="auto"/>
      </w:divBdr>
    </w:div>
    <w:div w:id="1268388157">
      <w:bodyDiv w:val="1"/>
      <w:marLeft w:val="0"/>
      <w:marRight w:val="0"/>
      <w:marTop w:val="0"/>
      <w:marBottom w:val="0"/>
      <w:divBdr>
        <w:top w:val="none" w:sz="0" w:space="0" w:color="auto"/>
        <w:left w:val="none" w:sz="0" w:space="0" w:color="auto"/>
        <w:bottom w:val="none" w:sz="0" w:space="0" w:color="auto"/>
        <w:right w:val="none" w:sz="0" w:space="0" w:color="auto"/>
      </w:divBdr>
    </w:div>
    <w:div w:id="1338459833">
      <w:bodyDiv w:val="1"/>
      <w:marLeft w:val="0"/>
      <w:marRight w:val="0"/>
      <w:marTop w:val="0"/>
      <w:marBottom w:val="0"/>
      <w:divBdr>
        <w:top w:val="none" w:sz="0" w:space="0" w:color="auto"/>
        <w:left w:val="none" w:sz="0" w:space="0" w:color="auto"/>
        <w:bottom w:val="none" w:sz="0" w:space="0" w:color="auto"/>
        <w:right w:val="none" w:sz="0" w:space="0" w:color="auto"/>
      </w:divBdr>
      <w:divsChild>
        <w:div w:id="1688483793">
          <w:marLeft w:val="605"/>
          <w:marRight w:val="0"/>
          <w:marTop w:val="40"/>
          <w:marBottom w:val="80"/>
          <w:divBdr>
            <w:top w:val="none" w:sz="0" w:space="0" w:color="auto"/>
            <w:left w:val="none" w:sz="0" w:space="0" w:color="auto"/>
            <w:bottom w:val="none" w:sz="0" w:space="0" w:color="auto"/>
            <w:right w:val="none" w:sz="0" w:space="0" w:color="auto"/>
          </w:divBdr>
        </w:div>
        <w:div w:id="594170114">
          <w:marLeft w:val="605"/>
          <w:marRight w:val="0"/>
          <w:marTop w:val="40"/>
          <w:marBottom w:val="80"/>
          <w:divBdr>
            <w:top w:val="none" w:sz="0" w:space="0" w:color="auto"/>
            <w:left w:val="none" w:sz="0" w:space="0" w:color="auto"/>
            <w:bottom w:val="none" w:sz="0" w:space="0" w:color="auto"/>
            <w:right w:val="none" w:sz="0" w:space="0" w:color="auto"/>
          </w:divBdr>
        </w:div>
        <w:div w:id="721488885">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I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8E7E3-6B2A-4724-A88C-34A345240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IMTemplate.dot</Template>
  <TotalTime>30</TotalTime>
  <Pages>17</Pages>
  <Words>7201</Words>
  <Characters>36422</Characters>
  <Application>Microsoft Office Word</Application>
  <DocSecurity>0</DocSecurity>
  <Lines>303</Lines>
  <Paragraphs>87</Paragraphs>
  <ScaleCrop>false</ScaleCrop>
  <HeadingPairs>
    <vt:vector size="2" baseType="variant">
      <vt:variant>
        <vt:lpstr>Title</vt:lpstr>
      </vt:variant>
      <vt:variant>
        <vt:i4>1</vt:i4>
      </vt:variant>
    </vt:vector>
  </HeadingPairs>
  <TitlesOfParts>
    <vt:vector size="1" baseType="lpstr">
      <vt:lpstr>Chapter 1 Introduction to Law</vt:lpstr>
    </vt:vector>
  </TitlesOfParts>
  <Company>Microsoft</Company>
  <LinksUpToDate>false</LinksUpToDate>
  <CharactersWithSpaces>43536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Introduction to Law</dc:title>
  <dc:subject/>
  <dc:creator>Beth Woods</dc:creator>
  <cp:keywords/>
  <cp:lastModifiedBy>Meere, Kristen</cp:lastModifiedBy>
  <cp:revision>7</cp:revision>
  <cp:lastPrinted>2006-07-27T19:13:00Z</cp:lastPrinted>
  <dcterms:created xsi:type="dcterms:W3CDTF">2017-05-28T16:38:00Z</dcterms:created>
  <dcterms:modified xsi:type="dcterms:W3CDTF">2017-10-18T18:34:00Z</dcterms:modified>
</cp:coreProperties>
</file>